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9" w:rsidRDefault="00304B73">
      <w:pPr>
        <w:pStyle w:val="BodyText"/>
        <w:ind w:left="173"/>
        <w:rPr>
          <w:rFonts w:ascii="Times New Roman"/>
          <w:sz w:val="20"/>
        </w:rPr>
      </w:pPr>
      <w:r>
        <w:pict>
          <v:group id="_x0000_s1142" style="position:absolute;left:0;text-align:left;margin-left:12.7pt;margin-top:402.35pt;width:264.6pt;height:388pt;z-index:-251670016;mso-position-horizontal-relative:page;mso-position-vertical-relative:page" coordorigin="254,8047" coordsize="5292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254;top:8047;width:5292;height:7760">
              <v:imagedata r:id="rId5" o:title=""/>
            </v:shape>
            <v:line id="_x0000_s1147" style="position:absolute" from="2362,9797" to="4394,9797" strokeweight=".72pt"/>
            <v:line id="_x0000_s1146" style="position:absolute" from="2856,10481" to="3902,10481" strokeweight=".72pt"/>
            <v:line id="_x0000_s1145" style="position:absolute" from="2062,11165" to="5131,11165" strokeweight=".72pt"/>
            <v:line id="_x0000_s1144" style="position:absolute" from="2570,11892" to="4620,11892" strokeweight=".72pt"/>
            <v:line id="_x0000_s1143" style="position:absolute" from="3060,15414" to="3725,15414" strokeweight=".6pt"/>
            <w10:wrap anchorx="page" anchory="page"/>
          </v:group>
        </w:pict>
      </w:r>
      <w:r>
        <w:pict>
          <v:group id="_x0000_s1138" style="position:absolute;left:0;text-align:left;margin-left:13.7pt;margin-top:230.85pt;width:264.55pt;height:165.95pt;z-index:-251668992;mso-position-horizontal-relative:page;mso-position-vertical-relative:page" coordorigin="274,4617" coordsize="5291,3319">
            <v:rect id="_x0000_s1141" style="position:absolute;left:273;top:4616;width:5291;height:3319" stroked="f"/>
            <v:shape id="_x0000_s1140" type="#_x0000_t75" style="position:absolute;left:304;top:4718;width:5230;height:3116">
              <v:imagedata r:id="rId6" o:title=""/>
            </v:shape>
            <v:line id="_x0000_s1139" style="position:absolute" from="3096,5828" to="4346,5828" strokeweight=".6pt"/>
            <w10:wrap anchorx="page" anchory="page"/>
          </v:group>
        </w:pict>
      </w:r>
      <w:r>
        <w:pict>
          <v:group id="_x0000_s1131" style="position:absolute;left:0;text-align:left;margin-left:303.1pt;margin-top:406.7pt;width:264.6pt;height:388pt;z-index:-251666944;mso-position-horizontal-relative:page;mso-position-vertical-relative:page" coordorigin="6062,8134" coordsize="5292,7760">
            <v:shape id="_x0000_s1137" type="#_x0000_t75" style="position:absolute;left:6062;top:8133;width:5292;height:7760">
              <v:imagedata r:id="rId5" o:title=""/>
            </v:shape>
            <v:line id="_x0000_s1136" style="position:absolute" from="8170,9886" to="10202,9886" strokeweight=".72pt"/>
            <v:line id="_x0000_s1135" style="position:absolute" from="8664,10567" to="9710,10567" strokeweight=".72pt"/>
            <v:line id="_x0000_s1134" style="position:absolute" from="7870,11251" to="10939,11251" strokeweight=".72pt"/>
            <v:line id="_x0000_s1133" style="position:absolute" from="8378,11978" to="10428,11978" strokeweight=".72pt"/>
            <v:line id="_x0000_s1132" style="position:absolute" from="8868,15500" to="9533,15500" strokeweight=".6pt"/>
            <w10:wrap anchorx="page" anchory="page"/>
          </v:group>
        </w:pict>
      </w:r>
      <w:r>
        <w:pict>
          <v:group id="_x0000_s1127" style="position:absolute;left:0;text-align:left;margin-left:304.1pt;margin-top:235.2pt;width:264.55pt;height:165.95pt;z-index:-251665920;mso-position-horizontal-relative:page;mso-position-vertical-relative:page" coordorigin="6082,4704" coordsize="5291,3319">
            <v:rect id="_x0000_s1130" style="position:absolute;left:6081;top:4703;width:5291;height:3319" stroked="f"/>
            <v:shape id="_x0000_s1129" type="#_x0000_t75" style="position:absolute;left:6112;top:4807;width:5230;height:3113">
              <v:imagedata r:id="rId6" o:title=""/>
            </v:shape>
            <v:line id="_x0000_s1128" style="position:absolute" from="8904,5915" to="10154,5915" strokeweight=".6pt"/>
            <w10:wrap anchorx="page" anchory="page"/>
          </v:group>
        </w:pict>
      </w:r>
    </w:p>
    <w:p w:rsidR="00D51609" w:rsidRDefault="00304B73">
      <w:pPr>
        <w:pStyle w:val="BodyText"/>
        <w:tabs>
          <w:tab w:val="left" w:pos="6208"/>
        </w:tabs>
        <w:spacing w:before="22"/>
        <w:ind w:left="6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.95pt;margin-top:21.75pt;width:270.55pt;height:699.15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D51609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54"/>
                          <w:ind w:left="199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3" w:line="194" w:lineRule="exact"/>
                          <w:ind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0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1" w:line="194" w:lineRule="exact"/>
                          <w:ind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08"/>
                          </w:tabs>
                          <w:spacing w:line="144" w:lineRule="exact"/>
                          <w:ind w:left="10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30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6" w:line="194" w:lineRule="exact"/>
                          <w:ind w:left="1438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438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5"/>
                          <w:ind w:left="199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7"/>
                          <w:ind w:left="7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4" w:line="194" w:lineRule="exact"/>
                          <w:ind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3" w:lineRule="exact"/>
                          <w:ind w:left="12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𝐶𝑜𝑛𝑐𝑒𝑛𝑡𝑟𝑎𝑡𝑖𝑜𝑛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6" w:lineRule="exact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position w:val="6"/>
                            <w:sz w:val="14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0"/>
                          <w:ind w:left="1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𝑒𝑛𝑒𝑟𝑔𝑦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𝑡𝑟𝑎𝑛𝑠𝑓𝑒𝑟𝑟𝑒𝑑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∆</w:t>
                        </w:r>
                        <w:r>
                          <w:rPr>
                            <w:sz w:val="18"/>
                          </w:rPr>
                          <w:t>𝐻</w:t>
                        </w:r>
                        <w:r>
                          <w:rPr>
                            <w:position w:val="1"/>
                            <w:sz w:val="18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𝑆𝑢𝑚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𝑟𝑒𝑎𝑐𝑡𝑎𝑛𝑡𝑠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</w:t>
                        </w:r>
                        <w:r>
                          <w:rPr>
                            <w:sz w:val="18"/>
                          </w:rPr>
                          <w:t>𝑡</w:t>
                        </w:r>
                        <w:r>
                          <w:rPr>
                            <w:sz w:val="18"/>
                          </w:rPr>
                          <w:t>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</w:tc>
                  </w:tr>
                  <w:tr w:rsidR="00D51609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76"/>
                          <w:ind w:left="149"/>
                          <w:jc w:val="left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Physics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6"/>
                          <w:ind w:left="447" w:right="415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3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4"/>
                          <w:ind w:left="1641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D51609" w:rsidRDefault="00D51609"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spacing w:line="213" w:lineRule="exact"/>
                          <w:ind w:left="1618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158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3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0" w:line="213" w:lineRule="exact"/>
                          <w:ind w:left="1667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652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8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1594" w:right="16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9" w:lineRule="exact"/>
                          <w:ind w:left="420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591" w:right="16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3" w:line="213" w:lineRule="exact"/>
                          <w:ind w:right="374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931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right="374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6"/>
                          <w:ind w:left="447" w:right="406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201" w:right="162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202" w:right="162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</w:t>
                        </w:r>
                        <w:r>
                          <w:t>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6"/>
                          <w:ind w:left="447" w:right="406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2"/>
                          <w:ind w:left="447" w:right="410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"/>
                          <w:ind w:left="1638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3" w:line="194" w:lineRule="exact"/>
                          <w:ind w:left="169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right="2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692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25" type="#_x0000_t202" style="position:absolute;left:0;text-align:left;margin-left:301.35pt;margin-top:26.1pt;width:270.55pt;height:699.15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D51609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54"/>
                          <w:ind w:left="20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4" w:line="194" w:lineRule="exact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0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2" w:line="194" w:lineRule="exact"/>
                          <w:ind w:righ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09"/>
                          </w:tabs>
                          <w:spacing w:line="144" w:lineRule="exact"/>
                          <w:ind w:left="10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30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4" w:line="19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440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7"/>
                          <w:ind w:left="20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7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4" w:line="194" w:lineRule="exact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3" w:lineRule="exact"/>
                          <w:ind w:left="12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𝐶𝑜𝑛𝑐𝑒𝑛𝑡𝑟𝑎𝑡𝑖𝑜𝑛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6" w:lineRule="exact"/>
                          <w:ind w:righ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position w:val="6"/>
                            <w:sz w:val="14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1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𝑒𝑛𝑒𝑟𝑔𝑦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𝑡𝑟𝑎𝑛𝑠𝑓𝑒𝑟𝑟𝑒𝑑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∆</w:t>
                        </w:r>
                        <w:r>
                          <w:rPr>
                            <w:sz w:val="18"/>
                          </w:rPr>
                          <w:t>𝐻</w:t>
                        </w:r>
                        <w:r>
                          <w:rPr>
                            <w:position w:val="1"/>
                            <w:sz w:val="18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𝑆𝑢𝑚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𝑟𝑒𝑎𝑐𝑡𝑎𝑛𝑡𝑠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</w:tc>
                  </w:tr>
                  <w:tr w:rsidR="00D51609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76"/>
                          <w:ind w:left="150"/>
                          <w:jc w:val="left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Physics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5"/>
                          <w:ind w:left="447" w:right="412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3"/>
                          <w:ind w:left="1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3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</w:t>
                        </w:r>
                        <w:r>
                          <w:rPr>
                            <w:sz w:val="16"/>
                          </w:rPr>
                          <w:t>𝑔</w:t>
                        </w:r>
                        <w:r>
                          <w:rPr>
                            <w:sz w:val="16"/>
                          </w:rPr>
                          <w:t>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D51609" w:rsidRDefault="00D51609"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spacing w:line="213" w:lineRule="exact"/>
                          <w:ind w:left="1620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158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5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7" w:line="213" w:lineRule="exact"/>
                          <w:ind w:left="1671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653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70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1596" w:right="16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9" w:lineRule="exact"/>
                          <w:ind w:left="421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593" w:right="16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3" w:line="213" w:lineRule="exact"/>
                          <w:ind w:right="37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933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right="37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6"/>
                          <w:ind w:left="447" w:right="404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2"/>
                          <w:ind w:left="203" w:right="162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205" w:right="162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4"/>
                          <w:ind w:left="447" w:right="403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447" w:right="407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"/>
                          <w:ind w:left="1640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3" w:line="194" w:lineRule="exact"/>
                          <w:ind w:left="1695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right="25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694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20" style="position:absolute;left:0;text-align:left;margin-left:15.25pt;margin-top:28.4pt;width:261.4pt;height:121pt;z-index:-251671040;mso-position-horizontal-relative:page" coordorigin="305,568" coordsize="5228,2420">
            <v:shape id="_x0000_s1124" type="#_x0000_t75" style="position:absolute;left:304;top:568;width:5228;height:2420">
              <v:imagedata r:id="rId7" o:title=""/>
            </v:shape>
            <v:line id="_x0000_s1123" style="position:absolute" from="2909,1285" to="4555,1285" strokeweight=".6pt"/>
            <v:line id="_x0000_s1122" style="position:absolute" from="3324,1959" to="3979,1959" strokeweight=".6pt"/>
            <v:line id="_x0000_s1121" style="position:absolute" from="2938,2597" to="3593,2597" strokeweight=".6pt"/>
            <w10:wrap anchorx="page"/>
          </v:group>
        </w:pict>
      </w:r>
      <w:r>
        <w:pict>
          <v:group id="_x0000_s1115" style="position:absolute;left:0;text-align:left;margin-left:305.65pt;margin-top:32.75pt;width:261.4pt;height:121.1pt;z-index:-251667968;mso-position-horizontal-relative:page" coordorigin="6113,655" coordsize="5228,2422">
            <v:shape id="_x0000_s1119" type="#_x0000_t75" style="position:absolute;left:6112;top:654;width:5228;height:2422">
              <v:imagedata r:id="rId7" o:title=""/>
            </v:shape>
            <v:line id="_x0000_s1118" style="position:absolute" from="8717,1373" to="10363,1373" strokeweight=".6pt"/>
            <v:line id="_x0000_s1117" style="position:absolute" from="9132,2048" to="9787,2048" strokeweight=".6pt"/>
            <v:line id="_x0000_s1116" style="position:absolute" from="8746,2684" to="9401,2684" strokeweight=".6pt"/>
            <w10:wrap anchorx="page"/>
          </v:group>
        </w:pict>
      </w:r>
      <w:r>
        <w:t>Combined</w:t>
      </w:r>
      <w:r>
        <w:rPr>
          <w:spacing w:val="-56"/>
        </w:rPr>
        <w:t xml:space="preserve"> </w:t>
      </w:r>
      <w:r>
        <w:t>Science</w:t>
      </w:r>
      <w:r>
        <w:rPr>
          <w:spacing w:val="-54"/>
        </w:rPr>
        <w:t xml:space="preserve"> </w:t>
      </w:r>
      <w:r>
        <w:t>Equations</w:t>
      </w:r>
      <w:r>
        <w:rPr>
          <w:spacing w:val="-56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know</w:t>
      </w:r>
      <w:r>
        <w:tab/>
        <w:t>Combined</w:t>
      </w:r>
      <w:r>
        <w:rPr>
          <w:spacing w:val="-25"/>
        </w:rPr>
        <w:t xml:space="preserve"> </w:t>
      </w:r>
      <w:r>
        <w:t>Science</w:t>
      </w:r>
      <w:r>
        <w:rPr>
          <w:spacing w:val="-25"/>
        </w:rPr>
        <w:t xml:space="preserve"> </w:t>
      </w:r>
      <w:r>
        <w:t>Equations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know</w:t>
      </w:r>
    </w:p>
    <w:p w:rsidR="00D51609" w:rsidRDefault="00D51609">
      <w:pPr>
        <w:sectPr w:rsidR="00D51609">
          <w:type w:val="continuous"/>
          <w:pgSz w:w="11910" w:h="16840"/>
          <w:pgMar w:top="720" w:right="0" w:bottom="280" w:left="100" w:header="720" w:footer="720" w:gutter="0"/>
          <w:cols w:space="720"/>
        </w:sectPr>
      </w:pPr>
    </w:p>
    <w:p w:rsidR="00D51609" w:rsidRDefault="00304B73">
      <w:pPr>
        <w:pStyle w:val="BodyText"/>
        <w:rPr>
          <w:sz w:val="20"/>
        </w:rPr>
      </w:pPr>
      <w:r>
        <w:lastRenderedPageBreak/>
        <w:pict>
          <v:group id="_x0000_s1108" style="position:absolute;margin-left:22.7pt;margin-top:388.8pt;width:264.6pt;height:388pt;z-index:-251663872;mso-position-horizontal-relative:page;mso-position-vertical-relative:page" coordorigin="454,7776" coordsize="5292,7760">
            <v:shape id="_x0000_s1114" type="#_x0000_t75" style="position:absolute;left:453;top:7776;width:5292;height:7760">
              <v:imagedata r:id="rId5" o:title=""/>
            </v:shape>
            <v:line id="_x0000_s1113" style="position:absolute" from="2561,9528" to="4594,9528" strokeweight=".72pt"/>
            <v:line id="_x0000_s1112" style="position:absolute" from="3055,10210" to="4102,10210" strokeweight=".72pt"/>
            <v:line id="_x0000_s1111" style="position:absolute" from="2261,10894" to="5330,10894" strokeweight=".72pt"/>
            <v:line id="_x0000_s1110" style="position:absolute" from="2770,11623" to="4819,11623" strokeweight=".72pt"/>
            <v:line id="_x0000_s1109" style="position:absolute" from="3259,15140" to="3924,15140" strokeweight=".21169mm"/>
            <w10:wrap anchorx="page" anchory="page"/>
          </v:group>
        </w:pict>
      </w:r>
      <w:r>
        <w:pict>
          <v:group id="_x0000_s1104" style="position:absolute;margin-left:23.65pt;margin-top:217.35pt;width:264.55pt;height:165.95pt;z-index:-251662848;mso-position-horizontal-relative:page;mso-position-vertical-relative:page" coordorigin="473,4347" coordsize="5291,3319">
            <v:rect id="_x0000_s1107" style="position:absolute;left:472;top:4346;width:5291;height:3319" stroked="f"/>
            <v:shape id="_x0000_s1106" type="#_x0000_t75" style="position:absolute;left:504;top:4449;width:5230;height:3113">
              <v:imagedata r:id="rId6" o:title=""/>
            </v:shape>
            <v:line id="_x0000_s1105" style="position:absolute" from="3295,5557" to="4546,5557" strokeweight=".6pt"/>
            <w10:wrap anchorx="page" anchory="page"/>
          </v:group>
        </w:pict>
      </w:r>
      <w:r>
        <w:pict>
          <v:group id="_x0000_s1097" style="position:absolute;margin-left:313.1pt;margin-top:388.2pt;width:264.6pt;height:388pt;z-index:-251660800;mso-position-horizontal-relative:page;mso-position-vertical-relative:page" coordorigin="6262,7764" coordsize="5292,7760">
            <v:shape id="_x0000_s1103" type="#_x0000_t75" style="position:absolute;left:6261;top:7764;width:5292;height:7760">
              <v:imagedata r:id="rId5" o:title=""/>
            </v:shape>
            <v:line id="_x0000_s1102" style="position:absolute" from="8369,9516" to="10402,9516" strokeweight=".72pt"/>
            <v:line id="_x0000_s1101" style="position:absolute" from="8863,10198" to="9910,10198" strokeweight=".72pt"/>
            <v:line id="_x0000_s1100" style="position:absolute" from="8069,10882" to="11138,10882" strokeweight=".72pt"/>
            <v:line id="_x0000_s1099" style="position:absolute" from="8578,11611" to="10627,11611" strokeweight=".72pt"/>
            <v:line id="_x0000_s1098" style="position:absolute" from="9067,15128" to="9732,15128" strokeweight=".21169mm"/>
            <w10:wrap anchorx="page" anchory="page"/>
          </v:group>
        </w:pict>
      </w:r>
      <w:r>
        <w:pict>
          <v:group id="_x0000_s1093" style="position:absolute;margin-left:314.05pt;margin-top:216.75pt;width:264.55pt;height:165.95pt;z-index:-251659776;mso-position-horizontal-relative:page;mso-position-vertical-relative:page" coordorigin="6281,4335" coordsize="5291,3319">
            <v:rect id="_x0000_s1096" style="position:absolute;left:6280;top:4334;width:5291;height:3319" stroked="f"/>
            <v:shape id="_x0000_s1095" type="#_x0000_t75" style="position:absolute;left:6312;top:4437;width:5230;height:3113">
              <v:imagedata r:id="rId6" o:title=""/>
            </v:shape>
            <v:line id="_x0000_s1094" style="position:absolute" from="9103,5545" to="10354,5545" strokeweight=".6pt"/>
            <w10:wrap anchorx="page" anchory="page"/>
          </v:group>
        </w:pict>
      </w:r>
    </w:p>
    <w:p w:rsidR="00D51609" w:rsidRDefault="00D51609">
      <w:pPr>
        <w:pStyle w:val="BodyText"/>
        <w:spacing w:before="10"/>
        <w:rPr>
          <w:sz w:val="26"/>
        </w:rPr>
      </w:pPr>
    </w:p>
    <w:p w:rsidR="00D51609" w:rsidRDefault="00304B73">
      <w:pPr>
        <w:pStyle w:val="BodyText"/>
        <w:spacing w:before="81"/>
        <w:ind w:left="620"/>
      </w:pPr>
      <w:r>
        <w:pict>
          <v:group id="_x0000_s1088" style="position:absolute;left:0;text-align:left;margin-left:25.2pt;margin-top:39.65pt;width:261.4pt;height:121.1pt;z-index:-251664896;mso-position-horizontal-relative:page" coordorigin="504,793" coordsize="5228,2422">
            <v:shape id="_x0000_s1092" type="#_x0000_t75" style="position:absolute;left:504;top:793;width:5228;height:2422">
              <v:imagedata r:id="rId7" o:title=""/>
            </v:shape>
            <v:line id="_x0000_s1091" style="position:absolute" from="3108,1512" to="4754,1512" strokeweight=".6pt"/>
            <v:line id="_x0000_s1090" style="position:absolute" from="3523,2186" to="4178,2186" strokeweight=".6pt"/>
            <v:line id="_x0000_s1089" style="position:absolute" from="3137,2822" to="3792,2822" strokeweight=".6pt"/>
            <w10:wrap anchorx="page"/>
          </v:group>
        </w:pict>
      </w:r>
      <w:r>
        <w:pict>
          <v:group id="_x0000_s1080" style="position:absolute;left:0;text-align:left;margin-left:315.6pt;margin-top:39.05pt;width:261.4pt;height:121.1pt;z-index:-251661824;mso-position-horizontal-relative:page" coordorigin="6312,781" coordsize="5228,2422">
            <v:shape id="_x0000_s1084" type="#_x0000_t75" style="position:absolute;left:6312;top:781;width:5228;height:2422">
              <v:imagedata r:id="rId7" o:title=""/>
            </v:shape>
            <v:line id="_x0000_s1083" style="position:absolute" from="8916,1500" to="10562,1500" strokeweight=".6pt"/>
            <v:line id="_x0000_s1082" style="position:absolute" from="9331,2174" to="9986,2174" strokeweight=".6pt"/>
            <v:line id="_x0000_s1081" style="position:absolute" from="8945,2810" to="9600,2810" strokeweight=".6pt"/>
            <w10:wrap anchorx="page"/>
          </v:group>
        </w:pict>
      </w:r>
      <w:r>
        <w:t>Combined Science Equations to</w:t>
      </w:r>
      <w:r>
        <w:rPr>
          <w:spacing w:val="-59"/>
        </w:rPr>
        <w:t xml:space="preserve"> </w:t>
      </w:r>
      <w:r>
        <w:t>know</w:t>
      </w:r>
      <w:r w:rsidR="006054DC">
        <w:t xml:space="preserve">           C</w:t>
      </w:r>
      <w:r w:rsidR="006054DC">
        <w:t>ombined Science Equations to</w:t>
      </w:r>
      <w:r w:rsidR="006054DC">
        <w:rPr>
          <w:spacing w:val="-59"/>
        </w:rPr>
        <w:t xml:space="preserve"> </w:t>
      </w:r>
      <w:r w:rsidR="006054DC">
        <w:t>know</w:t>
      </w:r>
    </w:p>
    <w:p w:rsidR="00D51609" w:rsidRDefault="00304B73">
      <w:pPr>
        <w:pStyle w:val="BodyText"/>
        <w:spacing w:before="10"/>
        <w:rPr>
          <w:sz w:val="15"/>
        </w:rPr>
      </w:pPr>
      <w:r>
        <w:pict>
          <v:shape id="_x0000_s1079" type="#_x0000_t202" style="position:absolute;margin-left:20.9pt;margin-top:12.15pt;width:270.55pt;height:699.15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D51609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53"/>
                          <w:ind w:left="20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5" w:line="194" w:lineRule="exact"/>
                          <w:ind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0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2" w:line="194" w:lineRule="exact"/>
                          <w:ind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08"/>
                          </w:tabs>
                          <w:spacing w:line="144" w:lineRule="exact"/>
                          <w:ind w:left="10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30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3" w:line="194" w:lineRule="exact"/>
                          <w:ind w:left="1438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439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6"/>
                          <w:ind w:left="200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7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194" w:lineRule="exact"/>
                          <w:ind w:righ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3" w:lineRule="exact"/>
                          <w:ind w:left="12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𝐶𝑜𝑛𝑐𝑒𝑛𝑡𝑟𝑎𝑡𝑖𝑜𝑛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6" w:lineRule="exact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position w:val="6"/>
                            <w:sz w:val="14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0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𝑒𝑛𝑒𝑟𝑔𝑦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𝑡𝑟𝑎𝑛𝑠𝑓𝑒𝑟𝑟𝑒𝑑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∆</w:t>
                        </w:r>
                        <w:r>
                          <w:rPr>
                            <w:sz w:val="18"/>
                          </w:rPr>
                          <w:t>𝐻</w:t>
                        </w:r>
                        <w:r>
                          <w:rPr>
                            <w:position w:val="1"/>
                            <w:sz w:val="18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𝑆𝑢𝑚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𝑟𝑒𝑎𝑐𝑡𝑎𝑛𝑡𝑠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</w:tc>
                  </w:tr>
                  <w:tr w:rsidR="00D51609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75"/>
                          <w:ind w:left="149"/>
                          <w:jc w:val="left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Physics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8"/>
                          <w:ind w:left="447" w:right="414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0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D51609" w:rsidRDefault="00D51609"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spacing w:before="1" w:line="213" w:lineRule="exact"/>
                          <w:ind w:left="1619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158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4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7" w:line="213" w:lineRule="exact"/>
                          <w:ind w:left="1667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652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8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1594" w:right="16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420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592" w:right="16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213" w:lineRule="exact"/>
                          <w:ind w:right="374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932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right="373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4"/>
                          <w:ind w:left="447" w:right="406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2"/>
                          <w:ind w:left="202" w:right="162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203" w:right="162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4"/>
                          <w:ind w:left="447" w:right="405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447" w:right="408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1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"/>
                          <w:ind w:left="1638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1" w:line="194" w:lineRule="exact"/>
                          <w:ind w:left="169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right="2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69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8" type="#_x0000_t202" style="position:absolute;margin-left:311.3pt;margin-top:11.55pt;width:270.55pt;height:699.15pt;z-index:-2516433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21"/>
                  </w:tblGrid>
                  <w:tr w:rsidR="00D51609">
                    <w:trPr>
                      <w:trHeight w:val="2555"/>
                    </w:trPr>
                    <w:tc>
                      <w:tcPr>
                        <w:tcW w:w="5321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53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5" w:line="194" w:lineRule="exact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𝑖𝑚𝑎𝑔𝑒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0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𝑚𝑎𝑔𝑛𝑖𝑓𝑖𝑐𝑎𝑡𝑖𝑜𝑛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𝑠𝑖𝑧𝑒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𝑜𝑏𝑗𝑒𝑐𝑡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2" w:line="194" w:lineRule="exact"/>
                          <w:ind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09"/>
                          </w:tabs>
                          <w:spacing w:line="144" w:lineRule="exact"/>
                          <w:ind w:left="104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𝑝𝑒𝑟𝑐𝑒𝑛𝑡𝑎𝑔𝑒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30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3" w:line="194" w:lineRule="exact"/>
                          <w:ind w:left="1442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441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253"/>
                    </w:trPr>
                    <w:tc>
                      <w:tcPr>
                        <w:tcW w:w="5321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24" w:space="0" w:color="EE04DE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6"/>
                          <w:ind w:left="201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7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𝑀𝑎𝑠𝑠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𝐹𝑜𝑟𝑚𝑢𝑙𝑎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𝑥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𝑁𝑢𝑚𝑏𝑒𝑟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194" w:lineRule="exact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𝑚𝑜𝑙𝑒𝑠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3" w:lineRule="exact"/>
                          <w:ind w:left="12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𝐶𝑜𝑛𝑐𝑒𝑛𝑡𝑟𝑎𝑡𝑖𝑜𝑛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6" w:lineRule="exact"/>
                          <w:ind w:righ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𝑑𝑚</w:t>
                        </w:r>
                        <w:r>
                          <w:rPr>
                            <w:position w:val="6"/>
                            <w:sz w:val="14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0"/>
                          <w:ind w:left="2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𝑒𝑛𝑒𝑟𝑔𝑦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𝑡𝑟𝑎𝑛𝑠𝑓𝑒𝑟𝑟𝑒𝑑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∆</w:t>
                        </w:r>
                        <w:r>
                          <w:rPr>
                            <w:sz w:val="18"/>
                          </w:rPr>
                          <w:t>𝐻</w:t>
                        </w:r>
                        <w:r>
                          <w:rPr>
                            <w:position w:val="1"/>
                            <w:sz w:val="18"/>
                          </w:rPr>
                          <w:t>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𝑆𝑢𝑚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𝑟𝑒𝑎𝑐𝑡𝑎𝑛𝑡𝑠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−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𝑠𝑢𝑚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𝑜𝑓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𝑝𝑟𝑜𝑑𝑢𝑐𝑡𝑠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𝑏𝑜𝑛𝑑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𝑒𝑛𝑒𝑟𝑔𝑖𝑒𝑠</w:t>
                        </w:r>
                      </w:p>
                    </w:tc>
                  </w:tr>
                  <w:tr w:rsidR="00D51609">
                    <w:trPr>
                      <w:trHeight w:val="7908"/>
                    </w:trPr>
                    <w:tc>
                      <w:tcPr>
                        <w:tcW w:w="5321" w:type="dxa"/>
                        <w:tcBorders>
                          <w:top w:val="single" w:sz="24" w:space="0" w:color="EE04DE"/>
                          <w:left w:val="single" w:sz="24" w:space="0" w:color="2D75B6"/>
                          <w:bottom w:val="single" w:sz="24" w:space="0" w:color="2D75B6"/>
                          <w:right w:val="single" w:sz="24" w:space="0" w:color="2D75B6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75"/>
                          <w:ind w:left="150"/>
                          <w:jc w:val="left"/>
                          <w:rPr>
                            <w:rFonts w:ascii="Trebuchet MS"/>
                            <w:i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</w:rPr>
                          <w:t>Physics Paper 1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8"/>
                          <w:ind w:left="447" w:right="412"/>
                        </w:pPr>
                        <w:r>
                          <w:t>𝑘𝑖𝑛𝑒𝑡𝑖𝑐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= 0.5 × </w:t>
                        </w:r>
                        <w:r>
                          <w:t>𝑚𝑎𝑠𝑠</w:t>
                        </w:r>
                        <w:r>
                          <w:t xml:space="preserve"> × (</w:t>
                        </w:r>
                        <w:r>
                          <w:t>𝑠𝑝𝑒𝑒𝑑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0"/>
                          <w:ind w:left="1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𝑝𝑜𝑡𝑒𝑛𝑡𝑖𝑎𝑙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𝑒𝑛𝑒𝑟𝑔𝑦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"/>
                          <w:ind w:left="1643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= </w:t>
                        </w:r>
                        <w:r>
                          <w:rPr>
                            <w:sz w:val="16"/>
                          </w:rPr>
                          <w:t>𝑚𝑎𝑠𝑠</w:t>
                        </w:r>
                        <w:r>
                          <w:rPr>
                            <w:sz w:val="16"/>
                          </w:rPr>
                          <w:t xml:space="preserve"> × </w:t>
                        </w:r>
                        <w:r>
                          <w:rPr>
                            <w:sz w:val="16"/>
                          </w:rPr>
                          <w:t>𝑔𝑟𝑎𝑣𝑖𝑡𝑎𝑡𝑖𝑜𝑛𝑎𝑙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𝑓𝑖𝑒𝑙𝑑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𝑠𝑡𝑟𝑒𝑛𝑔𝑡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 xml:space="preserve"> × ℎ</w:t>
                        </w:r>
                        <w:r>
                          <w:rPr>
                            <w:sz w:val="16"/>
                          </w:rPr>
                          <w:t>𝑒𝑖𝑔</w:t>
                        </w:r>
                        <w:r>
                          <w:rPr>
                            <w:sz w:val="16"/>
                          </w:rPr>
                          <w:t>ℎ</w:t>
                        </w:r>
                        <w:r>
                          <w:rPr>
                            <w:sz w:val="16"/>
                          </w:rPr>
                          <w:t>𝑡</w:t>
                        </w:r>
                      </w:p>
                      <w:p w:rsidR="00D51609" w:rsidRDefault="00D51609">
                        <w:pPr>
                          <w:pStyle w:val="TableParagraph"/>
                          <w:spacing w:before="1"/>
                          <w:ind w:lef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spacing w:before="1" w:line="213" w:lineRule="exact"/>
                          <w:ind w:left="1625" w:right="673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159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66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7" w:line="213" w:lineRule="exact"/>
                          <w:ind w:left="1670" w:right="673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1653"/>
                          <w:jc w:val="left"/>
                        </w:pPr>
                        <w:r>
                          <w:t>𝑝𝑜𝑤𝑒𝑟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671" w:right="673"/>
                        </w:pP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1596" w:right="16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422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1594" w:right="162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  <w:r>
                          <w:t xml:space="preserve"> </w:t>
                        </w: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213" w:lineRule="exact"/>
                          <w:ind w:right="372"/>
                        </w:pPr>
                        <w:r>
                          <w:t>𝑢𝑠𝑒𝑓𝑢𝑙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𝑜𝑢𝑡𝑝𝑢𝑡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933"/>
                          <w:jc w:val="left"/>
                        </w:pPr>
                        <w:r>
                          <w:t>𝑒𝑓𝑓𝑖𝑐𝑖𝑒𝑛𝑐𝑦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right="371"/>
                        </w:pPr>
                        <w:r>
                          <w:t>𝑡𝑜𝑡𝑎𝑙</w:t>
                        </w:r>
                        <w:r>
                          <w:t xml:space="preserve"> </w:t>
                        </w:r>
                        <w:r>
                          <w:t>𝑝𝑜𝑤𝑒𝑟</w:t>
                        </w:r>
                        <w:r>
                          <w:t xml:space="preserve"> </w:t>
                        </w:r>
                        <w:r>
                          <w:t>𝑖𝑛𝑝𝑢𝑡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4"/>
                          <w:ind w:left="447" w:right="404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𝑎𝑟𝑔𝑒</w:t>
                        </w:r>
                        <w:r>
                          <w:t xml:space="preserve"> </w:t>
                        </w:r>
                        <w:r>
                          <w:t>𝑓𝑙𝑜𝑤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2"/>
                          <w:ind w:left="204" w:right="162"/>
                        </w:pP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= </w:t>
                        </w:r>
                        <w:r>
                          <w:t>𝑐𝑢𝑟𝑟𝑒𝑛𝑡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205" w:right="162"/>
                        </w:pPr>
                        <w:r>
                          <w:t>𝑝𝑜𝑤𝑒𝑟</w:t>
                        </w:r>
                        <w:r>
                          <w:t xml:space="preserve"> = </w:t>
                        </w:r>
                        <w:r>
                          <w:t>𝑝𝑜𝑡𝑒𝑛𝑡𝑖𝑎𝑙</w:t>
                        </w:r>
                        <w:r>
                          <w:t xml:space="preserve"> </w:t>
                        </w:r>
                        <w:r>
                          <w:t>𝑑𝑖𝑓𝑓𝑒𝑟𝑒𝑛𝑐𝑒</w:t>
                        </w:r>
                        <w:r>
                          <w:t xml:space="preserve"> × </w:t>
                        </w:r>
                        <w:r>
                          <w:t>𝑐𝑢𝑟𝑟𝑒𝑛𝑡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4"/>
                          <w:ind w:left="447" w:right="403"/>
                        </w:pPr>
                        <w:r>
                          <w:t>𝑝𝑜𝑤𝑒𝑟</w:t>
                        </w:r>
                        <w:r>
                          <w:t xml:space="preserve"> = (</w:t>
                        </w:r>
                        <w:r>
                          <w:t>𝑐𝑢𝑟𝑟𝑒𝑛𝑡</w:t>
                        </w:r>
                        <w:r>
                          <w:t>)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× </w:t>
                        </w:r>
                        <w:r>
                          <w:t>𝑟𝑒𝑠𝑖𝑠𝑡𝑎𝑛𝑐𝑒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447" w:right="406"/>
                        </w:pPr>
                        <w:r>
                          <w:t>𝑒𝑛𝑒𝑟𝑔𝑦</w:t>
                        </w:r>
                        <w:r>
                          <w:t xml:space="preserve"> </w:t>
                        </w:r>
                        <w:r>
                          <w:t>𝑡𝑟𝑎𝑛𝑠𝑓𝑒𝑟𝑟𝑒𝑑</w:t>
                        </w:r>
                        <w:r>
                          <w:t xml:space="preserve"> = </w:t>
                        </w:r>
                        <w:r>
                          <w:t>𝑝𝑜𝑤𝑒𝑟</w:t>
                        </w:r>
                        <w:r>
                          <w:t xml:space="preserve"> × </w:t>
                        </w:r>
                        <w: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19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𝑒𝑛𝑒𝑟𝑔𝑦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𝑡𝑟𝑎𝑛𝑠𝑓𝑒𝑟𝑟𝑒𝑑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"/>
                          <w:ind w:left="1640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𝑎𝑟𝑔𝑒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𝑓𝑙𝑜𝑤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𝑝𝑜𝑡𝑒𝑛𝑡𝑖𝑎𝑙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𝑑𝑖𝑓𝑓𝑒𝑟𝑒𝑛𝑐𝑒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1" w:line="194" w:lineRule="exact"/>
                          <w:ind w:left="1697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𝑚𝑎𝑠𝑠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right="25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𝑑𝑒𝑛𝑠𝑖𝑡𝑦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1695"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𝑣𝑜𝑙𝑢𝑚𝑒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D51609" w:rsidRDefault="00D51609">
      <w:pPr>
        <w:rPr>
          <w:sz w:val="15"/>
        </w:rPr>
        <w:sectPr w:rsidR="00D51609">
          <w:pgSz w:w="11910" w:h="16840"/>
          <w:pgMar w:top="440" w:right="0" w:bottom="280" w:left="100" w:header="720" w:footer="720" w:gutter="0"/>
          <w:cols w:space="720"/>
        </w:sectPr>
      </w:pPr>
    </w:p>
    <w:p w:rsidR="00D51609" w:rsidRDefault="00304B73">
      <w:pPr>
        <w:tabs>
          <w:tab w:val="left" w:pos="5976"/>
        </w:tabs>
        <w:ind w:left="223"/>
        <w:rPr>
          <w:rFonts w:ascii="Tahoma"/>
          <w:sz w:val="20"/>
        </w:rPr>
      </w:pPr>
      <w:r>
        <w:lastRenderedPageBreak/>
        <w:pict>
          <v:shape id="_x0000_s1077" type="#_x0000_t202" style="position:absolute;left:0;text-align:left;margin-left:32.3pt;margin-top:45.75pt;width:269pt;height:719.4pt;z-index:-2516423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D51609">
                    <w:trPr>
                      <w:trHeight w:val="1941"/>
                    </w:trPr>
                    <w:tc>
                      <w:tcPr>
                        <w:tcW w:w="5290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35"/>
                          <w:ind w:left="173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 w:line="213" w:lineRule="exact"/>
                          <w:ind w:left="3080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87"/>
                          </w:tabs>
                          <w:spacing w:line="158" w:lineRule="exact"/>
                          <w:ind w:left="845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3080"/>
                          <w:jc w:val="left"/>
                        </w:pPr>
                        <w: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872" w:right="75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30" w:right="81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872" w:right="77"/>
                        </w:pPr>
                        <w: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375"/>
                    </w:trPr>
                    <w:tc>
                      <w:tcPr>
                        <w:tcW w:w="5290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10"/>
                          <w:ind w:left="173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5" w:line="194" w:lineRule="exact"/>
                          <w:ind w:left="244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1" w:line="194" w:lineRule="exact"/>
                          <w:ind w:left="2446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2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5"/>
                          <w:ind w:left="173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7" w:line="212" w:lineRule="exact"/>
                          <w:ind w:left="1477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1608"/>
                          </w:tabs>
                          <w:spacing w:line="362" w:lineRule="exact"/>
                          <w:ind w:left="908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8"/>
                            <w:position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D51609">
                    <w:trPr>
                      <w:trHeight w:val="5255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D51609" w:rsidRDefault="00D51609"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rFonts w:ascii="Tahoma"/>
                            <w:sz w:val="36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ind w:left="173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146" w:right="87"/>
                        </w:pPr>
                        <w:r>
                          <w:t>𝑤𝑒𝑖𝑔</w:t>
                        </w:r>
                        <w:r>
                          <w:t>ℎ</w:t>
                        </w:r>
                        <w:r>
                          <w:t>𝑡</w:t>
                        </w:r>
                        <w:r>
                          <w:t xml:space="preserve"> = </w:t>
                        </w:r>
                        <w:r>
                          <w:t>𝑚𝑎𝑠𝑠</w:t>
                        </w:r>
                        <w:r>
                          <w:t xml:space="preserve"> × </w:t>
                        </w:r>
                        <w:r>
                          <w:t>𝑔𝑟𝑎𝑣𝑖𝑡𝑎𝑡𝑖𝑜𝑛𝑎𝑙</w:t>
                        </w:r>
                        <w:r>
                          <w:t xml:space="preserve"> </w:t>
                        </w:r>
                        <w:r>
                          <w:t>𝑓𝑖𝑒𝑙𝑑</w:t>
                        </w:r>
                        <w:r>
                          <w:t xml:space="preserve"> </w:t>
                        </w:r>
                        <w:r>
                          <w:t>𝑠𝑡𝑟𝑒𝑛𝑔𝑡</w:t>
                        </w:r>
                        <w:r>
                          <w:t>ℎ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872" w:right="814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  <w:r>
                          <w:t xml:space="preserve"> = </w:t>
                        </w:r>
                        <w:r>
                          <w:t>𝑓𝑜𝑟𝑐𝑒</w:t>
                        </w:r>
                        <w:r>
                          <w:t xml:space="preserve"> × </w:t>
                        </w:r>
                        <w:r>
                          <w:t>𝑑𝑖𝑠𝑡𝑎𝑛𝑐𝑒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5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𝑎𝑝𝑝𝑙𝑖𝑒𝑑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"/>
                          <w:ind w:left="1581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𝑐𝑜𝑛𝑠𝑡𝑎𝑛𝑡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𝑒𝑥𝑡𝑒𝑛𝑠𝑖𝑜𝑛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1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𝑑𝑖𝑠𝑡𝑎𝑛𝑐𝑒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𝑡𝑟𝑎𝑣𝑒𝑙𝑙𝑒𝑑</w:t>
                        </w:r>
                        <w:r>
                          <w:rPr>
                            <w:sz w:val="20"/>
                          </w:rPr>
                          <w:t xml:space="preserve">  =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 ×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4" w:line="194" w:lineRule="exact"/>
                          <w:ind w:left="2304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𝑖𝑛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𝑣𝑒𝑙𝑜𝑐𝑖𝑡𝑦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1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303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6"/>
                          <w:ind w:left="869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𝑟𝑒𝑠𝑢𝑙𝑡𝑎𝑛𝑡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68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𝑚𝑜𝑚𝑒𝑛𝑡𝑢𝑚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𝑣𝑒𝑙𝑜𝑐𝑖𝑡</w:t>
                        </w:r>
                        <w:r>
                          <w:rPr>
                            <w:sz w:val="20"/>
                          </w:rPr>
                          <w:t>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871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𝑤𝑎𝑣𝑒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𝑓𝑟𝑒𝑞𝑢𝑒𝑛𝑐𝑦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𝑤𝑎𝑣𝑒𝑙𝑒𝑛𝑔𝑡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</w:tc>
                  </w:tr>
                  <w:tr w:rsidR="00D51609">
                    <w:trPr>
                      <w:trHeight w:val="3430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67"/>
                          <w:ind w:left="161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skills you will need…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2" w:line="247" w:lineRule="auto"/>
                          <w:ind w:left="161" w:right="72" w:firstLin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179" w:right="87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319" w:right="230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6" type="#_x0000_t202" style="position:absolute;left:0;text-align:left;margin-left:319.95pt;margin-top:43.35pt;width:269pt;height:719.4pt;z-index:-2516413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D51609">
                    <w:trPr>
                      <w:trHeight w:val="1941"/>
                    </w:trPr>
                    <w:tc>
                      <w:tcPr>
                        <w:tcW w:w="5290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35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 w:line="213" w:lineRule="exact"/>
                          <w:ind w:left="3081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87"/>
                          </w:tabs>
                          <w:spacing w:line="158" w:lineRule="exact"/>
                          <w:ind w:left="846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3081"/>
                          <w:jc w:val="left"/>
                        </w:pPr>
                        <w: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872" w:right="73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31" w:right="81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872" w:right="75"/>
                        </w:pPr>
                        <w: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375"/>
                    </w:trPr>
                    <w:tc>
                      <w:tcPr>
                        <w:tcW w:w="5290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10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5" w:line="194" w:lineRule="exact"/>
                          <w:ind w:left="2450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1" w:line="194" w:lineRule="exact"/>
                          <w:ind w:left="2447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2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5"/>
                          <w:ind w:left="174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7" w:line="212" w:lineRule="exact"/>
                          <w:ind w:left="1477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1609"/>
                          </w:tabs>
                          <w:spacing w:line="362" w:lineRule="exact"/>
                          <w:ind w:left="909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8"/>
                            <w:position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D51609">
                    <w:trPr>
                      <w:trHeight w:val="5255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D51609" w:rsidRDefault="00D51609"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rFonts w:ascii="Tahoma"/>
                            <w:sz w:val="36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148" w:right="87"/>
                        </w:pPr>
                        <w:r>
                          <w:t>𝑤𝑒𝑖𝑔</w:t>
                        </w:r>
                        <w:r>
                          <w:t>ℎ</w:t>
                        </w:r>
                        <w:r>
                          <w:t>𝑡</w:t>
                        </w:r>
                        <w:r>
                          <w:t xml:space="preserve"> = </w:t>
                        </w:r>
                        <w:r>
                          <w:t>𝑚𝑎𝑠𝑠</w:t>
                        </w:r>
                        <w:r>
                          <w:t xml:space="preserve"> × </w:t>
                        </w:r>
                        <w:r>
                          <w:t>𝑔𝑟𝑎𝑣𝑖𝑡𝑎𝑡𝑖𝑜𝑛𝑎𝑙</w:t>
                        </w:r>
                        <w:r>
                          <w:t xml:space="preserve"> </w:t>
                        </w:r>
                        <w:r>
                          <w:t>𝑓𝑖𝑒𝑙𝑑</w:t>
                        </w:r>
                        <w:r>
                          <w:t xml:space="preserve"> </w:t>
                        </w:r>
                        <w:r>
                          <w:t>𝑠𝑡𝑟𝑒𝑛𝑔𝑡</w:t>
                        </w:r>
                        <w:r>
                          <w:t>ℎ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872" w:right="812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  <w:r>
                          <w:t xml:space="preserve"> = </w:t>
                        </w:r>
                        <w:r>
                          <w:t>𝑓𝑜𝑟𝑐𝑒</w:t>
                        </w:r>
                        <w:r>
                          <w:t xml:space="preserve"> × </w:t>
                        </w:r>
                        <w:r>
                          <w:t>𝑑𝑖𝑠𝑡𝑎𝑛𝑐𝑒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5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𝑎𝑝𝑝𝑙𝑖𝑒𝑑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"/>
                          <w:ind w:left="1583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𝑐𝑜𝑛𝑠𝑡𝑎𝑛𝑡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𝑒𝑥𝑡𝑒𝑛𝑠𝑖𝑜𝑛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2" w:right="8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𝑑𝑖𝑠𝑡𝑎𝑛𝑐𝑒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𝑡𝑟𝑎𝑣𝑒𝑙𝑙𝑒𝑑</w:t>
                        </w:r>
                        <w:r>
                          <w:rPr>
                            <w:sz w:val="20"/>
                          </w:rPr>
                          <w:t xml:space="preserve">  =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 ×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4" w:line="194" w:lineRule="exact"/>
                          <w:ind w:left="2305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𝑣𝑒𝑙𝑜𝑐𝑖𝑡𝑦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1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305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6"/>
                          <w:ind w:left="870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𝑟𝑒𝑠𝑢𝑙𝑡𝑎𝑛𝑡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0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𝑚𝑜𝑚𝑒𝑛𝑡𝑢𝑚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𝑣𝑒𝑙𝑜𝑐𝑖𝑡</w:t>
                        </w:r>
                        <w:r>
                          <w:rPr>
                            <w:sz w:val="20"/>
                          </w:rPr>
                          <w:t>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872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𝑤𝑎𝑣𝑒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𝑓𝑟𝑒𝑞𝑢𝑒𝑛𝑐𝑦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𝑤𝑎𝑣𝑒𝑙𝑒𝑛𝑔𝑡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</w:tc>
                  </w:tr>
                  <w:tr w:rsidR="00D51609">
                    <w:trPr>
                      <w:trHeight w:val="3430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67"/>
                          <w:ind w:left="162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skills you will need…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2" w:line="247" w:lineRule="auto"/>
                          <w:ind w:left="162" w:right="54" w:hanging="15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179" w:right="85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321" w:right="229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72" style="position:absolute;left:0;text-align:left;margin-left:322.9pt;margin-top:101.65pt;width:260.65pt;height:89.9pt;z-index:-251658752;mso-position-horizontal-relative:page;mso-position-vertical-relative:page" coordorigin="6458,2033" coordsize="5213,1798">
            <v:shape id="_x0000_s1075" type="#_x0000_t75" style="position:absolute;left:6458;top:2032;width:5213;height:1798">
              <v:imagedata r:id="rId8" o:title=""/>
            </v:shape>
            <v:line id="_x0000_s1074" style="position:absolute" from="9509,2753" to="10229,2753" strokeweight=".72pt"/>
            <v:line id="_x0000_s1073" style="position:absolute" from="9084,3437" to="9804,3437" strokeweight=".72pt"/>
            <w10:wrap anchorx="page" anchory="page"/>
          </v:group>
        </w:pict>
      </w:r>
      <w:r>
        <w:pict>
          <v:group id="_x0000_s1067" style="position:absolute;left:0;text-align:left;margin-left:322.9pt;margin-top:202.8pt;width:261.5pt;height:162pt;z-index:-251657728;mso-position-horizontal-relative:page;mso-position-vertical-relative:page" coordorigin="6458,4056" coordsize="5230,3240">
            <v:shape id="_x0000_s1071" type="#_x0000_t75" style="position:absolute;left:6458;top:4056;width:5230;height:3240">
              <v:imagedata r:id="rId9" o:title=""/>
            </v:shape>
            <v:line id="_x0000_s1070" style="position:absolute" from="9050,4933" to="11405,4933" strokeweight=".6pt"/>
            <v:line id="_x0000_s1069" style="position:absolute" from="8947,5567" to="11508,5567" strokeweight=".6pt"/>
            <v:line id="_x0000_s1068" style="position:absolute" from="7906,6677" to="10810,6677" strokeweight=".72pt"/>
            <w10:wrap anchorx="page" anchory="page"/>
          </v:group>
        </w:pict>
      </w:r>
      <w:r>
        <w:pict>
          <v:group id="_x0000_s1064" style="position:absolute;left:0;text-align:left;margin-left:322.9pt;margin-top:377.4pt;width:261.5pt;height:254.3pt;z-index:-251656704;mso-position-horizontal-relative:page;mso-position-vertical-relative:page" coordorigin="6458,7548" coordsize="5230,5086">
            <v:shape id="_x0000_s1066" type="#_x0000_t75" style="position:absolute;left:6458;top:7548;width:5230;height:5086">
              <v:imagedata r:id="rId10" o:title=""/>
            </v:shape>
            <v:line id="_x0000_s1065" style="position:absolute" from="8964,10609" to="10615,10609" strokeweight=".21169mm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4093464</wp:posOffset>
            </wp:positionH>
            <wp:positionV relativeFrom="page">
              <wp:posOffset>8191500</wp:posOffset>
            </wp:positionV>
            <wp:extent cx="3357372" cy="2066544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72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0" style="position:absolute;left:0;text-align:left;margin-left:35.3pt;margin-top:104.05pt;width:260.55pt;height:89.9pt;z-index:-251655680;mso-position-horizontal-relative:page;mso-position-vertical-relative:page" coordorigin="706,2081" coordsize="5211,1798">
            <v:shape id="_x0000_s1063" type="#_x0000_t75" style="position:absolute;left:705;top:2080;width:5211;height:1798">
              <v:imagedata r:id="rId8" o:title=""/>
            </v:shape>
            <v:line id="_x0000_s1062" style="position:absolute" from="3756,2801" to="4476,2801" strokeweight=".72pt"/>
            <v:line id="_x0000_s1061" style="position:absolute" from="3331,3485" to="4051,3485" strokeweight=".72pt"/>
            <w10:wrap anchorx="page" anchory="page"/>
          </v:group>
        </w:pict>
      </w:r>
      <w:r>
        <w:pict>
          <v:group id="_x0000_s1055" style="position:absolute;left:0;text-align:left;margin-left:35.3pt;margin-top:205.2pt;width:261.5pt;height:162pt;z-index:-251654656;mso-position-horizontal-relative:page;mso-position-vertical-relative:page" coordorigin="706,4104" coordsize="5230,3240">
            <v:shape id="_x0000_s1059" type="#_x0000_t75" style="position:absolute;left:705;top:4104;width:5230;height:3240">
              <v:imagedata r:id="rId9" o:title=""/>
            </v:shape>
            <v:line id="_x0000_s1058" style="position:absolute" from="3298,4981" to="5652,4981" strokeweight=".6pt"/>
            <v:line id="_x0000_s1057" style="position:absolute" from="3194,5615" to="5755,5615" strokeweight=".6pt"/>
            <v:line id="_x0000_s1056" style="position:absolute" from="2153,6725" to="5057,6725" strokeweight=".72pt"/>
            <w10:wrap anchorx="page" anchory="page"/>
          </v:group>
        </w:pict>
      </w:r>
      <w:r>
        <w:pict>
          <v:group id="_x0000_s1052" style="position:absolute;left:0;text-align:left;margin-left:35.3pt;margin-top:379.8pt;width:261.5pt;height:254.3pt;z-index:-251653632;mso-position-horizontal-relative:page;mso-position-vertical-relative:page" coordorigin="706,7596" coordsize="5230,5086">
            <v:shape id="_x0000_s1054" type="#_x0000_t75" style="position:absolute;left:705;top:7596;width:5230;height:5086">
              <v:imagedata r:id="rId10" o:title=""/>
            </v:shape>
            <v:line id="_x0000_s1053" style="position:absolute" from="3211,10657" to="4862,10657" strokeweight=".21169mm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440436</wp:posOffset>
            </wp:positionH>
            <wp:positionV relativeFrom="page">
              <wp:posOffset>8221979</wp:posOffset>
            </wp:positionV>
            <wp:extent cx="3357372" cy="206654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72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  <w:tab/>
      </w:r>
    </w:p>
    <w:p w:rsidR="00D51609" w:rsidRDefault="00D51609">
      <w:pPr>
        <w:rPr>
          <w:rFonts w:ascii="Tahoma"/>
          <w:sz w:val="20"/>
        </w:rPr>
        <w:sectPr w:rsidR="00D51609">
          <w:pgSz w:w="11910" w:h="16840"/>
          <w:pgMar w:top="1020" w:right="0" w:bottom="280" w:left="100" w:header="720" w:footer="720" w:gutter="0"/>
          <w:cols w:space="720"/>
        </w:sectPr>
      </w:pPr>
    </w:p>
    <w:p w:rsidR="00D51609" w:rsidRDefault="00304B73">
      <w:pPr>
        <w:tabs>
          <w:tab w:val="left" w:pos="6076"/>
        </w:tabs>
        <w:ind w:left="349"/>
        <w:rPr>
          <w:rFonts w:ascii="Tahoma"/>
          <w:sz w:val="20"/>
        </w:rPr>
      </w:pPr>
      <w:r>
        <w:lastRenderedPageBreak/>
        <w:pict>
          <v:shape id="_x0000_s1051" type="#_x0000_t202" style="position:absolute;left:0;text-align:left;margin-left:38.6pt;margin-top:43.35pt;width:269pt;height:719.4pt;z-index:-2516403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D51609">
                    <w:trPr>
                      <w:trHeight w:val="1941"/>
                    </w:trPr>
                    <w:tc>
                      <w:tcPr>
                        <w:tcW w:w="5290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36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7" w:line="213" w:lineRule="exact"/>
                          <w:ind w:left="3081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88"/>
                          </w:tabs>
                          <w:spacing w:line="158" w:lineRule="exact"/>
                          <w:ind w:left="847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3081"/>
                          <w:jc w:val="left"/>
                        </w:pPr>
                        <w: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872" w:right="73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32" w:right="81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872" w:right="74"/>
                        </w:pPr>
                        <w: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375"/>
                    </w:trPr>
                    <w:tc>
                      <w:tcPr>
                        <w:tcW w:w="5290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10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5" w:line="194" w:lineRule="exact"/>
                          <w:ind w:left="2451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5" w:lineRule="exact"/>
                          <w:ind w:left="2504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1" w:line="194" w:lineRule="exact"/>
                          <w:ind w:left="2448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2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5"/>
                          <w:ind w:left="174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6" w:line="212" w:lineRule="exact"/>
                          <w:ind w:left="1478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1610"/>
                          </w:tabs>
                          <w:spacing w:line="362" w:lineRule="exact"/>
                          <w:ind w:left="909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8"/>
                            <w:position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D51609">
                    <w:trPr>
                      <w:trHeight w:val="5255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D51609" w:rsidRDefault="00D51609"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rFonts w:ascii="Tahoma"/>
                            <w:sz w:val="36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ind w:left="174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4"/>
                          <w:ind w:left="148" w:right="87"/>
                        </w:pPr>
                        <w:r>
                          <w:t>𝑤𝑒𝑖𝑔</w:t>
                        </w:r>
                        <w:r>
                          <w:t>ℎ</w:t>
                        </w:r>
                        <w:r>
                          <w:t>𝑡</w:t>
                        </w:r>
                        <w:r>
                          <w:t xml:space="preserve"> = </w:t>
                        </w:r>
                        <w:r>
                          <w:t>𝑚𝑎𝑠𝑠</w:t>
                        </w:r>
                        <w:r>
                          <w:t xml:space="preserve"> × </w:t>
                        </w:r>
                        <w:r>
                          <w:t>𝑔𝑟𝑎𝑣𝑖𝑡𝑎𝑡𝑖𝑜𝑛𝑎𝑙</w:t>
                        </w:r>
                        <w:r>
                          <w:t xml:space="preserve"> </w:t>
                        </w:r>
                        <w:r>
                          <w:t>𝑓𝑖𝑒𝑙𝑑</w:t>
                        </w:r>
                        <w:r>
                          <w:t xml:space="preserve"> </w:t>
                        </w:r>
                        <w:r>
                          <w:t>𝑠𝑡𝑟𝑒𝑛𝑔𝑡</w:t>
                        </w:r>
                        <w:r>
                          <w:t>ℎ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872" w:right="811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  <w:r>
                          <w:t xml:space="preserve"> = </w:t>
                        </w:r>
                        <w:r>
                          <w:t>𝑓𝑜𝑟𝑐𝑒</w:t>
                        </w:r>
                        <w:r>
                          <w:t xml:space="preserve"> × </w:t>
                        </w:r>
                        <w:r>
                          <w:t>𝑑𝑖𝑠𝑡𝑎𝑛𝑐𝑒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5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𝑎𝑝𝑝𝑙𝑖𝑒𝑑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"/>
                          <w:ind w:left="1583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𝑐𝑜𝑛𝑠𝑡𝑎𝑛𝑡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𝑒𝑥𝑡𝑒𝑛𝑠𝑖𝑜𝑛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2" w:right="8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𝑑𝑖𝑠𝑡𝑎𝑛𝑐𝑒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𝑡𝑟𝑎𝑣𝑒𝑙𝑙𝑒𝑑</w:t>
                        </w:r>
                        <w:r>
                          <w:rPr>
                            <w:sz w:val="20"/>
                          </w:rPr>
                          <w:t xml:space="preserve">  =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 ×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194" w:lineRule="exact"/>
                          <w:ind w:left="2306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𝑣𝑒𝑙𝑜𝑐𝑖𝑡𝑦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1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305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5"/>
                          <w:ind w:left="871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𝑟𝑒𝑠𝑢𝑙𝑡𝑎𝑛𝑡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871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𝑚𝑜𝑚𝑒𝑛𝑡𝑢𝑚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𝑣𝑒𝑙𝑜𝑐𝑖𝑡𝑦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2" w:right="8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𝑤𝑎𝑣𝑒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𝑓𝑟𝑒𝑞𝑢𝑒𝑛𝑐𝑦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𝑤𝑎𝑣𝑒𝑙𝑒𝑛𝑔𝑡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</w:tc>
                  </w:tr>
                  <w:tr w:rsidR="00D51609">
                    <w:trPr>
                      <w:trHeight w:val="3430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68"/>
                          <w:ind w:left="160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skills you will need…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1" w:line="247" w:lineRule="auto"/>
                          <w:ind w:left="160" w:right="73" w:firstLin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176" w:right="87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7" w:lineRule="auto"/>
                          <w:ind w:left="318" w:right="216" w:hanging="13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left:0;text-align:left;margin-left:324.95pt;margin-top:43.4pt;width:269pt;height:719.4pt;z-index:-2516392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6FAC46"/>
                      <w:left w:val="single" w:sz="24" w:space="0" w:color="6FAC46"/>
                      <w:bottom w:val="single" w:sz="24" w:space="0" w:color="6FAC46"/>
                      <w:right w:val="single" w:sz="24" w:space="0" w:color="6FAC46"/>
                      <w:insideH w:val="single" w:sz="24" w:space="0" w:color="6FAC46"/>
                      <w:insideV w:val="single" w:sz="24" w:space="0" w:color="6FAC4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0"/>
                  </w:tblGrid>
                  <w:tr w:rsidR="00D51609">
                    <w:trPr>
                      <w:trHeight w:val="1941"/>
                    </w:trPr>
                    <w:tc>
                      <w:tcPr>
                        <w:tcW w:w="5290" w:type="dxa"/>
                        <w:tcBorders>
                          <w:bottom w:val="single" w:sz="3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35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Biology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0" w:line="213" w:lineRule="exact"/>
                          <w:ind w:left="3082"/>
                          <w:jc w:val="left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3888"/>
                          </w:tabs>
                          <w:spacing w:line="158" w:lineRule="exact"/>
                          <w:ind w:left="847"/>
                          <w:jc w:val="left"/>
                        </w:pPr>
                        <w:r>
                          <w:t>𝑝𝑒𝑟𝑐𝑒𝑛𝑡𝑎𝑔𝑒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=</w:t>
                        </w:r>
                        <w:r>
                          <w:tab/>
                        </w:r>
                        <w:r>
                          <w:t>𝑥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3082"/>
                          <w:jc w:val="left"/>
                        </w:pPr>
                        <w:r>
                          <w:t>𝑖𝑛𝑖𝑡𝑖𝑎𝑙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09" w:line="213" w:lineRule="exact"/>
                          <w:ind w:left="872" w:right="71"/>
                        </w:pPr>
                        <w:r>
                          <w:t>𝑐</w:t>
                        </w:r>
                        <w:r>
                          <w:t>ℎ</w:t>
                        </w:r>
                        <w:r>
                          <w:t>𝑎𝑛𝑔𝑒</w:t>
                        </w:r>
                      </w:p>
                      <w:p w:rsidR="00D51609" w:rsidRDefault="00304B73">
                        <w:pPr>
                          <w:pStyle w:val="TableParagraph"/>
                          <w:spacing w:line="158" w:lineRule="exact"/>
                          <w:ind w:left="33" w:right="816"/>
                        </w:pPr>
                        <w:r>
                          <w:t>𝑟𝑎𝑡𝑒</w:t>
                        </w:r>
                        <w: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203" w:lineRule="exact"/>
                          <w:ind w:left="872" w:right="72"/>
                        </w:pPr>
                        <w:r>
                          <w:t>𝑡𝑖𝑚𝑒</w:t>
                        </w:r>
                      </w:p>
                    </w:tc>
                  </w:tr>
                  <w:tr w:rsidR="00D51609">
                    <w:trPr>
                      <w:trHeight w:val="3375"/>
                    </w:trPr>
                    <w:tc>
                      <w:tcPr>
                        <w:tcW w:w="5290" w:type="dxa"/>
                        <w:tcBorders>
                          <w:top w:val="single" w:sz="34" w:space="0" w:color="EE04DE"/>
                          <w:left w:val="single" w:sz="24" w:space="0" w:color="EE04DE"/>
                          <w:bottom w:val="single" w:sz="48" w:space="0" w:color="2D75B6"/>
                          <w:right w:val="single" w:sz="24" w:space="0" w:color="EE04DE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211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Chemistry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3" w:line="194" w:lineRule="exact"/>
                          <w:ind w:left="2452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𝑢𝑠𝑒𝑑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3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5" w:lineRule="exact"/>
                          <w:ind w:left="2504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13" w:line="194" w:lineRule="exact"/>
                          <w:ind w:left="2449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𝑞𝑢𝑎𝑛𝑡𝑖𝑡𝑦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𝑝𝑟𝑜𝑑𝑢𝑐𝑡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𝑓𝑜𝑟𝑚𝑒𝑑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2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𝑚𝑒𝑎𝑛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𝑟𝑎𝑡𝑒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𝑜𝑓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𝑟𝑒𝑎𝑐𝑡𝑖𝑜𝑛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504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3"/>
                          <w:ind w:left="175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Chromatography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1" w:line="212" w:lineRule="exact"/>
                          <w:ind w:left="1478"/>
                          <w:jc w:val="left"/>
                        </w:pP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t xml:space="preserve"> </w:t>
                        </w:r>
                        <w:r>
                          <w:t>𝑠𝑢𝑏𝑠𝑡𝑎𝑛𝑐𝑒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tabs>
                            <w:tab w:val="left" w:pos="1610"/>
                          </w:tabs>
                          <w:spacing w:line="362" w:lineRule="exact"/>
                          <w:ind w:left="909"/>
                          <w:jc w:val="left"/>
                        </w:pPr>
                        <w:r>
                          <w:rPr>
                            <w:spacing w:val="-10"/>
                            <w:position w:val="15"/>
                          </w:rPr>
                          <w:t>𝑅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>𝑓</w:t>
                        </w:r>
                        <w:r>
                          <w:rPr>
                            <w:spacing w:val="-10"/>
                            <w:position w:val="10"/>
                            <w:sz w:val="16"/>
                          </w:rPr>
                          <w:t xml:space="preserve">  </w:t>
                        </w:r>
                        <w:r>
                          <w:rPr>
                            <w:spacing w:val="-8"/>
                            <w:position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5"/>
                          </w:rPr>
                          <w:t>=</w:t>
                        </w:r>
                        <w:r>
                          <w:rPr>
                            <w:position w:val="15"/>
                          </w:rPr>
                          <w:tab/>
                        </w:r>
                        <w:r>
                          <w:t>𝑑𝑖𝑠𝑡𝑎𝑛𝑐𝑒</w:t>
                        </w:r>
                        <w:r>
                          <w:t xml:space="preserve"> </w:t>
                        </w:r>
                        <w:r>
                          <w:t>𝑚𝑜𝑣𝑒𝑑</w:t>
                        </w:r>
                        <w:r>
                          <w:t xml:space="preserve"> </w:t>
                        </w:r>
                        <w:r>
                          <w:t>𝑏𝑦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𝑠𝑜𝑙𝑣𝑒𝑛𝑡</w:t>
                        </w:r>
                      </w:p>
                    </w:tc>
                  </w:tr>
                  <w:tr w:rsidR="00D51609">
                    <w:trPr>
                      <w:trHeight w:val="5255"/>
                    </w:trPr>
                    <w:tc>
                      <w:tcPr>
                        <w:tcW w:w="5290" w:type="dxa"/>
                        <w:tcBorders>
                          <w:top w:val="single" w:sz="48" w:space="0" w:color="2D75B6"/>
                          <w:left w:val="single" w:sz="24" w:space="0" w:color="2D75B6"/>
                          <w:bottom w:val="single" w:sz="24" w:space="0" w:color="6F2F9F"/>
                          <w:right w:val="single" w:sz="24" w:space="0" w:color="2D75B6"/>
                        </w:tcBorders>
                      </w:tcPr>
                      <w:p w:rsidR="00D51609" w:rsidRDefault="00D51609"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rFonts w:ascii="Tahoma"/>
                            <w:sz w:val="36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ind w:left="175"/>
                          <w:jc w:val="left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Physics Paper 2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206"/>
                          <w:ind w:left="150" w:right="87"/>
                        </w:pPr>
                        <w:r>
                          <w:t>𝑤𝑒𝑖𝑔</w:t>
                        </w:r>
                        <w:r>
                          <w:t>ℎ</w:t>
                        </w:r>
                        <w:r>
                          <w:t>𝑡</w:t>
                        </w:r>
                        <w:r>
                          <w:t xml:space="preserve"> = </w:t>
                        </w:r>
                        <w:r>
                          <w:t>𝑚𝑎𝑠𝑠</w:t>
                        </w:r>
                        <w:r>
                          <w:t xml:space="preserve"> × </w:t>
                        </w:r>
                        <w:r>
                          <w:t>𝑔𝑟𝑎𝑣𝑖𝑡𝑎𝑡𝑖𝑜𝑛𝑎𝑙</w:t>
                        </w:r>
                        <w:r>
                          <w:t xml:space="preserve"> </w:t>
                        </w:r>
                        <w:r>
                          <w:t>𝑓𝑖𝑒𝑙𝑑</w:t>
                        </w:r>
                        <w:r>
                          <w:t xml:space="preserve"> </w:t>
                        </w:r>
                        <w:r>
                          <w:t>𝑠𝑡𝑟𝑒𝑛𝑔𝑡</w:t>
                        </w:r>
                        <w:r>
                          <w:t>ℎ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872" w:right="811"/>
                        </w:pPr>
                        <w:r>
                          <w:t>𝑤𝑜𝑟𝑘</w:t>
                        </w:r>
                        <w:r>
                          <w:t xml:space="preserve"> </w:t>
                        </w:r>
                        <w:r>
                          <w:t>𝑑𝑜𝑛𝑒</w:t>
                        </w:r>
                        <w:r>
                          <w:t xml:space="preserve"> = </w:t>
                        </w:r>
                        <w:r>
                          <w:t>𝑓𝑜𝑟𝑐𝑒</w:t>
                        </w:r>
                        <w:r>
                          <w:t xml:space="preserve"> × </w:t>
                        </w:r>
                        <w:r>
                          <w:t>𝑑𝑖𝑠𝑡𝑎𝑛𝑐𝑒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1"/>
                          <w:ind w:left="52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𝑎𝑝𝑝𝑙𝑖𝑒𝑑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𝑡𝑜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𝑎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8"/>
                          <w:ind w:left="1584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𝑠𝑝𝑟𝑖𝑛𝑔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𝑐𝑜𝑛𝑠𝑡𝑎𝑛𝑡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𝑒𝑥𝑡𝑒𝑛𝑠𝑖𝑜𝑛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8"/>
                          <w:ind w:left="872" w:right="8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𝑑𝑖𝑠𝑡𝑎𝑛𝑐𝑒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𝑡𝑟𝑎𝑣𝑒𝑙𝑙𝑒𝑑</w:t>
                        </w:r>
                        <w:r>
                          <w:rPr>
                            <w:sz w:val="20"/>
                          </w:rPr>
                          <w:t xml:space="preserve">  =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 ×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𝑡𝑖𝑚𝑒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5" w:line="194" w:lineRule="exact"/>
                          <w:ind w:left="2307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𝑐</w:t>
                        </w:r>
                        <w:r>
                          <w:rPr>
                            <w:sz w:val="20"/>
                          </w:rPr>
                          <w:t>ℎ</w:t>
                        </w:r>
                        <w:r>
                          <w:rPr>
                            <w:sz w:val="20"/>
                          </w:rPr>
                          <w:t>𝑎𝑛𝑔𝑒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𝑖𝑛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𝑣𝑒𝑙𝑜𝑐𝑖𝑡𝑦</w:t>
                        </w:r>
                      </w:p>
                      <w:p w:rsidR="00D51609" w:rsidRDefault="00304B73">
                        <w:pPr>
                          <w:pStyle w:val="TableParagraph"/>
                          <w:spacing w:line="144" w:lineRule="exact"/>
                          <w:ind w:left="11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  <w:r>
                          <w:rPr>
                            <w:sz w:val="20"/>
                          </w:rPr>
                          <w:t xml:space="preserve"> =</w:t>
                        </w:r>
                      </w:p>
                      <w:p w:rsidR="00D51609" w:rsidRDefault="00304B73">
                        <w:pPr>
                          <w:pStyle w:val="TableParagraph"/>
                          <w:spacing w:line="184" w:lineRule="exact"/>
                          <w:ind w:left="2307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𝑡𝑖𝑚𝑒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𝑡𝑎𝑘𝑒𝑛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37"/>
                          <w:ind w:left="872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𝑟𝑒𝑠𝑢𝑙𝑡𝑎𝑛𝑡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𝑓𝑜𝑟𝑐𝑒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𝑎𝑐𝑐𝑒𝑙𝑒𝑟𝑎𝑡𝑖𝑜𝑛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9"/>
                          <w:ind w:left="872" w:right="8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𝑚𝑜𝑚𝑒𝑛𝑡𝑢𝑚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𝑚𝑎𝑠𝑠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𝑣𝑒𝑙𝑜𝑐𝑖𝑡</w:t>
                        </w:r>
                        <w:r>
                          <w:rPr>
                            <w:sz w:val="20"/>
                          </w:rPr>
                          <w:t>𝑦</w:t>
                        </w:r>
                      </w:p>
                      <w:p w:rsidR="00D51609" w:rsidRDefault="00D51609">
                        <w:pPr>
                          <w:pStyle w:val="TableParagraph"/>
                          <w:ind w:left="0"/>
                          <w:jc w:val="left"/>
                          <w:rPr>
                            <w:rFonts w:ascii="Tahoma"/>
                            <w:sz w:val="15"/>
                          </w:rPr>
                        </w:pPr>
                      </w:p>
                      <w:p w:rsidR="00D51609" w:rsidRDefault="00304B73">
                        <w:pPr>
                          <w:pStyle w:val="TableParagraph"/>
                          <w:ind w:left="872" w:right="8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𝑤𝑎𝑣𝑒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𝑠𝑝𝑒𝑒𝑑</w:t>
                        </w:r>
                        <w:r>
                          <w:rPr>
                            <w:sz w:val="20"/>
                          </w:rPr>
                          <w:t xml:space="preserve"> = </w:t>
                        </w:r>
                        <w:r>
                          <w:rPr>
                            <w:sz w:val="20"/>
                          </w:rPr>
                          <w:t>𝑓𝑟𝑒𝑞𝑢𝑒𝑛𝑐𝑦</w:t>
                        </w:r>
                        <w:r>
                          <w:rPr>
                            <w:sz w:val="20"/>
                          </w:rPr>
                          <w:t xml:space="preserve"> × </w:t>
                        </w:r>
                        <w:r>
                          <w:rPr>
                            <w:sz w:val="20"/>
                          </w:rPr>
                          <w:t>𝑤𝑎𝑣𝑒𝑙𝑒𝑛𝑔𝑡</w:t>
                        </w:r>
                        <w:r>
                          <w:rPr>
                            <w:sz w:val="20"/>
                          </w:rPr>
                          <w:t>ℎ</w:t>
                        </w:r>
                      </w:p>
                    </w:tc>
                  </w:tr>
                  <w:tr w:rsidR="00D51609">
                    <w:trPr>
                      <w:trHeight w:val="3430"/>
                    </w:trPr>
                    <w:tc>
                      <w:tcPr>
                        <w:tcW w:w="5290" w:type="dxa"/>
                        <w:tcBorders>
                          <w:top w:val="single" w:sz="24" w:space="0" w:color="6F2F9F"/>
                          <w:left w:val="single" w:sz="24" w:space="0" w:color="6F2F9F"/>
                          <w:bottom w:val="single" w:sz="24" w:space="0" w:color="6F2F9F"/>
                          <w:right w:val="single" w:sz="24" w:space="0" w:color="6F2F9F"/>
                        </w:tcBorders>
                      </w:tcPr>
                      <w:p w:rsidR="00D51609" w:rsidRDefault="00304B73">
                        <w:pPr>
                          <w:pStyle w:val="TableParagraph"/>
                          <w:spacing w:before="67"/>
                          <w:ind w:left="163"/>
                          <w:jc w:val="left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Other skills you will need…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71" w:line="247" w:lineRule="auto"/>
                          <w:ind w:left="163" w:right="70" w:firstLine="1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Mean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sum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all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range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divided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 xml:space="preserve">by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the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total</w:t>
                        </w:r>
                        <w:r>
                          <w:rPr>
                            <w:rFonts w:ascii="Tahoma" w:hAnsi="Tahoma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number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of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values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(check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for</w:t>
                        </w:r>
                        <w:r>
                          <w:rPr>
                            <w:rFonts w:ascii="Tahoma" w:hAnsi="Tahoma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any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>anomalies</w:t>
                        </w:r>
                        <w:r>
                          <w:rPr>
                            <w:rFonts w:ascii="Tahoma" w:hAnsi="Tahoma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w w:val="95"/>
                          </w:rPr>
                          <w:t xml:space="preserve">and </w:t>
                        </w:r>
                        <w:r>
                          <w:rPr>
                            <w:rFonts w:ascii="Tahoma" w:hAnsi="Tahoma"/>
                          </w:rPr>
                          <w:t>don’t include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these)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66" w:line="249" w:lineRule="auto"/>
                          <w:ind w:left="179" w:right="84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Using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form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either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 to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these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normal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numbers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OR</w:t>
                        </w:r>
                        <w:r>
                          <w:rPr>
                            <w:rFonts w:ascii="Tahoma" w:hAnsi="Tahoma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 your scientific</w:t>
                        </w:r>
                        <w:r>
                          <w:rPr>
                            <w:rFonts w:ascii="Tahoma" w:hAnsi="Tahoma"/>
                            <w:spacing w:val="-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calculator</w:t>
                        </w:r>
                      </w:p>
                      <w:p w:rsidR="00D51609" w:rsidRDefault="00304B73">
                        <w:pPr>
                          <w:pStyle w:val="TableParagraph"/>
                          <w:spacing w:before="158" w:line="247" w:lineRule="auto"/>
                          <w:ind w:left="321" w:right="228" w:firstLine="2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Scientists</w:t>
                        </w:r>
                        <w:r>
                          <w:rPr>
                            <w:rFonts w:ascii="Tahoma" w:hAnsi="Tahoma"/>
                            <w:spacing w:val="-4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use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</w:t>
                        </w:r>
                        <w:r>
                          <w:rPr>
                            <w:rFonts w:ascii="Tahoma" w:hAnsi="Tahoma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for calculations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so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make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sure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you</w:t>
                        </w:r>
                        <w:r>
                          <w:rPr>
                            <w:rFonts w:ascii="Tahoma" w:hAnsi="Tahoma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to</w:t>
                        </w:r>
                        <w:r>
                          <w:rPr>
                            <w:rFonts w:ascii="Tahoma" w:hAnsi="Tahoma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convert values</w:t>
                        </w:r>
                        <w:r>
                          <w:rPr>
                            <w:rFonts w:ascii="Tahoma" w:hAnsi="Tahoma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into</w:t>
                        </w:r>
                        <w:r>
                          <w:rPr>
                            <w:rFonts w:ascii="Tahoma" w:hAnsi="Tahoma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standard</w:t>
                        </w:r>
                        <w:r>
                          <w:rPr>
                            <w:rFonts w:ascii="Tahoma" w:hAnsi="Tahoma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</w:rPr>
                          <w:t>units.</w:t>
                        </w:r>
                      </w:p>
                    </w:tc>
                  </w:tr>
                </w:tbl>
                <w:p w:rsidR="00D51609" w:rsidRDefault="00D5160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46" style="position:absolute;left:0;text-align:left;margin-left:41.65pt;margin-top:86.65pt;width:260.55pt;height:89.9pt;z-index:-251652608;mso-position-horizontal-relative:page;mso-position-vertical-relative:page" coordorigin="833,1733" coordsize="5211,1798">
            <v:shape id="_x0000_s1049" type="#_x0000_t75" style="position:absolute;left:832;top:1732;width:5211;height:1798">
              <v:imagedata r:id="rId8" o:title=""/>
            </v:shape>
            <v:line id="_x0000_s1048" style="position:absolute" from="3883,2453" to="4603,2453" strokeweight=".72pt"/>
            <v:line id="_x0000_s1047" style="position:absolute" from="3458,3137" to="4178,3137" strokeweight=".72pt"/>
            <w10:wrap anchorx="page" anchory="page"/>
          </v:group>
        </w:pict>
      </w:r>
      <w:r>
        <w:pict>
          <v:group id="_x0000_s1041" style="position:absolute;left:0;text-align:left;margin-left:41.65pt;margin-top:187.8pt;width:261.5pt;height:162pt;z-index:-251651584;mso-position-horizontal-relative:page;mso-position-vertical-relative:page" coordorigin="833,3756" coordsize="5230,3240">
            <v:shape id="_x0000_s1045" type="#_x0000_t75" style="position:absolute;left:832;top:3756;width:5230;height:3240">
              <v:imagedata r:id="rId9" o:title=""/>
            </v:shape>
            <v:line id="_x0000_s1044" style="position:absolute" from="3425,4633" to="5779,4633" strokeweight=".6pt"/>
            <v:line id="_x0000_s1043" style="position:absolute" from="3322,5267" to="5882,5267" strokeweight=".6pt"/>
            <v:line id="_x0000_s1042" style="position:absolute" from="2280,6377" to="5184,6377" strokeweight=".72pt"/>
            <w10:wrap anchorx="page" anchory="page"/>
          </v:group>
        </w:pict>
      </w:r>
      <w:r>
        <w:pict>
          <v:group id="_x0000_s1038" style="position:absolute;left:0;text-align:left;margin-left:41.65pt;margin-top:362.4pt;width:261.5pt;height:254.3pt;z-index:-251650560;mso-position-horizontal-relative:page;mso-position-vertical-relative:page" coordorigin="833,7248" coordsize="5230,5086">
            <v:shape id="_x0000_s1040" type="#_x0000_t75" style="position:absolute;left:832;top:7248;width:5230;height:5086">
              <v:imagedata r:id="rId10" o:title=""/>
            </v:shape>
            <v:line id="_x0000_s1039" style="position:absolute" from="3338,10309" to="4990,10309" strokeweight=".21169mm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519683</wp:posOffset>
            </wp:positionH>
            <wp:positionV relativeFrom="page">
              <wp:posOffset>8001000</wp:posOffset>
            </wp:positionV>
            <wp:extent cx="3358896" cy="20665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327.95pt;margin-top:86.65pt;width:260.55pt;height:90pt;z-index:-251649536;mso-position-horizontal-relative:page;mso-position-vertical-relative:page" coordorigin="6559,1733" coordsize="5211,1800">
            <v:shape id="_x0000_s1037" type="#_x0000_t75" style="position:absolute;left:6559;top:1732;width:5211;height:1800">
              <v:imagedata r:id="rId8" o:title=""/>
            </v:shape>
            <v:line id="_x0000_s1036" style="position:absolute" from="9610,2455" to="10330,2455" strokeweight=".72pt"/>
            <v:line id="_x0000_s1035" style="position:absolute" from="9185,3139" to="9905,3139" strokeweight=".72pt"/>
            <w10:wrap anchorx="page" anchory="page"/>
          </v:group>
        </w:pict>
      </w:r>
      <w:r>
        <w:pict>
          <v:group id="_x0000_s1029" style="position:absolute;left:0;text-align:left;margin-left:327.95pt;margin-top:187.8pt;width:261.5pt;height:162pt;z-index:-251648512;mso-position-horizontal-relative:page;mso-position-vertical-relative:page" coordorigin="6559,3756" coordsize="5230,3240">
            <v:shape id="_x0000_s1033" type="#_x0000_t75" style="position:absolute;left:6559;top:3756;width:5230;height:3240">
              <v:imagedata r:id="rId9" o:title=""/>
            </v:shape>
            <v:line id="_x0000_s1032" style="position:absolute" from="9151,4633" to="11506,4633" strokeweight=".6pt"/>
            <v:line id="_x0000_s1031" style="position:absolute" from="9048,5269" to="11609,5269" strokeweight=".6pt"/>
            <v:line id="_x0000_s1030" style="position:absolute" from="8006,6382" to="10910,6382" strokeweight=".72pt"/>
            <w10:wrap anchorx="page" anchory="page"/>
          </v:group>
        </w:pict>
      </w:r>
      <w:r>
        <w:pict>
          <v:group id="_x0000_s1026" style="position:absolute;left:0;text-align:left;margin-left:327.95pt;margin-top:362.4pt;width:261.5pt;height:254.3pt;z-index:-251647488;mso-position-horizontal-relative:page;mso-position-vertical-relative:page" coordorigin="6559,7248" coordsize="5230,5086">
            <v:shape id="_x0000_s1028" type="#_x0000_t75" style="position:absolute;left:6559;top:7248;width:5230;height:5086">
              <v:imagedata r:id="rId10" o:title=""/>
            </v:shape>
            <v:line id="_x0000_s1027" style="position:absolute" from="9065,10309" to="10716,10309" strokeweight=".6pt"/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4157471</wp:posOffset>
            </wp:positionH>
            <wp:positionV relativeFrom="page">
              <wp:posOffset>8001000</wp:posOffset>
            </wp:positionV>
            <wp:extent cx="3357372" cy="206806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72" cy="206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0"/>
        </w:rPr>
        <w:tab/>
      </w:r>
      <w:bookmarkStart w:id="0" w:name="_GoBack"/>
      <w:bookmarkEnd w:id="0"/>
    </w:p>
    <w:sectPr w:rsidR="00D51609">
      <w:pgSz w:w="11910" w:h="16840"/>
      <w:pgMar w:top="720" w:right="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51609"/>
    <w:rsid w:val="00304B73"/>
    <w:rsid w:val="006054DC"/>
    <w:rsid w:val="00D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0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DC"/>
    <w:rPr>
      <w:rFonts w:ascii="Tahoma" w:eastAsia="Cambria Math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3D9D871D</Template>
  <TotalTime>2</TotalTime>
  <Pages>4</Pages>
  <Words>29</Words>
  <Characters>168</Characters>
  <Application>Microsoft Office Word</Application>
  <DocSecurity>0</DocSecurity>
  <Lines>1</Lines>
  <Paragraphs>1</Paragraphs>
  <ScaleCrop>false</ScaleCrop>
  <Company>RM Education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ThindC</cp:lastModifiedBy>
  <cp:revision>3</cp:revision>
  <dcterms:created xsi:type="dcterms:W3CDTF">2020-01-27T09:08:00Z</dcterms:created>
  <dcterms:modified xsi:type="dcterms:W3CDTF">2020-01-27T09:12:00Z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