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C" w:rsidRDefault="00B9702B">
      <w:pPr>
        <w:tabs>
          <w:tab w:val="left" w:pos="5765"/>
        </w:tabs>
        <w:ind w:left="171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555F2C" w:rsidRDefault="00B9702B">
      <w:pPr>
        <w:pStyle w:val="BodyText"/>
        <w:tabs>
          <w:tab w:val="left" w:pos="6208"/>
        </w:tabs>
        <w:spacing w:before="37" w:after="7"/>
        <w:ind w:left="620"/>
      </w:pPr>
      <w:r>
        <w:t>Triple</w:t>
      </w:r>
      <w:r>
        <w:rPr>
          <w:spacing w:val="-57"/>
        </w:rPr>
        <w:t xml:space="preserve"> </w:t>
      </w:r>
      <w:r>
        <w:t>Science</w:t>
      </w:r>
      <w:r>
        <w:rPr>
          <w:spacing w:val="-57"/>
        </w:rPr>
        <w:t xml:space="preserve"> </w:t>
      </w:r>
      <w:r>
        <w:t>Equations</w:t>
      </w:r>
      <w:r>
        <w:rPr>
          <w:spacing w:val="-57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know</w:t>
      </w:r>
      <w:r>
        <w:tab/>
        <w:t>Triple</w:t>
      </w:r>
      <w:r>
        <w:rPr>
          <w:spacing w:val="-28"/>
        </w:rPr>
        <w:t xml:space="preserve"> </w:t>
      </w:r>
      <w:r>
        <w:t>Science</w:t>
      </w:r>
      <w:r>
        <w:rPr>
          <w:spacing w:val="-27"/>
        </w:rPr>
        <w:t xml:space="preserve"> </w:t>
      </w:r>
      <w:r>
        <w:t>Equations</w:t>
      </w:r>
      <w:r>
        <w:rPr>
          <w:spacing w:val="-26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know</w:t>
      </w:r>
    </w:p>
    <w:p w:rsidR="00555F2C" w:rsidRDefault="00B9702B">
      <w:pPr>
        <w:tabs>
          <w:tab w:val="left" w:pos="5710"/>
        </w:tabs>
        <w:ind w:left="117"/>
        <w:rPr>
          <w:rFonts w:ascii="Tahoma"/>
          <w:sz w:val="20"/>
        </w:rPr>
      </w:pPr>
      <w:r>
        <w:pict>
          <v:group id="_x0000_s1148" style="position:absolute;left:0;text-align:left;margin-left:15pt;margin-top:7.1pt;width:247.95pt;height:121.45pt;z-index:-251671552;mso-position-horizontal-relative:page" coordorigin="300,142" coordsize="4959,24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" type="#_x0000_t75" style="position:absolute;left:300;top:142;width:4959;height:2429">
              <v:imagedata r:id="rId7" o:title=""/>
            </v:shape>
            <v:line id="_x0000_s1151" style="position:absolute" from="2770,866" to="4416,866" strokeweight=".6pt"/>
            <v:line id="_x0000_s1150" style="position:absolute" from="3185,1540" to="3840,1540" strokeweight=".6pt"/>
            <v:line id="_x0000_s1149" style="position:absolute" from="2798,2176" to="3454,2176" strokeweight=".6pt"/>
            <w10:wrap anchorx="page"/>
          </v:group>
        </w:pict>
      </w:r>
      <w:r>
        <w:pict>
          <v:group id="_x0000_s1142" style="position:absolute;left:0;text-align:left;margin-left:12.7pt;margin-top:305.7pt;width:250.8pt;height:389.3pt;z-index:-251670528;mso-position-horizontal-relative:page" coordorigin="254,6114" coordsize="5016,7786">
            <v:shape id="_x0000_s1147" type="#_x0000_t75" style="position:absolute;left:254;top:6113;width:5016;height:7786">
              <v:imagedata r:id="rId8" o:title=""/>
            </v:shape>
            <v:line id="_x0000_s1146" style="position:absolute" from="2225,8046" to="4258,8046" strokeweight=".72pt"/>
            <v:line id="_x0000_s1145" style="position:absolute" from="2717,8727" to="3763,8727" strokeweight=".72pt"/>
            <v:line id="_x0000_s1144" style="position:absolute" from="1922,9411" to="4992,9411" strokeweight=".72pt"/>
            <v:line id="_x0000_s1143" style="position:absolute" from="2434,10141" to="4483,10141" strokeweight=".72pt"/>
            <w10:wrap anchorx="page"/>
          </v:group>
        </w:pict>
      </w:r>
      <w:r>
        <w:pict>
          <v:group id="_x0000_s1137" style="position:absolute;left:0;text-align:left;margin-left:13.55pt;margin-top:133.7pt;width:250.9pt;height:166.45pt;z-index:-251669504;mso-position-horizontal-relative:page" coordorigin="271,2674" coordsize="5018,3329">
            <v:rect id="_x0000_s1141" style="position:absolute;left:271;top:2674;width:5018;height:3329" stroked="f"/>
            <v:shape id="_x0000_s1140" type="#_x0000_t75" style="position:absolute;left:300;top:2775;width:4959;height:3125">
              <v:imagedata r:id="rId9" o:title=""/>
            </v:shape>
            <v:line id="_x0000_s1139" style="position:absolute" from="2938,3859" to="4066,3859" strokeweight=".6pt"/>
            <v:line id="_x0000_s1138" style="position:absolute" from="1361,5176" to="4507,5176" strokeweight=".6pt"/>
            <w10:wrap anchorx="page"/>
          </v:group>
        </w:pict>
      </w:r>
      <w:r>
        <w:pict>
          <v:group id="_x0000_s1132" style="position:absolute;left:0;text-align:left;margin-left:294.85pt;margin-top:6.65pt;width:261.4pt;height:121pt;z-index:-251668480;mso-position-horizontal-relative:page" coordorigin="5897,133" coordsize="5228,2420">
            <v:shape id="_x0000_s1136" type="#_x0000_t75" style="position:absolute;left:5896;top:132;width:5228;height:2420">
              <v:imagedata r:id="rId10" o:title=""/>
            </v:shape>
            <v:line id="_x0000_s1135" style="position:absolute" from="8501,849" to="10147,849" strokeweight=".6pt"/>
            <v:line id="_x0000_s1134" style="position:absolute" from="8916,1524" to="9571,1524" strokeweight=".6pt"/>
            <v:line id="_x0000_s1133" style="position:absolute" from="8530,2162" to="9185,2162" strokeweight=".6pt"/>
            <w10:wrap anchorx="page"/>
          </v:group>
        </w:pict>
      </w:r>
      <w:r>
        <w:pict>
          <v:group id="_x0000_s1125" style="position:absolute;left:0;text-align:left;margin-left:292.3pt;margin-top:304.6pt;width:264.6pt;height:388pt;z-index:-251667456;mso-position-horizontal-relative:page" coordorigin="5846,6092" coordsize="5292,7760">
            <v:shape id="_x0000_s1131" type="#_x0000_t75" style="position:absolute;left:5846;top:6092;width:5292;height:7760">
              <v:imagedata r:id="rId11" o:title=""/>
            </v:shape>
            <v:line id="_x0000_s1130" style="position:absolute" from="7954,7842" to="9986,7842" strokeweight=".72pt"/>
            <v:line id="_x0000_s1129" style="position:absolute" from="8448,8526" to="9494,8526" strokeweight=".72pt"/>
            <v:line id="_x0000_s1128" style="position:absolute" from="7654,9210" to="10723,9210" strokeweight=".72pt"/>
            <v:line id="_x0000_s1127" style="position:absolute" from="8162,9937" to="10212,9937" strokeweight=".72pt"/>
            <v:line id="_x0000_s1126" style="position:absolute" from="8652,13459" to="9317,13459" strokeweight=".6pt"/>
            <w10:wrap anchorx="page"/>
          </v:group>
        </w:pict>
      </w:r>
      <w:r>
        <w:pict>
          <v:group id="_x0000_s1120" style="position:absolute;left:0;text-align:left;margin-left:293.3pt;margin-top:133.1pt;width:264.55pt;height:165.95pt;z-index:-251666432;mso-position-horizontal-relative:page" coordorigin="5866,2662" coordsize="5291,3319">
            <v:rect id="_x0000_s1124" style="position:absolute;left:5865;top:2661;width:5291;height:3319" stroked="f"/>
            <v:shape id="_x0000_s1123" type="#_x0000_t75" style="position:absolute;left:5896;top:2763;width:5230;height:3116">
              <v:imagedata r:id="rId12" o:title=""/>
            </v:shape>
            <v:line id="_x0000_s1122" style="position:absolute" from="8669,3847" to="9797,3847" strokeweight=".6pt"/>
            <v:line id="_x0000_s1121" style="position:absolute" from="7092,5164" to="10238,5164" strokeweight=".6pt"/>
            <w10:wrap anchorx="page"/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width:256.85pt;height:701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FAC46"/>
                      <w:left w:val="single" w:sz="24" w:space="0" w:color="6FAC46"/>
                      <w:bottom w:val="single" w:sz="24" w:space="0" w:color="6FAC46"/>
                      <w:right w:val="single" w:sz="24" w:space="0" w:color="6FAC46"/>
                      <w:insideH w:val="single" w:sz="24" w:space="0" w:color="6FAC46"/>
                      <w:insideV w:val="single" w:sz="24" w:space="0" w:color="6FAC4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46"/>
                  </w:tblGrid>
                  <w:tr w:rsidR="00555F2C">
                    <w:trPr>
                      <w:trHeight w:val="2560"/>
                    </w:trPr>
                    <w:tc>
                      <w:tcPr>
                        <w:tcW w:w="5046" w:type="dxa"/>
                        <w:tcBorders>
                          <w:bottom w:val="single" w:sz="34" w:space="0" w:color="EE04DE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58"/>
                          <w:ind w:left="196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Biology Paper 1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5" w:line="194" w:lineRule="exact"/>
                          <w:ind w:left="1789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𝑠𝑖𝑧𝑒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𝑖𝑚𝑎𝑔𝑒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89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𝑚𝑎𝑔𝑛𝑖𝑓𝑖𝑐𝑎𝑡𝑖𝑜𝑛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1789"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𝑠𝑖𝑧𝑒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𝑜𝑏𝑗𝑒𝑐𝑡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1" w:line="194" w:lineRule="exact"/>
                          <w:ind w:left="1789" w:righ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3669"/>
                          </w:tabs>
                          <w:spacing w:line="144" w:lineRule="exact"/>
                          <w:ind w:left="9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𝑝𝑒𝑟𝑐𝑒𝑛𝑡𝑎𝑔𝑒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𝑥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29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𝑖𝑛𝑖𝑡𝑖𝑎𝑙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4" w:line="194" w:lineRule="exact"/>
                          <w:ind w:left="1575" w:right="8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135" w:right="8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1575" w:right="8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</w:p>
                    </w:tc>
                  </w:tr>
                  <w:tr w:rsidR="00555F2C">
                    <w:trPr>
                      <w:trHeight w:val="3260"/>
                    </w:trPr>
                    <w:tc>
                      <w:tcPr>
                        <w:tcW w:w="5046" w:type="dxa"/>
                        <w:tcBorders>
                          <w:top w:val="single" w:sz="34" w:space="0" w:color="EE04DE"/>
                          <w:left w:val="single" w:sz="24" w:space="0" w:color="EE04DE"/>
                          <w:bottom w:val="single" w:sz="24" w:space="0" w:color="EE04DE"/>
                          <w:right w:val="single" w:sz="24" w:space="0" w:color="EE04DE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21"/>
                          <w:ind w:left="196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Chemistry Paper 1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207"/>
                          <w:ind w:left="293" w:righ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𝑀𝑎𝑠𝑠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𝐹𝑜𝑟𝑚𝑢𝑙𝑎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𝑥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𝑁𝑢𝑚𝑏𝑒𝑟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𝑚𝑜𝑙𝑒𝑠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8" w:line="174" w:lineRule="exact"/>
                          <w:ind w:left="301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𝑚𝑜𝑙𝑒𝑠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7" w:lineRule="auto"/>
                          <w:ind w:left="519" w:right="4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𝐶𝑜𝑛𝑐𝑒𝑛𝑡𝑟𝑎𝑡𝑖𝑜𝑛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position w:val="-11"/>
                            <w:sz w:val="18"/>
                          </w:rPr>
                          <w:t>𝑣𝑜𝑙𝑢𝑚𝑒</w:t>
                        </w:r>
                        <w:r>
                          <w:rPr>
                            <w:position w:val="-11"/>
                            <w:sz w:val="18"/>
                          </w:rPr>
                          <w:t xml:space="preserve"> (</w:t>
                        </w:r>
                        <w:r>
                          <w:rPr>
                            <w:position w:val="-11"/>
                            <w:sz w:val="18"/>
                          </w:rPr>
                          <w:t>𝑑𝑚</w:t>
                        </w:r>
                        <w:r>
                          <w:rPr>
                            <w:position w:val="-5"/>
                            <w:sz w:val="13"/>
                          </w:rPr>
                          <w:t>3</w:t>
                        </w:r>
                        <w:r>
                          <w:rPr>
                            <w:position w:val="-11"/>
                            <w:sz w:val="18"/>
                          </w:rPr>
                          <w:t>)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0"/>
                          <w:ind w:left="19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𝑒𝑛𝑒𝑟𝑔𝑦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𝑡𝑟𝑎𝑛𝑠𝑓𝑒𝑟𝑟𝑒𝑑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(</w:t>
                        </w:r>
                        <w:r>
                          <w:rPr>
                            <w:sz w:val="14"/>
                          </w:rPr>
                          <w:t>∆</w:t>
                        </w:r>
                        <w:r>
                          <w:rPr>
                            <w:sz w:val="14"/>
                          </w:rPr>
                          <w:t>𝐻</w:t>
                        </w:r>
                        <w:r>
                          <w:rPr>
                            <w:position w:val="1"/>
                            <w:sz w:val="14"/>
                          </w:rPr>
                          <w:t>)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3"/>
                          <w:ind w:left="519" w:right="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= </w:t>
                        </w:r>
                        <w:r>
                          <w:rPr>
                            <w:sz w:val="14"/>
                          </w:rPr>
                          <w:t>𝑆𝑢𝑚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𝑜𝑓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𝑟𝑒𝑎𝑐𝑡𝑎𝑛𝑡𝑠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𝑏𝑜𝑛𝑑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𝑒𝑛𝑒𝑟𝑔𝑖𝑒𝑠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"/>
                          <w:ind w:left="519" w:right="1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−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𝑠𝑢𝑚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𝑜𝑓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𝑝𝑟𝑜𝑑𝑢𝑐𝑡𝑠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𝑏𝑜𝑛𝑑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𝑒𝑛𝑒𝑟𝑔𝑖𝑒𝑠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8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spacing w:line="174" w:lineRule="exact"/>
                          <w:ind w:left="519" w:right="1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𝑀𝑎𝑠𝑠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𝑝𝑟𝑜𝑑𝑢𝑐𝑡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𝑎𝑐𝑡𝑢𝑎𝑙𝑙𝑦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𝑚𝑎𝑑𝑒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294" w:lineRule="exact"/>
                          <w:ind w:left="302" w:right="222"/>
                          <w:rPr>
                            <w:sz w:val="18"/>
                          </w:rPr>
                        </w:pPr>
                        <w:r>
                          <w:rPr>
                            <w:position w:val="12"/>
                            <w:sz w:val="18"/>
                          </w:rPr>
                          <w:t>%</w:t>
                        </w:r>
                        <w:r>
                          <w:rPr>
                            <w:position w:val="12"/>
                            <w:sz w:val="18"/>
                          </w:rPr>
                          <w:t>𝑌𝑖𝑒𝑙𝑑</w:t>
                        </w:r>
                        <w:r>
                          <w:rPr>
                            <w:position w:val="12"/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𝑀𝑎𝑥𝑖𝑚𝑢𝑚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</w:t>
                        </w:r>
                        <w:r>
                          <w:rPr>
                            <w:sz w:val="18"/>
                          </w:rPr>
                          <w:t>ℎ</w:t>
                        </w:r>
                        <w:r>
                          <w:rPr>
                            <w:sz w:val="18"/>
                          </w:rPr>
                          <w:t>𝑒𝑜𝑟𝑒𝑡𝑖𝑐𝑎𝑙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𝑚𝑎𝑠𝑠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𝑝𝑟𝑜𝑑𝑢𝑐𝑡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2"/>
                            <w:sz w:val="18"/>
                          </w:rPr>
                          <w:t>× 100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8"/>
                          <w:ind w:left="289" w:righ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𝑉𝑜𝑙𝑢𝑚𝑒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𝑔𝑎𝑠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𝑛𝑢𝑚𝑏𝑒𝑟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𝑚𝑜𝑙𝑒𝑠</w:t>
                        </w:r>
                        <w:r>
                          <w:rPr>
                            <w:sz w:val="20"/>
                          </w:rPr>
                          <w:t xml:space="preserve"> × 24</w:t>
                        </w:r>
                        <w:r>
                          <w:rPr>
                            <w:sz w:val="20"/>
                          </w:rPr>
                          <w:t>𝑑𝑚</w:t>
                        </w:r>
                        <w:r>
                          <w:rPr>
                            <w:sz w:val="20"/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555F2C">
                    <w:trPr>
                      <w:trHeight w:val="7934"/>
                    </w:trPr>
                    <w:tc>
                      <w:tcPr>
                        <w:tcW w:w="5046" w:type="dxa"/>
                        <w:tcBorders>
                          <w:top w:val="single" w:sz="24" w:space="0" w:color="EE04DE"/>
                          <w:left w:val="single" w:sz="24" w:space="0" w:color="2D75B6"/>
                          <w:bottom w:val="single" w:sz="24" w:space="0" w:color="2D75B6"/>
                          <w:right w:val="single" w:sz="24" w:space="0" w:color="2D75B6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39"/>
                          <w:ind w:left="64" w:right="3368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Physics Paper 1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209"/>
                          <w:ind w:left="258" w:right="222"/>
                        </w:pPr>
                        <w:r>
                          <w:t>𝑘𝑖𝑛𝑒𝑡𝑖𝑐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= 0.5 × </w:t>
                        </w:r>
                        <w:r>
                          <w:t>𝑚𝑎𝑠𝑠</w:t>
                        </w:r>
                        <w:r>
                          <w:t xml:space="preserve"> × (</w:t>
                        </w:r>
                        <w:r>
                          <w:t>𝑠𝑝𝑒𝑒𝑑</w:t>
                        </w:r>
                        <w:r>
                          <w:t>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3"/>
                          <w:ind w:left="3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𝑔𝑟𝑎𝑣𝑖𝑡𝑎𝑡𝑖𝑜𝑛𝑎𝑙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𝑝𝑜𝑡𝑒𝑛𝑡𝑖𝑎𝑙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𝑒𝑛𝑒𝑟𝑔𝑦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"/>
                          <w:ind w:left="1669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= </w:t>
                        </w:r>
                        <w:r>
                          <w:rPr>
                            <w:sz w:val="16"/>
                          </w:rPr>
                          <w:t>𝑚𝑎𝑠𝑠</w:t>
                        </w:r>
                        <w:r>
                          <w:rPr>
                            <w:sz w:val="16"/>
                          </w:rPr>
                          <w:t xml:space="preserve"> × </w:t>
                        </w:r>
                        <w:r>
                          <w:rPr>
                            <w:sz w:val="16"/>
                          </w:rPr>
                          <w:t>𝑔𝑟𝑎𝑣𝑖𝑡𝑎𝑡𝑖𝑜𝑛𝑎𝑙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𝑓𝑖𝑒𝑙𝑑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𝑠𝑡𝑟𝑒𝑛𝑔𝑡</w:t>
                        </w:r>
                        <w:r>
                          <w:rPr>
                            <w:sz w:val="16"/>
                          </w:rPr>
                          <w:t>ℎ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4"/>
                          <w:ind w:left="59" w:right="8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×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ℎ</w:t>
                        </w:r>
                        <w:r>
                          <w:rPr>
                            <w:sz w:val="16"/>
                          </w:rPr>
                          <w:t>𝑒𝑖𝑔</w:t>
                        </w:r>
                        <w:r>
                          <w:rPr>
                            <w:sz w:val="16"/>
                          </w:rPr>
                          <w:t>ℎ</w:t>
                        </w:r>
                        <w:r>
                          <w:rPr>
                            <w:sz w:val="16"/>
                          </w:rPr>
                          <w:t>𝑡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1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spacing w:before="1" w:line="213" w:lineRule="exact"/>
                          <w:ind w:left="1758" w:right="811"/>
                        </w:pP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𝑡𝑟𝑎𝑛𝑠𝑓𝑒𝑟𝑟𝑒𝑑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519" w:right="2614"/>
                        </w:pPr>
                        <w:r>
                          <w:t>𝑝𝑜𝑤𝑒𝑟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789" w:right="795"/>
                        </w:pPr>
                        <w: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06" w:line="213" w:lineRule="exact"/>
                          <w:ind w:left="1789" w:right="793"/>
                        </w:pPr>
                        <w:r>
                          <w:t>𝑤𝑜𝑟𝑘</w:t>
                        </w:r>
                        <w:r>
                          <w:t xml:space="preserve"> </w:t>
                        </w:r>
                        <w:r>
                          <w:t>𝑑𝑜𝑛𝑒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1514"/>
                          <w:jc w:val="left"/>
                        </w:pPr>
                        <w:r>
                          <w:t>𝑝𝑜𝑤𝑒𝑟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789" w:right="795"/>
                        </w:pPr>
                        <w: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0" w:line="213" w:lineRule="exact"/>
                          <w:ind w:left="1653" w:right="222"/>
                        </w:pPr>
                        <w:r>
                          <w:t>𝑢𝑠𝑒𝑓𝑢𝑙</w:t>
                        </w:r>
                        <w:r>
                          <w:t xml:space="preserve"> </w:t>
                        </w:r>
                        <w:r>
                          <w:t>𝑜𝑢𝑡𝑝𝑢𝑡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285"/>
                          <w:jc w:val="left"/>
                        </w:pPr>
                        <w:r>
                          <w:t>𝑒𝑓𝑓𝑖𝑐𝑖𝑒𝑛𝑐𝑦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653" w:right="222"/>
                        </w:pPr>
                        <w:r>
                          <w:t>𝑡𝑜𝑡𝑎𝑙</w:t>
                        </w:r>
                        <w:r>
                          <w:t xml:space="preserve"> </w:t>
                        </w:r>
                        <w:r>
                          <w:t>𝑖𝑛𝑝𝑢𝑡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5" w:line="213" w:lineRule="exact"/>
                          <w:ind w:left="1656" w:right="222"/>
                        </w:pPr>
                        <w:r>
                          <w:t>𝑢𝑠𝑒𝑓𝑢𝑙</w:t>
                        </w:r>
                        <w:r>
                          <w:t xml:space="preserve"> </w:t>
                        </w:r>
                        <w:r>
                          <w:t>𝑝𝑜𝑤𝑒𝑟</w:t>
                        </w:r>
                        <w:r>
                          <w:t xml:space="preserve"> </w:t>
                        </w:r>
                        <w:r>
                          <w:t>𝑜𝑢𝑡𝑝𝑢𝑡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794"/>
                          <w:jc w:val="left"/>
                        </w:pPr>
                        <w:r>
                          <w:t>𝑒𝑓𝑓𝑖𝑐𝑖𝑒𝑛𝑐𝑦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789" w:right="358"/>
                        </w:pPr>
                        <w:r>
                          <w:t>𝑡𝑜𝑡𝑎𝑙</w:t>
                        </w:r>
                        <w:r>
                          <w:t xml:space="preserve"> </w:t>
                        </w:r>
                        <w:r>
                          <w:t>𝑝𝑜𝑤𝑒𝑟</w:t>
                        </w:r>
                        <w:r>
                          <w:t xml:space="preserve"> </w:t>
                        </w:r>
                        <w:r>
                          <w:t>𝑖𝑛𝑝𝑢𝑡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7"/>
                          <w:ind w:left="519" w:right="480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𝑎𝑟𝑔𝑒</w:t>
                        </w:r>
                        <w:r>
                          <w:t xml:space="preserve"> </w:t>
                        </w:r>
                        <w:r>
                          <w:t>𝑓𝑙𝑜𝑤</w:t>
                        </w:r>
                        <w:r>
                          <w:t xml:space="preserve"> = </w:t>
                        </w:r>
                        <w:r>
                          <w:t>𝑐𝑢𝑟𝑟𝑒𝑛𝑡</w:t>
                        </w:r>
                        <w:r>
                          <w:t xml:space="preserve"> × </w:t>
                        </w:r>
                        <w: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9"/>
                          <w:ind w:left="265" w:right="222"/>
                        </w:pPr>
                        <w:r>
                          <w:t>𝑝𝑜𝑡𝑒𝑛𝑡𝑖𝑎𝑙</w:t>
                        </w:r>
                        <w:r>
                          <w:t xml:space="preserve"> </w:t>
                        </w:r>
                        <w:r>
                          <w:t>𝑑𝑖𝑓𝑓𝑒𝑟𝑒𝑛𝑐𝑒</w:t>
                        </w:r>
                        <w:r>
                          <w:t xml:space="preserve"> = </w:t>
                        </w:r>
                        <w:r>
                          <w:t>𝑐𝑢𝑟𝑟𝑒𝑛𝑡</w:t>
                        </w:r>
                        <w:r>
                          <w:t xml:space="preserve"> × </w:t>
                        </w:r>
                        <w:r>
                          <w:t>𝑟𝑒𝑠𝑖𝑠𝑡𝑎𝑛𝑐𝑒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1"/>
                          <w:ind w:left="262" w:right="222"/>
                        </w:pPr>
                        <w:r>
                          <w:t>𝑝𝑜𝑤𝑒𝑟</w:t>
                        </w:r>
                        <w:r>
                          <w:t xml:space="preserve"> = </w:t>
                        </w:r>
                        <w:r>
                          <w:t>𝑝𝑜𝑡𝑒𝑛𝑡𝑖𝑎𝑙</w:t>
                        </w:r>
                        <w:r>
                          <w:t xml:space="preserve"> </w:t>
                        </w:r>
                        <w:r>
                          <w:t>𝑑𝑖𝑓𝑓𝑒𝑟𝑒𝑛𝑐𝑒</w:t>
                        </w:r>
                        <w:r>
                          <w:t xml:space="preserve"> × </w:t>
                        </w:r>
                        <w:r>
                          <w:t>𝑐𝑢𝑟𝑟𝑒𝑛𝑡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3"/>
                          <w:ind w:left="519" w:right="479"/>
                        </w:pPr>
                        <w:r>
                          <w:t>𝑝𝑜𝑤𝑒𝑟</w:t>
                        </w:r>
                        <w:r>
                          <w:t xml:space="preserve"> = (</w:t>
                        </w:r>
                        <w:r>
                          <w:t>𝑐𝑢𝑟𝑟𝑒𝑛𝑡</w:t>
                        </w:r>
                        <w:r>
                          <w:t>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× </w:t>
                        </w:r>
                        <w:r>
                          <w:t>𝑟𝑒𝑠𝑖𝑠𝑡𝑎𝑛𝑐𝑒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2"/>
                          <w:ind w:left="264" w:right="222"/>
                        </w:pP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𝑡𝑟𝑎𝑛𝑠𝑓𝑒𝑟𝑟𝑒𝑑</w:t>
                        </w:r>
                        <w:r>
                          <w:t xml:space="preserve"> = </w:t>
                        </w:r>
                        <w:r>
                          <w:t>𝑝𝑜𝑤𝑒𝑟</w:t>
                        </w:r>
                        <w:r>
                          <w:t xml:space="preserve"> × </w:t>
                        </w:r>
                        <w:r>
                          <w:t>𝑡</w:t>
                        </w:r>
                        <w:r>
                          <w:t>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1"/>
                          <w:ind w:left="7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𝑒𝑛𝑒𝑟𝑔𝑦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𝑡𝑟𝑎𝑛𝑠𝑓𝑒𝑟𝑟𝑒𝑑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"/>
                          <w:ind w:left="2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𝑎𝑟𝑔𝑒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𝑓𝑙𝑜𝑤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20"/>
                          <w:ind w:left="1699" w:righ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× </w:t>
                        </w:r>
                        <w:r>
                          <w:rPr>
                            <w:sz w:val="20"/>
                          </w:rPr>
                          <w:t>𝑝𝑜𝑡𝑒𝑛𝑡𝑖𝑎𝑙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𝑑𝑖𝑓𝑓𝑒𝑟𝑒𝑛𝑐𝑒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1"/>
                          <w:ind w:left="1789" w:right="7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𝑚𝑎𝑠𝑠</w:t>
                        </w:r>
                      </w:p>
                    </w:tc>
                  </w:tr>
                </w:tbl>
                <w:p w:rsidR="00555F2C" w:rsidRDefault="00555F2C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ahoma"/>
          <w:sz w:val="20"/>
        </w:rPr>
        <w:tab/>
      </w:r>
      <w:r>
        <w:rPr>
          <w:rFonts w:ascii="Tahoma"/>
          <w:position w:val="5"/>
          <w:sz w:val="20"/>
        </w:rPr>
      </w:r>
      <w:r>
        <w:rPr>
          <w:rFonts w:ascii="Tahoma"/>
          <w:position w:val="5"/>
          <w:sz w:val="20"/>
        </w:rPr>
        <w:pict>
          <v:shape id="_x0000_s1118" type="#_x0000_t202" style="width:270.55pt;height:69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FAC46"/>
                      <w:left w:val="single" w:sz="24" w:space="0" w:color="6FAC46"/>
                      <w:bottom w:val="single" w:sz="24" w:space="0" w:color="6FAC46"/>
                      <w:right w:val="single" w:sz="24" w:space="0" w:color="6FAC46"/>
                      <w:insideH w:val="single" w:sz="24" w:space="0" w:color="6FAC46"/>
                      <w:insideV w:val="single" w:sz="24" w:space="0" w:color="6FAC4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21"/>
                  </w:tblGrid>
                  <w:tr w:rsidR="00555F2C">
                    <w:trPr>
                      <w:trHeight w:val="2555"/>
                    </w:trPr>
                    <w:tc>
                      <w:tcPr>
                        <w:tcW w:w="5321" w:type="dxa"/>
                        <w:tcBorders>
                          <w:bottom w:val="single" w:sz="34" w:space="0" w:color="EE04DE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54"/>
                          <w:ind w:left="201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Biology Paper 1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3" w:line="194" w:lineRule="exact"/>
                          <w:ind w:left="1801"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𝑠𝑖𝑧𝑒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𝑖𝑚𝑎𝑔𝑒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10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𝑚𝑎𝑔𝑛𝑖𝑓𝑖𝑐𝑎𝑡𝑖𝑜𝑛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1801" w:righ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𝑠𝑖𝑧𝑒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𝑜𝑏𝑗𝑒𝑐𝑡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1" w:line="194" w:lineRule="exact"/>
                          <w:ind w:left="1801" w:righ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3809"/>
                          </w:tabs>
                          <w:spacing w:line="144" w:lineRule="exact"/>
                          <w:ind w:left="10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𝑝𝑒𝑟𝑐𝑒𝑛𝑡𝑎𝑔𝑒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𝑥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307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𝑖𝑛𝑖𝑡𝑖𝑎𝑙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6" w:line="194" w:lineRule="exact"/>
                          <w:ind w:left="1440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3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1440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</w:p>
                    </w:tc>
                  </w:tr>
                  <w:tr w:rsidR="00555F2C">
                    <w:trPr>
                      <w:trHeight w:val="3253"/>
                    </w:trPr>
                    <w:tc>
                      <w:tcPr>
                        <w:tcW w:w="5321" w:type="dxa"/>
                        <w:tcBorders>
                          <w:top w:val="single" w:sz="34" w:space="0" w:color="EE04DE"/>
                          <w:left w:val="single" w:sz="24" w:space="0" w:color="EE04DE"/>
                          <w:bottom w:val="single" w:sz="24" w:space="0" w:color="EE04DE"/>
                          <w:right w:val="single" w:sz="24" w:space="0" w:color="EE04DE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25"/>
                          <w:ind w:left="201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Chemistry Paper 1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207"/>
                          <w:ind w:left="442" w:right="3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𝑀𝑎𝑠𝑠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𝐹𝑜𝑟𝑚𝑢𝑙𝑎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𝑥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𝑁𝑢𝑚𝑏𝑒𝑟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𝑚𝑜𝑙𝑒𝑠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8" w:line="174" w:lineRule="exact"/>
                          <w:ind w:left="31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𝑚𝑜𝑙𝑒𝑠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7" w:lineRule="auto"/>
                          <w:ind w:left="442" w:right="3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𝐶𝑜𝑛𝑐𝑒𝑛𝑡𝑟𝑎𝑡𝑖𝑜𝑛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position w:val="-11"/>
                            <w:sz w:val="18"/>
                          </w:rPr>
                          <w:t>𝑣𝑜𝑙𝑢𝑚𝑒</w:t>
                        </w:r>
                        <w:r>
                          <w:rPr>
                            <w:position w:val="-11"/>
                            <w:sz w:val="18"/>
                          </w:rPr>
                          <w:t xml:space="preserve"> (</w:t>
                        </w:r>
                        <w:r>
                          <w:rPr>
                            <w:position w:val="-11"/>
                            <w:sz w:val="18"/>
                          </w:rPr>
                          <w:t>𝑑𝑚</w:t>
                        </w:r>
                        <w:r>
                          <w:rPr>
                            <w:position w:val="-5"/>
                            <w:sz w:val="13"/>
                          </w:rPr>
                          <w:t>3</w:t>
                        </w:r>
                        <w:r>
                          <w:rPr>
                            <w:position w:val="-11"/>
                            <w:sz w:val="18"/>
                          </w:rPr>
                          <w:t>)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0"/>
                          <w:ind w:left="2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𝑒𝑛𝑒𝑟𝑔𝑦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𝑡𝑟𝑎𝑛𝑠𝑓𝑒𝑟𝑟𝑒𝑑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(</w:t>
                        </w:r>
                        <w:r>
                          <w:rPr>
                            <w:sz w:val="14"/>
                          </w:rPr>
                          <w:t>∆</w:t>
                        </w:r>
                        <w:r>
                          <w:rPr>
                            <w:sz w:val="14"/>
                          </w:rPr>
                          <w:t>𝐻</w:t>
                        </w:r>
                        <w:r>
                          <w:rPr>
                            <w:position w:val="1"/>
                            <w:sz w:val="14"/>
                          </w:rPr>
                          <w:t>)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3"/>
                          <w:ind w:left="442" w:right="2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= </w:t>
                        </w:r>
                        <w:r>
                          <w:rPr>
                            <w:sz w:val="14"/>
                          </w:rPr>
                          <w:t>𝑆𝑢𝑚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𝑜𝑓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𝑟𝑒𝑎𝑐𝑡𝑎𝑛𝑡𝑠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𝑏𝑜𝑛𝑑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𝑒𝑛𝑒𝑟𝑔𝑖𝑒𝑠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"/>
                          <w:ind w:left="442" w:right="3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−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𝑠𝑢𝑚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𝑜𝑓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𝑝𝑟𝑜𝑑𝑢𝑐𝑡𝑠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𝑏𝑜𝑛𝑑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𝑒𝑛𝑒𝑟𝑔𝑖𝑒𝑠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8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spacing w:line="174" w:lineRule="exact"/>
                          <w:ind w:left="15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𝑀𝑎𝑠𝑠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𝑝𝑟𝑜𝑑𝑢𝑐𝑡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𝑎𝑐𝑡𝑢𝑎𝑙𝑙𝑦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𝑚𝑎𝑑𝑒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294" w:lineRule="exact"/>
                          <w:ind w:left="251" w:right="163"/>
                          <w:rPr>
                            <w:sz w:val="18"/>
                          </w:rPr>
                        </w:pPr>
                        <w:r>
                          <w:rPr>
                            <w:position w:val="12"/>
                            <w:sz w:val="18"/>
                          </w:rPr>
                          <w:t>%</w:t>
                        </w:r>
                        <w:r>
                          <w:rPr>
                            <w:position w:val="12"/>
                            <w:sz w:val="18"/>
                          </w:rPr>
                          <w:t>𝑌𝑖𝑒𝑙𝑑</w:t>
                        </w:r>
                        <w:r>
                          <w:rPr>
                            <w:position w:val="12"/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𝑀𝑎𝑥𝑖𝑚𝑢𝑚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</w:t>
                        </w:r>
                        <w:r>
                          <w:rPr>
                            <w:sz w:val="18"/>
                          </w:rPr>
                          <w:t>ℎ</w:t>
                        </w:r>
                        <w:r>
                          <w:rPr>
                            <w:sz w:val="18"/>
                          </w:rPr>
                          <w:t>𝑒𝑜𝑟𝑒𝑡𝑖𝑐𝑎𝑙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𝑚𝑎𝑠𝑠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𝑝𝑟𝑜𝑑𝑢𝑐𝑡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2"/>
                            <w:sz w:val="18"/>
                          </w:rPr>
                          <w:t>× 100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8"/>
                          <w:ind w:left="235" w:righ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𝑉𝑜𝑙𝑢𝑚𝑒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𝑔𝑎𝑠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𝑛𝑢𝑚𝑏𝑒𝑟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𝑚𝑜𝑙𝑒𝑠</w:t>
                        </w:r>
                        <w:r>
                          <w:rPr>
                            <w:sz w:val="20"/>
                          </w:rPr>
                          <w:t xml:space="preserve"> ×</w:t>
                        </w:r>
                        <w:r>
                          <w:rPr>
                            <w:sz w:val="20"/>
                          </w:rPr>
                          <w:t xml:space="preserve"> 24</w:t>
                        </w:r>
                        <w:r>
                          <w:rPr>
                            <w:sz w:val="20"/>
                          </w:rPr>
                          <w:t>𝑑𝑚</w:t>
                        </w:r>
                        <w:r>
                          <w:rPr>
                            <w:sz w:val="20"/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555F2C">
                    <w:trPr>
                      <w:trHeight w:val="7908"/>
                    </w:trPr>
                    <w:tc>
                      <w:tcPr>
                        <w:tcW w:w="5321" w:type="dxa"/>
                        <w:tcBorders>
                          <w:top w:val="single" w:sz="24" w:space="0" w:color="EE04DE"/>
                          <w:left w:val="single" w:sz="24" w:space="0" w:color="2D75B6"/>
                          <w:bottom w:val="single" w:sz="24" w:space="0" w:color="2D75B6"/>
                          <w:right w:val="single" w:sz="24" w:space="0" w:color="2D75B6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63"/>
                          <w:ind w:left="150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Physics Paper 1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209"/>
                          <w:ind w:left="442" w:right="407"/>
                        </w:pPr>
                        <w:r>
                          <w:t>𝑘𝑖𝑛𝑒𝑡𝑖𝑐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= 0.5 × </w:t>
                        </w:r>
                        <w:r>
                          <w:t>𝑚𝑎𝑠𝑠</w:t>
                        </w:r>
                        <w:r>
                          <w:t xml:space="preserve"> × (</w:t>
                        </w:r>
                        <w:r>
                          <w:t>𝑠𝑝𝑒𝑒𝑑</w:t>
                        </w:r>
                        <w:r>
                          <w:t>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3"/>
                          <w:ind w:left="1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𝑔𝑟𝑎𝑣𝑖𝑡𝑎𝑡𝑖𝑜𝑛𝑎𝑙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𝑝𝑜𝑡𝑒𝑛𝑡𝑖𝑎𝑙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𝑒𝑛𝑒𝑟𝑔𝑦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4"/>
                          <w:ind w:left="1643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= </w:t>
                        </w:r>
                        <w:r>
                          <w:rPr>
                            <w:sz w:val="16"/>
                          </w:rPr>
                          <w:t>𝑚𝑎𝑠𝑠</w:t>
                        </w:r>
                        <w:r>
                          <w:rPr>
                            <w:sz w:val="16"/>
                          </w:rPr>
                          <w:t xml:space="preserve"> × </w:t>
                        </w:r>
                        <w:r>
                          <w:rPr>
                            <w:sz w:val="16"/>
                          </w:rPr>
                          <w:t>𝑔𝑟𝑎𝑣𝑖𝑡𝑎𝑡𝑖𝑜𝑛𝑎𝑙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𝑓𝑖𝑒𝑙𝑑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𝑠𝑡𝑟𝑒𝑛𝑔𝑡</w:t>
                        </w:r>
                        <w:r>
                          <w:rPr>
                            <w:sz w:val="16"/>
                          </w:rPr>
                          <w:t>ℎ</w:t>
                        </w:r>
                        <w:r>
                          <w:rPr>
                            <w:sz w:val="16"/>
                          </w:rPr>
                          <w:t xml:space="preserve"> × ℎ</w:t>
                        </w:r>
                        <w:r>
                          <w:rPr>
                            <w:sz w:val="16"/>
                          </w:rPr>
                          <w:t>𝑒𝑖𝑔</w:t>
                        </w:r>
                        <w:r>
                          <w:rPr>
                            <w:sz w:val="16"/>
                          </w:rPr>
                          <w:t>ℎ</w:t>
                        </w:r>
                        <w:r>
                          <w:rPr>
                            <w:sz w:val="16"/>
                          </w:rPr>
                          <w:t>𝑡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1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spacing w:line="213" w:lineRule="exact"/>
                          <w:ind w:left="1620" w:right="673"/>
                        </w:pP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𝑡𝑟𝑎𝑛𝑠𝑓𝑒𝑟𝑟𝑒𝑑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1159"/>
                          <w:jc w:val="left"/>
                        </w:pPr>
                        <w:r>
                          <w:t>𝑝𝑜𝑤𝑒𝑟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665" w:right="673"/>
                        </w:pPr>
                        <w: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0" w:line="213" w:lineRule="exact"/>
                          <w:ind w:left="1669" w:right="673"/>
                        </w:pPr>
                        <w:r>
                          <w:t>𝑤𝑜𝑟𝑘</w:t>
                        </w:r>
                        <w:r>
                          <w:t xml:space="preserve"> </w:t>
                        </w:r>
                        <w:r>
                          <w:t>𝑑𝑜𝑛𝑒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1653"/>
                          <w:jc w:val="left"/>
                        </w:pPr>
                        <w:r>
                          <w:t>𝑝𝑜𝑤𝑒𝑟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670" w:right="673"/>
                        </w:pPr>
                        <w: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09" w:line="213" w:lineRule="exact"/>
                          <w:ind w:left="1597" w:right="163"/>
                        </w:pPr>
                        <w:r>
                          <w:t>𝑢𝑠𝑒𝑓𝑢𝑙</w:t>
                        </w:r>
                        <w:r>
                          <w:t xml:space="preserve"> </w:t>
                        </w:r>
                        <w:r>
                          <w:t>𝑜𝑢𝑡𝑝𝑢𝑡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9" w:lineRule="exact"/>
                          <w:ind w:left="421"/>
                          <w:jc w:val="left"/>
                        </w:pPr>
                        <w:r>
                          <w:t>𝑒𝑓𝑓𝑖𝑐𝑖𝑒𝑛𝑐𝑦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594" w:right="163"/>
                        </w:pPr>
                        <w:r>
                          <w:t>𝑡𝑜𝑡𝑎𝑙</w:t>
                        </w:r>
                        <w:r>
                          <w:t xml:space="preserve"> </w:t>
                        </w:r>
                        <w:r>
                          <w:t>𝑖𝑛𝑝𝑢𝑡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2" w:line="213" w:lineRule="exact"/>
                          <w:ind w:left="1801" w:right="371"/>
                        </w:pPr>
                        <w:r>
                          <w:t>𝑢𝑠𝑒𝑓𝑢𝑙</w:t>
                        </w:r>
                        <w:r>
                          <w:t xml:space="preserve"> </w:t>
                        </w:r>
                        <w:r>
                          <w:t>𝑝𝑜𝑤𝑒𝑟</w:t>
                        </w:r>
                        <w:r>
                          <w:t xml:space="preserve"> </w:t>
                        </w:r>
                        <w:r>
                          <w:t>𝑜𝑢𝑡𝑝𝑢𝑡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933"/>
                          <w:jc w:val="left"/>
                        </w:pPr>
                        <w:r>
                          <w:t>𝑒𝑓𝑓𝑖𝑐𝑖𝑒𝑛𝑐𝑦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801" w:right="371"/>
                        </w:pPr>
                        <w:r>
                          <w:t>𝑡𝑜𝑡𝑎𝑙</w:t>
                        </w:r>
                        <w:r>
                          <w:t xml:space="preserve"> </w:t>
                        </w:r>
                        <w:r>
                          <w:t>𝑝𝑜𝑤𝑒𝑟</w:t>
                        </w:r>
                        <w:r>
                          <w:t xml:space="preserve"> </w:t>
                        </w:r>
                        <w:r>
                          <w:t>𝑖𝑛𝑝𝑢𝑡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7"/>
                          <w:ind w:left="442" w:right="399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𝑎𝑟𝑔𝑒</w:t>
                        </w:r>
                        <w:r>
                          <w:t xml:space="preserve"> </w:t>
                        </w:r>
                        <w:r>
                          <w:t>𝑓𝑙𝑜𝑤</w:t>
                        </w:r>
                        <w:r>
                          <w:t xml:space="preserve"> = </w:t>
                        </w:r>
                        <w:r>
                          <w:t>𝑐𝑢𝑟𝑟𝑒𝑛𝑡</w:t>
                        </w:r>
                        <w:r>
                          <w:t xml:space="preserve"> × </w:t>
                        </w:r>
                        <w: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1"/>
                          <w:ind w:left="204" w:right="163"/>
                        </w:pPr>
                        <w:r>
                          <w:t>𝑝𝑜𝑡𝑒𝑛𝑡𝑖𝑎𝑙</w:t>
                        </w:r>
                        <w:r>
                          <w:t xml:space="preserve"> </w:t>
                        </w:r>
                        <w:r>
                          <w:t>𝑑𝑖𝑓𝑓𝑒𝑟𝑒𝑛𝑐𝑒</w:t>
                        </w:r>
                        <w:r>
                          <w:t xml:space="preserve"> = </w:t>
                        </w:r>
                        <w:r>
                          <w:t>𝑐𝑢𝑟𝑟𝑒𝑛𝑡</w:t>
                        </w:r>
                        <w:r>
                          <w:t xml:space="preserve"> × </w:t>
                        </w:r>
                        <w:r>
                          <w:t>𝑟𝑒𝑠𝑖𝑠𝑡𝑎𝑛𝑐𝑒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9"/>
                          <w:ind w:left="205" w:right="163"/>
                        </w:pPr>
                        <w:r>
                          <w:t>𝑝𝑜𝑤𝑒𝑟</w:t>
                        </w:r>
                        <w:r>
                          <w:t xml:space="preserve"> = </w:t>
                        </w:r>
                        <w:r>
                          <w:t>𝑝𝑜𝑡𝑒𝑛𝑡𝑖𝑎𝑙</w:t>
                        </w:r>
                        <w:r>
                          <w:t xml:space="preserve"> </w:t>
                        </w:r>
                        <w:r>
                          <w:t>𝑑𝑖𝑓𝑓𝑒𝑟𝑒𝑛𝑐𝑒</w:t>
                        </w:r>
                        <w:r>
                          <w:t xml:space="preserve"> × </w:t>
                        </w:r>
                        <w:r>
                          <w:t>𝑐𝑢𝑟𝑟𝑒𝑛𝑡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6"/>
                          <w:ind w:left="442" w:right="395"/>
                        </w:pPr>
                        <w:r>
                          <w:t>𝑝𝑜𝑤𝑒𝑟</w:t>
                        </w:r>
                        <w:r>
                          <w:t xml:space="preserve"> = (</w:t>
                        </w:r>
                        <w:r>
                          <w:t>𝑐𝑢𝑟𝑟𝑒𝑛𝑡</w:t>
                        </w:r>
                        <w:r>
                          <w:t>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× </w:t>
                        </w:r>
                        <w:r>
                          <w:t>𝑟𝑒𝑠𝑖𝑠𝑡𝑎𝑛𝑐𝑒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1"/>
                          <w:ind w:left="442" w:right="402"/>
                        </w:pP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𝑡𝑟𝑎𝑛𝑠𝑓𝑒𝑟𝑟𝑒𝑑</w:t>
                        </w:r>
                        <w:r>
                          <w:t xml:space="preserve"> = </w:t>
                        </w:r>
                        <w:r>
                          <w:t>𝑝𝑜𝑤𝑒𝑟</w:t>
                        </w:r>
                        <w:r>
                          <w:t xml:space="preserve"> × </w:t>
                        </w:r>
                        <w: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0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𝑒𝑛𝑒𝑟𝑔𝑦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𝑡𝑟𝑎𝑛𝑠𝑓𝑒𝑟𝑟𝑒𝑑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9"/>
                          <w:ind w:left="1641" w:righ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𝑎𝑟𝑔𝑒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𝑓𝑙𝑜𝑤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𝑝𝑜𝑡𝑒𝑛𝑡𝑖𝑎𝑙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𝑑𝑖𝑓𝑓𝑒𝑟𝑒𝑛𝑐𝑒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4" w:line="194" w:lineRule="exact"/>
                          <w:ind w:left="1695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𝑚𝑎𝑠𝑠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1801" w:right="25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𝑑𝑒𝑛𝑠𝑖𝑡𝑦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1694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𝑣𝑜𝑙𝑢𝑚𝑒</w:t>
                        </w:r>
                      </w:p>
                    </w:tc>
                  </w:tr>
                </w:tbl>
                <w:p w:rsidR="00555F2C" w:rsidRDefault="00555F2C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555F2C" w:rsidRDefault="00555F2C">
      <w:pPr>
        <w:rPr>
          <w:rFonts w:ascii="Tahoma"/>
          <w:sz w:val="20"/>
        </w:rPr>
        <w:sectPr w:rsidR="00555F2C">
          <w:type w:val="continuous"/>
          <w:pgSz w:w="11910" w:h="16840"/>
          <w:pgMar w:top="700" w:right="80" w:bottom="280" w:left="100" w:header="720" w:footer="720" w:gutter="0"/>
          <w:cols w:space="720"/>
        </w:sectPr>
      </w:pPr>
    </w:p>
    <w:p w:rsidR="00555F2C" w:rsidRDefault="00B9702B">
      <w:pPr>
        <w:pStyle w:val="BodyText"/>
        <w:rPr>
          <w:sz w:val="20"/>
        </w:rPr>
      </w:pPr>
      <w:r>
        <w:lastRenderedPageBreak/>
        <w:pict>
          <v:group id="_x0000_s1111" style="position:absolute;margin-left:292.3pt;margin-top:411pt;width:264.6pt;height:388pt;z-index:-251664384;mso-position-horizontal-relative:page;mso-position-vertical-relative:page" coordorigin="5846,8220" coordsize="5292,7760">
            <v:shape id="_x0000_s1117" type="#_x0000_t75" style="position:absolute;left:5846;top:8220;width:5292;height:7760">
              <v:imagedata r:id="rId11" o:title=""/>
            </v:shape>
            <v:line id="_x0000_s1116" style="position:absolute" from="7954,9972" to="9986,9972" strokeweight=".72pt"/>
            <v:line id="_x0000_s1115" style="position:absolute" from="8448,10654" to="9494,10654" strokeweight=".72pt"/>
            <v:line id="_x0000_s1114" style="position:absolute" from="7654,11338" to="10723,11338" strokeweight=".72pt"/>
            <v:line id="_x0000_s1113" style="position:absolute" from="8162,12067" to="10212,12067" strokeweight=".72pt"/>
            <v:line id="_x0000_s1112" style="position:absolute" from="8652,15584" to="9317,15584" strokeweight=".21169mm"/>
            <w10:wrap anchorx="page" anchory="page"/>
          </v:group>
        </w:pict>
      </w:r>
      <w:r>
        <w:pict>
          <v:group id="_x0000_s1106" style="position:absolute;margin-left:293.3pt;margin-top:239.55pt;width:264.55pt;height:165.95pt;z-index:-251663360;mso-position-horizontal-relative:page;mso-position-vertical-relative:page" coordorigin="5866,4791" coordsize="5291,3319">
            <v:rect id="_x0000_s1110" style="position:absolute;left:5865;top:4790;width:5291;height:3319" stroked="f"/>
            <v:shape id="_x0000_s1109" type="#_x0000_t75" style="position:absolute;left:5896;top:4893;width:5230;height:3113">
              <v:imagedata r:id="rId12" o:title=""/>
            </v:shape>
            <v:line id="_x0000_s1108" style="position:absolute" from="8669,5975" to="9797,5975" strokeweight=".6pt"/>
            <v:line id="_x0000_s1107" style="position:absolute" from="7092,7295" to="10238,7295" strokeweight=".6pt"/>
            <w10:wrap anchorx="page" anchory="page"/>
          </v:group>
        </w:pict>
      </w:r>
      <w:r>
        <w:pict>
          <v:group id="_x0000_s1099" style="position:absolute;margin-left:12.95pt;margin-top:406.2pt;width:264.6pt;height:388pt;z-index:-251661312;mso-position-horizontal-relative:page;mso-position-vertical-relative:page" coordorigin="259,8124" coordsize="5292,7760">
            <v:shape id="_x0000_s1105" type="#_x0000_t75" style="position:absolute;left:259;top:8124;width:5292;height:7760">
              <v:imagedata r:id="rId11" o:title=""/>
            </v:shape>
            <v:line id="_x0000_s1104" style="position:absolute" from="2366,9874" to="4399,9874" strokeweight=".72pt"/>
            <v:line id="_x0000_s1103" style="position:absolute" from="2861,10558" to="3907,10558" strokeweight=".72pt"/>
            <v:line id="_x0000_s1102" style="position:absolute" from="2066,11242" to="5136,11242" strokeweight=".72pt"/>
            <v:line id="_x0000_s1101" style="position:absolute" from="2575,11969" to="4625,11969" strokeweight=".72pt"/>
            <v:line id="_x0000_s1100" style="position:absolute" from="3065,15491" to="3730,15491" strokeweight=".6pt"/>
            <w10:wrap anchorx="page" anchory="page"/>
          </v:group>
        </w:pict>
      </w:r>
      <w:r>
        <w:pict>
          <v:group id="_x0000_s1094" style="position:absolute;margin-left:13.95pt;margin-top:234.7pt;width:264.55pt;height:165.95pt;z-index:-251660288;mso-position-horizontal-relative:page;mso-position-vertical-relative:page" coordorigin="279,4694" coordsize="5291,3319">
            <v:rect id="_x0000_s1098" style="position:absolute;left:278;top:4693;width:5291;height:3319" stroked="f"/>
            <v:shape id="_x0000_s1097" type="#_x0000_t75" style="position:absolute;left:309;top:4795;width:5230;height:3116">
              <v:imagedata r:id="rId12" o:title=""/>
            </v:shape>
            <v:line id="_x0000_s1096" style="position:absolute" from="3082,5879" to="4210,5879" strokeweight=".6pt"/>
            <v:line id="_x0000_s1095" style="position:absolute" from="1505,7196" to="4651,7196" strokeweight=".21169mm"/>
            <w10:wrap anchorx="page" anchory="page"/>
          </v:group>
        </w:pict>
      </w:r>
    </w:p>
    <w:p w:rsidR="00555F2C" w:rsidRDefault="00555F2C">
      <w:pPr>
        <w:pStyle w:val="BodyText"/>
        <w:rPr>
          <w:sz w:val="20"/>
        </w:rPr>
      </w:pPr>
    </w:p>
    <w:p w:rsidR="00555F2C" w:rsidRDefault="00B9702B">
      <w:pPr>
        <w:pStyle w:val="BodyText"/>
        <w:tabs>
          <w:tab w:val="left" w:pos="6208"/>
        </w:tabs>
        <w:spacing w:before="236"/>
        <w:ind w:left="620"/>
      </w:pPr>
      <w:r>
        <w:pict>
          <v:shape id="_x0000_s1093" type="#_x0000_t202" style="position:absolute;left:0;text-align:left;margin-left:11.2pt;margin-top:36.5pt;width:270.55pt;height:699.15pt;z-index:-2516469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FAC46"/>
                      <w:left w:val="single" w:sz="24" w:space="0" w:color="6FAC46"/>
                      <w:bottom w:val="single" w:sz="24" w:space="0" w:color="6FAC46"/>
                      <w:right w:val="single" w:sz="24" w:space="0" w:color="6FAC46"/>
                      <w:insideH w:val="single" w:sz="24" w:space="0" w:color="6FAC46"/>
                      <w:insideV w:val="single" w:sz="24" w:space="0" w:color="6FAC4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21"/>
                  </w:tblGrid>
                  <w:tr w:rsidR="00555F2C">
                    <w:trPr>
                      <w:trHeight w:val="2555"/>
                    </w:trPr>
                    <w:tc>
                      <w:tcPr>
                        <w:tcW w:w="5321" w:type="dxa"/>
                        <w:tcBorders>
                          <w:bottom w:val="single" w:sz="34" w:space="0" w:color="EE04DE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54"/>
                          <w:ind w:left="199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Biology Paper 1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2" w:line="194" w:lineRule="exact"/>
                          <w:ind w:left="1801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𝑠𝑖𝑧𝑒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𝑖𝑚𝑎𝑔𝑒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103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𝑚𝑎𝑔𝑛𝑖𝑓𝑖𝑐𝑎𝑡𝑖𝑜𝑛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1801"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𝑠𝑖𝑧𝑒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𝑜𝑏𝑗𝑒𝑐𝑡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2" w:line="194" w:lineRule="exact"/>
                          <w:ind w:left="1801" w:right="2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3807"/>
                          </w:tabs>
                          <w:spacing w:line="144" w:lineRule="exact"/>
                          <w:ind w:left="10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𝑝𝑒𝑟𝑐𝑒𝑛𝑡𝑎𝑔𝑒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𝑥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30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𝑖𝑛𝑖𝑡𝑖𝑎𝑙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6" w:line="194" w:lineRule="exact"/>
                          <w:ind w:left="1438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1438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</w:p>
                    </w:tc>
                  </w:tr>
                  <w:tr w:rsidR="00555F2C">
                    <w:trPr>
                      <w:trHeight w:val="3253"/>
                    </w:trPr>
                    <w:tc>
                      <w:tcPr>
                        <w:tcW w:w="5321" w:type="dxa"/>
                        <w:tcBorders>
                          <w:top w:val="single" w:sz="34" w:space="0" w:color="EE04DE"/>
                          <w:left w:val="single" w:sz="24" w:space="0" w:color="EE04DE"/>
                          <w:bottom w:val="single" w:sz="24" w:space="0" w:color="EE04DE"/>
                          <w:right w:val="single" w:sz="24" w:space="0" w:color="EE04DE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25"/>
                          <w:ind w:left="199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Chemistry Paper 1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206"/>
                          <w:ind w:left="442" w:right="3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𝑀𝑎𝑠𝑠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𝐹𝑜𝑟𝑚𝑢𝑙𝑎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𝑥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𝑁𝑢𝑚𝑏𝑒𝑟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𝑚𝑜𝑙𝑒𝑠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9" w:line="174" w:lineRule="exact"/>
                          <w:ind w:left="315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𝑚𝑜𝑙𝑒𝑠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7" w:lineRule="auto"/>
                          <w:ind w:left="442" w:right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𝐶𝑜𝑛𝑐𝑒𝑛𝑡𝑟𝑎𝑡𝑖𝑜𝑛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position w:val="-11"/>
                            <w:sz w:val="18"/>
                          </w:rPr>
                          <w:t>𝑣𝑜𝑙𝑢𝑚𝑒</w:t>
                        </w:r>
                        <w:r>
                          <w:rPr>
                            <w:position w:val="-11"/>
                            <w:sz w:val="18"/>
                          </w:rPr>
                          <w:t xml:space="preserve"> (</w:t>
                        </w:r>
                        <w:r>
                          <w:rPr>
                            <w:position w:val="-11"/>
                            <w:sz w:val="18"/>
                          </w:rPr>
                          <w:t>𝑑𝑚</w:t>
                        </w:r>
                        <w:r>
                          <w:rPr>
                            <w:position w:val="-5"/>
                            <w:sz w:val="13"/>
                          </w:rPr>
                          <w:t>3</w:t>
                        </w:r>
                        <w:r>
                          <w:rPr>
                            <w:position w:val="-11"/>
                            <w:sz w:val="18"/>
                          </w:rPr>
                          <w:t>)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9"/>
                          <w:ind w:left="1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𝑒𝑛𝑒𝑟𝑔𝑦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𝑡𝑟𝑎𝑛𝑠𝑓𝑒𝑟𝑟𝑒𝑑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(</w:t>
                        </w:r>
                        <w:r>
                          <w:rPr>
                            <w:sz w:val="14"/>
                          </w:rPr>
                          <w:t>∆</w:t>
                        </w:r>
                        <w:r>
                          <w:rPr>
                            <w:sz w:val="14"/>
                          </w:rPr>
                          <w:t>𝐻</w:t>
                        </w:r>
                        <w:r>
                          <w:rPr>
                            <w:position w:val="1"/>
                            <w:sz w:val="14"/>
                          </w:rPr>
                          <w:t>)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4"/>
                          <w:ind w:left="442" w:right="2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= </w:t>
                        </w:r>
                        <w:r>
                          <w:rPr>
                            <w:sz w:val="14"/>
                          </w:rPr>
                          <w:t>𝑆𝑢𝑚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𝑜𝑓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𝑟𝑒𝑎𝑐𝑡𝑎𝑛𝑡𝑠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𝑏𝑜𝑛𝑑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𝑒𝑛𝑒𝑟𝑔𝑖𝑒𝑠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"/>
                          <w:ind w:left="442" w:right="3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−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𝑠𝑢𝑚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𝑜𝑓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𝑝𝑟𝑜𝑑𝑢𝑐𝑡𝑠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𝑏𝑜𝑛𝑑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𝑒𝑛𝑒𝑟𝑔𝑖𝑒𝑠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8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spacing w:line="174" w:lineRule="exact"/>
                          <w:ind w:left="15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𝑀𝑎𝑠𝑠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𝑝𝑟𝑜𝑑𝑢𝑐𝑡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𝑎𝑐𝑡𝑢𝑎𝑙𝑙𝑦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𝑚𝑎𝑑𝑒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294" w:lineRule="exact"/>
                          <w:ind w:left="248" w:right="163"/>
                          <w:rPr>
                            <w:sz w:val="18"/>
                          </w:rPr>
                        </w:pPr>
                        <w:r>
                          <w:rPr>
                            <w:position w:val="12"/>
                            <w:sz w:val="18"/>
                          </w:rPr>
                          <w:t>%</w:t>
                        </w:r>
                        <w:r>
                          <w:rPr>
                            <w:position w:val="12"/>
                            <w:sz w:val="18"/>
                          </w:rPr>
                          <w:t>𝑌𝑖𝑒𝑙𝑑</w:t>
                        </w:r>
                        <w:r>
                          <w:rPr>
                            <w:position w:val="12"/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𝑀𝑎𝑥𝑖𝑚𝑢𝑚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</w:t>
                        </w:r>
                        <w:r>
                          <w:rPr>
                            <w:sz w:val="18"/>
                          </w:rPr>
                          <w:t>ℎ</w:t>
                        </w:r>
                        <w:r>
                          <w:rPr>
                            <w:sz w:val="18"/>
                          </w:rPr>
                          <w:t>𝑒𝑜𝑟𝑒𝑡𝑖𝑐𝑎𝑙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𝑚𝑎𝑠𝑠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𝑝𝑟𝑜𝑑𝑢𝑐𝑡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2"/>
                            <w:sz w:val="18"/>
                          </w:rPr>
                          <w:t>× 10</w:t>
                        </w:r>
                        <w:r>
                          <w:rPr>
                            <w:position w:val="12"/>
                            <w:sz w:val="18"/>
                          </w:rPr>
                          <w:t>0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8"/>
                          <w:ind w:left="233" w:righ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𝑉𝑜𝑙𝑢𝑚𝑒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𝑔𝑎𝑠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𝑛𝑢𝑚𝑏𝑒𝑟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𝑚𝑜𝑙𝑒𝑠</w:t>
                        </w:r>
                        <w:r>
                          <w:rPr>
                            <w:sz w:val="20"/>
                          </w:rPr>
                          <w:t xml:space="preserve"> × 24</w:t>
                        </w:r>
                        <w:r>
                          <w:rPr>
                            <w:sz w:val="20"/>
                          </w:rPr>
                          <w:t>𝑑𝑚</w:t>
                        </w:r>
                        <w:r>
                          <w:rPr>
                            <w:sz w:val="20"/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555F2C">
                    <w:trPr>
                      <w:trHeight w:val="7908"/>
                    </w:trPr>
                    <w:tc>
                      <w:tcPr>
                        <w:tcW w:w="5321" w:type="dxa"/>
                        <w:tcBorders>
                          <w:top w:val="single" w:sz="24" w:space="0" w:color="EE04DE"/>
                          <w:left w:val="single" w:sz="24" w:space="0" w:color="2D75B6"/>
                          <w:bottom w:val="single" w:sz="24" w:space="0" w:color="2D75B6"/>
                          <w:right w:val="single" w:sz="24" w:space="0" w:color="2D75B6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63"/>
                          <w:ind w:left="149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Physics Paper 1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208"/>
                          <w:ind w:left="442" w:right="410"/>
                        </w:pPr>
                        <w:r>
                          <w:t>𝑘𝑖𝑛𝑒𝑡𝑖𝑐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= 0.5 × </w:t>
                        </w:r>
                        <w:r>
                          <w:t>𝑚𝑎𝑠𝑠</w:t>
                        </w:r>
                        <w:r>
                          <w:t xml:space="preserve"> × (</w:t>
                        </w:r>
                        <w:r>
                          <w:t>𝑠𝑝𝑒𝑒𝑑</w:t>
                        </w:r>
                        <w:r>
                          <w:t>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3"/>
                          <w:ind w:left="1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𝑔𝑟𝑎𝑣𝑖𝑡𝑎𝑡𝑖𝑜𝑛𝑎𝑙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𝑝𝑜𝑡𝑒𝑛𝑡𝑖𝑎𝑙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𝑒𝑛𝑒𝑟𝑔𝑦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4"/>
                          <w:ind w:left="1642" w:right="1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= </w:t>
                        </w:r>
                        <w:r>
                          <w:rPr>
                            <w:sz w:val="16"/>
                          </w:rPr>
                          <w:t>𝑚𝑎𝑠𝑠</w:t>
                        </w:r>
                        <w:r>
                          <w:rPr>
                            <w:sz w:val="16"/>
                          </w:rPr>
                          <w:t xml:space="preserve"> × </w:t>
                        </w:r>
                        <w:r>
                          <w:rPr>
                            <w:sz w:val="16"/>
                          </w:rPr>
                          <w:t>𝑔𝑟𝑎𝑣𝑖𝑡𝑎𝑡𝑖𝑜𝑛𝑎𝑙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𝑓𝑖𝑒𝑙𝑑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𝑠𝑡𝑟𝑒𝑛𝑔𝑡</w:t>
                        </w:r>
                        <w:r>
                          <w:rPr>
                            <w:sz w:val="16"/>
                          </w:rPr>
                          <w:t>ℎ</w:t>
                        </w:r>
                        <w:r>
                          <w:rPr>
                            <w:sz w:val="16"/>
                          </w:rPr>
                          <w:t xml:space="preserve"> × ℎ</w:t>
                        </w:r>
                        <w:r>
                          <w:rPr>
                            <w:sz w:val="16"/>
                          </w:rPr>
                          <w:t>𝑒𝑖𝑔</w:t>
                        </w:r>
                        <w:r>
                          <w:rPr>
                            <w:sz w:val="16"/>
                          </w:rPr>
                          <w:t>ℎ</w:t>
                        </w:r>
                        <w:r>
                          <w:rPr>
                            <w:sz w:val="16"/>
                          </w:rPr>
                          <w:t>𝑡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2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spacing w:line="213" w:lineRule="exact"/>
                          <w:ind w:left="1618" w:right="673"/>
                        </w:pP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𝑡𝑟𝑎𝑛𝑠𝑓𝑒𝑟𝑟𝑒𝑑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1157"/>
                          <w:jc w:val="left"/>
                        </w:pPr>
                        <w:r>
                          <w:t>𝑝𝑜𝑤𝑒𝑟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663" w:right="673"/>
                        </w:pPr>
                        <w: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09" w:line="213" w:lineRule="exact"/>
                          <w:ind w:left="1667" w:right="673"/>
                        </w:pPr>
                        <w:r>
                          <w:t>𝑤𝑜𝑟𝑘</w:t>
                        </w:r>
                        <w:r>
                          <w:t xml:space="preserve"> </w:t>
                        </w:r>
                        <w:r>
                          <w:t>𝑑𝑜𝑛𝑒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1652"/>
                          <w:jc w:val="left"/>
                        </w:pPr>
                        <w:r>
                          <w:t>𝑝𝑜𝑤𝑒𝑟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668" w:right="673"/>
                        </w:pPr>
                        <w: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0" w:line="213" w:lineRule="exact"/>
                          <w:ind w:left="1594" w:right="163"/>
                        </w:pPr>
                        <w:r>
                          <w:t>𝑢𝑠𝑒𝑓𝑢𝑙</w:t>
                        </w:r>
                        <w:r>
                          <w:t xml:space="preserve"> </w:t>
                        </w:r>
                        <w:r>
                          <w:t>𝑜𝑢𝑡𝑝𝑢𝑡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9" w:lineRule="exact"/>
                          <w:ind w:left="420"/>
                          <w:jc w:val="left"/>
                        </w:pPr>
                        <w:r>
                          <w:t>𝑒𝑓𝑓𝑖𝑐𝑖𝑒𝑛𝑐𝑦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592" w:right="163"/>
                        </w:pPr>
                        <w:r>
                          <w:t>𝑡𝑜𝑡𝑎𝑙</w:t>
                        </w:r>
                        <w:r>
                          <w:t xml:space="preserve"> </w:t>
                        </w:r>
                        <w:r>
                          <w:t>𝑖𝑛𝑝𝑢𝑡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2" w:line="213" w:lineRule="exact"/>
                          <w:ind w:left="1801" w:right="373"/>
                        </w:pPr>
                        <w:r>
                          <w:t>𝑢𝑠𝑒𝑓𝑢𝑙</w:t>
                        </w:r>
                        <w:r>
                          <w:t xml:space="preserve"> </w:t>
                        </w:r>
                        <w:r>
                          <w:t>𝑝𝑜𝑤𝑒𝑟</w:t>
                        </w:r>
                        <w:r>
                          <w:t xml:space="preserve"> </w:t>
                        </w:r>
                        <w:r>
                          <w:t>𝑜𝑢𝑡𝑝𝑢𝑡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931"/>
                          <w:jc w:val="left"/>
                        </w:pPr>
                        <w:r>
                          <w:t>𝑒𝑓𝑓𝑖𝑐𝑖𝑒𝑛𝑐𝑦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801" w:right="373"/>
                        </w:pPr>
                        <w:r>
                          <w:t>𝑡𝑜𝑡𝑎𝑙</w:t>
                        </w:r>
                        <w:r>
                          <w:t xml:space="preserve"> </w:t>
                        </w:r>
                        <w:r>
                          <w:t>𝑝𝑜𝑤𝑒𝑟</w:t>
                        </w:r>
                        <w:r>
                          <w:t xml:space="preserve"> </w:t>
                        </w:r>
                        <w:r>
                          <w:t>𝑖𝑛𝑝𝑢𝑡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7"/>
                          <w:ind w:left="442" w:right="402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𝑎𝑟𝑔𝑒</w:t>
                        </w:r>
                        <w:r>
                          <w:t xml:space="preserve"> </w:t>
                        </w:r>
                        <w:r>
                          <w:t>𝑓𝑙𝑜𝑤</w:t>
                        </w:r>
                        <w:r>
                          <w:t xml:space="preserve"> = </w:t>
                        </w:r>
                        <w:r>
                          <w:t>𝑐𝑢𝑟𝑟𝑒𝑛𝑡</w:t>
                        </w:r>
                        <w:r>
                          <w:t xml:space="preserve"> × </w:t>
                        </w:r>
                        <w: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1"/>
                          <w:ind w:left="202" w:right="163"/>
                        </w:pPr>
                        <w:r>
                          <w:t>𝑝𝑜𝑡𝑒𝑛𝑡𝑖𝑎𝑙</w:t>
                        </w:r>
                        <w:r>
                          <w:t xml:space="preserve"> </w:t>
                        </w:r>
                        <w:r>
                          <w:t>𝑑𝑖𝑓𝑓𝑒𝑟𝑒𝑛𝑐𝑒</w:t>
                        </w:r>
                        <w:r>
                          <w:t xml:space="preserve"> = </w:t>
                        </w:r>
                        <w:r>
                          <w:t>𝑐𝑢𝑟𝑟𝑒𝑛𝑡</w:t>
                        </w:r>
                        <w:r>
                          <w:t xml:space="preserve"> × </w:t>
                        </w:r>
                        <w:r>
                          <w:t>𝑟𝑒𝑠𝑖𝑠𝑡𝑎𝑛𝑐𝑒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9"/>
                          <w:ind w:left="203" w:right="163"/>
                        </w:pPr>
                        <w:r>
                          <w:t>𝑝𝑜𝑤𝑒𝑟</w:t>
                        </w:r>
                        <w:r>
                          <w:t xml:space="preserve"> = </w:t>
                        </w:r>
                        <w:r>
                          <w:t>𝑝𝑜𝑡𝑒𝑛𝑡𝑖𝑎𝑙</w:t>
                        </w:r>
                        <w:r>
                          <w:t xml:space="preserve"> </w:t>
                        </w:r>
                        <w:r>
                          <w:t>𝑑𝑖𝑓𝑓𝑒𝑟𝑒𝑛𝑐𝑒</w:t>
                        </w:r>
                        <w:r>
                          <w:t xml:space="preserve"> × </w:t>
                        </w:r>
                        <w:r>
                          <w:t>𝑐𝑢𝑟𝑟𝑒𝑛𝑡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6"/>
                          <w:ind w:left="442" w:right="401"/>
                        </w:pPr>
                        <w:r>
                          <w:t>𝑝𝑜𝑤𝑒𝑟</w:t>
                        </w:r>
                        <w:r>
                          <w:t xml:space="preserve"> = (</w:t>
                        </w:r>
                        <w:r>
                          <w:t>𝑐𝑢𝑟𝑟𝑒𝑛𝑡</w:t>
                        </w:r>
                        <w:r>
                          <w:t>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× </w:t>
                        </w:r>
                        <w:r>
                          <w:t>𝑟𝑒𝑠𝑖𝑠𝑡𝑎𝑛𝑐𝑒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1"/>
                          <w:ind w:left="442" w:right="405"/>
                        </w:pP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𝑡𝑟𝑎𝑛𝑠𝑓𝑒𝑟𝑟𝑒𝑑</w:t>
                        </w:r>
                        <w:r>
                          <w:t xml:space="preserve"> = </w:t>
                        </w:r>
                        <w:r>
                          <w:t>𝑝𝑜𝑤𝑒𝑟</w:t>
                        </w:r>
                        <w:r>
                          <w:t xml:space="preserve"> × </w:t>
                        </w:r>
                        <w: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9"/>
                          <w:ind w:left="19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𝑒𝑛𝑒𝑟𝑔𝑦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𝑡𝑟𝑎𝑛𝑠𝑓𝑒𝑟𝑟𝑒𝑑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20"/>
                          <w:ind w:left="1638" w:righ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𝑎𝑟𝑔𝑒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𝑓𝑙𝑜𝑤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𝑝𝑜𝑡𝑒𝑛𝑡𝑖𝑎𝑙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𝑑𝑖𝑓𝑓𝑒𝑟𝑒𝑛𝑐𝑒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4" w:line="194" w:lineRule="exact"/>
                          <w:ind w:left="1692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𝑚𝑎𝑠𝑠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1801" w:right="25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𝑑𝑒𝑛𝑠𝑖𝑡𝑦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1692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𝑣𝑜𝑙𝑢𝑚𝑒</w:t>
                        </w:r>
                      </w:p>
                    </w:tc>
                  </w:tr>
                </w:tbl>
                <w:p w:rsidR="00555F2C" w:rsidRDefault="00555F2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92" type="#_x0000_t202" style="position:absolute;left:0;text-align:left;margin-left:290.55pt;margin-top:41.35pt;width:270.55pt;height:699.15pt;z-index:-2516459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FAC46"/>
                      <w:left w:val="single" w:sz="24" w:space="0" w:color="6FAC46"/>
                      <w:bottom w:val="single" w:sz="24" w:space="0" w:color="6FAC46"/>
                      <w:right w:val="single" w:sz="24" w:space="0" w:color="6FAC46"/>
                      <w:insideH w:val="single" w:sz="24" w:space="0" w:color="6FAC46"/>
                      <w:insideV w:val="single" w:sz="24" w:space="0" w:color="6FAC4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21"/>
                  </w:tblGrid>
                  <w:tr w:rsidR="00555F2C">
                    <w:trPr>
                      <w:trHeight w:val="2555"/>
                    </w:trPr>
                    <w:tc>
                      <w:tcPr>
                        <w:tcW w:w="5321" w:type="dxa"/>
                        <w:tcBorders>
                          <w:bottom w:val="single" w:sz="34" w:space="0" w:color="EE04DE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53"/>
                          <w:ind w:left="201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Biology Paper 1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5" w:line="194" w:lineRule="exact"/>
                          <w:ind w:left="1801"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𝑠𝑖𝑧𝑒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𝑖𝑚𝑎𝑔𝑒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10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𝑚𝑎𝑔𝑛𝑖𝑓𝑖𝑐𝑎𝑡𝑖𝑜𝑛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1801" w:righ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𝑠𝑖𝑧𝑒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𝑜𝑏𝑗𝑒𝑐𝑡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2" w:line="194" w:lineRule="exact"/>
                          <w:ind w:left="1801" w:righ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3809"/>
                          </w:tabs>
                          <w:spacing w:line="144" w:lineRule="exact"/>
                          <w:ind w:left="10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𝑝𝑒𝑟𝑐𝑒𝑛𝑡𝑎𝑔𝑒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𝑥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307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𝑖𝑛𝑖𝑡𝑖𝑎𝑙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3" w:line="194" w:lineRule="exact"/>
                          <w:ind w:left="1440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3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1440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</w:p>
                    </w:tc>
                  </w:tr>
                  <w:tr w:rsidR="00555F2C">
                    <w:trPr>
                      <w:trHeight w:val="3253"/>
                    </w:trPr>
                    <w:tc>
                      <w:tcPr>
                        <w:tcW w:w="5321" w:type="dxa"/>
                        <w:tcBorders>
                          <w:top w:val="single" w:sz="34" w:space="0" w:color="EE04DE"/>
                          <w:left w:val="single" w:sz="24" w:space="0" w:color="EE04DE"/>
                          <w:bottom w:val="single" w:sz="24" w:space="0" w:color="EE04DE"/>
                          <w:right w:val="single" w:sz="24" w:space="0" w:color="EE04DE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27"/>
                          <w:ind w:left="201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Chemistry Paper 1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203"/>
                          <w:ind w:left="442" w:right="3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𝑀𝑎𝑠𝑠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𝐹𝑜𝑟𝑚𝑢𝑙𝑎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𝑥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𝑁𝑢𝑚𝑏𝑒𝑟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𝑚𝑜𝑙𝑒𝑠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9" w:line="174" w:lineRule="exact"/>
                          <w:ind w:left="31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𝑚𝑜𝑙𝑒𝑠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7" w:lineRule="auto"/>
                          <w:ind w:left="442" w:right="3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𝐶𝑜𝑛𝑐𝑒𝑛𝑡𝑟𝑎𝑡𝑖𝑜𝑛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position w:val="-11"/>
                            <w:sz w:val="18"/>
                          </w:rPr>
                          <w:t>𝑣𝑜𝑙𝑢𝑚𝑒</w:t>
                        </w:r>
                        <w:r>
                          <w:rPr>
                            <w:position w:val="-11"/>
                            <w:sz w:val="18"/>
                          </w:rPr>
                          <w:t xml:space="preserve"> (</w:t>
                        </w:r>
                        <w:r>
                          <w:rPr>
                            <w:position w:val="-11"/>
                            <w:sz w:val="18"/>
                          </w:rPr>
                          <w:t>𝑑𝑚</w:t>
                        </w:r>
                        <w:r>
                          <w:rPr>
                            <w:position w:val="-5"/>
                            <w:sz w:val="13"/>
                          </w:rPr>
                          <w:t>3</w:t>
                        </w:r>
                        <w:r>
                          <w:rPr>
                            <w:position w:val="-11"/>
                            <w:sz w:val="18"/>
                          </w:rPr>
                          <w:t>)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2"/>
                          <w:ind w:left="2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𝑒𝑛𝑒𝑟𝑔𝑦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𝑡𝑟𝑎𝑛𝑠𝑓𝑒𝑟𝑟𝑒𝑑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(</w:t>
                        </w:r>
                        <w:r>
                          <w:rPr>
                            <w:sz w:val="14"/>
                          </w:rPr>
                          <w:t>∆</w:t>
                        </w:r>
                        <w:r>
                          <w:rPr>
                            <w:sz w:val="14"/>
                          </w:rPr>
                          <w:t>𝐻</w:t>
                        </w:r>
                        <w:r>
                          <w:rPr>
                            <w:position w:val="1"/>
                            <w:sz w:val="14"/>
                          </w:rPr>
                          <w:t>)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3"/>
                          <w:ind w:left="442" w:right="2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= </w:t>
                        </w:r>
                        <w:r>
                          <w:rPr>
                            <w:sz w:val="14"/>
                          </w:rPr>
                          <w:t>𝑆𝑢𝑚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𝑜𝑓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𝑟𝑒𝑎𝑐𝑡𝑎𝑛𝑡𝑠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𝑏𝑜𝑛𝑑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𝑒𝑛𝑒𝑟𝑔𝑖𝑒𝑠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9"/>
                          <w:ind w:left="442" w:right="3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−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𝑠𝑢𝑚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𝑜𝑓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𝑝𝑟𝑜𝑑𝑢𝑐𝑡𝑠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𝑏𝑜𝑛𝑑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𝑒𝑛𝑒𝑟𝑔𝑖𝑒𝑠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10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spacing w:line="174" w:lineRule="exact"/>
                          <w:ind w:left="15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𝑀𝑎𝑠𝑠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𝑝𝑟𝑜𝑑𝑢𝑐𝑡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𝑎𝑐𝑡𝑢𝑎𝑙𝑙𝑦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𝑚𝑎𝑑𝑒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294" w:lineRule="exact"/>
                          <w:ind w:left="251" w:right="163"/>
                          <w:rPr>
                            <w:sz w:val="18"/>
                          </w:rPr>
                        </w:pPr>
                        <w:r>
                          <w:rPr>
                            <w:position w:val="12"/>
                            <w:sz w:val="18"/>
                          </w:rPr>
                          <w:t>%</w:t>
                        </w:r>
                        <w:r>
                          <w:rPr>
                            <w:position w:val="12"/>
                            <w:sz w:val="18"/>
                          </w:rPr>
                          <w:t>𝑌𝑖𝑒𝑙𝑑</w:t>
                        </w:r>
                        <w:r>
                          <w:rPr>
                            <w:position w:val="12"/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𝑀𝑎𝑥𝑖𝑚𝑢𝑚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</w:t>
                        </w:r>
                        <w:r>
                          <w:rPr>
                            <w:sz w:val="18"/>
                          </w:rPr>
                          <w:t>ℎ</w:t>
                        </w:r>
                        <w:r>
                          <w:rPr>
                            <w:sz w:val="18"/>
                          </w:rPr>
                          <w:t>𝑒𝑜𝑟𝑒𝑡𝑖𝑐𝑎𝑙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𝑚𝑎𝑠𝑠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𝑝𝑟𝑜𝑑𝑢𝑐𝑡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2"/>
                            <w:sz w:val="18"/>
                          </w:rPr>
                          <w:t>× 100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6"/>
                          <w:ind w:left="236" w:righ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𝑉𝑜𝑙𝑢𝑚𝑒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𝑔𝑎𝑠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𝑛𝑢𝑚𝑏𝑒𝑟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𝑚𝑜𝑙𝑒𝑠</w:t>
                        </w:r>
                        <w:r>
                          <w:rPr>
                            <w:sz w:val="20"/>
                          </w:rPr>
                          <w:t xml:space="preserve"> × 24</w:t>
                        </w:r>
                        <w:r>
                          <w:rPr>
                            <w:sz w:val="20"/>
                          </w:rPr>
                          <w:t>𝑑𝑚</w:t>
                        </w:r>
                        <w:r>
                          <w:rPr>
                            <w:sz w:val="20"/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555F2C">
                    <w:trPr>
                      <w:trHeight w:val="7908"/>
                    </w:trPr>
                    <w:tc>
                      <w:tcPr>
                        <w:tcW w:w="5321" w:type="dxa"/>
                        <w:tcBorders>
                          <w:top w:val="single" w:sz="24" w:space="0" w:color="EE04DE"/>
                          <w:left w:val="single" w:sz="24" w:space="0" w:color="2D75B6"/>
                          <w:bottom w:val="single" w:sz="24" w:space="0" w:color="2D75B6"/>
                          <w:right w:val="single" w:sz="24" w:space="0" w:color="2D75B6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62"/>
                          <w:ind w:left="150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Physics Paper 1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211"/>
                          <w:ind w:left="442" w:right="407"/>
                        </w:pPr>
                        <w:r>
                          <w:t>𝑘𝑖𝑛𝑒𝑡𝑖𝑐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= 0.5 × </w:t>
                        </w:r>
                        <w:r>
                          <w:t>𝑚𝑎𝑠𝑠</w:t>
                        </w:r>
                        <w:r>
                          <w:t xml:space="preserve"> × (</w:t>
                        </w:r>
                        <w:r>
                          <w:t>𝑠𝑝𝑒𝑒𝑑</w:t>
                        </w:r>
                        <w:r>
                          <w:t>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0"/>
                          <w:ind w:left="1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𝑔𝑟𝑎𝑣𝑖𝑡𝑎𝑡𝑖𝑜𝑛𝑎𝑙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𝑝𝑜𝑡𝑒𝑛𝑡𝑖𝑎𝑙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𝑒𝑛𝑒𝑟𝑔𝑦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"/>
                          <w:ind w:left="1643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= </w:t>
                        </w:r>
                        <w:r>
                          <w:rPr>
                            <w:sz w:val="16"/>
                          </w:rPr>
                          <w:t>𝑚𝑎𝑠𝑠</w:t>
                        </w:r>
                        <w:r>
                          <w:rPr>
                            <w:sz w:val="16"/>
                          </w:rPr>
                          <w:t xml:space="preserve"> × </w:t>
                        </w:r>
                        <w:r>
                          <w:rPr>
                            <w:sz w:val="16"/>
                          </w:rPr>
                          <w:t>𝑔𝑟𝑎𝑣𝑖𝑡𝑎𝑡𝑖𝑜𝑛𝑎𝑙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𝑓𝑖𝑒𝑙𝑑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𝑠𝑡𝑟𝑒𝑛𝑔𝑡</w:t>
                        </w:r>
                        <w:r>
                          <w:rPr>
                            <w:sz w:val="16"/>
                          </w:rPr>
                          <w:t>ℎ</w:t>
                        </w:r>
                        <w:r>
                          <w:rPr>
                            <w:sz w:val="16"/>
                          </w:rPr>
                          <w:t xml:space="preserve"> × ℎ</w:t>
                        </w:r>
                        <w:r>
                          <w:rPr>
                            <w:sz w:val="16"/>
                          </w:rPr>
                          <w:t>𝑒𝑖𝑔</w:t>
                        </w:r>
                        <w:r>
                          <w:rPr>
                            <w:sz w:val="16"/>
                          </w:rPr>
                          <w:t>ℎ</w:t>
                        </w:r>
                        <w:r>
                          <w:rPr>
                            <w:sz w:val="16"/>
                          </w:rPr>
                          <w:t>𝑡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1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spacing w:before="1" w:line="213" w:lineRule="exact"/>
                          <w:ind w:left="1620" w:right="673"/>
                        </w:pP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𝑡𝑟𝑎𝑛𝑠𝑓𝑒𝑟𝑟𝑒𝑑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1159"/>
                          <w:jc w:val="left"/>
                        </w:pPr>
                        <w:r>
                          <w:t>𝑝𝑜𝑤𝑒𝑟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665" w:right="673"/>
                        </w:pPr>
                        <w: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06" w:line="213" w:lineRule="exact"/>
                          <w:ind w:left="1669" w:right="673"/>
                        </w:pPr>
                        <w:r>
                          <w:t>𝑤𝑜𝑟𝑘</w:t>
                        </w:r>
                        <w:r>
                          <w:t xml:space="preserve"> </w:t>
                        </w:r>
                        <w:r>
                          <w:t>𝑑𝑜𝑛𝑒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1653"/>
                          <w:jc w:val="left"/>
                        </w:pPr>
                        <w:r>
                          <w:t>𝑝𝑜𝑤𝑒𝑟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670" w:right="673"/>
                        </w:pPr>
                        <w: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0" w:line="213" w:lineRule="exact"/>
                          <w:ind w:left="1597" w:right="163"/>
                        </w:pPr>
                        <w:r>
                          <w:t>𝑢𝑠𝑒𝑓𝑢𝑙</w:t>
                        </w:r>
                        <w:r>
                          <w:t xml:space="preserve"> </w:t>
                        </w:r>
                        <w:r>
                          <w:t>𝑜𝑢𝑡𝑝𝑢𝑡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421"/>
                          <w:jc w:val="left"/>
                        </w:pPr>
                        <w:r>
                          <w:t>𝑒𝑓𝑓𝑖𝑐𝑖𝑒𝑛𝑐𝑦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594" w:right="163"/>
                        </w:pPr>
                        <w:r>
                          <w:t>𝑡𝑜𝑡𝑎𝑙</w:t>
                        </w:r>
                        <w:r>
                          <w:t xml:space="preserve"> </w:t>
                        </w:r>
                        <w:r>
                          <w:t>𝑖𝑛𝑝𝑢𝑡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5" w:line="213" w:lineRule="exact"/>
                          <w:ind w:left="1801" w:right="371"/>
                        </w:pPr>
                        <w:r>
                          <w:t>𝑢𝑠𝑒𝑓𝑢𝑙</w:t>
                        </w:r>
                        <w:r>
                          <w:t xml:space="preserve"> </w:t>
                        </w:r>
                        <w:r>
                          <w:t>𝑝𝑜𝑤𝑒𝑟</w:t>
                        </w:r>
                        <w:r>
                          <w:t xml:space="preserve"> </w:t>
                        </w:r>
                        <w:r>
                          <w:t>𝑜𝑢𝑡𝑝𝑢𝑡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933"/>
                          <w:jc w:val="left"/>
                        </w:pPr>
                        <w:r>
                          <w:t>𝑒𝑓𝑓𝑖𝑐𝑖𝑒𝑛𝑐𝑦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801" w:right="371"/>
                        </w:pPr>
                        <w:r>
                          <w:t>𝑡𝑜𝑡𝑎𝑙</w:t>
                        </w:r>
                        <w:r>
                          <w:t xml:space="preserve"> </w:t>
                        </w:r>
                        <w:r>
                          <w:t>𝑝𝑜𝑤𝑒𝑟</w:t>
                        </w:r>
                        <w:r>
                          <w:t xml:space="preserve"> </w:t>
                        </w:r>
                        <w:r>
                          <w:t>𝑖𝑛𝑝𝑢𝑡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4"/>
                          <w:ind w:left="442" w:right="399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𝑎𝑟𝑔𝑒</w:t>
                        </w:r>
                        <w:r>
                          <w:t xml:space="preserve"> </w:t>
                        </w:r>
                        <w:r>
                          <w:t>𝑓𝑙𝑜𝑤</w:t>
                        </w:r>
                        <w:r>
                          <w:t xml:space="preserve"> = </w:t>
                        </w:r>
                        <w:r>
                          <w:t>𝑐𝑢𝑟𝑟𝑒𝑛𝑡</w:t>
                        </w:r>
                        <w:r>
                          <w:t xml:space="preserve"> × </w:t>
                        </w:r>
                        <w: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2"/>
                          <w:ind w:left="204" w:right="163"/>
                        </w:pPr>
                        <w:r>
                          <w:t>𝑝𝑜𝑡𝑒𝑛𝑡𝑖𝑎𝑙</w:t>
                        </w:r>
                        <w:r>
                          <w:t xml:space="preserve"> </w:t>
                        </w:r>
                        <w:r>
                          <w:t>𝑑𝑖𝑓𝑓𝑒𝑟𝑒𝑛𝑐𝑒</w:t>
                        </w:r>
                        <w:r>
                          <w:t xml:space="preserve"> = </w:t>
                        </w:r>
                        <w:r>
                          <w:t>𝑐𝑢𝑟𝑟𝑒𝑛𝑡</w:t>
                        </w:r>
                        <w:r>
                          <w:t xml:space="preserve"> × </w:t>
                        </w:r>
                        <w:r>
                          <w:t>𝑟𝑒𝑠𝑖𝑠𝑡𝑎𝑛𝑐𝑒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1"/>
                          <w:ind w:left="205" w:right="163"/>
                        </w:pPr>
                        <w:r>
                          <w:t>𝑝𝑜𝑤𝑒𝑟</w:t>
                        </w:r>
                        <w:r>
                          <w:t xml:space="preserve"> = </w:t>
                        </w:r>
                        <w:r>
                          <w:t>𝑝𝑜𝑡𝑒𝑛𝑡𝑖𝑎𝑙</w:t>
                        </w:r>
                        <w:r>
                          <w:t xml:space="preserve"> </w:t>
                        </w:r>
                        <w:r>
                          <w:t>𝑑𝑖𝑓𝑓𝑒𝑟𝑒𝑛𝑐𝑒</w:t>
                        </w:r>
                        <w:r>
                          <w:t xml:space="preserve"> × </w:t>
                        </w:r>
                        <w:r>
                          <w:t>𝑐𝑢𝑟𝑟𝑒𝑛𝑡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4"/>
                          <w:ind w:left="442" w:right="395"/>
                        </w:pPr>
                        <w:r>
                          <w:t>𝑝𝑜𝑤𝑒𝑟</w:t>
                        </w:r>
                        <w:r>
                          <w:t xml:space="preserve"> = (</w:t>
                        </w:r>
                        <w:r>
                          <w:t>𝑐𝑢𝑟𝑟𝑒</w:t>
                        </w:r>
                        <w:r>
                          <w:t>𝑛𝑡</w:t>
                        </w:r>
                        <w:r>
                          <w:t>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× </w:t>
                        </w:r>
                        <w:r>
                          <w:t>𝑟𝑒𝑠𝑖𝑠𝑡𝑎𝑛𝑐𝑒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1"/>
                          <w:ind w:left="442" w:right="402"/>
                        </w:pP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𝑡𝑟𝑎𝑛𝑠𝑓𝑒𝑟𝑟𝑒𝑑</w:t>
                        </w:r>
                        <w:r>
                          <w:t xml:space="preserve"> = </w:t>
                        </w:r>
                        <w:r>
                          <w:t>𝑝𝑜𝑤𝑒𝑟</w:t>
                        </w:r>
                        <w:r>
                          <w:t xml:space="preserve"> × </w:t>
                        </w:r>
                        <w: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1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𝑒𝑛𝑒𝑟𝑔𝑦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𝑡𝑟𝑎𝑛𝑠𝑓𝑒𝑟𝑟𝑒𝑑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"/>
                          <w:ind w:left="1641" w:righ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𝑎𝑟𝑔𝑒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𝑓𝑙𝑜𝑤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𝑝𝑜𝑡𝑒𝑛𝑡𝑖𝑎𝑙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𝑑𝑖𝑓𝑓𝑒𝑟𝑒𝑛𝑐𝑒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1" w:line="194" w:lineRule="exact"/>
                          <w:ind w:left="1695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𝑚𝑎𝑠𝑠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1801" w:right="25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𝑑𝑒𝑛𝑠𝑖𝑡𝑦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1694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𝑣𝑜𝑙𝑢𝑚𝑒</w:t>
                        </w:r>
                      </w:p>
                    </w:tc>
                  </w:tr>
                </w:tbl>
                <w:p w:rsidR="00555F2C" w:rsidRDefault="00555F2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bookmarkStart w:id="0" w:name="_GoBack"/>
      <w:bookmarkEnd w:id="0"/>
      <w:r>
        <w:pict>
          <v:group id="_x0000_s1087" style="position:absolute;left:0;text-align:left;margin-left:294.85pt;margin-top:47.95pt;width:261.4pt;height:121.1pt;z-index:-251665408;mso-position-horizontal-relative:page" coordorigin="5897,959" coordsize="5228,2422">
            <v:shape id="_x0000_s1091" type="#_x0000_t75" style="position:absolute;left:5896;top:958;width:5228;height:2422">
              <v:imagedata r:id="rId10" o:title=""/>
            </v:shape>
            <v:line id="_x0000_s1090" style="position:absolute" from="8501,1678" to="10147,1678" strokeweight=".6pt"/>
            <v:line id="_x0000_s1089" style="position:absolute" from="8916,2352" to="9571,2352" strokeweight=".6pt"/>
            <v:line id="_x0000_s1088" style="position:absolute" from="8530,2988" to="9185,2988" strokeweight=".6pt"/>
            <w10:wrap anchorx="page"/>
          </v:group>
        </w:pict>
      </w:r>
      <w:r>
        <w:pict>
          <v:group id="_x0000_s1082" style="position:absolute;left:0;text-align:left;margin-left:15.5pt;margin-top:43.15pt;width:261.5pt;height:121pt;z-index:-251662336;mso-position-horizontal-relative:page" coordorigin="310,863" coordsize="5230,2420">
            <v:shape id="_x0000_s1086" type="#_x0000_t75" style="position:absolute;left:309;top:862;width:5230;height:2420">
              <v:imagedata r:id="rId10" o:title=""/>
            </v:shape>
            <v:line id="_x0000_s1085" style="position:absolute" from="2914,1579" to="4560,1579" strokeweight=".6pt"/>
            <v:line id="_x0000_s1084" style="position:absolute" from="3329,2254" to="3984,2254" strokeweight=".6pt"/>
            <v:line id="_x0000_s1083" style="position:absolute" from="2942,2892" to="3598,2892" strokeweight=".6pt"/>
            <w10:wrap anchorx="page"/>
          </v:group>
        </w:pict>
      </w:r>
      <w:r>
        <w:rPr>
          <w:position w:val="-2"/>
        </w:rPr>
        <w:t>Triple</w:t>
      </w:r>
      <w:r>
        <w:rPr>
          <w:spacing w:val="-56"/>
          <w:position w:val="-2"/>
        </w:rPr>
        <w:t xml:space="preserve"> </w:t>
      </w:r>
      <w:r>
        <w:rPr>
          <w:position w:val="-2"/>
        </w:rPr>
        <w:t>Science</w:t>
      </w:r>
      <w:r>
        <w:rPr>
          <w:spacing w:val="-56"/>
          <w:position w:val="-2"/>
        </w:rPr>
        <w:t xml:space="preserve"> </w:t>
      </w:r>
      <w:r>
        <w:rPr>
          <w:position w:val="-2"/>
        </w:rPr>
        <w:t>Equations</w:t>
      </w:r>
      <w:r>
        <w:rPr>
          <w:spacing w:val="-55"/>
          <w:position w:val="-2"/>
        </w:rPr>
        <w:t xml:space="preserve"> </w:t>
      </w:r>
      <w:r>
        <w:rPr>
          <w:position w:val="-2"/>
        </w:rPr>
        <w:t>to</w:t>
      </w:r>
      <w:r>
        <w:rPr>
          <w:spacing w:val="-56"/>
          <w:position w:val="-2"/>
        </w:rPr>
        <w:t xml:space="preserve"> </w:t>
      </w:r>
      <w:r>
        <w:rPr>
          <w:position w:val="-2"/>
        </w:rPr>
        <w:t>know</w:t>
      </w:r>
      <w:r>
        <w:rPr>
          <w:position w:val="-2"/>
        </w:rPr>
        <w:tab/>
      </w:r>
      <w:r>
        <w:t>Triple</w:t>
      </w:r>
      <w:r>
        <w:rPr>
          <w:spacing w:val="-28"/>
        </w:rPr>
        <w:t xml:space="preserve"> </w:t>
      </w:r>
      <w:r>
        <w:t>Science</w:t>
      </w:r>
      <w:r>
        <w:rPr>
          <w:spacing w:val="-27"/>
        </w:rPr>
        <w:t xml:space="preserve"> </w:t>
      </w:r>
      <w:r>
        <w:t>Equations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know</w:t>
      </w:r>
    </w:p>
    <w:p w:rsidR="00555F2C" w:rsidRDefault="00555F2C">
      <w:pPr>
        <w:sectPr w:rsidR="00555F2C">
          <w:pgSz w:w="11910" w:h="16840"/>
          <w:pgMar w:top="800" w:right="80" w:bottom="280" w:left="100" w:header="720" w:footer="720" w:gutter="0"/>
          <w:cols w:space="720"/>
        </w:sectPr>
      </w:pPr>
    </w:p>
    <w:p w:rsidR="00555F2C" w:rsidRDefault="00B9702B">
      <w:pPr>
        <w:tabs>
          <w:tab w:val="left" w:pos="6232"/>
        </w:tabs>
        <w:ind w:left="467"/>
        <w:rPr>
          <w:rFonts w:ascii="Tahoma"/>
          <w:sz w:val="20"/>
        </w:rPr>
      </w:pPr>
      <w:r>
        <w:lastRenderedPageBreak/>
        <w:pict>
          <v:group id="_x0000_s1078" style="position:absolute;left:0;text-align:left;margin-left:31.45pt;margin-top:87pt;width:260.55pt;height:90pt;z-index:-251659264;mso-position-horizontal-relative:page;mso-position-vertical-relative:page" coordorigin="629,1740" coordsize="5211,1800">
            <v:shape id="_x0000_s1081" type="#_x0000_t75" style="position:absolute;left:628;top:1740;width:5211;height:1800">
              <v:imagedata r:id="rId13" o:title=""/>
            </v:shape>
            <v:line id="_x0000_s1080" style="position:absolute" from="3679,2460" to="4399,2460" strokeweight=".72pt"/>
            <v:line id="_x0000_s1079" style="position:absolute" from="3254,3142" to="3974,3142" strokeweight=".72pt"/>
            <w10:wrap anchorx="page" anchory="page"/>
          </v:group>
        </w:pict>
      </w:r>
      <w:r>
        <w:pict>
          <v:group id="_x0000_s1073" style="position:absolute;left:0;text-align:left;margin-left:31.45pt;margin-top:188.75pt;width:261.4pt;height:162pt;z-index:-251658240;mso-position-horizontal-relative:page;mso-position-vertical-relative:page" coordorigin="629,3775" coordsize="5228,3240">
            <v:shape id="_x0000_s1077" type="#_x0000_t75" style="position:absolute;left:628;top:3775;width:5228;height:3240">
              <v:imagedata r:id="rId14" o:title=""/>
            </v:shape>
            <v:line id="_x0000_s1076" style="position:absolute" from="3221,4652" to="5575,4652" strokeweight=".6pt"/>
            <v:line id="_x0000_s1075" style="position:absolute" from="3118,5288" to="5678,5288" strokeweight=".6pt"/>
            <v:line id="_x0000_s1074" style="position:absolute" from="2076,6401" to="4980,6401" strokeweight=".72pt"/>
            <w10:wrap anchorx="page" anchory="page"/>
          </v:group>
        </w:pict>
      </w:r>
      <w:r>
        <w:pict>
          <v:group id="_x0000_s1069" style="position:absolute;left:0;text-align:left;margin-left:31.45pt;margin-top:362.65pt;width:261.4pt;height:254.3pt;z-index:-251657216;mso-position-horizontal-relative:page;mso-position-vertical-relative:page" coordorigin="629,7253" coordsize="5228,5086">
            <v:shape id="_x0000_s1072" type="#_x0000_t75" style="position:absolute;left:628;top:7252;width:5228;height:5086">
              <v:imagedata r:id="rId15" o:title=""/>
            </v:shape>
            <v:line id="_x0000_s1071" style="position:absolute" from="2674,9668" to="4810,9668" strokeweight=".6pt"/>
            <v:line id="_x0000_s1070" style="position:absolute" from="3146,10681" to="4634,10681" strokeweight=".6pt"/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382524</wp:posOffset>
            </wp:positionH>
            <wp:positionV relativeFrom="page">
              <wp:posOffset>8010143</wp:posOffset>
            </wp:positionV>
            <wp:extent cx="3358896" cy="2068067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896" cy="2068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5" style="position:absolute;left:0;text-align:left;margin-left:319.7pt;margin-top:86.4pt;width:260.55pt;height:90pt;z-index:-251656192;mso-position-horizontal-relative:page;mso-position-vertical-relative:page" coordorigin="6394,1728" coordsize="5211,1800">
            <v:shape id="_x0000_s1068" type="#_x0000_t75" style="position:absolute;left:6393;top:1728;width:5211;height:1800">
              <v:imagedata r:id="rId13" o:title=""/>
            </v:shape>
            <v:line id="_x0000_s1067" style="position:absolute" from="9444,2448" to="10164,2448" strokeweight=".72pt"/>
            <v:line id="_x0000_s1066" style="position:absolute" from="9019,3130" to="9739,3130" strokeweight=".72pt"/>
            <w10:wrap anchorx="page" anchory="page"/>
          </v:group>
        </w:pict>
      </w:r>
      <w:r>
        <w:pict>
          <v:group id="_x0000_s1060" style="position:absolute;left:0;text-align:left;margin-left:319.7pt;margin-top:188.15pt;width:261.5pt;height:162pt;z-index:-251655168;mso-position-horizontal-relative:page;mso-position-vertical-relative:page" coordorigin="6394,3763" coordsize="5230,3240">
            <v:shape id="_x0000_s1064" type="#_x0000_t75" style="position:absolute;left:6393;top:3763;width:5230;height:3240">
              <v:imagedata r:id="rId14" o:title=""/>
            </v:shape>
            <v:line id="_x0000_s1063" style="position:absolute" from="8986,4640" to="11340,4640" strokeweight=".6pt"/>
            <v:line id="_x0000_s1062" style="position:absolute" from="8882,5276" to="11443,5276" strokeweight=".6pt"/>
            <v:line id="_x0000_s1061" style="position:absolute" from="7841,6389" to="10745,6389" strokeweight=".72pt"/>
            <w10:wrap anchorx="page" anchory="page"/>
          </v:group>
        </w:pict>
      </w:r>
      <w:r>
        <w:pict>
          <v:group id="_x0000_s1056" style="position:absolute;left:0;text-align:left;margin-left:319.7pt;margin-top:362.05pt;width:261.5pt;height:254.3pt;z-index:-251654144;mso-position-horizontal-relative:page;mso-position-vertical-relative:page" coordorigin="6394,7241" coordsize="5230,5086">
            <v:shape id="_x0000_s1059" type="#_x0000_t75" style="position:absolute;left:6393;top:7240;width:5230;height:5086">
              <v:imagedata r:id="rId15" o:title=""/>
            </v:shape>
            <v:line id="_x0000_s1058" style="position:absolute" from="8438,9656" to="10574,9656" strokeweight=".21169mm"/>
            <v:line id="_x0000_s1057" style="position:absolute" from="8911,10669" to="10399,10669" strokeweight=".21169mm"/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4043171</wp:posOffset>
            </wp:positionH>
            <wp:positionV relativeFrom="page">
              <wp:posOffset>8002523</wp:posOffset>
            </wp:positionV>
            <wp:extent cx="3358896" cy="2068068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896" cy="2068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20"/>
        </w:rPr>
      </w:r>
      <w:r>
        <w:rPr>
          <w:rFonts w:ascii="Tahoma"/>
          <w:sz w:val="20"/>
        </w:rPr>
        <w:pict>
          <v:shape id="_x0000_s1055" type="#_x0000_t202" style="width:269pt;height:719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FAC46"/>
                      <w:left w:val="single" w:sz="24" w:space="0" w:color="6FAC46"/>
                      <w:bottom w:val="single" w:sz="24" w:space="0" w:color="6FAC46"/>
                      <w:right w:val="single" w:sz="24" w:space="0" w:color="6FAC46"/>
                      <w:insideH w:val="single" w:sz="24" w:space="0" w:color="6FAC46"/>
                      <w:insideV w:val="single" w:sz="24" w:space="0" w:color="6FAC4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90"/>
                  </w:tblGrid>
                  <w:tr w:rsidR="00555F2C">
                    <w:trPr>
                      <w:trHeight w:val="1929"/>
                    </w:trPr>
                    <w:tc>
                      <w:tcPr>
                        <w:tcW w:w="5290" w:type="dxa"/>
                        <w:tcBorders>
                          <w:bottom w:val="single" w:sz="48" w:space="0" w:color="EE04DE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35"/>
                          <w:ind w:left="175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Biology Paper 2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7" w:line="213" w:lineRule="exact"/>
                          <w:ind w:left="3082"/>
                          <w:jc w:val="left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3888"/>
                          </w:tabs>
                          <w:spacing w:line="158" w:lineRule="exact"/>
                          <w:ind w:left="847"/>
                          <w:jc w:val="left"/>
                        </w:pPr>
                        <w:r>
                          <w:t>𝑝𝑒𝑟𝑐𝑒𝑛𝑡𝑎𝑔𝑒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=</w:t>
                        </w:r>
                        <w:r>
                          <w:tab/>
                        </w:r>
                        <w:r>
                          <w:t>𝑥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100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3082"/>
                          <w:jc w:val="left"/>
                        </w:pPr>
                        <w:r>
                          <w:t>𝑖𝑛𝑖𝑡𝑖𝑎𝑙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07" w:line="213" w:lineRule="exact"/>
                          <w:ind w:left="1042" w:right="242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143" w:right="926"/>
                        </w:pPr>
                        <w:r>
                          <w:t>𝑟𝑎𝑡𝑒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042" w:right="243"/>
                        </w:pPr>
                        <w:r>
                          <w:t>𝑡𝑖𝑚𝑒</w:t>
                        </w:r>
                      </w:p>
                    </w:tc>
                  </w:tr>
                  <w:tr w:rsidR="00555F2C">
                    <w:trPr>
                      <w:trHeight w:val="3355"/>
                    </w:trPr>
                    <w:tc>
                      <w:tcPr>
                        <w:tcW w:w="5290" w:type="dxa"/>
                        <w:tcBorders>
                          <w:top w:val="single" w:sz="48" w:space="0" w:color="EE04DE"/>
                          <w:left w:val="single" w:sz="24" w:space="0" w:color="EE04DE"/>
                          <w:bottom w:val="single" w:sz="48" w:space="0" w:color="2D75B6"/>
                          <w:right w:val="single" w:sz="24" w:space="0" w:color="EE04DE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200"/>
                          <w:ind w:left="175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Chemistry Paper 2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2" w:line="194" w:lineRule="exact"/>
                          <w:ind w:left="2464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𝑞𝑢𝑎𝑛𝑡𝑖𝑡𝑦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𝑟𝑒𝑎𝑐𝑡𝑎𝑛𝑡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𝑢𝑠𝑒𝑑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3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𝑚𝑒𝑎𝑛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5" w:lineRule="exact"/>
                          <w:ind w:left="2505"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4" w:line="194" w:lineRule="exact"/>
                          <w:ind w:left="2461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𝑞𝑢𝑎𝑛𝑡𝑖𝑡𝑦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𝑝𝑟𝑜𝑑𝑢𝑐𝑡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𝑓𝑜𝑟𝑚𝑒𝑑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2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𝑚𝑒𝑎𝑛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2505"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32"/>
                          <w:ind w:left="175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Chromatography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62" w:line="212" w:lineRule="exact"/>
                          <w:ind w:left="1478"/>
                          <w:jc w:val="left"/>
                        </w:pPr>
                        <w:r>
                          <w:t>𝑑𝑖𝑠𝑡𝑎𝑛𝑐𝑒</w:t>
                        </w:r>
                        <w:r>
                          <w:t xml:space="preserve"> </w:t>
                        </w:r>
                        <w:r>
                          <w:t>𝑚</w:t>
                        </w:r>
                        <w:r>
                          <w:t>𝑜𝑣𝑒𝑑</w:t>
                        </w:r>
                        <w:r>
                          <w:t xml:space="preserve"> </w:t>
                        </w:r>
                        <w:r>
                          <w:t>𝑏𝑦</w:t>
                        </w:r>
                        <w:r>
                          <w:t xml:space="preserve"> </w:t>
                        </w:r>
                        <w:r>
                          <w:t>𝑠𝑢𝑏𝑠𝑡𝑎𝑛𝑐𝑒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1610"/>
                          </w:tabs>
                          <w:spacing w:line="362" w:lineRule="exact"/>
                          <w:ind w:left="910"/>
                          <w:jc w:val="left"/>
                        </w:pPr>
                        <w:r>
                          <w:rPr>
                            <w:spacing w:val="-10"/>
                            <w:position w:val="15"/>
                          </w:rPr>
                          <w:t>𝑅</w:t>
                        </w:r>
                        <w:r>
                          <w:rPr>
                            <w:spacing w:val="-10"/>
                            <w:position w:val="10"/>
                            <w:sz w:val="16"/>
                          </w:rPr>
                          <w:t>𝑓</w:t>
                        </w:r>
                        <w:r>
                          <w:rPr>
                            <w:spacing w:val="-10"/>
                            <w:position w:val="10"/>
                            <w:sz w:val="16"/>
                          </w:rPr>
                          <w:t xml:space="preserve">   </w:t>
                        </w:r>
                        <w:r>
                          <w:rPr>
                            <w:position w:val="15"/>
                          </w:rPr>
                          <w:t>=</w:t>
                        </w:r>
                        <w:r>
                          <w:rPr>
                            <w:position w:val="15"/>
                          </w:rPr>
                          <w:tab/>
                        </w:r>
                        <w:r>
                          <w:t>𝑑𝑖𝑠𝑡𝑎𝑛𝑐𝑒</w:t>
                        </w:r>
                        <w:r>
                          <w:t xml:space="preserve"> </w:t>
                        </w:r>
                        <w:r>
                          <w:t>𝑚𝑜𝑣𝑒𝑑</w:t>
                        </w:r>
                        <w:r>
                          <w:t xml:space="preserve"> </w:t>
                        </w:r>
                        <w:r>
                          <w:t>𝑏𝑦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𝑠𝑜𝑙𝑣𝑒𝑛𝑡</w:t>
                        </w:r>
                      </w:p>
                    </w:tc>
                  </w:tr>
                  <w:tr w:rsidR="00555F2C">
                    <w:trPr>
                      <w:trHeight w:val="5252"/>
                    </w:trPr>
                    <w:tc>
                      <w:tcPr>
                        <w:tcW w:w="5290" w:type="dxa"/>
                        <w:tcBorders>
                          <w:top w:val="single" w:sz="48" w:space="0" w:color="2D75B6"/>
                          <w:left w:val="single" w:sz="24" w:space="0" w:color="2D75B6"/>
                          <w:bottom w:val="single" w:sz="24" w:space="0" w:color="6F2F9F"/>
                          <w:right w:val="single" w:sz="24" w:space="0" w:color="2D75B6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164"/>
                          <w:ind w:left="175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Physics Paper 2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207"/>
                          <w:ind w:left="154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𝑤𝑒𝑖𝑔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𝑡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𝑔𝑟𝑎𝑣𝑖𝑡𝑎𝑡𝑖𝑜𝑛𝑎𝑙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𝑓𝑖𝑒𝑙𝑑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𝑠𝑡𝑟𝑒𝑛𝑔𝑡</w:t>
                        </w:r>
                        <w:r>
                          <w:rPr>
                            <w:sz w:val="20"/>
                          </w:rPr>
                          <w:t>ℎ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8"/>
                          <w:ind w:left="984" w:right="9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𝑤𝑜𝑟𝑘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𝑑𝑜𝑛𝑒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𝑓𝑜𝑟𝑐𝑒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𝑑𝑖𝑠𝑡𝑎𝑛𝑐𝑒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11"/>
                          <w:jc w:val="left"/>
                          <w:rPr>
                            <w:rFonts w:ascii="Tahoma"/>
                            <w:sz w:val="14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ind w:left="159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𝑎𝑝𝑝𝑙𝑖𝑒𝑑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𝑡𝑜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𝑠𝑝𝑟𝑖𝑛𝑔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𝑠𝑝𝑟𝑖𝑛𝑔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𝑐𝑜𝑛𝑠𝑡𝑎𝑛𝑡</w:t>
                        </w:r>
                        <w:r>
                          <w:rPr>
                            <w:sz w:val="18"/>
                          </w:rPr>
                          <w:t xml:space="preserve"> × </w:t>
                        </w:r>
                        <w:r>
                          <w:rPr>
                            <w:sz w:val="18"/>
                          </w:rPr>
                          <w:t>𝑒𝑥𝑡𝑒𝑛𝑠𝑖𝑜𝑛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7"/>
                          <w:jc w:val="left"/>
                          <w:rPr>
                            <w:rFonts w:ascii="Tahoma"/>
                            <w:sz w:val="14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ind w:left="986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𝑚𝑜𝑚𝑒𝑛𝑡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 ×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𝑑𝑖𝑠𝑡𝑎𝑛𝑐𝑒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8" w:line="174" w:lineRule="exact"/>
                          <w:ind w:left="207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𝑛𝑜𝑟𝑚𝑎𝑙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𝑡𝑜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𝑠𝑢𝑟𝑓𝑎𝑐𝑒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2297"/>
                          </w:tabs>
                          <w:spacing w:line="294" w:lineRule="exact"/>
                          <w:ind w:left="107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position w:val="12"/>
                            <w:sz w:val="18"/>
                          </w:rPr>
                          <w:t>𝑝𝑟𝑒𝑠𝑠𝑢𝑟𝑒</w:t>
                        </w:r>
                        <w:r>
                          <w:rPr>
                            <w:spacing w:val="12"/>
                            <w:position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2"/>
                            <w:sz w:val="18"/>
                          </w:rPr>
                          <w:t>=</w:t>
                        </w:r>
                        <w:r>
                          <w:rPr>
                            <w:position w:val="12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𝑎𝑟𝑒𝑎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</w:t>
                        </w:r>
                        <w:r>
                          <w:rPr>
                            <w:sz w:val="18"/>
                          </w:rPr>
                          <w:t>ℎ</w:t>
                        </w:r>
                        <w:r>
                          <w:rPr>
                            <w:sz w:val="18"/>
                          </w:rPr>
                          <w:t>𝑎𝑡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</w:t>
                        </w:r>
                        <w:r>
                          <w:rPr>
                            <w:sz w:val="18"/>
                          </w:rPr>
                          <w:t>𝑢𝑟𝑓𝑎𝑐𝑒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6"/>
                          <w:ind w:left="987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𝑑𝑖𝑠𝑡𝑎𝑛𝑐𝑒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𝑡𝑟𝑎𝑣𝑒𝑙𝑙𝑒𝑑</w:t>
                        </w:r>
                        <w:r>
                          <w:rPr>
                            <w:sz w:val="18"/>
                          </w:rPr>
                          <w:t xml:space="preserve">  = </w:t>
                        </w:r>
                        <w:r>
                          <w:rPr>
                            <w:sz w:val="18"/>
                          </w:rPr>
                          <w:t>𝑠𝑝𝑒𝑒𝑑</w:t>
                        </w:r>
                        <w:r>
                          <w:rPr>
                            <w:sz w:val="18"/>
                          </w:rPr>
                          <w:t xml:space="preserve">  ×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8" w:line="174" w:lineRule="exact"/>
                          <w:ind w:left="25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𝑐</w:t>
                        </w:r>
                        <w:r>
                          <w:rPr>
                            <w:sz w:val="18"/>
                          </w:rPr>
                          <w:t>ℎ</w:t>
                        </w:r>
                        <w:r>
                          <w:rPr>
                            <w:sz w:val="18"/>
                          </w:rPr>
                          <w:t>𝑎𝑛𝑔𝑒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𝑖𝑛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𝑣𝑒𝑙𝑜𝑐𝑖𝑡𝑦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2853"/>
                          </w:tabs>
                          <w:spacing w:line="187" w:lineRule="auto"/>
                          <w:ind w:left="1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𝑎𝑐𝑐𝑒𝑙𝑒𝑟𝑎𝑡𝑖𝑜𝑛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=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position w:val="-11"/>
                            <w:sz w:val="18"/>
                          </w:rPr>
                          <w:t>𝑡𝑖𝑚𝑒</w:t>
                        </w:r>
                        <w:r>
                          <w:rPr>
                            <w:spacing w:val="3"/>
                            <w:position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11"/>
                            <w:sz w:val="18"/>
                          </w:rPr>
                          <w:t>𝑡𝑎𝑘𝑒𝑛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0"/>
                          <w:ind w:left="991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𝑟𝑒𝑠𝑢𝑙𝑡𝑎𝑛𝑡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𝑚𝑎𝑠𝑠</w:t>
                        </w:r>
                        <w:r>
                          <w:rPr>
                            <w:sz w:val="18"/>
                          </w:rPr>
                          <w:t xml:space="preserve"> × </w:t>
                        </w:r>
                        <w:r>
                          <w:rPr>
                            <w:sz w:val="18"/>
                          </w:rPr>
                          <w:t>𝑎𝑐𝑐𝑒𝑙𝑒𝑟𝑎𝑡𝑖𝑜𝑛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6"/>
                          <w:jc w:val="left"/>
                          <w:rPr>
                            <w:rFonts w:ascii="Tahoma"/>
                            <w:sz w:val="14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ind w:left="987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𝑚𝑜𝑚𝑒𝑛𝑡𝑢𝑚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𝑚𝑎𝑠𝑠</w:t>
                        </w:r>
                        <w:r>
                          <w:rPr>
                            <w:sz w:val="18"/>
                          </w:rPr>
                          <w:t xml:space="preserve"> × </w:t>
                        </w:r>
                        <w:r>
                          <w:rPr>
                            <w:sz w:val="18"/>
                          </w:rPr>
                          <w:t>𝑣𝑒𝑙𝑜𝑐𝑖𝑡𝑦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11"/>
                          <w:jc w:val="left"/>
                          <w:rPr>
                            <w:rFonts w:ascii="Tahoma"/>
                            <w:sz w:val="14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ind w:left="986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𝑤𝑎𝑣𝑒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𝑠𝑝𝑒𝑒𝑑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𝑓𝑟𝑒𝑞𝑢𝑒𝑛𝑐𝑦</w:t>
                        </w:r>
                        <w:r>
                          <w:rPr>
                            <w:sz w:val="18"/>
                          </w:rPr>
                          <w:t xml:space="preserve"> × </w:t>
                        </w:r>
                        <w:r>
                          <w:rPr>
                            <w:sz w:val="18"/>
                          </w:rPr>
                          <w:t>𝑤𝑎𝑣𝑒𝑙𝑒𝑛𝑔𝑡</w:t>
                        </w:r>
                        <w:r>
                          <w:rPr>
                            <w:sz w:val="18"/>
                          </w:rPr>
                          <w:t>ℎ</w:t>
                        </w:r>
                      </w:p>
                    </w:tc>
                  </w:tr>
                  <w:tr w:rsidR="00555F2C">
                    <w:trPr>
                      <w:trHeight w:val="3435"/>
                    </w:trPr>
                    <w:tc>
                      <w:tcPr>
                        <w:tcW w:w="5290" w:type="dxa"/>
                        <w:tcBorders>
                          <w:top w:val="single" w:sz="24" w:space="0" w:color="6F2F9F"/>
                          <w:left w:val="single" w:sz="24" w:space="0" w:color="6F2F9F"/>
                          <w:bottom w:val="single" w:sz="24" w:space="0" w:color="6F2F9F"/>
                          <w:right w:val="single" w:sz="24" w:space="0" w:color="6F2F9F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72"/>
                          <w:ind w:left="718"/>
                          <w:jc w:val="left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Other Equations and skills you may need…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2" w:line="247" w:lineRule="auto"/>
                          <w:ind w:left="148" w:right="85" w:firstLine="1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Mean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sum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of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all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numbers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in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range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divided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 xml:space="preserve">by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total</w:t>
                        </w:r>
                        <w:r>
                          <w:rPr>
                            <w:rFonts w:ascii="Tahoma" w:hAnsi="Tahoma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number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of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values</w:t>
                        </w:r>
                        <w:r>
                          <w:rPr>
                            <w:rFonts w:ascii="Tahoma" w:hAnsi="Tahoma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(check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for</w:t>
                        </w:r>
                        <w:r>
                          <w:rPr>
                            <w:rFonts w:ascii="Tahoma" w:hAnsi="Tahoma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any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anomalies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 xml:space="preserve">and </w:t>
                        </w:r>
                        <w:r>
                          <w:rPr>
                            <w:rFonts w:ascii="Tahoma" w:hAnsi="Tahoma"/>
                          </w:rPr>
                          <w:t>don’t include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these)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65" w:line="247" w:lineRule="auto"/>
                          <w:ind w:left="166" w:right="99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Using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form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Make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sure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you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either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 to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convert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these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normal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numbers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OR</w:t>
                        </w:r>
                        <w:r>
                          <w:rPr>
                            <w:rFonts w:ascii="Tahoma" w:hAnsi="Tahoma"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use your scientific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calculator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67" w:line="247" w:lineRule="auto"/>
                          <w:ind w:left="307" w:right="243" w:firstLine="2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</w:t>
                        </w:r>
                        <w:r>
                          <w:rPr>
                            <w:rFonts w:ascii="Tahoma" w:hAnsi="Tahoma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Scientists</w:t>
                        </w:r>
                        <w:r>
                          <w:rPr>
                            <w:rFonts w:ascii="Tahoma" w:hAnsi="Tahoma"/>
                            <w:spacing w:val="-4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use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 calculations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so</w:t>
                        </w:r>
                        <w:r>
                          <w:rPr>
                            <w:rFonts w:ascii="Tahoma" w:hAnsi="Tahoma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make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sure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you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convert values</w:t>
                        </w:r>
                        <w:r>
                          <w:rPr>
                            <w:rFonts w:ascii="Tahoma" w:hAnsi="Tahoma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into</w:t>
                        </w:r>
                        <w:r>
                          <w:rPr>
                            <w:rFonts w:ascii="Tahoma" w:hAnsi="Tahoma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units.</w:t>
                        </w:r>
                      </w:p>
                    </w:tc>
                  </w:tr>
                </w:tbl>
                <w:p w:rsidR="00555F2C" w:rsidRDefault="00555F2C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ahoma"/>
          <w:sz w:val="20"/>
        </w:rPr>
        <w:tab/>
      </w:r>
      <w:r>
        <w:rPr>
          <w:rFonts w:ascii="Tahoma"/>
          <w:position w:val="1"/>
          <w:sz w:val="20"/>
        </w:rPr>
      </w:r>
      <w:r>
        <w:rPr>
          <w:rFonts w:ascii="Tahoma"/>
          <w:position w:val="1"/>
          <w:sz w:val="20"/>
        </w:rPr>
        <w:pict>
          <v:shape id="_x0000_s1054" type="#_x0000_t202" style="width:269pt;height:719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FAC46"/>
                      <w:left w:val="single" w:sz="24" w:space="0" w:color="6FAC46"/>
                      <w:bottom w:val="single" w:sz="24" w:space="0" w:color="6FAC46"/>
                      <w:right w:val="single" w:sz="24" w:space="0" w:color="6FAC46"/>
                      <w:insideH w:val="single" w:sz="24" w:space="0" w:color="6FAC46"/>
                      <w:insideV w:val="single" w:sz="24" w:space="0" w:color="6FAC4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90"/>
                  </w:tblGrid>
                  <w:tr w:rsidR="00555F2C">
                    <w:trPr>
                      <w:trHeight w:val="1929"/>
                    </w:trPr>
                    <w:tc>
                      <w:tcPr>
                        <w:tcW w:w="5290" w:type="dxa"/>
                        <w:tcBorders>
                          <w:bottom w:val="single" w:sz="48" w:space="0" w:color="EE04DE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35"/>
                          <w:ind w:left="176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Biology Paper 2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7" w:line="213" w:lineRule="exact"/>
                          <w:ind w:left="3083"/>
                          <w:jc w:val="left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3889"/>
                          </w:tabs>
                          <w:spacing w:line="158" w:lineRule="exact"/>
                          <w:ind w:left="848"/>
                          <w:jc w:val="left"/>
                        </w:pPr>
                        <w:r>
                          <w:t>𝑝𝑒𝑟𝑐𝑒𝑛𝑡𝑎𝑔𝑒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=</w:t>
                        </w:r>
                        <w:r>
                          <w:tab/>
                        </w:r>
                        <w:r>
                          <w:t>𝑥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100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3083"/>
                          <w:jc w:val="left"/>
                        </w:pPr>
                        <w:r>
                          <w:t>𝑖𝑛𝑖𝑡𝑖𝑎𝑙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07" w:line="213" w:lineRule="exact"/>
                          <w:ind w:left="1042" w:right="238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145" w:right="926"/>
                        </w:pPr>
                        <w:r>
                          <w:t>𝑟𝑎𝑡𝑒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042" w:right="241"/>
                        </w:pPr>
                        <w:r>
                          <w:t>𝑡𝑖𝑚𝑒</w:t>
                        </w:r>
                      </w:p>
                    </w:tc>
                  </w:tr>
                  <w:tr w:rsidR="00555F2C">
                    <w:trPr>
                      <w:trHeight w:val="3355"/>
                    </w:trPr>
                    <w:tc>
                      <w:tcPr>
                        <w:tcW w:w="5290" w:type="dxa"/>
                        <w:tcBorders>
                          <w:top w:val="single" w:sz="48" w:space="0" w:color="EE04DE"/>
                          <w:left w:val="single" w:sz="24" w:space="0" w:color="EE04DE"/>
                          <w:bottom w:val="single" w:sz="48" w:space="0" w:color="2D75B6"/>
                          <w:right w:val="single" w:sz="24" w:space="0" w:color="EE04DE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200"/>
                          <w:ind w:left="176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Chemistry Paper 2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2" w:line="194" w:lineRule="exact"/>
                          <w:ind w:left="2466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𝑞𝑢𝑎𝑛𝑡𝑖𝑡𝑦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𝑟𝑒𝑎𝑐𝑡𝑎𝑛𝑡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𝑢𝑠𝑒𝑑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3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𝑚𝑒𝑎𝑛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5" w:lineRule="exact"/>
                          <w:ind w:left="2505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4" w:line="194" w:lineRule="exact"/>
                          <w:ind w:left="2463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𝑞𝑢𝑎𝑛𝑡𝑖𝑡𝑦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𝑝𝑟𝑜𝑑𝑢𝑐𝑡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𝑓𝑜𝑟𝑚𝑒𝑑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2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𝑚𝑒𝑎𝑛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2505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32"/>
                          <w:ind w:left="176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Chromatography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62" w:line="212" w:lineRule="exact"/>
                          <w:ind w:left="1479"/>
                          <w:jc w:val="left"/>
                        </w:pPr>
                        <w:r>
                          <w:t>𝑑𝑖𝑠𝑡𝑎𝑛𝑐𝑒</w:t>
                        </w:r>
                        <w:r>
                          <w:t xml:space="preserve"> </w:t>
                        </w:r>
                        <w:r>
                          <w:t>𝑚𝑜𝑣𝑒𝑑</w:t>
                        </w:r>
                        <w:r>
                          <w:t xml:space="preserve"> </w:t>
                        </w:r>
                        <w:r>
                          <w:t>𝑏𝑦</w:t>
                        </w:r>
                        <w:r>
                          <w:t xml:space="preserve"> </w:t>
                        </w:r>
                        <w:r>
                          <w:t>𝑠𝑢𝑏𝑠𝑡𝑎𝑛𝑐𝑒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1611"/>
                          </w:tabs>
                          <w:spacing w:line="362" w:lineRule="exact"/>
                          <w:ind w:left="910"/>
                          <w:jc w:val="left"/>
                        </w:pPr>
                        <w:r>
                          <w:rPr>
                            <w:spacing w:val="-10"/>
                            <w:position w:val="15"/>
                          </w:rPr>
                          <w:t>𝑅</w:t>
                        </w:r>
                        <w:r>
                          <w:rPr>
                            <w:spacing w:val="-10"/>
                            <w:position w:val="10"/>
                            <w:sz w:val="16"/>
                          </w:rPr>
                          <w:t>𝑓</w:t>
                        </w:r>
                        <w:r>
                          <w:rPr>
                            <w:spacing w:val="-10"/>
                            <w:position w:val="10"/>
                            <w:sz w:val="16"/>
                          </w:rPr>
                          <w:t xml:space="preserve">   </w:t>
                        </w:r>
                        <w:r>
                          <w:rPr>
                            <w:position w:val="15"/>
                          </w:rPr>
                          <w:t>=</w:t>
                        </w:r>
                        <w:r>
                          <w:rPr>
                            <w:position w:val="15"/>
                          </w:rPr>
                          <w:tab/>
                        </w:r>
                        <w:r>
                          <w:t>𝑑𝑖𝑠𝑡𝑎𝑛𝑐𝑒</w:t>
                        </w:r>
                        <w:r>
                          <w:t xml:space="preserve"> </w:t>
                        </w:r>
                        <w:r>
                          <w:t>𝑚𝑜𝑣𝑒𝑑</w:t>
                        </w:r>
                        <w:r>
                          <w:t xml:space="preserve"> </w:t>
                        </w:r>
                        <w:r>
                          <w:t>𝑏𝑦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𝑠𝑜𝑙𝑣𝑒𝑛𝑡</w:t>
                        </w:r>
                      </w:p>
                    </w:tc>
                  </w:tr>
                  <w:tr w:rsidR="00555F2C">
                    <w:trPr>
                      <w:trHeight w:val="5252"/>
                    </w:trPr>
                    <w:tc>
                      <w:tcPr>
                        <w:tcW w:w="5290" w:type="dxa"/>
                        <w:tcBorders>
                          <w:top w:val="single" w:sz="48" w:space="0" w:color="2D75B6"/>
                          <w:left w:val="single" w:sz="24" w:space="0" w:color="2D75B6"/>
                          <w:bottom w:val="single" w:sz="24" w:space="0" w:color="6F2F9F"/>
                          <w:right w:val="single" w:sz="24" w:space="0" w:color="2D75B6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164"/>
                          <w:ind w:left="176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Physics Paper 2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207"/>
                          <w:ind w:left="156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𝑤𝑒𝑖𝑔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𝑡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𝑔𝑟𝑎𝑣𝑖𝑡𝑎𝑡𝑖𝑜𝑛𝑎𝑙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𝑓𝑖𝑒𝑙𝑑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𝑠𝑡𝑟𝑒𝑛𝑔𝑡</w:t>
                        </w:r>
                        <w:r>
                          <w:rPr>
                            <w:sz w:val="20"/>
                          </w:rPr>
                          <w:t>ℎ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8"/>
                          <w:ind w:left="984" w:right="9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𝑤𝑜𝑟𝑘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𝑑𝑜𝑛𝑒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𝑓𝑜𝑟𝑐𝑒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𝑑𝑖𝑠𝑡𝑎𝑛𝑐𝑒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11"/>
                          <w:jc w:val="left"/>
                          <w:rPr>
                            <w:rFonts w:ascii="Tahoma"/>
                            <w:sz w:val="14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ind w:left="161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𝑎𝑝𝑝𝑙𝑖𝑒𝑑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𝑡𝑜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𝑠𝑝𝑟𝑖𝑛𝑔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𝑠𝑝𝑟𝑖𝑛𝑔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𝑐𝑜𝑛𝑠𝑡𝑎𝑛𝑡</w:t>
                        </w:r>
                        <w:r>
                          <w:rPr>
                            <w:sz w:val="18"/>
                          </w:rPr>
                          <w:t xml:space="preserve"> × </w:t>
                        </w:r>
                        <w:r>
                          <w:rPr>
                            <w:sz w:val="18"/>
                          </w:rPr>
                          <w:t>𝑒𝑥𝑡𝑒𝑛𝑠𝑖𝑜𝑛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7"/>
                          <w:jc w:val="left"/>
                          <w:rPr>
                            <w:rFonts w:ascii="Tahoma"/>
                            <w:sz w:val="14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ind w:left="988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𝑚𝑜𝑚𝑒𝑛𝑡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 ×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𝑑𝑖𝑠𝑡𝑎𝑛𝑐𝑒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8" w:line="174" w:lineRule="exact"/>
                          <w:ind w:left="207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𝑛𝑜𝑟𝑚𝑎𝑙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𝑡𝑜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𝑠𝑢𝑟𝑓𝑎𝑐𝑒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2297"/>
                          </w:tabs>
                          <w:spacing w:line="294" w:lineRule="exact"/>
                          <w:ind w:left="107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position w:val="12"/>
                            <w:sz w:val="18"/>
                          </w:rPr>
                          <w:t>𝑝𝑟𝑒𝑠𝑠𝑢𝑟𝑒</w:t>
                        </w:r>
                        <w:r>
                          <w:rPr>
                            <w:spacing w:val="12"/>
                            <w:position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2"/>
                            <w:sz w:val="18"/>
                          </w:rPr>
                          <w:t>=</w:t>
                        </w:r>
                        <w:r>
                          <w:rPr>
                            <w:position w:val="12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𝑎𝑟𝑒𝑎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</w:t>
                        </w:r>
                        <w:r>
                          <w:rPr>
                            <w:sz w:val="18"/>
                          </w:rPr>
                          <w:t>ℎ</w:t>
                        </w:r>
                        <w:r>
                          <w:rPr>
                            <w:sz w:val="18"/>
                          </w:rPr>
                          <w:t>𝑎𝑡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𝑠𝑢𝑟𝑓𝑎𝑐𝑒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6"/>
                          <w:ind w:left="988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𝑑𝑖𝑠𝑡𝑎𝑛𝑐𝑒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𝑡𝑟𝑎𝑣𝑒𝑙𝑙𝑒𝑑</w:t>
                        </w:r>
                        <w:r>
                          <w:rPr>
                            <w:sz w:val="18"/>
                          </w:rPr>
                          <w:t xml:space="preserve">  = </w:t>
                        </w:r>
                        <w:r>
                          <w:rPr>
                            <w:sz w:val="18"/>
                          </w:rPr>
                          <w:t>𝑠𝑝𝑒𝑒𝑑</w:t>
                        </w:r>
                        <w:r>
                          <w:rPr>
                            <w:sz w:val="18"/>
                          </w:rPr>
                          <w:t xml:space="preserve">  ×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8" w:line="174" w:lineRule="exact"/>
                          <w:ind w:left="25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𝑐</w:t>
                        </w:r>
                        <w:r>
                          <w:rPr>
                            <w:sz w:val="18"/>
                          </w:rPr>
                          <w:t>ℎ</w:t>
                        </w:r>
                        <w:r>
                          <w:rPr>
                            <w:sz w:val="18"/>
                          </w:rPr>
                          <w:t>𝑎𝑛𝑔𝑒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𝑖𝑛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𝑣𝑒𝑙𝑜𝑐𝑖𝑡𝑦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2854"/>
                          </w:tabs>
                          <w:spacing w:line="187" w:lineRule="auto"/>
                          <w:ind w:left="1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𝑎𝑐𝑐𝑒𝑙𝑒𝑟𝑎𝑡𝑖𝑜𝑛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=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position w:val="-11"/>
                            <w:sz w:val="18"/>
                          </w:rPr>
                          <w:t>𝑡𝑖𝑚𝑒</w:t>
                        </w:r>
                        <w:r>
                          <w:rPr>
                            <w:spacing w:val="3"/>
                            <w:position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11"/>
                            <w:sz w:val="18"/>
                          </w:rPr>
                          <w:t>𝑡𝑎𝑘𝑒𝑛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0"/>
                          <w:ind w:left="990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𝑟𝑒𝑠𝑢𝑙𝑡𝑎𝑛𝑡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𝑚𝑎𝑠𝑠</w:t>
                        </w:r>
                        <w:r>
                          <w:rPr>
                            <w:sz w:val="18"/>
                          </w:rPr>
                          <w:t xml:space="preserve"> × </w:t>
                        </w:r>
                        <w:r>
                          <w:rPr>
                            <w:sz w:val="18"/>
                          </w:rPr>
                          <w:t>𝑎𝑐𝑐𝑒𝑙𝑒𝑟𝑎𝑡𝑖𝑜𝑛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6"/>
                          <w:jc w:val="left"/>
                          <w:rPr>
                            <w:rFonts w:ascii="Tahoma"/>
                            <w:sz w:val="14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ind w:left="988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𝑚𝑜𝑚𝑒𝑛𝑡𝑢𝑚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𝑚𝑎𝑠𝑠</w:t>
                        </w:r>
                        <w:r>
                          <w:rPr>
                            <w:sz w:val="18"/>
                          </w:rPr>
                          <w:t xml:space="preserve"> ×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𝑣𝑒𝑙𝑜𝑐𝑖𝑡𝑦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11"/>
                          <w:jc w:val="left"/>
                          <w:rPr>
                            <w:rFonts w:ascii="Tahoma"/>
                            <w:sz w:val="14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ind w:left="987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𝑤𝑎𝑣𝑒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𝑠𝑝𝑒𝑒𝑑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𝑓𝑟𝑒𝑞𝑢𝑒𝑛𝑐𝑦</w:t>
                        </w:r>
                        <w:r>
                          <w:rPr>
                            <w:sz w:val="18"/>
                          </w:rPr>
                          <w:t xml:space="preserve"> × </w:t>
                        </w:r>
                        <w:r>
                          <w:rPr>
                            <w:sz w:val="18"/>
                          </w:rPr>
                          <w:t>𝑤𝑎𝑣𝑒𝑙𝑒𝑛𝑔𝑡</w:t>
                        </w:r>
                        <w:r>
                          <w:rPr>
                            <w:sz w:val="18"/>
                          </w:rPr>
                          <w:t>ℎ</w:t>
                        </w:r>
                      </w:p>
                    </w:tc>
                  </w:tr>
                  <w:tr w:rsidR="00555F2C">
                    <w:trPr>
                      <w:trHeight w:val="3435"/>
                    </w:trPr>
                    <w:tc>
                      <w:tcPr>
                        <w:tcW w:w="5290" w:type="dxa"/>
                        <w:tcBorders>
                          <w:top w:val="single" w:sz="24" w:space="0" w:color="6F2F9F"/>
                          <w:left w:val="single" w:sz="24" w:space="0" w:color="6F2F9F"/>
                          <w:bottom w:val="single" w:sz="24" w:space="0" w:color="6F2F9F"/>
                          <w:right w:val="single" w:sz="24" w:space="0" w:color="6F2F9F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72"/>
                          <w:ind w:left="718"/>
                          <w:jc w:val="left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Other Equations and skills you may need…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2" w:line="247" w:lineRule="auto"/>
                          <w:ind w:left="149" w:right="82" w:hanging="1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Mean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sum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of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all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numbers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in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range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divided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 xml:space="preserve">by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total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number</w:t>
                        </w:r>
                        <w:r>
                          <w:rPr>
                            <w:rFonts w:ascii="Tahoma" w:hAnsi="Tahoma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of</w:t>
                        </w:r>
                        <w:r>
                          <w:rPr>
                            <w:rFonts w:ascii="Tahoma" w:hAnsi="Tahoma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values</w:t>
                        </w:r>
                        <w:r>
                          <w:rPr>
                            <w:rFonts w:ascii="Tahoma" w:hAnsi="Tahoma"/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(check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for</w:t>
                        </w:r>
                        <w:r>
                          <w:rPr>
                            <w:rFonts w:ascii="Tahoma" w:hAnsi="Tahoma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any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anomalies</w:t>
                        </w:r>
                        <w:r>
                          <w:rPr>
                            <w:rFonts w:ascii="Tahoma" w:hAnsi="Tahoma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 xml:space="preserve">and </w:t>
                        </w:r>
                        <w:r>
                          <w:rPr>
                            <w:rFonts w:ascii="Tahoma" w:hAnsi="Tahoma"/>
                          </w:rPr>
                          <w:t>don’t include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these)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65" w:line="247" w:lineRule="auto"/>
                          <w:ind w:left="167" w:right="99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Using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form</w:t>
                        </w:r>
                        <w:r>
                          <w:rPr>
                            <w:rFonts w:ascii="Tahoma" w:hAnsi="Tahoma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Make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sure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you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either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 to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convert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these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normal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numbers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OR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use your scientific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calculator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67" w:line="247" w:lineRule="auto"/>
                          <w:ind w:left="308" w:right="234" w:hanging="6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</w:t>
                        </w:r>
                        <w:r>
                          <w:rPr>
                            <w:rFonts w:ascii="Tahoma" w:hAnsi="Tahoma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Scientists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use</w:t>
                        </w:r>
                        <w:r>
                          <w:rPr>
                            <w:rFonts w:ascii="Tahoma" w:hAnsi="Tahoma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</w:t>
                        </w:r>
                        <w:r>
                          <w:rPr>
                            <w:rFonts w:ascii="Tahoma" w:hAnsi="Tahoma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 calculations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so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make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sure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you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convert values</w:t>
                        </w:r>
                        <w:r>
                          <w:rPr>
                            <w:rFonts w:ascii="Tahoma" w:hAnsi="Tahoma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into</w:t>
                        </w:r>
                        <w:r>
                          <w:rPr>
                            <w:rFonts w:ascii="Tahoma" w:hAnsi="Tahoma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units.</w:t>
                        </w:r>
                      </w:p>
                    </w:tc>
                  </w:tr>
                </w:tbl>
                <w:p w:rsidR="00555F2C" w:rsidRDefault="00555F2C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555F2C" w:rsidRDefault="00555F2C">
      <w:pPr>
        <w:rPr>
          <w:rFonts w:ascii="Tahoma"/>
          <w:sz w:val="20"/>
        </w:rPr>
        <w:sectPr w:rsidR="00555F2C">
          <w:headerReference w:type="default" r:id="rId17"/>
          <w:pgSz w:w="11910" w:h="16840"/>
          <w:pgMar w:top="1580" w:right="80" w:bottom="280" w:left="100" w:header="732" w:footer="0" w:gutter="0"/>
          <w:cols w:space="720"/>
        </w:sectPr>
      </w:pPr>
    </w:p>
    <w:p w:rsidR="00555F2C" w:rsidRDefault="00B9702B">
      <w:pPr>
        <w:tabs>
          <w:tab w:val="left" w:pos="6171"/>
        </w:tabs>
        <w:ind w:left="407"/>
        <w:rPr>
          <w:rFonts w:ascii="Tahoma"/>
          <w:sz w:val="20"/>
        </w:rPr>
      </w:pPr>
      <w:r>
        <w:lastRenderedPageBreak/>
        <w:pict>
          <v:group id="_x0000_s1050" style="position:absolute;left:0;text-align:left;margin-left:28.45pt;margin-top:86.4pt;width:260.55pt;height:89.9pt;z-index:-251653120;mso-position-horizontal-relative:page;mso-position-vertical-relative:page" coordorigin="569,1728" coordsize="5211,1798">
            <v:shape id="_x0000_s1053" type="#_x0000_t75" style="position:absolute;left:568;top:1728;width:5211;height:1798">
              <v:imagedata r:id="rId13" o:title=""/>
            </v:shape>
            <v:line id="_x0000_s1052" style="position:absolute" from="3619,2448" to="4339,2448" strokeweight=".72pt"/>
            <v:line id="_x0000_s1051" style="position:absolute" from="3194,3132" to="3914,3132" strokeweight=".72pt"/>
            <w10:wrap anchorx="page" anchory="page"/>
          </v:group>
        </w:pict>
      </w:r>
      <w:r>
        <w:pict>
          <v:group id="_x0000_s1045" style="position:absolute;left:0;text-align:left;margin-left:28.45pt;margin-top:188.15pt;width:261.4pt;height:162pt;z-index:-251652096;mso-position-horizontal-relative:page;mso-position-vertical-relative:page" coordorigin="569,3763" coordsize="5228,3240">
            <v:shape id="_x0000_s1049" type="#_x0000_t75" style="position:absolute;left:568;top:3763;width:5228;height:3240">
              <v:imagedata r:id="rId14" o:title=""/>
            </v:shape>
            <v:line id="_x0000_s1048" style="position:absolute" from="3161,4640" to="5515,4640" strokeweight=".6pt"/>
            <v:line id="_x0000_s1047" style="position:absolute" from="3058,5274" to="5618,5274" strokeweight=".6pt"/>
            <v:line id="_x0000_s1046" style="position:absolute" from="2016,6384" to="4920,6384" strokeweight=".72pt"/>
            <w10:wrap anchorx="page" anchory="page"/>
          </v:group>
        </w:pict>
      </w:r>
      <w:r>
        <w:pict>
          <v:group id="_x0000_s1041" style="position:absolute;left:0;text-align:left;margin-left:28.45pt;margin-top:361.9pt;width:261.4pt;height:254.3pt;z-index:-251651072;mso-position-horizontal-relative:page;mso-position-vertical-relative:page" coordorigin="569,7238" coordsize="5228,5086">
            <v:shape id="_x0000_s1044" type="#_x0000_t75" style="position:absolute;left:568;top:7238;width:5228;height:5086">
              <v:imagedata r:id="rId15" o:title=""/>
            </v:shape>
            <v:line id="_x0000_s1043" style="position:absolute" from="2614,9656" to="4750,9656" strokeweight=".21169mm"/>
            <v:line id="_x0000_s1042" style="position:absolute" from="3086,10669" to="4574,10669" strokeweight=".21169mm"/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344424</wp:posOffset>
            </wp:positionH>
            <wp:positionV relativeFrom="page">
              <wp:posOffset>8001000</wp:posOffset>
            </wp:positionV>
            <wp:extent cx="3358896" cy="2068068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896" cy="2068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7" style="position:absolute;left:0;text-align:left;margin-left:316.55pt;margin-top:85.8pt;width:260.65pt;height:90pt;z-index:-251650048;mso-position-horizontal-relative:page;mso-position-vertical-relative:page" coordorigin="6331,1716" coordsize="5213,1800">
            <v:shape id="_x0000_s1040" type="#_x0000_t75" style="position:absolute;left:6331;top:1716;width:5213;height:1800">
              <v:imagedata r:id="rId13" o:title=""/>
            </v:shape>
            <v:line id="_x0000_s1039" style="position:absolute" from="9382,2436" to="10102,2436" strokeweight=".72pt"/>
            <v:line id="_x0000_s1038" style="position:absolute" from="8957,3118" to="9677,3118" strokeweight=".72pt"/>
            <w10:wrap anchorx="page" anchory="page"/>
          </v:group>
        </w:pict>
      </w:r>
      <w:r>
        <w:pict>
          <v:group id="_x0000_s1032" style="position:absolute;left:0;text-align:left;margin-left:316.55pt;margin-top:187.55pt;width:261.5pt;height:162pt;z-index:-251649024;mso-position-horizontal-relative:page;mso-position-vertical-relative:page" coordorigin="6331,3751" coordsize="5230,3240">
            <v:shape id="_x0000_s1036" type="#_x0000_t75" style="position:absolute;left:6331;top:3751;width:5230;height:3240">
              <v:imagedata r:id="rId14" o:title=""/>
            </v:shape>
            <v:line id="_x0000_s1035" style="position:absolute" from="8923,4628" to="11278,4628" strokeweight=".6pt"/>
            <v:line id="_x0000_s1034" style="position:absolute" from="8820,5264" to="11381,5264" strokeweight=".6pt"/>
            <v:line id="_x0000_s1033" style="position:absolute" from="7778,6377" to="10682,6377" strokeweight=".72pt"/>
            <w10:wrap anchorx="page" anchory="page"/>
          </v:group>
        </w:pict>
      </w:r>
      <w:r>
        <w:pict>
          <v:group id="_x0000_s1028" style="position:absolute;left:0;text-align:left;margin-left:316.55pt;margin-top:361.45pt;width:261.5pt;height:254.3pt;z-index:-251648000;mso-position-horizontal-relative:page;mso-position-vertical-relative:page" coordorigin="6331,7229" coordsize="5230,5086">
            <v:shape id="_x0000_s1031" type="#_x0000_t75" style="position:absolute;left:6331;top:7228;width:5230;height:5086">
              <v:imagedata r:id="rId15" o:title=""/>
            </v:shape>
            <v:line id="_x0000_s1030" style="position:absolute" from="8376,9644" to="10512,9644" strokeweight=".6pt"/>
            <v:line id="_x0000_s1029" style="position:absolute" from="8849,10657" to="10337,10657" strokeweight=".6pt"/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4005071</wp:posOffset>
            </wp:positionH>
            <wp:positionV relativeFrom="page">
              <wp:posOffset>7994903</wp:posOffset>
            </wp:positionV>
            <wp:extent cx="3357372" cy="2068068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372" cy="2068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20"/>
        </w:rPr>
      </w:r>
      <w:r>
        <w:rPr>
          <w:rFonts w:ascii="Tahoma"/>
          <w:sz w:val="20"/>
        </w:rPr>
        <w:pict>
          <v:shape id="_x0000_s1027" type="#_x0000_t202" style="width:269pt;height:719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FAC46"/>
                      <w:left w:val="single" w:sz="24" w:space="0" w:color="6FAC46"/>
                      <w:bottom w:val="single" w:sz="24" w:space="0" w:color="6FAC46"/>
                      <w:right w:val="single" w:sz="24" w:space="0" w:color="6FAC46"/>
                      <w:insideH w:val="single" w:sz="24" w:space="0" w:color="6FAC46"/>
                      <w:insideV w:val="single" w:sz="24" w:space="0" w:color="6FAC4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90"/>
                  </w:tblGrid>
                  <w:tr w:rsidR="00555F2C">
                    <w:trPr>
                      <w:trHeight w:val="1929"/>
                    </w:trPr>
                    <w:tc>
                      <w:tcPr>
                        <w:tcW w:w="5290" w:type="dxa"/>
                        <w:tcBorders>
                          <w:bottom w:val="single" w:sz="48" w:space="0" w:color="EE04DE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36"/>
                          <w:ind w:left="175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Biology Paper 2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7" w:line="213" w:lineRule="exact"/>
                          <w:ind w:left="3082"/>
                          <w:jc w:val="left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3888"/>
                          </w:tabs>
                          <w:spacing w:line="158" w:lineRule="exact"/>
                          <w:ind w:left="847"/>
                          <w:jc w:val="left"/>
                        </w:pPr>
                        <w:r>
                          <w:t>𝑝𝑒𝑟𝑐𝑒𝑛𝑡𝑎𝑔𝑒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=</w:t>
                        </w:r>
                        <w:r>
                          <w:tab/>
                        </w:r>
                        <w:r>
                          <w:t>𝑥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100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3082"/>
                          <w:jc w:val="left"/>
                        </w:pPr>
                        <w:r>
                          <w:t>𝑖𝑛𝑖𝑡𝑖𝑎𝑙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09" w:line="213" w:lineRule="exact"/>
                          <w:ind w:left="1042" w:right="242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143" w:right="926"/>
                        </w:pPr>
                        <w:r>
                          <w:t>𝑟𝑎𝑡𝑒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042" w:right="243"/>
                        </w:pPr>
                        <w:r>
                          <w:t>𝑡𝑖𝑚𝑒</w:t>
                        </w:r>
                      </w:p>
                    </w:tc>
                  </w:tr>
                  <w:tr w:rsidR="00555F2C">
                    <w:trPr>
                      <w:trHeight w:val="3355"/>
                    </w:trPr>
                    <w:tc>
                      <w:tcPr>
                        <w:tcW w:w="5290" w:type="dxa"/>
                        <w:tcBorders>
                          <w:top w:val="single" w:sz="48" w:space="0" w:color="EE04DE"/>
                          <w:left w:val="single" w:sz="24" w:space="0" w:color="EE04DE"/>
                          <w:bottom w:val="single" w:sz="48" w:space="0" w:color="2D75B6"/>
                          <w:right w:val="single" w:sz="24" w:space="0" w:color="EE04DE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199"/>
                          <w:ind w:left="175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Chemistry Paper 2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4" w:line="194" w:lineRule="exact"/>
                          <w:ind w:left="2464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𝑞𝑢𝑎𝑛𝑡𝑖𝑡𝑦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𝑟𝑒𝑎𝑐𝑡𝑎𝑛𝑡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𝑢𝑠𝑒𝑑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3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𝑚𝑒𝑎𝑛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5" w:lineRule="exact"/>
                          <w:ind w:left="2505"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1" w:line="194" w:lineRule="exact"/>
                          <w:ind w:left="2461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𝑞𝑢𝑎𝑛𝑡𝑖𝑡𝑦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𝑝𝑟𝑜𝑑𝑢𝑐𝑡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𝑓𝑜𝑟𝑚𝑒𝑑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2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𝑚𝑒𝑎𝑛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2505"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35"/>
                          <w:ind w:left="175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Chromatography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7" w:line="212" w:lineRule="exact"/>
                          <w:ind w:left="1478"/>
                          <w:jc w:val="left"/>
                        </w:pPr>
                        <w:r>
                          <w:t>𝑑𝑖𝑠𝑡𝑎𝑛𝑐𝑒</w:t>
                        </w:r>
                        <w:r>
                          <w:t xml:space="preserve"> </w:t>
                        </w:r>
                        <w:r>
                          <w:t>𝑚𝑜𝑣𝑒𝑑</w:t>
                        </w:r>
                        <w:r>
                          <w:t xml:space="preserve"> </w:t>
                        </w:r>
                        <w:r>
                          <w:t>𝑏𝑦</w:t>
                        </w:r>
                        <w:r>
                          <w:t xml:space="preserve"> </w:t>
                        </w:r>
                        <w:r>
                          <w:t>𝑠𝑢𝑏𝑠𝑡𝑎𝑛𝑐𝑒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1610"/>
                          </w:tabs>
                          <w:spacing w:line="362" w:lineRule="exact"/>
                          <w:ind w:left="910"/>
                          <w:jc w:val="left"/>
                        </w:pPr>
                        <w:r>
                          <w:rPr>
                            <w:spacing w:val="-10"/>
                            <w:position w:val="15"/>
                          </w:rPr>
                          <w:t>𝑅</w:t>
                        </w:r>
                        <w:r>
                          <w:rPr>
                            <w:spacing w:val="-10"/>
                            <w:position w:val="10"/>
                            <w:sz w:val="16"/>
                          </w:rPr>
                          <w:t>𝑓</w:t>
                        </w:r>
                        <w:r>
                          <w:rPr>
                            <w:spacing w:val="-10"/>
                            <w:position w:val="10"/>
                            <w:sz w:val="16"/>
                          </w:rPr>
                          <w:t xml:space="preserve">   </w:t>
                        </w:r>
                        <w:r>
                          <w:rPr>
                            <w:position w:val="15"/>
                          </w:rPr>
                          <w:t>=</w:t>
                        </w:r>
                        <w:r>
                          <w:rPr>
                            <w:position w:val="15"/>
                          </w:rPr>
                          <w:tab/>
                        </w:r>
                        <w:r>
                          <w:t>𝑑𝑖𝑠𝑡𝑎𝑛𝑐𝑒</w:t>
                        </w:r>
                        <w:r>
                          <w:t xml:space="preserve"> </w:t>
                        </w:r>
                        <w:r>
                          <w:t>𝑚𝑜𝑣𝑒𝑑</w:t>
                        </w:r>
                        <w:r>
                          <w:t xml:space="preserve"> </w:t>
                        </w:r>
                        <w:r>
                          <w:t>𝑏𝑦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𝑠𝑜𝑙𝑣𝑒𝑛𝑡</w:t>
                        </w:r>
                      </w:p>
                    </w:tc>
                  </w:tr>
                  <w:tr w:rsidR="00555F2C">
                    <w:trPr>
                      <w:trHeight w:val="5252"/>
                    </w:trPr>
                    <w:tc>
                      <w:tcPr>
                        <w:tcW w:w="5290" w:type="dxa"/>
                        <w:tcBorders>
                          <w:top w:val="single" w:sz="48" w:space="0" w:color="2D75B6"/>
                          <w:left w:val="single" w:sz="24" w:space="0" w:color="2D75B6"/>
                          <w:bottom w:val="single" w:sz="24" w:space="0" w:color="6F2F9F"/>
                          <w:right w:val="single" w:sz="24" w:space="0" w:color="2D75B6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165"/>
                          <w:ind w:left="175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Physics Paper 2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204"/>
                          <w:ind w:left="154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𝑤𝑒𝑖𝑔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𝑡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𝑔𝑟𝑎𝑣𝑖𝑡𝑎𝑡𝑖𝑜𝑛𝑎𝑙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𝑓𝑖𝑒𝑙𝑑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𝑠𝑡𝑟𝑒𝑛𝑔𝑡</w:t>
                        </w:r>
                        <w:r>
                          <w:rPr>
                            <w:sz w:val="20"/>
                          </w:rPr>
                          <w:t>ℎ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8"/>
                          <w:ind w:left="984" w:right="9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𝑤𝑜𝑟𝑘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𝑑𝑜𝑛𝑒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𝑓𝑜𝑟𝑐𝑒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𝑑𝑖𝑠𝑡𝑎𝑛𝑐𝑒</w:t>
                        </w:r>
                      </w:p>
                      <w:p w:rsidR="00555F2C" w:rsidRDefault="00555F2C">
                        <w:pPr>
                          <w:pStyle w:val="TableParagraph"/>
                          <w:jc w:val="left"/>
                          <w:rPr>
                            <w:rFonts w:ascii="Tahoma"/>
                            <w:sz w:val="15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ind w:left="159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𝑎𝑝𝑝𝑙𝑖𝑒𝑑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𝑡𝑜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𝑠𝑝𝑟𝑖𝑛𝑔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𝑠𝑝𝑟𝑖𝑛𝑔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𝑐𝑜𝑛𝑠𝑡𝑎𝑛𝑡</w:t>
                        </w:r>
                        <w:r>
                          <w:rPr>
                            <w:sz w:val="18"/>
                          </w:rPr>
                          <w:t xml:space="preserve"> × </w:t>
                        </w:r>
                        <w:r>
                          <w:rPr>
                            <w:sz w:val="18"/>
                          </w:rPr>
                          <w:t>𝑒𝑥𝑡𝑒𝑛𝑠𝑖𝑜𝑛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9"/>
                          <w:jc w:val="left"/>
                          <w:rPr>
                            <w:rFonts w:ascii="Tahoma"/>
                            <w:sz w:val="14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ind w:left="986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𝑚𝑜𝑚𝑒𝑛𝑡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 ×</w:t>
                        </w:r>
                        <w:r>
                          <w:rPr>
                            <w:spacing w:val="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𝑑𝑖𝑠𝑡𝑎𝑛𝑐𝑒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8" w:line="174" w:lineRule="exact"/>
                          <w:ind w:left="207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𝑛𝑜𝑟𝑚𝑎𝑙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𝑡𝑜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𝑠𝑢𝑟</w:t>
                        </w:r>
                        <w:r>
                          <w:rPr>
                            <w:sz w:val="18"/>
                          </w:rPr>
                          <w:t>𝑓</w:t>
                        </w:r>
                        <w:r>
                          <w:rPr>
                            <w:sz w:val="18"/>
                          </w:rPr>
                          <w:t>𝑎𝑐𝑒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2297"/>
                          </w:tabs>
                          <w:spacing w:line="294" w:lineRule="exact"/>
                          <w:ind w:left="107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position w:val="12"/>
                            <w:sz w:val="18"/>
                          </w:rPr>
                          <w:t>𝑝𝑟𝑒𝑠𝑠𝑢𝑟𝑒</w:t>
                        </w:r>
                        <w:r>
                          <w:rPr>
                            <w:spacing w:val="12"/>
                            <w:position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2"/>
                            <w:sz w:val="18"/>
                          </w:rPr>
                          <w:t>=</w:t>
                        </w:r>
                        <w:r>
                          <w:rPr>
                            <w:position w:val="12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𝑎𝑟𝑒𝑎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</w:t>
                        </w:r>
                        <w:r>
                          <w:rPr>
                            <w:sz w:val="18"/>
                          </w:rPr>
                          <w:t>ℎ</w:t>
                        </w:r>
                        <w:r>
                          <w:rPr>
                            <w:sz w:val="18"/>
                          </w:rPr>
                          <w:t>𝑎𝑡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𝑠𝑢𝑟𝑓𝑎𝑐𝑒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6"/>
                          <w:ind w:left="987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𝑑𝑖𝑠𝑡𝑎𝑛𝑐𝑒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𝑡𝑟𝑎𝑣𝑒𝑙𝑙𝑒𝑑</w:t>
                        </w:r>
                        <w:r>
                          <w:rPr>
                            <w:sz w:val="18"/>
                          </w:rPr>
                          <w:t xml:space="preserve">  = </w:t>
                        </w:r>
                        <w:r>
                          <w:rPr>
                            <w:sz w:val="18"/>
                          </w:rPr>
                          <w:t>𝑠𝑝𝑒𝑒𝑑</w:t>
                        </w:r>
                        <w:r>
                          <w:rPr>
                            <w:sz w:val="18"/>
                          </w:rPr>
                          <w:t xml:space="preserve">  ×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8" w:line="174" w:lineRule="exact"/>
                          <w:ind w:left="25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𝑐</w:t>
                        </w:r>
                        <w:r>
                          <w:rPr>
                            <w:sz w:val="18"/>
                          </w:rPr>
                          <w:t>ℎ</w:t>
                        </w:r>
                        <w:r>
                          <w:rPr>
                            <w:sz w:val="18"/>
                          </w:rPr>
                          <w:t>𝑎𝑛𝑔𝑒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𝑖𝑛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𝑣𝑒𝑙𝑜𝑐𝑖𝑡𝑦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2853"/>
                          </w:tabs>
                          <w:spacing w:line="187" w:lineRule="auto"/>
                          <w:ind w:left="1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𝑎𝑐𝑐𝑒𝑙𝑒𝑟𝑎𝑡𝑖𝑜𝑛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=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position w:val="-11"/>
                            <w:sz w:val="18"/>
                          </w:rPr>
                          <w:t>𝑡𝑖𝑚𝑒</w:t>
                        </w:r>
                        <w:r>
                          <w:rPr>
                            <w:spacing w:val="3"/>
                            <w:position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11"/>
                            <w:sz w:val="18"/>
                          </w:rPr>
                          <w:t>𝑡𝑎𝑘𝑒𝑛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47"/>
                          <w:ind w:left="991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𝑟𝑒𝑠𝑢𝑙𝑡𝑎𝑛𝑡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𝑚𝑎𝑠𝑠</w:t>
                        </w:r>
                        <w:r>
                          <w:rPr>
                            <w:sz w:val="18"/>
                          </w:rPr>
                          <w:t xml:space="preserve"> × </w:t>
                        </w:r>
                        <w:r>
                          <w:rPr>
                            <w:sz w:val="18"/>
                          </w:rPr>
                          <w:t>𝑎𝑐𝑐𝑒𝑙𝑒𝑟𝑎𝑡𝑖𝑜𝑛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9"/>
                          <w:jc w:val="left"/>
                          <w:rPr>
                            <w:rFonts w:ascii="Tahoma"/>
                            <w:sz w:val="14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ind w:left="987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𝑚𝑜𝑚𝑒𝑛𝑡𝑢𝑚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𝑚𝑎𝑠𝑠</w:t>
                        </w:r>
                        <w:r>
                          <w:rPr>
                            <w:sz w:val="18"/>
                          </w:rPr>
                          <w:t xml:space="preserve"> × </w:t>
                        </w:r>
                        <w:r>
                          <w:rPr>
                            <w:sz w:val="18"/>
                          </w:rPr>
                          <w:t>𝑣𝑒𝑙𝑜𝑐𝑖𝑡𝑦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6"/>
                          <w:jc w:val="left"/>
                          <w:rPr>
                            <w:rFonts w:ascii="Tahoma"/>
                            <w:sz w:val="14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ind w:left="986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𝑤𝑎𝑣𝑒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𝑠𝑝𝑒𝑒𝑑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𝑓𝑟𝑒𝑞𝑢𝑒𝑛𝑐𝑦</w:t>
                        </w:r>
                        <w:r>
                          <w:rPr>
                            <w:sz w:val="18"/>
                          </w:rPr>
                          <w:t xml:space="preserve"> × </w:t>
                        </w:r>
                        <w:r>
                          <w:rPr>
                            <w:sz w:val="18"/>
                          </w:rPr>
                          <w:t>𝑤𝑎𝑣𝑒𝑙𝑒𝑛𝑔𝑡</w:t>
                        </w:r>
                        <w:r>
                          <w:rPr>
                            <w:sz w:val="18"/>
                          </w:rPr>
                          <w:t>ℎ</w:t>
                        </w:r>
                      </w:p>
                    </w:tc>
                  </w:tr>
                  <w:tr w:rsidR="00555F2C">
                    <w:trPr>
                      <w:trHeight w:val="3435"/>
                    </w:trPr>
                    <w:tc>
                      <w:tcPr>
                        <w:tcW w:w="5290" w:type="dxa"/>
                        <w:tcBorders>
                          <w:top w:val="single" w:sz="24" w:space="0" w:color="6F2F9F"/>
                          <w:left w:val="single" w:sz="24" w:space="0" w:color="6F2F9F"/>
                          <w:bottom w:val="single" w:sz="24" w:space="0" w:color="6F2F9F"/>
                          <w:right w:val="single" w:sz="24" w:space="0" w:color="6F2F9F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71"/>
                          <w:ind w:left="718"/>
                          <w:jc w:val="left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Other Equations and skills you may need…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4" w:line="247" w:lineRule="auto"/>
                          <w:ind w:left="148" w:right="85" w:firstLine="1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Mean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sum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of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all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numbers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in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range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divided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 xml:space="preserve">by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total</w:t>
                        </w:r>
                        <w:r>
                          <w:rPr>
                            <w:rFonts w:ascii="Tahoma" w:hAnsi="Tahoma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number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of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values</w:t>
                        </w:r>
                        <w:r>
                          <w:rPr>
                            <w:rFonts w:ascii="Tahoma" w:hAnsi="Tahoma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(check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for</w:t>
                        </w:r>
                        <w:r>
                          <w:rPr>
                            <w:rFonts w:ascii="Tahoma" w:hAnsi="Tahoma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any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anomalies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 xml:space="preserve">and </w:t>
                        </w:r>
                        <w:r>
                          <w:rPr>
                            <w:rFonts w:ascii="Tahoma" w:hAnsi="Tahoma"/>
                          </w:rPr>
                          <w:t>don’t include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these)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65" w:line="247" w:lineRule="auto"/>
                          <w:ind w:left="166" w:right="99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Using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form</w:t>
                        </w:r>
                        <w:r>
                          <w:rPr>
                            <w:rFonts w:ascii="Tahoma" w:hAnsi="Tahoma"/>
                            <w:spacing w:val="-4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Make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sure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you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either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 to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convert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these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normal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numbers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OR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use your scientific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calculator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64" w:line="247" w:lineRule="auto"/>
                          <w:ind w:left="307" w:right="243" w:firstLine="2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</w:t>
                        </w:r>
                        <w:r>
                          <w:rPr>
                            <w:rFonts w:ascii="Tahoma" w:hAnsi="Tahoma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Scientists</w:t>
                        </w:r>
                        <w:r>
                          <w:rPr>
                            <w:rFonts w:ascii="Tahoma" w:hAnsi="Tahoma"/>
                            <w:spacing w:val="-4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use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 calculations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so</w:t>
                        </w:r>
                        <w:r>
                          <w:rPr>
                            <w:rFonts w:ascii="Tahoma" w:hAnsi="Tahoma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make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sure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you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convert values</w:t>
                        </w:r>
                        <w:r>
                          <w:rPr>
                            <w:rFonts w:ascii="Tahoma" w:hAnsi="Tahoma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into</w:t>
                        </w:r>
                        <w:r>
                          <w:rPr>
                            <w:rFonts w:ascii="Tahoma" w:hAnsi="Tahoma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units.</w:t>
                        </w:r>
                      </w:p>
                    </w:tc>
                  </w:tr>
                </w:tbl>
                <w:p w:rsidR="00555F2C" w:rsidRDefault="00555F2C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ahoma"/>
          <w:sz w:val="20"/>
        </w:rPr>
        <w:tab/>
      </w:r>
      <w:r>
        <w:rPr>
          <w:rFonts w:ascii="Tahoma"/>
          <w:position w:val="1"/>
          <w:sz w:val="20"/>
        </w:rPr>
      </w:r>
      <w:r>
        <w:rPr>
          <w:rFonts w:ascii="Tahoma"/>
          <w:position w:val="1"/>
          <w:sz w:val="20"/>
        </w:rPr>
        <w:pict>
          <v:shape id="_x0000_s1026" type="#_x0000_t202" style="width:269pt;height:719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FAC46"/>
                      <w:left w:val="single" w:sz="24" w:space="0" w:color="6FAC46"/>
                      <w:bottom w:val="single" w:sz="24" w:space="0" w:color="6FAC46"/>
                      <w:right w:val="single" w:sz="24" w:space="0" w:color="6FAC46"/>
                      <w:insideH w:val="single" w:sz="24" w:space="0" w:color="6FAC46"/>
                      <w:insideV w:val="single" w:sz="24" w:space="0" w:color="6FAC4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90"/>
                  </w:tblGrid>
                  <w:tr w:rsidR="00555F2C">
                    <w:trPr>
                      <w:trHeight w:val="1929"/>
                    </w:trPr>
                    <w:tc>
                      <w:tcPr>
                        <w:tcW w:w="5290" w:type="dxa"/>
                        <w:tcBorders>
                          <w:bottom w:val="single" w:sz="48" w:space="0" w:color="EE04DE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35"/>
                          <w:ind w:left="174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Biology Paper 2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7" w:line="213" w:lineRule="exact"/>
                          <w:ind w:left="3082"/>
                          <w:jc w:val="left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3888"/>
                          </w:tabs>
                          <w:spacing w:line="158" w:lineRule="exact"/>
                          <w:ind w:left="847"/>
                          <w:jc w:val="left"/>
                        </w:pPr>
                        <w:r>
                          <w:t>𝑝𝑒𝑟𝑐𝑒𝑛𝑡𝑎𝑔𝑒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=</w:t>
                        </w:r>
                        <w:r>
                          <w:tab/>
                        </w:r>
                        <w:r>
                          <w:t>𝑥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100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3082"/>
                          <w:jc w:val="left"/>
                        </w:pPr>
                        <w:r>
                          <w:t>𝑖𝑛𝑖𝑡𝑖𝑎𝑙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07" w:line="213" w:lineRule="exact"/>
                          <w:ind w:left="1042" w:right="241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</w:p>
                      <w:p w:rsidR="00555F2C" w:rsidRDefault="00B9702B">
                        <w:pPr>
                          <w:pStyle w:val="TableParagraph"/>
                          <w:spacing w:line="158" w:lineRule="exact"/>
                          <w:ind w:left="142" w:right="926"/>
                        </w:pPr>
                        <w:r>
                          <w:t>𝑟𝑎𝑡𝑒</w:t>
                        </w:r>
                        <w: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203" w:lineRule="exact"/>
                          <w:ind w:left="1042" w:right="244"/>
                        </w:pPr>
                        <w:r>
                          <w:t>𝑡𝑖𝑚𝑒</w:t>
                        </w:r>
                      </w:p>
                    </w:tc>
                  </w:tr>
                  <w:tr w:rsidR="00555F2C">
                    <w:trPr>
                      <w:trHeight w:val="3355"/>
                    </w:trPr>
                    <w:tc>
                      <w:tcPr>
                        <w:tcW w:w="5290" w:type="dxa"/>
                        <w:tcBorders>
                          <w:top w:val="single" w:sz="48" w:space="0" w:color="EE04DE"/>
                          <w:left w:val="single" w:sz="24" w:space="0" w:color="EE04DE"/>
                          <w:bottom w:val="single" w:sz="48" w:space="0" w:color="2D75B6"/>
                          <w:right w:val="single" w:sz="24" w:space="0" w:color="EE04DE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200"/>
                          <w:ind w:left="174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Chemistry Paper 2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82" w:line="194" w:lineRule="exact"/>
                          <w:ind w:left="2463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𝑞𝑢𝑎𝑛𝑡𝑖𝑡𝑦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𝑟𝑒𝑎𝑐𝑡𝑎𝑛𝑡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𝑢𝑠𝑒𝑑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3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𝑚𝑒𝑎𝑛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5" w:lineRule="exact"/>
                          <w:ind w:left="2505"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14" w:line="194" w:lineRule="exact"/>
                          <w:ind w:left="2460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𝑞𝑢𝑎𝑛𝑡𝑖𝑡𝑦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𝑝𝑟𝑜𝑑𝑢𝑐𝑡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𝑓𝑜𝑟𝑚𝑒𝑑</w:t>
                        </w:r>
                      </w:p>
                      <w:p w:rsidR="00555F2C" w:rsidRDefault="00B9702B">
                        <w:pPr>
                          <w:pStyle w:val="TableParagraph"/>
                          <w:spacing w:line="144" w:lineRule="exact"/>
                          <w:ind w:left="2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𝑚𝑒𝑎𝑛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555F2C" w:rsidRDefault="00B9702B">
                        <w:pPr>
                          <w:pStyle w:val="TableParagraph"/>
                          <w:spacing w:line="184" w:lineRule="exact"/>
                          <w:ind w:left="2505"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32"/>
                          <w:ind w:left="174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Chromatography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62" w:line="212" w:lineRule="exact"/>
                          <w:ind w:left="1478"/>
                          <w:jc w:val="left"/>
                        </w:pPr>
                        <w:r>
                          <w:t>𝑑𝑖𝑠𝑡𝑎𝑛𝑐𝑒</w:t>
                        </w:r>
                        <w:r>
                          <w:t xml:space="preserve"> </w:t>
                        </w:r>
                        <w:r>
                          <w:t>𝑚𝑜𝑣𝑒𝑑</w:t>
                        </w:r>
                        <w:r>
                          <w:t xml:space="preserve"> </w:t>
                        </w:r>
                        <w:r>
                          <w:t>𝑏𝑦</w:t>
                        </w:r>
                        <w:r>
                          <w:t xml:space="preserve"> </w:t>
                        </w:r>
                        <w:r>
                          <w:t>𝑠𝑢𝑏𝑠𝑡𝑎𝑛𝑐𝑒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1610"/>
                          </w:tabs>
                          <w:spacing w:line="362" w:lineRule="exact"/>
                          <w:ind w:left="909"/>
                          <w:jc w:val="left"/>
                        </w:pPr>
                        <w:r>
                          <w:rPr>
                            <w:spacing w:val="-10"/>
                            <w:position w:val="15"/>
                          </w:rPr>
                          <w:t>𝑅</w:t>
                        </w:r>
                        <w:r>
                          <w:rPr>
                            <w:spacing w:val="-10"/>
                            <w:position w:val="10"/>
                            <w:sz w:val="16"/>
                          </w:rPr>
                          <w:t>𝑓</w:t>
                        </w:r>
                        <w:r>
                          <w:rPr>
                            <w:spacing w:val="-10"/>
                            <w:position w:val="10"/>
                            <w:sz w:val="16"/>
                          </w:rPr>
                          <w:t xml:space="preserve">   </w:t>
                        </w:r>
                        <w:r>
                          <w:rPr>
                            <w:position w:val="15"/>
                          </w:rPr>
                          <w:t>=</w:t>
                        </w:r>
                        <w:r>
                          <w:rPr>
                            <w:position w:val="15"/>
                          </w:rPr>
                          <w:tab/>
                        </w:r>
                        <w:r>
                          <w:t>𝑑𝑖𝑠</w:t>
                        </w:r>
                        <w:r>
                          <w:t>𝑡𝑎𝑛𝑐𝑒</w:t>
                        </w:r>
                        <w:r>
                          <w:t xml:space="preserve"> </w:t>
                        </w:r>
                        <w:r>
                          <w:t>𝑚𝑜𝑣𝑒𝑑</w:t>
                        </w:r>
                        <w:r>
                          <w:t xml:space="preserve"> </w:t>
                        </w:r>
                        <w:r>
                          <w:t>𝑏𝑦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𝑠𝑜𝑙𝑣𝑒𝑛𝑡</w:t>
                        </w:r>
                      </w:p>
                    </w:tc>
                  </w:tr>
                  <w:tr w:rsidR="00555F2C">
                    <w:trPr>
                      <w:trHeight w:val="5252"/>
                    </w:trPr>
                    <w:tc>
                      <w:tcPr>
                        <w:tcW w:w="5290" w:type="dxa"/>
                        <w:tcBorders>
                          <w:top w:val="single" w:sz="48" w:space="0" w:color="2D75B6"/>
                          <w:left w:val="single" w:sz="24" w:space="0" w:color="2D75B6"/>
                          <w:bottom w:val="single" w:sz="24" w:space="0" w:color="6F2F9F"/>
                          <w:right w:val="single" w:sz="24" w:space="0" w:color="2D75B6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164"/>
                          <w:ind w:left="174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Physics Paper 2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207"/>
                          <w:ind w:left="154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𝑤𝑒𝑖𝑔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𝑡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𝑔𝑟𝑎𝑣𝑖𝑡𝑎𝑡𝑖𝑜𝑛𝑎𝑙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𝑓𝑖𝑒𝑙𝑑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𝑠𝑡𝑟𝑒𝑛𝑔𝑡</w:t>
                        </w:r>
                        <w:r>
                          <w:rPr>
                            <w:sz w:val="20"/>
                          </w:rPr>
                          <w:t>ℎ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8"/>
                          <w:ind w:left="981" w:right="9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𝑤𝑜𝑟𝑘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𝑑𝑜𝑛𝑒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𝑓𝑜𝑟𝑐𝑒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𝑑𝑖𝑠𝑡𝑎𝑛𝑐𝑒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11"/>
                          <w:jc w:val="left"/>
                          <w:rPr>
                            <w:rFonts w:ascii="Tahoma"/>
                            <w:sz w:val="14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ind w:left="158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𝑎𝑝𝑝𝑙𝑖𝑒𝑑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𝑡𝑜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𝑠𝑝𝑟𝑖𝑛𝑔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𝑠𝑝𝑟𝑖𝑛𝑔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𝑐𝑜𝑛𝑠𝑡𝑎𝑛𝑡</w:t>
                        </w:r>
                        <w:r>
                          <w:rPr>
                            <w:sz w:val="18"/>
                          </w:rPr>
                          <w:t xml:space="preserve"> × </w:t>
                        </w:r>
                        <w:r>
                          <w:rPr>
                            <w:sz w:val="18"/>
                          </w:rPr>
                          <w:t>𝑒𝑥𝑡𝑒𝑛𝑠𝑖𝑜𝑛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7"/>
                          <w:jc w:val="left"/>
                          <w:rPr>
                            <w:rFonts w:ascii="Tahoma"/>
                            <w:sz w:val="14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ind w:left="985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𝑚𝑜𝑚𝑒𝑛𝑡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 ×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𝑑𝑖𝑠𝑡𝑎𝑛𝑐𝑒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8" w:line="174" w:lineRule="exact"/>
                          <w:ind w:left="20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𝑛𝑜𝑟𝑚𝑎𝑙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𝑡𝑜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𝑎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𝑠𝑢𝑟𝑓𝑎𝑐𝑒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2296"/>
                          </w:tabs>
                          <w:spacing w:line="294" w:lineRule="exact"/>
                          <w:ind w:left="107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position w:val="12"/>
                            <w:sz w:val="18"/>
                          </w:rPr>
                          <w:t>𝑝𝑟𝑒𝑠𝑠𝑢𝑟𝑒</w:t>
                        </w:r>
                        <w:r>
                          <w:rPr>
                            <w:spacing w:val="12"/>
                            <w:position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2"/>
                            <w:sz w:val="18"/>
                          </w:rPr>
                          <w:t>=</w:t>
                        </w:r>
                        <w:r>
                          <w:rPr>
                            <w:position w:val="12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𝑎𝑟𝑒𝑎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</w:t>
                        </w:r>
                        <w:r>
                          <w:rPr>
                            <w:sz w:val="18"/>
                          </w:rPr>
                          <w:t>ℎ</w:t>
                        </w:r>
                        <w:r>
                          <w:rPr>
                            <w:sz w:val="18"/>
                          </w:rPr>
                          <w:t>𝑎𝑡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𝑠𝑢𝑟𝑓𝑎𝑐𝑒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6"/>
                          <w:ind w:left="986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𝑑𝑖𝑠𝑡𝑎𝑛𝑐𝑒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𝑡𝑟𝑎𝑣𝑒𝑙𝑙𝑒𝑑</w:t>
                        </w:r>
                        <w:r>
                          <w:rPr>
                            <w:sz w:val="18"/>
                          </w:rPr>
                          <w:t xml:space="preserve">  = </w:t>
                        </w:r>
                        <w:r>
                          <w:rPr>
                            <w:sz w:val="18"/>
                          </w:rPr>
                          <w:t>𝑠𝑝𝑒𝑒𝑑</w:t>
                        </w:r>
                        <w:r>
                          <w:rPr>
                            <w:sz w:val="18"/>
                          </w:rPr>
                          <w:t xml:space="preserve">  ×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𝑡𝑖𝑚𝑒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8" w:line="174" w:lineRule="exact"/>
                          <w:ind w:left="254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𝑐</w:t>
                        </w:r>
                        <w:r>
                          <w:rPr>
                            <w:sz w:val="18"/>
                          </w:rPr>
                          <w:t>ℎ</w:t>
                        </w:r>
                        <w:r>
                          <w:rPr>
                            <w:sz w:val="18"/>
                          </w:rPr>
                          <w:t>𝑎𝑛𝑔𝑒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𝑖𝑛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𝑣𝑒𝑙𝑜𝑐𝑖𝑡𝑦</w:t>
                        </w:r>
                      </w:p>
                      <w:p w:rsidR="00555F2C" w:rsidRDefault="00B9702B">
                        <w:pPr>
                          <w:pStyle w:val="TableParagraph"/>
                          <w:tabs>
                            <w:tab w:val="left" w:pos="2853"/>
                          </w:tabs>
                          <w:spacing w:line="187" w:lineRule="auto"/>
                          <w:ind w:left="125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𝑎𝑐𝑐𝑒𝑙𝑒𝑟𝑎𝑡𝑖𝑜𝑛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=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position w:val="-11"/>
                            <w:sz w:val="18"/>
                          </w:rPr>
                          <w:t>𝑡𝑖𝑚𝑒</w:t>
                        </w:r>
                        <w:r>
                          <w:rPr>
                            <w:spacing w:val="3"/>
                            <w:position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11"/>
                            <w:sz w:val="18"/>
                          </w:rPr>
                          <w:t>𝑡𝑎𝑘𝑒𝑛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50"/>
                          <w:ind w:left="987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𝑟𝑒𝑠𝑢𝑙𝑡𝑎𝑛𝑡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𝑓𝑜𝑟𝑐𝑒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𝑚𝑎𝑠𝑠</w:t>
                        </w:r>
                        <w:r>
                          <w:rPr>
                            <w:sz w:val="18"/>
                          </w:rPr>
                          <w:t xml:space="preserve"> × </w:t>
                        </w:r>
                        <w:r>
                          <w:rPr>
                            <w:sz w:val="18"/>
                          </w:rPr>
                          <w:t>𝑎𝑐𝑐𝑒𝑙𝑒𝑟𝑎𝑡𝑖𝑜𝑛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6"/>
                          <w:jc w:val="left"/>
                          <w:rPr>
                            <w:rFonts w:ascii="Tahoma"/>
                            <w:sz w:val="14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ind w:left="985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𝑚𝑜𝑚𝑒𝑛𝑡𝑢𝑚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𝑚𝑎𝑠𝑠</w:t>
                        </w:r>
                        <w:r>
                          <w:rPr>
                            <w:sz w:val="18"/>
                          </w:rPr>
                          <w:t xml:space="preserve"> × </w:t>
                        </w:r>
                        <w:r>
                          <w:rPr>
                            <w:sz w:val="18"/>
                          </w:rPr>
                          <w:t>𝑣𝑒𝑙𝑜𝑐𝑖𝑡𝑦</w:t>
                        </w:r>
                      </w:p>
                      <w:p w:rsidR="00555F2C" w:rsidRDefault="00555F2C">
                        <w:pPr>
                          <w:pStyle w:val="TableParagraph"/>
                          <w:spacing w:before="11"/>
                          <w:jc w:val="left"/>
                          <w:rPr>
                            <w:rFonts w:ascii="Tahoma"/>
                            <w:sz w:val="14"/>
                          </w:rPr>
                        </w:pPr>
                      </w:p>
                      <w:p w:rsidR="00555F2C" w:rsidRDefault="00B9702B">
                        <w:pPr>
                          <w:pStyle w:val="TableParagraph"/>
                          <w:ind w:left="984" w:right="9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𝑤𝑎𝑣𝑒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𝑠𝑝𝑒𝑒𝑑</w:t>
                        </w:r>
                        <w:r>
                          <w:rPr>
                            <w:sz w:val="18"/>
                          </w:rPr>
                          <w:t xml:space="preserve"> = </w:t>
                        </w:r>
                        <w:r>
                          <w:rPr>
                            <w:sz w:val="18"/>
                          </w:rPr>
                          <w:t>𝑓𝑟𝑒𝑞𝑢𝑒𝑛𝑐𝑦</w:t>
                        </w:r>
                        <w:r>
                          <w:rPr>
                            <w:sz w:val="18"/>
                          </w:rPr>
                          <w:t xml:space="preserve"> × </w:t>
                        </w:r>
                        <w:r>
                          <w:rPr>
                            <w:sz w:val="18"/>
                          </w:rPr>
                          <w:t>𝑤𝑎𝑣𝑒𝑙𝑒𝑛𝑔𝑡</w:t>
                        </w:r>
                        <w:r>
                          <w:rPr>
                            <w:sz w:val="18"/>
                          </w:rPr>
                          <w:t>ℎ</w:t>
                        </w:r>
                      </w:p>
                    </w:tc>
                  </w:tr>
                  <w:tr w:rsidR="00555F2C">
                    <w:trPr>
                      <w:trHeight w:val="3435"/>
                    </w:trPr>
                    <w:tc>
                      <w:tcPr>
                        <w:tcW w:w="5290" w:type="dxa"/>
                        <w:tcBorders>
                          <w:top w:val="single" w:sz="24" w:space="0" w:color="6F2F9F"/>
                          <w:left w:val="single" w:sz="24" w:space="0" w:color="6F2F9F"/>
                          <w:bottom w:val="single" w:sz="24" w:space="0" w:color="6F2F9F"/>
                          <w:right w:val="single" w:sz="24" w:space="0" w:color="6F2F9F"/>
                        </w:tcBorders>
                      </w:tcPr>
                      <w:p w:rsidR="00555F2C" w:rsidRDefault="00B9702B">
                        <w:pPr>
                          <w:pStyle w:val="TableParagraph"/>
                          <w:spacing w:before="72"/>
                          <w:ind w:left="719"/>
                          <w:jc w:val="left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Other Equations and skills you may need…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72" w:line="247" w:lineRule="auto"/>
                          <w:ind w:left="150" w:right="66" w:hanging="16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Mean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sum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of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all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numbers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in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range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divided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by the</w:t>
                        </w:r>
                        <w:r>
                          <w:rPr>
                            <w:rFonts w:ascii="Tahoma" w:hAnsi="Tahoma"/>
                            <w:spacing w:val="-5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total</w:t>
                        </w:r>
                        <w:r>
                          <w:rPr>
                            <w:rFonts w:ascii="Tahoma" w:hAnsi="Tahoma"/>
                            <w:spacing w:val="-5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</w:t>
                        </w:r>
                        <w:r>
                          <w:rPr>
                            <w:rFonts w:ascii="Tahoma" w:hAnsi="Tahoma"/>
                            <w:spacing w:val="-5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of</w:t>
                        </w:r>
                        <w:r>
                          <w:rPr>
                            <w:rFonts w:ascii="Tahoma" w:hAnsi="Tahoma"/>
                            <w:spacing w:val="-5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values</w:t>
                        </w:r>
                        <w:r>
                          <w:rPr>
                            <w:rFonts w:ascii="Tahoma" w:hAnsi="Tahoma"/>
                            <w:spacing w:val="-5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(check</w:t>
                        </w:r>
                        <w:r>
                          <w:rPr>
                            <w:rFonts w:ascii="Tahoma" w:hAnsi="Tahoma"/>
                            <w:spacing w:val="-5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</w:t>
                        </w:r>
                        <w:r>
                          <w:rPr>
                            <w:rFonts w:ascii="Tahoma" w:hAnsi="Tahoma"/>
                            <w:spacing w:val="-5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any</w:t>
                        </w:r>
                        <w:r>
                          <w:rPr>
                            <w:rFonts w:ascii="Tahoma" w:hAnsi="Tahoma"/>
                            <w:spacing w:val="-5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anomalies</w:t>
                        </w:r>
                        <w:r>
                          <w:rPr>
                            <w:rFonts w:ascii="Tahoma" w:hAnsi="Tahoma"/>
                            <w:spacing w:val="-5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and don’t include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these)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65" w:line="247" w:lineRule="auto"/>
                          <w:ind w:left="168" w:right="98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Using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form</w:t>
                        </w:r>
                        <w:r>
                          <w:rPr>
                            <w:rFonts w:ascii="Tahoma" w:hAnsi="Tahoma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Make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sure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you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either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 to</w:t>
                        </w:r>
                        <w:r>
                          <w:rPr>
                            <w:rFonts w:ascii="Tahoma" w:hAnsi="Tahoma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convert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these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normal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numbers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OR</w:t>
                        </w:r>
                        <w:r>
                          <w:rPr>
                            <w:rFonts w:ascii="Tahoma" w:hAnsi="Tahoma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use your scientific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calculator</w:t>
                        </w:r>
                      </w:p>
                      <w:p w:rsidR="00555F2C" w:rsidRDefault="00B9702B">
                        <w:pPr>
                          <w:pStyle w:val="TableParagraph"/>
                          <w:spacing w:before="167" w:line="247" w:lineRule="auto"/>
                          <w:ind w:left="309" w:right="241" w:firstLine="2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</w:t>
                        </w:r>
                        <w:r>
                          <w:rPr>
                            <w:rFonts w:ascii="Tahoma" w:hAnsi="Tahoma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Scientists</w:t>
                        </w:r>
                        <w:r>
                          <w:rPr>
                            <w:rFonts w:ascii="Tahoma" w:hAnsi="Tahoma"/>
                            <w:spacing w:val="-4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use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 calculations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so</w:t>
                        </w:r>
                        <w:r>
                          <w:rPr>
                            <w:rFonts w:ascii="Tahoma" w:hAnsi="Tahoma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make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sure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you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convert values</w:t>
                        </w:r>
                        <w:r>
                          <w:rPr>
                            <w:rFonts w:ascii="Tahoma" w:hAnsi="Tahoma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into</w:t>
                        </w:r>
                        <w:r>
                          <w:rPr>
                            <w:rFonts w:ascii="Tahoma" w:hAnsi="Tahoma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units.</w:t>
                        </w:r>
                      </w:p>
                    </w:tc>
                  </w:tr>
                </w:tbl>
                <w:p w:rsidR="00555F2C" w:rsidRDefault="00555F2C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sectPr w:rsidR="00555F2C">
      <w:pgSz w:w="11910" w:h="16840"/>
      <w:pgMar w:top="1580" w:right="80" w:bottom="280" w:left="10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702B">
      <w:r>
        <w:separator/>
      </w:r>
    </w:p>
  </w:endnote>
  <w:endnote w:type="continuationSeparator" w:id="0">
    <w:p w:rsidR="00000000" w:rsidRDefault="00B9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702B">
      <w:r>
        <w:separator/>
      </w:r>
    </w:p>
  </w:footnote>
  <w:footnote w:type="continuationSeparator" w:id="0">
    <w:p w:rsidR="00000000" w:rsidRDefault="00B97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C" w:rsidRDefault="00555F2C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55F2C"/>
    <w:rsid w:val="00555F2C"/>
    <w:rsid w:val="00B34E44"/>
    <w:rsid w:val="00B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 Math" w:eastAsia="Cambria Math" w:hAnsi="Cambria Math" w:cs="Cambria Math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44"/>
    <w:rPr>
      <w:rFonts w:ascii="Tahoma" w:eastAsia="Cambria Math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B34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E44"/>
    <w:rPr>
      <w:rFonts w:ascii="Cambria Math" w:eastAsia="Cambria Math" w:hAnsi="Cambria Math" w:cs="Cambria Math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34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E44"/>
    <w:rPr>
      <w:rFonts w:ascii="Cambria Math" w:eastAsia="Cambria Math" w:hAnsi="Cambria Math" w:cs="Cambria Math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3D9D871D</Template>
  <TotalTime>1</TotalTime>
  <Pages>4</Pages>
  <Words>51</Words>
  <Characters>292</Characters>
  <Application>Microsoft Office Word</Application>
  <DocSecurity>0</DocSecurity>
  <Lines>2</Lines>
  <Paragraphs>1</Paragraphs>
  <ScaleCrop>false</ScaleCrop>
  <Company>RM Education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ThindC</cp:lastModifiedBy>
  <cp:revision>3</cp:revision>
  <dcterms:created xsi:type="dcterms:W3CDTF">2020-01-27T09:09:00Z</dcterms:created>
  <dcterms:modified xsi:type="dcterms:W3CDTF">2020-01-27T09:13:00Z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