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2853" w14:textId="2B857217" w:rsidR="00333F0B" w:rsidRPr="00540EE5" w:rsidRDefault="00333F0B" w:rsidP="00333F0B">
      <w:pPr>
        <w:jc w:val="center"/>
        <w:rPr>
          <w:rFonts w:ascii="Gill Sans MT" w:hAnsi="Gill Sans MT"/>
          <w:sz w:val="144"/>
          <w:szCs w:val="40"/>
        </w:rPr>
      </w:pPr>
      <w:r w:rsidRPr="00540EE5">
        <w:rPr>
          <w:rFonts w:ascii="Gill Sans MT" w:hAnsi="Gill Sans MT"/>
          <w:sz w:val="144"/>
          <w:szCs w:val="40"/>
        </w:rPr>
        <w:t>Combined Biology</w:t>
      </w:r>
    </w:p>
    <w:p w14:paraId="1BECFDAD" w14:textId="77777777" w:rsidR="00333F0B" w:rsidRPr="00540EE5" w:rsidRDefault="00333F0B" w:rsidP="00333F0B">
      <w:pPr>
        <w:jc w:val="center"/>
        <w:rPr>
          <w:rFonts w:ascii="Gill Sans MT" w:hAnsi="Gill Sans MT"/>
          <w:sz w:val="144"/>
          <w:szCs w:val="40"/>
        </w:rPr>
      </w:pPr>
    </w:p>
    <w:p w14:paraId="6DCCA3B2" w14:textId="77777777" w:rsidR="00333F0B" w:rsidRPr="00540EE5" w:rsidRDefault="00333F0B" w:rsidP="00333F0B">
      <w:pPr>
        <w:jc w:val="center"/>
        <w:rPr>
          <w:rFonts w:ascii="Gill Sans MT" w:hAnsi="Gill Sans MT"/>
          <w:sz w:val="144"/>
          <w:szCs w:val="40"/>
        </w:rPr>
      </w:pPr>
      <w:r w:rsidRPr="00540EE5">
        <w:rPr>
          <w:rFonts w:ascii="Gill Sans MT" w:hAnsi="Gill Sans MT"/>
          <w:sz w:val="144"/>
          <w:szCs w:val="40"/>
        </w:rPr>
        <w:t>Cheeky 1 Markers</w:t>
      </w:r>
    </w:p>
    <w:p w14:paraId="5EB0D94D" w14:textId="46E51457" w:rsidR="00333F0B" w:rsidRPr="00540EE5" w:rsidRDefault="00333F0B" w:rsidP="00333F0B">
      <w:pPr>
        <w:rPr>
          <w:rFonts w:ascii="Gill Sans MT" w:hAnsi="Gill Sans MT"/>
          <w:sz w:val="144"/>
          <w:szCs w:val="40"/>
        </w:rPr>
      </w:pPr>
      <w:bookmarkStart w:id="0" w:name="_GoBack"/>
      <w:bookmarkEnd w:id="0"/>
      <w:r w:rsidRPr="00540EE5">
        <w:rPr>
          <w:rFonts w:ascii="Gill Sans MT" w:hAnsi="Gill Sans MT"/>
          <w:sz w:val="144"/>
          <w:szCs w:val="40"/>
        </w:rPr>
        <w:br w:type="page"/>
      </w:r>
    </w:p>
    <w:p w14:paraId="04D09B3D" w14:textId="77777777" w:rsidR="00333F0B" w:rsidRPr="00540EE5" w:rsidRDefault="00333F0B"/>
    <w:tbl>
      <w:tblPr>
        <w:tblStyle w:val="TableGrid"/>
        <w:tblW w:w="0" w:type="auto"/>
        <w:tblLook w:val="04A0" w:firstRow="1" w:lastRow="0" w:firstColumn="1" w:lastColumn="0" w:noHBand="0" w:noVBand="1"/>
      </w:tblPr>
      <w:tblGrid>
        <w:gridCol w:w="4106"/>
        <w:gridCol w:w="6095"/>
      </w:tblGrid>
      <w:tr w:rsidR="00842868" w:rsidRPr="00540EE5" w14:paraId="2C6C415A" w14:textId="77777777" w:rsidTr="00BF7210">
        <w:tc>
          <w:tcPr>
            <w:tcW w:w="10201" w:type="dxa"/>
            <w:gridSpan w:val="2"/>
          </w:tcPr>
          <w:p w14:paraId="0ECEBE6E" w14:textId="1BCF8FE9" w:rsidR="00842868" w:rsidRPr="00540EE5" w:rsidRDefault="00842868" w:rsidP="00842868">
            <w:pPr>
              <w:jc w:val="center"/>
              <w:rPr>
                <w:rFonts w:ascii="Gill Sans MT" w:hAnsi="Gill Sans MT"/>
                <w:color w:val="FF0000"/>
                <w:sz w:val="28"/>
                <w:szCs w:val="28"/>
              </w:rPr>
            </w:pPr>
            <w:r w:rsidRPr="00540EE5">
              <w:rPr>
                <w:rFonts w:ascii="Gill Sans MT" w:hAnsi="Gill Sans MT"/>
                <w:sz w:val="28"/>
                <w:szCs w:val="28"/>
              </w:rPr>
              <w:t>Paper 1</w:t>
            </w:r>
          </w:p>
        </w:tc>
      </w:tr>
      <w:tr w:rsidR="00F23992" w:rsidRPr="00540EE5" w14:paraId="74D809EE" w14:textId="77777777" w:rsidTr="008604D6">
        <w:tc>
          <w:tcPr>
            <w:tcW w:w="4106" w:type="dxa"/>
          </w:tcPr>
          <w:p w14:paraId="493CD444"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Give features that eukaryotic cells have in common</w:t>
            </w:r>
          </w:p>
        </w:tc>
        <w:tc>
          <w:tcPr>
            <w:tcW w:w="6095" w:type="dxa"/>
          </w:tcPr>
          <w:p w14:paraId="3DA8191C"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A cell membrane, cytoplasm and genetic material enclosed  in a nucleus</w:t>
            </w:r>
          </w:p>
        </w:tc>
      </w:tr>
      <w:tr w:rsidR="00F23992" w:rsidRPr="00540EE5" w14:paraId="59DE79F2" w14:textId="77777777" w:rsidTr="008604D6">
        <w:tc>
          <w:tcPr>
            <w:tcW w:w="4106" w:type="dxa"/>
          </w:tcPr>
          <w:p w14:paraId="1F01E999"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how prokaryotic cells differ from eukaryotic cells</w:t>
            </w:r>
          </w:p>
        </w:tc>
        <w:tc>
          <w:tcPr>
            <w:tcW w:w="6095" w:type="dxa"/>
          </w:tcPr>
          <w:p w14:paraId="276B490F"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They are much smaller in size, their cell membrane is surrounded by a cell wall and their genetic material is in a single DNA loop</w:t>
            </w:r>
          </w:p>
        </w:tc>
      </w:tr>
      <w:tr w:rsidR="00F23992" w:rsidRPr="00540EE5" w14:paraId="329A30B4" w14:textId="77777777" w:rsidTr="008604D6">
        <w:tc>
          <w:tcPr>
            <w:tcW w:w="4106" w:type="dxa"/>
          </w:tcPr>
          <w:p w14:paraId="46F92D47"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Give the function of a mitochondria</w:t>
            </w:r>
          </w:p>
        </w:tc>
        <w:tc>
          <w:tcPr>
            <w:tcW w:w="6095" w:type="dxa"/>
          </w:tcPr>
          <w:p w14:paraId="604ADA01"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The site of respiration</w:t>
            </w:r>
          </w:p>
        </w:tc>
      </w:tr>
      <w:tr w:rsidR="00F23992" w:rsidRPr="00540EE5" w14:paraId="594E928F" w14:textId="77777777" w:rsidTr="008604D6">
        <w:tc>
          <w:tcPr>
            <w:tcW w:w="4106" w:type="dxa"/>
          </w:tcPr>
          <w:p w14:paraId="604B4926"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Give the function of ribosomes</w:t>
            </w:r>
          </w:p>
        </w:tc>
        <w:tc>
          <w:tcPr>
            <w:tcW w:w="6095" w:type="dxa"/>
          </w:tcPr>
          <w:p w14:paraId="434215E4"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Protein synthesis</w:t>
            </w:r>
          </w:p>
        </w:tc>
      </w:tr>
      <w:tr w:rsidR="00F23992" w:rsidRPr="00540EE5" w14:paraId="4D112C3C" w14:textId="77777777" w:rsidTr="008604D6">
        <w:tc>
          <w:tcPr>
            <w:tcW w:w="4106" w:type="dxa"/>
          </w:tcPr>
          <w:p w14:paraId="365963C6"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Give the function of chloroplasts</w:t>
            </w:r>
          </w:p>
        </w:tc>
        <w:tc>
          <w:tcPr>
            <w:tcW w:w="6095" w:type="dxa"/>
          </w:tcPr>
          <w:p w14:paraId="1E556505"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Contain chlorophyll which absorbs light for photosynthesis</w:t>
            </w:r>
          </w:p>
        </w:tc>
      </w:tr>
      <w:tr w:rsidR="00F23992" w:rsidRPr="00540EE5" w14:paraId="0747BE90" w14:textId="77777777" w:rsidTr="008604D6">
        <w:tc>
          <w:tcPr>
            <w:tcW w:w="4106" w:type="dxa"/>
          </w:tcPr>
          <w:p w14:paraId="26DAD536"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Give the function of the nucleus</w:t>
            </w:r>
          </w:p>
        </w:tc>
        <w:tc>
          <w:tcPr>
            <w:tcW w:w="6095" w:type="dxa"/>
          </w:tcPr>
          <w:p w14:paraId="3432432C"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Contains the genetic material</w:t>
            </w:r>
          </w:p>
        </w:tc>
      </w:tr>
      <w:tr w:rsidR="00F23992" w:rsidRPr="00540EE5" w14:paraId="358B13F1" w14:textId="77777777" w:rsidTr="008604D6">
        <w:tc>
          <w:tcPr>
            <w:tcW w:w="4106" w:type="dxa"/>
          </w:tcPr>
          <w:p w14:paraId="66664A0A" w14:textId="77777777" w:rsidR="00F23992" w:rsidRPr="00540EE5" w:rsidRDefault="00F23992"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why cell differentiation is important</w:t>
            </w:r>
          </w:p>
        </w:tc>
        <w:tc>
          <w:tcPr>
            <w:tcW w:w="6095" w:type="dxa"/>
          </w:tcPr>
          <w:p w14:paraId="7D335684" w14:textId="77777777" w:rsidR="00F23992" w:rsidRPr="00540EE5" w:rsidRDefault="00F23992">
            <w:pPr>
              <w:rPr>
                <w:rFonts w:ascii="Gill Sans MT" w:hAnsi="Gill Sans MT"/>
                <w:color w:val="FF0000"/>
                <w:sz w:val="28"/>
                <w:szCs w:val="28"/>
              </w:rPr>
            </w:pPr>
            <w:r w:rsidRPr="00540EE5">
              <w:rPr>
                <w:rFonts w:ascii="Gill Sans MT" w:hAnsi="Gill Sans MT"/>
                <w:color w:val="FF0000"/>
                <w:sz w:val="28"/>
                <w:szCs w:val="28"/>
              </w:rPr>
              <w:t>Cells differentiate for, different functions. As the cell differentiates it acquires different structures so that it can carry out its function</w:t>
            </w:r>
          </w:p>
        </w:tc>
      </w:tr>
      <w:tr w:rsidR="00F23992" w:rsidRPr="00540EE5" w14:paraId="0F9710D8" w14:textId="77777777" w:rsidTr="008604D6">
        <w:tc>
          <w:tcPr>
            <w:tcW w:w="4106" w:type="dxa"/>
          </w:tcPr>
          <w:p w14:paraId="3388E67C" w14:textId="77777777" w:rsidR="00F23992" w:rsidRPr="00540EE5" w:rsidRDefault="00A4451B"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the stages of mitosis</w:t>
            </w:r>
          </w:p>
        </w:tc>
        <w:tc>
          <w:tcPr>
            <w:tcW w:w="6095" w:type="dxa"/>
          </w:tcPr>
          <w:p w14:paraId="25FEE609" w14:textId="77777777" w:rsidR="00F23992" w:rsidRPr="00540EE5" w:rsidRDefault="00A4451B">
            <w:pPr>
              <w:rPr>
                <w:rFonts w:ascii="Gill Sans MT" w:hAnsi="Gill Sans MT"/>
                <w:color w:val="FF0000"/>
                <w:sz w:val="28"/>
                <w:szCs w:val="28"/>
              </w:rPr>
            </w:pPr>
            <w:r w:rsidRPr="00540EE5">
              <w:rPr>
                <w:rFonts w:ascii="Gill Sans MT" w:hAnsi="Gill Sans MT"/>
                <w:color w:val="FF0000"/>
                <w:sz w:val="28"/>
                <w:szCs w:val="28"/>
              </w:rPr>
              <w:t>The cell grows and increases the number of mitochondria and ribosomes</w:t>
            </w:r>
          </w:p>
          <w:p w14:paraId="3ECBA995" w14:textId="77777777" w:rsidR="00A4451B" w:rsidRPr="00540EE5" w:rsidRDefault="00A4451B">
            <w:pPr>
              <w:rPr>
                <w:rFonts w:ascii="Gill Sans MT" w:hAnsi="Gill Sans MT"/>
                <w:color w:val="FF0000"/>
                <w:sz w:val="28"/>
                <w:szCs w:val="28"/>
              </w:rPr>
            </w:pPr>
            <w:r w:rsidRPr="00540EE5">
              <w:rPr>
                <w:rFonts w:ascii="Gill Sans MT" w:hAnsi="Gill Sans MT"/>
                <w:color w:val="FF0000"/>
                <w:sz w:val="28"/>
                <w:szCs w:val="28"/>
              </w:rPr>
              <w:t>The DNA replicates to form 2 copies of each chromosome</w:t>
            </w:r>
          </w:p>
          <w:p w14:paraId="26358974" w14:textId="77777777" w:rsidR="00A4451B" w:rsidRPr="00540EE5" w:rsidRDefault="00A4451B">
            <w:pPr>
              <w:rPr>
                <w:rFonts w:ascii="Gill Sans MT" w:hAnsi="Gill Sans MT"/>
                <w:color w:val="FF0000"/>
                <w:sz w:val="28"/>
                <w:szCs w:val="28"/>
              </w:rPr>
            </w:pPr>
            <w:r w:rsidRPr="00540EE5">
              <w:rPr>
                <w:rFonts w:ascii="Gill Sans MT" w:hAnsi="Gill Sans MT"/>
                <w:color w:val="FF0000"/>
                <w:sz w:val="28"/>
                <w:szCs w:val="28"/>
              </w:rPr>
              <w:t>One set of chromosomes is pulled to each end of the cell and the nucleus divides</w:t>
            </w:r>
          </w:p>
          <w:p w14:paraId="6EE6F630" w14:textId="77777777" w:rsidR="00A4451B" w:rsidRPr="00540EE5" w:rsidRDefault="00A4451B">
            <w:pPr>
              <w:rPr>
                <w:rFonts w:ascii="Gill Sans MT" w:hAnsi="Gill Sans MT"/>
                <w:color w:val="FF0000"/>
                <w:sz w:val="28"/>
                <w:szCs w:val="28"/>
              </w:rPr>
            </w:pPr>
            <w:r w:rsidRPr="00540EE5">
              <w:rPr>
                <w:rFonts w:ascii="Gill Sans MT" w:hAnsi="Gill Sans MT"/>
                <w:color w:val="FF0000"/>
                <w:sz w:val="28"/>
                <w:szCs w:val="28"/>
              </w:rPr>
              <w:t>The cytoplasm and cell membranes divide to form 2 identical cells</w:t>
            </w:r>
          </w:p>
          <w:p w14:paraId="2D7F817B" w14:textId="77777777" w:rsidR="00A4451B" w:rsidRPr="00540EE5" w:rsidRDefault="00A4451B">
            <w:pPr>
              <w:rPr>
                <w:rFonts w:ascii="Gill Sans MT" w:hAnsi="Gill Sans MT"/>
                <w:color w:val="FF0000"/>
                <w:sz w:val="28"/>
                <w:szCs w:val="28"/>
              </w:rPr>
            </w:pPr>
            <w:r w:rsidRPr="00540EE5">
              <w:rPr>
                <w:rFonts w:ascii="Gill Sans MT" w:hAnsi="Gill Sans MT"/>
                <w:color w:val="FF0000"/>
                <w:sz w:val="28"/>
                <w:szCs w:val="28"/>
              </w:rPr>
              <w:t xml:space="preserve">This occurs for growth and development. </w:t>
            </w:r>
          </w:p>
        </w:tc>
      </w:tr>
      <w:tr w:rsidR="00F23992" w:rsidRPr="00540EE5" w14:paraId="609D2F41" w14:textId="77777777" w:rsidTr="008604D6">
        <w:tc>
          <w:tcPr>
            <w:tcW w:w="4106" w:type="dxa"/>
          </w:tcPr>
          <w:p w14:paraId="316DFB0C" w14:textId="77777777" w:rsidR="00F23992" w:rsidRPr="00540EE5" w:rsidRDefault="00A4451B" w:rsidP="00246020">
            <w:pPr>
              <w:pStyle w:val="ListParagraph"/>
              <w:numPr>
                <w:ilvl w:val="0"/>
                <w:numId w:val="1"/>
              </w:numPr>
              <w:rPr>
                <w:rFonts w:ascii="Gill Sans MT" w:hAnsi="Gill Sans MT"/>
                <w:sz w:val="28"/>
                <w:szCs w:val="28"/>
              </w:rPr>
            </w:pPr>
            <w:r w:rsidRPr="00540EE5">
              <w:rPr>
                <w:rFonts w:ascii="Gill Sans MT" w:hAnsi="Gill Sans MT"/>
                <w:sz w:val="28"/>
                <w:szCs w:val="28"/>
              </w:rPr>
              <w:t>Define the term “stem cell”</w:t>
            </w:r>
          </w:p>
        </w:tc>
        <w:tc>
          <w:tcPr>
            <w:tcW w:w="6095" w:type="dxa"/>
          </w:tcPr>
          <w:p w14:paraId="6344C743" w14:textId="77777777" w:rsidR="00F23992" w:rsidRPr="00540EE5" w:rsidRDefault="00A4451B">
            <w:pPr>
              <w:rPr>
                <w:rFonts w:ascii="Gill Sans MT" w:hAnsi="Gill Sans MT"/>
                <w:color w:val="FF0000"/>
                <w:sz w:val="28"/>
                <w:szCs w:val="28"/>
              </w:rPr>
            </w:pPr>
            <w:r w:rsidRPr="00540EE5">
              <w:rPr>
                <w:rFonts w:ascii="Gill Sans MT" w:hAnsi="Gill Sans MT"/>
                <w:color w:val="FF0000"/>
                <w:sz w:val="28"/>
                <w:szCs w:val="28"/>
              </w:rPr>
              <w:t>A stem cell is an undifferentiated cell of an organism which is capable of giving rise to many more cells of the same type, and which certain other cells can arise from diferentiation</w:t>
            </w:r>
          </w:p>
        </w:tc>
      </w:tr>
      <w:tr w:rsidR="00F23992" w:rsidRPr="00540EE5" w14:paraId="145167B4" w14:textId="77777777" w:rsidTr="008604D6">
        <w:tc>
          <w:tcPr>
            <w:tcW w:w="4106" w:type="dxa"/>
          </w:tcPr>
          <w:p w14:paraId="092AA942" w14:textId="77777777" w:rsidR="00F23992" w:rsidRPr="00540EE5" w:rsidRDefault="00A4451B" w:rsidP="00246020">
            <w:pPr>
              <w:pStyle w:val="ListParagraph"/>
              <w:numPr>
                <w:ilvl w:val="0"/>
                <w:numId w:val="1"/>
              </w:numPr>
              <w:rPr>
                <w:rFonts w:ascii="Gill Sans MT" w:hAnsi="Gill Sans MT"/>
                <w:sz w:val="28"/>
                <w:szCs w:val="28"/>
              </w:rPr>
            </w:pPr>
            <w:r w:rsidRPr="00540EE5">
              <w:rPr>
                <w:rFonts w:ascii="Gill Sans MT" w:hAnsi="Gill Sans MT"/>
                <w:sz w:val="28"/>
                <w:szCs w:val="28"/>
              </w:rPr>
              <w:t>Give some sources of stem cells</w:t>
            </w:r>
          </w:p>
        </w:tc>
        <w:tc>
          <w:tcPr>
            <w:tcW w:w="6095" w:type="dxa"/>
          </w:tcPr>
          <w:p w14:paraId="44ABF7E2" w14:textId="77777777" w:rsidR="00F23992" w:rsidRPr="00540EE5" w:rsidRDefault="00A4451B">
            <w:pPr>
              <w:rPr>
                <w:rFonts w:ascii="Gill Sans MT" w:hAnsi="Gill Sans MT"/>
                <w:color w:val="FF0000"/>
                <w:sz w:val="28"/>
                <w:szCs w:val="28"/>
              </w:rPr>
            </w:pPr>
            <w:r w:rsidRPr="00540EE5">
              <w:rPr>
                <w:rFonts w:ascii="Gill Sans MT" w:hAnsi="Gill Sans MT"/>
                <w:color w:val="FF0000"/>
                <w:sz w:val="28"/>
                <w:szCs w:val="28"/>
              </w:rPr>
              <w:t>Embryo’s, bone marrow and meristem tissue in plants</w:t>
            </w:r>
          </w:p>
        </w:tc>
      </w:tr>
      <w:tr w:rsidR="00F23992" w:rsidRPr="00540EE5" w14:paraId="620F263A" w14:textId="77777777" w:rsidTr="008604D6">
        <w:tc>
          <w:tcPr>
            <w:tcW w:w="4106" w:type="dxa"/>
          </w:tcPr>
          <w:p w14:paraId="12042CA0" w14:textId="77777777" w:rsidR="00F23992" w:rsidRPr="00540EE5" w:rsidRDefault="00A4451B"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Define </w:t>
            </w:r>
            <w:r w:rsidR="00994A34" w:rsidRPr="00540EE5">
              <w:rPr>
                <w:rFonts w:ascii="Gill Sans MT" w:hAnsi="Gill Sans MT"/>
                <w:sz w:val="28"/>
                <w:szCs w:val="28"/>
              </w:rPr>
              <w:t>the term “</w:t>
            </w:r>
            <w:r w:rsidRPr="00540EE5">
              <w:rPr>
                <w:rFonts w:ascii="Gill Sans MT" w:hAnsi="Gill Sans MT"/>
                <w:sz w:val="28"/>
                <w:szCs w:val="28"/>
              </w:rPr>
              <w:t>diffusion</w:t>
            </w:r>
            <w:r w:rsidR="00994A34" w:rsidRPr="00540EE5">
              <w:rPr>
                <w:rFonts w:ascii="Gill Sans MT" w:hAnsi="Gill Sans MT"/>
                <w:sz w:val="28"/>
                <w:szCs w:val="28"/>
              </w:rPr>
              <w:t>”</w:t>
            </w:r>
          </w:p>
        </w:tc>
        <w:tc>
          <w:tcPr>
            <w:tcW w:w="6095" w:type="dxa"/>
          </w:tcPr>
          <w:p w14:paraId="4530AD7F" w14:textId="77777777" w:rsidR="00A4451B" w:rsidRPr="00540EE5" w:rsidRDefault="00A4451B" w:rsidP="00A4451B">
            <w:pPr>
              <w:autoSpaceDE w:val="0"/>
              <w:autoSpaceDN w:val="0"/>
              <w:adjustRightInd w:val="0"/>
              <w:rPr>
                <w:rFonts w:ascii="Gill Sans MT" w:eastAsia="ArialMT" w:hAnsi="Gill Sans MT" w:cstheme="minorHAnsi"/>
                <w:color w:val="FF0000"/>
                <w:sz w:val="28"/>
              </w:rPr>
            </w:pPr>
            <w:r w:rsidRPr="00540EE5">
              <w:rPr>
                <w:rFonts w:ascii="Gill Sans MT" w:eastAsia="ArialMT" w:hAnsi="Gill Sans MT" w:cstheme="minorHAnsi"/>
                <w:color w:val="FF0000"/>
                <w:sz w:val="28"/>
              </w:rPr>
              <w:t>Diffusion is the spreading out of the particles of any substance in</w:t>
            </w:r>
          </w:p>
          <w:p w14:paraId="777CC3E4" w14:textId="77777777" w:rsidR="00A4451B" w:rsidRPr="00540EE5" w:rsidRDefault="00A4451B" w:rsidP="00A4451B">
            <w:pPr>
              <w:autoSpaceDE w:val="0"/>
              <w:autoSpaceDN w:val="0"/>
              <w:adjustRightInd w:val="0"/>
              <w:rPr>
                <w:rFonts w:ascii="Gill Sans MT" w:eastAsia="ArialMT" w:hAnsi="Gill Sans MT" w:cstheme="minorHAnsi"/>
                <w:color w:val="FF0000"/>
                <w:sz w:val="28"/>
              </w:rPr>
            </w:pPr>
            <w:r w:rsidRPr="00540EE5">
              <w:rPr>
                <w:rFonts w:ascii="Gill Sans MT" w:eastAsia="ArialMT" w:hAnsi="Gill Sans MT" w:cstheme="minorHAnsi"/>
                <w:color w:val="FF0000"/>
                <w:sz w:val="28"/>
              </w:rPr>
              <w:t>solution, or particles of a gas, resulting in a net movement from an</w:t>
            </w:r>
          </w:p>
          <w:p w14:paraId="0873EB1B" w14:textId="77777777" w:rsidR="00F23992" w:rsidRPr="00540EE5" w:rsidRDefault="00A4451B" w:rsidP="00A4451B">
            <w:pPr>
              <w:rPr>
                <w:rFonts w:ascii="Gill Sans MT" w:hAnsi="Gill Sans MT"/>
                <w:color w:val="FF0000"/>
                <w:sz w:val="28"/>
                <w:szCs w:val="28"/>
              </w:rPr>
            </w:pPr>
            <w:r w:rsidRPr="00540EE5">
              <w:rPr>
                <w:rFonts w:ascii="Gill Sans MT" w:eastAsia="ArialMT" w:hAnsi="Gill Sans MT" w:cstheme="minorHAnsi"/>
                <w:color w:val="FF0000"/>
                <w:sz w:val="28"/>
              </w:rPr>
              <w:t>area of higher concentration to an area of lower concentration.</w:t>
            </w:r>
          </w:p>
        </w:tc>
      </w:tr>
      <w:tr w:rsidR="00F23992" w:rsidRPr="00540EE5" w14:paraId="4FE61098" w14:textId="77777777" w:rsidTr="008604D6">
        <w:tc>
          <w:tcPr>
            <w:tcW w:w="4106" w:type="dxa"/>
          </w:tcPr>
          <w:p w14:paraId="7A3A5A7B" w14:textId="77777777" w:rsidR="00F23992" w:rsidRPr="00540EE5" w:rsidRDefault="00A4451B" w:rsidP="00246020">
            <w:pPr>
              <w:pStyle w:val="ListParagraph"/>
              <w:numPr>
                <w:ilvl w:val="0"/>
                <w:numId w:val="1"/>
              </w:numPr>
              <w:rPr>
                <w:rFonts w:ascii="Gill Sans MT" w:hAnsi="Gill Sans MT"/>
                <w:sz w:val="28"/>
                <w:szCs w:val="28"/>
              </w:rPr>
            </w:pPr>
            <w:r w:rsidRPr="00540EE5">
              <w:rPr>
                <w:rFonts w:ascii="Gill Sans MT" w:hAnsi="Gill Sans MT"/>
                <w:sz w:val="28"/>
                <w:szCs w:val="28"/>
              </w:rPr>
              <w:t>Give factors that can affect the rate of diffusion</w:t>
            </w:r>
          </w:p>
        </w:tc>
        <w:tc>
          <w:tcPr>
            <w:tcW w:w="6095" w:type="dxa"/>
          </w:tcPr>
          <w:p w14:paraId="2BAE119A" w14:textId="77777777" w:rsidR="00F23992" w:rsidRPr="00540EE5" w:rsidRDefault="00A4451B">
            <w:pPr>
              <w:rPr>
                <w:rFonts w:ascii="Gill Sans MT" w:hAnsi="Gill Sans MT" w:cstheme="minorHAnsi"/>
                <w:color w:val="FF0000"/>
                <w:sz w:val="28"/>
                <w:szCs w:val="28"/>
              </w:rPr>
            </w:pPr>
            <w:r w:rsidRPr="00540EE5">
              <w:rPr>
                <w:rFonts w:ascii="Gill Sans MT" w:hAnsi="Gill Sans MT" w:cstheme="minorHAnsi"/>
                <w:color w:val="FF0000"/>
                <w:sz w:val="28"/>
                <w:szCs w:val="28"/>
              </w:rPr>
              <w:t>Temperature, the difference in concentration (concentration gradient), the surface area of the membrane</w:t>
            </w:r>
          </w:p>
        </w:tc>
      </w:tr>
      <w:tr w:rsidR="00F23992" w:rsidRPr="00540EE5" w14:paraId="0024A19E" w14:textId="77777777" w:rsidTr="008604D6">
        <w:tc>
          <w:tcPr>
            <w:tcW w:w="4106" w:type="dxa"/>
          </w:tcPr>
          <w:p w14:paraId="48177448" w14:textId="77777777" w:rsidR="00F23992" w:rsidRPr="00540EE5" w:rsidRDefault="00994A34" w:rsidP="00246020">
            <w:pPr>
              <w:pStyle w:val="ListParagraph"/>
              <w:numPr>
                <w:ilvl w:val="0"/>
                <w:numId w:val="1"/>
              </w:numPr>
              <w:rPr>
                <w:rFonts w:ascii="Gill Sans MT" w:hAnsi="Gill Sans MT"/>
                <w:sz w:val="28"/>
                <w:szCs w:val="28"/>
              </w:rPr>
            </w:pPr>
            <w:r w:rsidRPr="00540EE5">
              <w:rPr>
                <w:rFonts w:ascii="Gill Sans MT" w:hAnsi="Gill Sans MT"/>
                <w:sz w:val="28"/>
                <w:szCs w:val="28"/>
              </w:rPr>
              <w:t>Define the term “osmosis”</w:t>
            </w:r>
          </w:p>
        </w:tc>
        <w:tc>
          <w:tcPr>
            <w:tcW w:w="6095" w:type="dxa"/>
          </w:tcPr>
          <w:p w14:paraId="46D4B88F" w14:textId="77777777" w:rsidR="00994A34" w:rsidRPr="00540EE5" w:rsidRDefault="00994A34" w:rsidP="00F66F95">
            <w:pPr>
              <w:autoSpaceDE w:val="0"/>
              <w:autoSpaceDN w:val="0"/>
              <w:adjustRightInd w:val="0"/>
              <w:jc w:val="center"/>
              <w:rPr>
                <w:rFonts w:ascii="Gill Sans MT" w:eastAsia="ArialMT" w:hAnsi="Gill Sans MT" w:cstheme="minorHAnsi"/>
                <w:color w:val="FF0000"/>
                <w:sz w:val="28"/>
                <w:szCs w:val="28"/>
              </w:rPr>
            </w:pPr>
            <w:r w:rsidRPr="00540EE5">
              <w:rPr>
                <w:rFonts w:ascii="Gill Sans MT" w:eastAsia="ArialMT" w:hAnsi="Gill Sans MT" w:cstheme="minorHAnsi"/>
                <w:color w:val="FF0000"/>
                <w:sz w:val="28"/>
                <w:szCs w:val="28"/>
              </w:rPr>
              <w:t>Osmosis is the diffusion of water from a dilute solution to a concentrated</w:t>
            </w:r>
          </w:p>
          <w:p w14:paraId="69B92DF3" w14:textId="77777777" w:rsidR="00F23992" w:rsidRPr="00540EE5" w:rsidRDefault="00994A34" w:rsidP="00F66F95">
            <w:pPr>
              <w:jc w:val="center"/>
              <w:rPr>
                <w:rFonts w:ascii="Gill Sans MT" w:hAnsi="Gill Sans MT" w:cstheme="minorHAnsi"/>
                <w:color w:val="FF0000"/>
                <w:sz w:val="28"/>
                <w:szCs w:val="28"/>
              </w:rPr>
            </w:pPr>
            <w:r w:rsidRPr="00540EE5">
              <w:rPr>
                <w:rFonts w:ascii="Gill Sans MT" w:eastAsia="ArialMT" w:hAnsi="Gill Sans MT" w:cstheme="minorHAnsi"/>
                <w:color w:val="FF0000"/>
                <w:sz w:val="28"/>
                <w:szCs w:val="28"/>
              </w:rPr>
              <w:t>solution through a partially permeable membrane.</w:t>
            </w:r>
          </w:p>
        </w:tc>
      </w:tr>
      <w:tr w:rsidR="00F23992" w:rsidRPr="00540EE5" w14:paraId="5C3DA8AA" w14:textId="77777777" w:rsidTr="008604D6">
        <w:tc>
          <w:tcPr>
            <w:tcW w:w="4106" w:type="dxa"/>
          </w:tcPr>
          <w:p w14:paraId="1858D1D0" w14:textId="77777777" w:rsidR="00F23992" w:rsidRPr="00540EE5" w:rsidRDefault="00994A34" w:rsidP="00246020">
            <w:pPr>
              <w:pStyle w:val="ListParagraph"/>
              <w:numPr>
                <w:ilvl w:val="0"/>
                <w:numId w:val="1"/>
              </w:numPr>
              <w:rPr>
                <w:rFonts w:ascii="Gill Sans MT" w:hAnsi="Gill Sans MT"/>
                <w:sz w:val="28"/>
                <w:szCs w:val="28"/>
              </w:rPr>
            </w:pPr>
            <w:r w:rsidRPr="00540EE5">
              <w:rPr>
                <w:rFonts w:ascii="Gill Sans MT" w:hAnsi="Gill Sans MT"/>
                <w:sz w:val="28"/>
                <w:szCs w:val="28"/>
              </w:rPr>
              <w:lastRenderedPageBreak/>
              <w:t>Define the term “Active transport”</w:t>
            </w:r>
          </w:p>
        </w:tc>
        <w:tc>
          <w:tcPr>
            <w:tcW w:w="6095" w:type="dxa"/>
          </w:tcPr>
          <w:p w14:paraId="2275E0DF" w14:textId="77777777" w:rsidR="00994A34" w:rsidRPr="00540EE5" w:rsidRDefault="00994A34" w:rsidP="00994A34">
            <w:pPr>
              <w:autoSpaceDE w:val="0"/>
              <w:autoSpaceDN w:val="0"/>
              <w:adjustRightInd w:val="0"/>
              <w:rPr>
                <w:rFonts w:ascii="Gill Sans MT" w:eastAsia="ArialMT" w:hAnsi="Gill Sans MT" w:cstheme="minorHAnsi"/>
                <w:color w:val="FF0000"/>
                <w:sz w:val="28"/>
                <w:szCs w:val="28"/>
              </w:rPr>
            </w:pPr>
            <w:r w:rsidRPr="00540EE5">
              <w:rPr>
                <w:rFonts w:ascii="Gill Sans MT" w:eastAsia="ArialMT" w:hAnsi="Gill Sans MT" w:cstheme="minorHAnsi"/>
                <w:color w:val="FF0000"/>
                <w:sz w:val="28"/>
                <w:szCs w:val="28"/>
              </w:rPr>
              <w:t>Active transport moves substances from a more dilute solution to a</w:t>
            </w:r>
          </w:p>
          <w:p w14:paraId="1F4097B9" w14:textId="77777777" w:rsidR="00994A34" w:rsidRPr="00540EE5" w:rsidRDefault="00994A34" w:rsidP="00994A34">
            <w:pPr>
              <w:autoSpaceDE w:val="0"/>
              <w:autoSpaceDN w:val="0"/>
              <w:adjustRightInd w:val="0"/>
              <w:rPr>
                <w:rFonts w:ascii="Gill Sans MT" w:eastAsia="ArialMT" w:hAnsi="Gill Sans MT" w:cstheme="minorHAnsi"/>
                <w:color w:val="FF0000"/>
                <w:sz w:val="28"/>
                <w:szCs w:val="28"/>
              </w:rPr>
            </w:pPr>
            <w:r w:rsidRPr="00540EE5">
              <w:rPr>
                <w:rFonts w:ascii="Gill Sans MT" w:eastAsia="ArialMT" w:hAnsi="Gill Sans MT" w:cstheme="minorHAnsi"/>
                <w:color w:val="FF0000"/>
                <w:sz w:val="28"/>
                <w:szCs w:val="28"/>
              </w:rPr>
              <w:t>more concentrated solution (against a concentration gradient). This</w:t>
            </w:r>
          </w:p>
          <w:p w14:paraId="0C094F8E" w14:textId="77777777" w:rsidR="00F23992" w:rsidRPr="00540EE5" w:rsidRDefault="00994A34" w:rsidP="00994A34">
            <w:pPr>
              <w:rPr>
                <w:rFonts w:ascii="Gill Sans MT" w:hAnsi="Gill Sans MT"/>
                <w:color w:val="FF0000"/>
                <w:sz w:val="28"/>
                <w:szCs w:val="28"/>
              </w:rPr>
            </w:pPr>
            <w:r w:rsidRPr="00540EE5">
              <w:rPr>
                <w:rFonts w:ascii="Gill Sans MT" w:eastAsia="ArialMT" w:hAnsi="Gill Sans MT" w:cstheme="minorHAnsi"/>
                <w:color w:val="FF0000"/>
                <w:sz w:val="28"/>
                <w:szCs w:val="28"/>
              </w:rPr>
              <w:t>requires energy from respiration.</w:t>
            </w:r>
          </w:p>
        </w:tc>
      </w:tr>
      <w:tr w:rsidR="00F23992" w:rsidRPr="00540EE5" w14:paraId="1D179351" w14:textId="77777777" w:rsidTr="008604D6">
        <w:tc>
          <w:tcPr>
            <w:tcW w:w="4106" w:type="dxa"/>
          </w:tcPr>
          <w:p w14:paraId="447C76CC" w14:textId="77777777" w:rsidR="00F23992" w:rsidRPr="00540EE5" w:rsidRDefault="00994A34" w:rsidP="00246020">
            <w:pPr>
              <w:pStyle w:val="ListParagraph"/>
              <w:numPr>
                <w:ilvl w:val="0"/>
                <w:numId w:val="1"/>
              </w:numPr>
              <w:tabs>
                <w:tab w:val="left" w:pos="2975"/>
              </w:tabs>
              <w:rPr>
                <w:rFonts w:ascii="Gill Sans MT" w:hAnsi="Gill Sans MT"/>
                <w:sz w:val="28"/>
                <w:szCs w:val="28"/>
              </w:rPr>
            </w:pPr>
            <w:r w:rsidRPr="00540EE5">
              <w:rPr>
                <w:rFonts w:ascii="Gill Sans MT" w:hAnsi="Gill Sans MT"/>
                <w:sz w:val="28"/>
                <w:szCs w:val="28"/>
              </w:rPr>
              <w:t>Name the organs involved in digestion</w:t>
            </w:r>
          </w:p>
        </w:tc>
        <w:tc>
          <w:tcPr>
            <w:tcW w:w="6095" w:type="dxa"/>
          </w:tcPr>
          <w:p w14:paraId="75E63F4E" w14:textId="77777777" w:rsidR="00F23992" w:rsidRPr="00540EE5" w:rsidRDefault="00994A34">
            <w:pPr>
              <w:rPr>
                <w:rFonts w:ascii="Gill Sans MT" w:hAnsi="Gill Sans MT"/>
                <w:color w:val="FF0000"/>
                <w:sz w:val="28"/>
                <w:szCs w:val="28"/>
              </w:rPr>
            </w:pPr>
            <w:r w:rsidRPr="00540EE5">
              <w:rPr>
                <w:rFonts w:ascii="Gill Sans MT" w:hAnsi="Gill Sans MT"/>
                <w:color w:val="FF0000"/>
                <w:sz w:val="28"/>
                <w:szCs w:val="28"/>
              </w:rPr>
              <w:t>Mouth, oesophagus, stomach, pancreas, small intestine, large intestine,</w:t>
            </w:r>
            <w:r w:rsidR="004C072D" w:rsidRPr="00540EE5">
              <w:rPr>
                <w:rFonts w:ascii="Gill Sans MT" w:hAnsi="Gill Sans MT"/>
                <w:color w:val="FF0000"/>
                <w:sz w:val="28"/>
                <w:szCs w:val="28"/>
              </w:rPr>
              <w:t xml:space="preserve"> liver, gall bladder</w:t>
            </w:r>
          </w:p>
        </w:tc>
      </w:tr>
      <w:tr w:rsidR="00F23992" w:rsidRPr="00540EE5" w14:paraId="6F4DC241" w14:textId="77777777" w:rsidTr="008604D6">
        <w:tc>
          <w:tcPr>
            <w:tcW w:w="4106" w:type="dxa"/>
          </w:tcPr>
          <w:p w14:paraId="2C7B4732" w14:textId="77777777" w:rsidR="00F23992" w:rsidRPr="00540EE5" w:rsidRDefault="004C072D"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how the enzymes amylase, protease and lipase digest foods</w:t>
            </w:r>
          </w:p>
        </w:tc>
        <w:tc>
          <w:tcPr>
            <w:tcW w:w="6095" w:type="dxa"/>
          </w:tcPr>
          <w:p w14:paraId="1067088E" w14:textId="77777777" w:rsidR="00F23992" w:rsidRPr="00540EE5" w:rsidRDefault="004C072D">
            <w:pPr>
              <w:rPr>
                <w:rFonts w:ascii="Gill Sans MT" w:hAnsi="Gill Sans MT"/>
                <w:color w:val="FF0000"/>
                <w:sz w:val="28"/>
                <w:szCs w:val="28"/>
              </w:rPr>
            </w:pPr>
            <w:r w:rsidRPr="00540EE5">
              <w:rPr>
                <w:rFonts w:ascii="Gill Sans MT" w:hAnsi="Gill Sans MT"/>
                <w:color w:val="FF0000"/>
                <w:sz w:val="28"/>
                <w:szCs w:val="28"/>
              </w:rPr>
              <w:t xml:space="preserve">Amylase breaks down starch into glucose, protease breaks down protein into amino acids and lipase breaks down fats into fatty acids and glycerol. </w:t>
            </w:r>
          </w:p>
          <w:p w14:paraId="5BBFFCB0" w14:textId="77777777" w:rsidR="004C072D" w:rsidRPr="00540EE5" w:rsidRDefault="004C072D">
            <w:pPr>
              <w:rPr>
                <w:rFonts w:ascii="Gill Sans MT" w:hAnsi="Gill Sans MT"/>
                <w:color w:val="FF0000"/>
                <w:sz w:val="28"/>
                <w:szCs w:val="28"/>
              </w:rPr>
            </w:pPr>
            <w:r w:rsidRPr="00540EE5">
              <w:rPr>
                <w:rFonts w:ascii="Gill Sans MT" w:hAnsi="Gill Sans MT"/>
                <w:color w:val="FF0000"/>
                <w:sz w:val="28"/>
                <w:szCs w:val="28"/>
              </w:rPr>
              <w:t xml:space="preserve">These products are small enough to pass into cells. </w:t>
            </w:r>
          </w:p>
        </w:tc>
      </w:tr>
      <w:tr w:rsidR="00F23992" w:rsidRPr="00540EE5" w14:paraId="013AB6D5" w14:textId="77777777" w:rsidTr="008604D6">
        <w:tc>
          <w:tcPr>
            <w:tcW w:w="4106" w:type="dxa"/>
          </w:tcPr>
          <w:p w14:paraId="15221B0C" w14:textId="77777777" w:rsidR="00F23992" w:rsidRPr="00540EE5" w:rsidRDefault="004C072D" w:rsidP="00246020">
            <w:pPr>
              <w:pStyle w:val="ListParagraph"/>
              <w:numPr>
                <w:ilvl w:val="0"/>
                <w:numId w:val="1"/>
              </w:numPr>
              <w:rPr>
                <w:rFonts w:ascii="Gill Sans MT" w:hAnsi="Gill Sans MT"/>
                <w:sz w:val="28"/>
                <w:szCs w:val="28"/>
              </w:rPr>
            </w:pPr>
            <w:r w:rsidRPr="00540EE5">
              <w:rPr>
                <w:rFonts w:ascii="Gill Sans MT" w:hAnsi="Gill Sans MT"/>
                <w:sz w:val="28"/>
                <w:szCs w:val="28"/>
              </w:rPr>
              <w:t>Name the organ which produces bile</w:t>
            </w:r>
          </w:p>
        </w:tc>
        <w:tc>
          <w:tcPr>
            <w:tcW w:w="6095" w:type="dxa"/>
          </w:tcPr>
          <w:p w14:paraId="58745055" w14:textId="77777777" w:rsidR="00F23992" w:rsidRPr="00540EE5" w:rsidRDefault="004C072D">
            <w:pPr>
              <w:rPr>
                <w:rFonts w:ascii="Gill Sans MT" w:hAnsi="Gill Sans MT"/>
                <w:color w:val="FF0000"/>
                <w:sz w:val="28"/>
                <w:szCs w:val="28"/>
              </w:rPr>
            </w:pPr>
            <w:r w:rsidRPr="00540EE5">
              <w:rPr>
                <w:rFonts w:ascii="Gill Sans MT" w:hAnsi="Gill Sans MT"/>
                <w:color w:val="FF0000"/>
                <w:sz w:val="28"/>
                <w:szCs w:val="28"/>
              </w:rPr>
              <w:t>The liver</w:t>
            </w:r>
          </w:p>
        </w:tc>
      </w:tr>
      <w:tr w:rsidR="00F23992" w:rsidRPr="00540EE5" w14:paraId="7D51A440" w14:textId="77777777" w:rsidTr="008604D6">
        <w:tc>
          <w:tcPr>
            <w:tcW w:w="4106" w:type="dxa"/>
          </w:tcPr>
          <w:p w14:paraId="4484B6B6" w14:textId="77777777" w:rsidR="00F23992" w:rsidRPr="00540EE5" w:rsidRDefault="00130C5E"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the difference between a communicable disease and a non-communicable disease</w:t>
            </w:r>
          </w:p>
        </w:tc>
        <w:tc>
          <w:tcPr>
            <w:tcW w:w="6095" w:type="dxa"/>
          </w:tcPr>
          <w:p w14:paraId="326239D6" w14:textId="77777777" w:rsidR="00F23992" w:rsidRPr="00540EE5" w:rsidRDefault="00130C5E">
            <w:pPr>
              <w:rPr>
                <w:rFonts w:ascii="Gill Sans MT" w:hAnsi="Gill Sans MT"/>
                <w:color w:val="FF0000"/>
                <w:sz w:val="28"/>
                <w:szCs w:val="28"/>
              </w:rPr>
            </w:pPr>
            <w:r w:rsidRPr="00540EE5">
              <w:rPr>
                <w:rFonts w:ascii="Gill Sans MT" w:hAnsi="Gill Sans MT"/>
                <w:color w:val="FF0000"/>
                <w:sz w:val="28"/>
                <w:szCs w:val="28"/>
              </w:rPr>
              <w:t>Communicable diseases can be passed from person to person by pathogens. Non-communicable diseases are effected by lifestyle and certain risk factors can increase the likelihood of non-communicable diseases</w:t>
            </w:r>
          </w:p>
        </w:tc>
      </w:tr>
      <w:tr w:rsidR="00F23992" w:rsidRPr="00540EE5" w14:paraId="06A70052" w14:textId="77777777" w:rsidTr="008604D6">
        <w:tc>
          <w:tcPr>
            <w:tcW w:w="4106" w:type="dxa"/>
          </w:tcPr>
          <w:p w14:paraId="40171F77" w14:textId="77777777" w:rsidR="00F23992" w:rsidRPr="00540EE5" w:rsidRDefault="001A76BD" w:rsidP="00246020">
            <w:pPr>
              <w:pStyle w:val="ListParagraph"/>
              <w:numPr>
                <w:ilvl w:val="0"/>
                <w:numId w:val="1"/>
              </w:numPr>
              <w:rPr>
                <w:rFonts w:ascii="Gill Sans MT" w:hAnsi="Gill Sans MT"/>
                <w:sz w:val="28"/>
                <w:szCs w:val="28"/>
              </w:rPr>
            </w:pPr>
            <w:r w:rsidRPr="00540EE5">
              <w:rPr>
                <w:rFonts w:ascii="Gill Sans MT" w:hAnsi="Gill Sans MT"/>
                <w:sz w:val="28"/>
                <w:szCs w:val="28"/>
              </w:rPr>
              <w:t>Name the plant tissue responsible for transporting water and minerals</w:t>
            </w:r>
          </w:p>
        </w:tc>
        <w:tc>
          <w:tcPr>
            <w:tcW w:w="6095" w:type="dxa"/>
          </w:tcPr>
          <w:p w14:paraId="521EE794" w14:textId="77777777" w:rsidR="00F23992" w:rsidRPr="00540EE5" w:rsidRDefault="001A76BD">
            <w:pPr>
              <w:rPr>
                <w:rFonts w:ascii="Gill Sans MT" w:hAnsi="Gill Sans MT"/>
                <w:color w:val="FF0000"/>
                <w:sz w:val="28"/>
                <w:szCs w:val="28"/>
              </w:rPr>
            </w:pPr>
            <w:r w:rsidRPr="00540EE5">
              <w:rPr>
                <w:rFonts w:ascii="Gill Sans MT" w:hAnsi="Gill Sans MT"/>
                <w:color w:val="FF0000"/>
                <w:sz w:val="28"/>
                <w:szCs w:val="28"/>
              </w:rPr>
              <w:t>Xylem</w:t>
            </w:r>
          </w:p>
        </w:tc>
      </w:tr>
      <w:tr w:rsidR="00F23992" w:rsidRPr="00540EE5" w14:paraId="7A4765BB" w14:textId="77777777" w:rsidTr="008604D6">
        <w:tc>
          <w:tcPr>
            <w:tcW w:w="4106" w:type="dxa"/>
          </w:tcPr>
          <w:p w14:paraId="4FC3FE50" w14:textId="77777777" w:rsidR="00F23992" w:rsidRPr="00540EE5" w:rsidRDefault="001A76BD"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Name the plant tissue responsible for transporting </w:t>
            </w:r>
            <w:r w:rsidR="000C3299" w:rsidRPr="00540EE5">
              <w:rPr>
                <w:rFonts w:ascii="Gill Sans MT" w:hAnsi="Gill Sans MT"/>
                <w:sz w:val="28"/>
                <w:szCs w:val="28"/>
              </w:rPr>
              <w:t>dissolved sugars</w:t>
            </w:r>
          </w:p>
        </w:tc>
        <w:tc>
          <w:tcPr>
            <w:tcW w:w="6095" w:type="dxa"/>
          </w:tcPr>
          <w:p w14:paraId="2D002991"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P</w:t>
            </w:r>
            <w:r w:rsidR="000C3299" w:rsidRPr="00540EE5">
              <w:rPr>
                <w:rFonts w:ascii="Gill Sans MT" w:hAnsi="Gill Sans MT"/>
                <w:color w:val="FF0000"/>
                <w:sz w:val="28"/>
                <w:szCs w:val="28"/>
              </w:rPr>
              <w:t>hloem</w:t>
            </w:r>
          </w:p>
        </w:tc>
      </w:tr>
      <w:tr w:rsidR="00F23992" w:rsidRPr="00540EE5" w14:paraId="01A0C565" w14:textId="77777777" w:rsidTr="008604D6">
        <w:tc>
          <w:tcPr>
            <w:tcW w:w="4106" w:type="dxa"/>
          </w:tcPr>
          <w:p w14:paraId="2016B0C5"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Name some examples of pathogens</w:t>
            </w:r>
          </w:p>
        </w:tc>
        <w:tc>
          <w:tcPr>
            <w:tcW w:w="6095" w:type="dxa"/>
          </w:tcPr>
          <w:p w14:paraId="21883688"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Viruses, bacteria, protists and fungi</w:t>
            </w:r>
          </w:p>
        </w:tc>
      </w:tr>
      <w:tr w:rsidR="00F23992" w:rsidRPr="00540EE5" w14:paraId="20F8B79A" w14:textId="77777777" w:rsidTr="008604D6">
        <w:tc>
          <w:tcPr>
            <w:tcW w:w="4106" w:type="dxa"/>
          </w:tcPr>
          <w:p w14:paraId="0FC159D5"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how bacteria make you feel ill</w:t>
            </w:r>
          </w:p>
        </w:tc>
        <w:tc>
          <w:tcPr>
            <w:tcW w:w="6095" w:type="dxa"/>
          </w:tcPr>
          <w:p w14:paraId="07A00551"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They reproduce rapidly, produce poisons (toxins) that damage tissues</w:t>
            </w:r>
          </w:p>
        </w:tc>
      </w:tr>
      <w:tr w:rsidR="00F23992" w:rsidRPr="00540EE5" w14:paraId="688D9D97" w14:textId="77777777" w:rsidTr="008604D6">
        <w:tc>
          <w:tcPr>
            <w:tcW w:w="4106" w:type="dxa"/>
          </w:tcPr>
          <w:p w14:paraId="00A84F80"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how viruses make you feel ill</w:t>
            </w:r>
          </w:p>
        </w:tc>
        <w:tc>
          <w:tcPr>
            <w:tcW w:w="6095" w:type="dxa"/>
          </w:tcPr>
          <w:p w14:paraId="53FE9457"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They reproduce rapidly inside cells causing cell damage</w:t>
            </w:r>
          </w:p>
        </w:tc>
      </w:tr>
      <w:tr w:rsidR="00F23992" w:rsidRPr="00540EE5" w14:paraId="143DDC62" w14:textId="77777777" w:rsidTr="008604D6">
        <w:tc>
          <w:tcPr>
            <w:tcW w:w="4106" w:type="dxa"/>
          </w:tcPr>
          <w:p w14:paraId="1BE39E99"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Give some examples of viral diseases</w:t>
            </w:r>
          </w:p>
        </w:tc>
        <w:tc>
          <w:tcPr>
            <w:tcW w:w="6095" w:type="dxa"/>
          </w:tcPr>
          <w:p w14:paraId="064806E9"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Measles, HIV and tobacco mosaic virus</w:t>
            </w:r>
          </w:p>
        </w:tc>
      </w:tr>
      <w:tr w:rsidR="00F23992" w:rsidRPr="00540EE5" w14:paraId="00176C36" w14:textId="77777777" w:rsidTr="008604D6">
        <w:tc>
          <w:tcPr>
            <w:tcW w:w="4106" w:type="dxa"/>
          </w:tcPr>
          <w:p w14:paraId="243C56DF"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Give some examples of bacterial diseases</w:t>
            </w:r>
          </w:p>
        </w:tc>
        <w:tc>
          <w:tcPr>
            <w:tcW w:w="6095" w:type="dxa"/>
          </w:tcPr>
          <w:p w14:paraId="39DD767D"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Salmonella and gonorrhoea</w:t>
            </w:r>
          </w:p>
        </w:tc>
      </w:tr>
      <w:tr w:rsidR="00F23992" w:rsidRPr="00540EE5" w14:paraId="7067166D" w14:textId="77777777" w:rsidTr="008604D6">
        <w:tc>
          <w:tcPr>
            <w:tcW w:w="4106" w:type="dxa"/>
          </w:tcPr>
          <w:p w14:paraId="1D9EFC15"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Give an example of a fungal disease that affects plants</w:t>
            </w:r>
          </w:p>
        </w:tc>
        <w:tc>
          <w:tcPr>
            <w:tcW w:w="6095" w:type="dxa"/>
          </w:tcPr>
          <w:p w14:paraId="77396866"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Rose black spot</w:t>
            </w:r>
          </w:p>
        </w:tc>
      </w:tr>
      <w:tr w:rsidR="00F23992" w:rsidRPr="00540EE5" w14:paraId="42A69FC0" w14:textId="77777777" w:rsidTr="008604D6">
        <w:tc>
          <w:tcPr>
            <w:tcW w:w="4106" w:type="dxa"/>
          </w:tcPr>
          <w:p w14:paraId="3DD439BA" w14:textId="77777777" w:rsidR="00F23992" w:rsidRPr="00540EE5" w:rsidRDefault="00C970E3" w:rsidP="00246020">
            <w:pPr>
              <w:pStyle w:val="ListParagraph"/>
              <w:numPr>
                <w:ilvl w:val="0"/>
                <w:numId w:val="1"/>
              </w:numPr>
              <w:rPr>
                <w:rFonts w:ascii="Gill Sans MT" w:hAnsi="Gill Sans MT"/>
                <w:sz w:val="28"/>
                <w:szCs w:val="28"/>
              </w:rPr>
            </w:pPr>
            <w:r w:rsidRPr="00540EE5">
              <w:rPr>
                <w:rFonts w:ascii="Gill Sans MT" w:hAnsi="Gill Sans MT"/>
                <w:sz w:val="28"/>
                <w:szCs w:val="28"/>
              </w:rPr>
              <w:t>Give an example of a protist disease that affects humans</w:t>
            </w:r>
          </w:p>
        </w:tc>
        <w:tc>
          <w:tcPr>
            <w:tcW w:w="6095" w:type="dxa"/>
          </w:tcPr>
          <w:p w14:paraId="11B75E3A" w14:textId="77777777" w:rsidR="00F23992" w:rsidRPr="00540EE5" w:rsidRDefault="00C970E3">
            <w:pPr>
              <w:rPr>
                <w:rFonts w:ascii="Gill Sans MT" w:hAnsi="Gill Sans MT"/>
                <w:color w:val="FF0000"/>
                <w:sz w:val="28"/>
                <w:szCs w:val="28"/>
              </w:rPr>
            </w:pPr>
            <w:r w:rsidRPr="00540EE5">
              <w:rPr>
                <w:rFonts w:ascii="Gill Sans MT" w:hAnsi="Gill Sans MT"/>
                <w:color w:val="FF0000"/>
                <w:sz w:val="28"/>
                <w:szCs w:val="28"/>
              </w:rPr>
              <w:t>Malaria</w:t>
            </w:r>
          </w:p>
        </w:tc>
      </w:tr>
      <w:tr w:rsidR="00F23992" w:rsidRPr="00540EE5" w14:paraId="266BF9B8" w14:textId="77777777" w:rsidTr="008604D6">
        <w:tc>
          <w:tcPr>
            <w:tcW w:w="4106" w:type="dxa"/>
          </w:tcPr>
          <w:p w14:paraId="0D4B69EF" w14:textId="77777777" w:rsidR="00F23992" w:rsidRPr="00540EE5" w:rsidRDefault="00CA6D5E"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how white</w:t>
            </w:r>
            <w:r w:rsidR="008C32D1" w:rsidRPr="00540EE5">
              <w:rPr>
                <w:rFonts w:ascii="Gill Sans MT" w:hAnsi="Gill Sans MT"/>
                <w:sz w:val="28"/>
                <w:szCs w:val="28"/>
              </w:rPr>
              <w:t xml:space="preserve"> </w:t>
            </w:r>
            <w:r w:rsidRPr="00540EE5">
              <w:rPr>
                <w:rFonts w:ascii="Gill Sans MT" w:hAnsi="Gill Sans MT"/>
                <w:sz w:val="28"/>
                <w:szCs w:val="28"/>
              </w:rPr>
              <w:t>blood cells defend us from pathogens</w:t>
            </w:r>
          </w:p>
        </w:tc>
        <w:tc>
          <w:tcPr>
            <w:tcW w:w="6095" w:type="dxa"/>
          </w:tcPr>
          <w:p w14:paraId="212BBFDB" w14:textId="77777777" w:rsidR="00F23992" w:rsidRPr="00540EE5" w:rsidRDefault="008C32D1">
            <w:pPr>
              <w:rPr>
                <w:rFonts w:ascii="Gill Sans MT" w:hAnsi="Gill Sans MT"/>
                <w:color w:val="FF0000"/>
                <w:sz w:val="28"/>
                <w:szCs w:val="28"/>
              </w:rPr>
            </w:pPr>
            <w:r w:rsidRPr="00540EE5">
              <w:rPr>
                <w:rFonts w:ascii="Gill Sans MT" w:hAnsi="Gill Sans MT"/>
                <w:color w:val="FF0000"/>
                <w:sz w:val="28"/>
                <w:szCs w:val="28"/>
              </w:rPr>
              <w:t>They produce antibodies and antitoxins as well as engulfing pathogens and breaking them down (phagocytosis)</w:t>
            </w:r>
          </w:p>
        </w:tc>
      </w:tr>
      <w:tr w:rsidR="00F23992" w:rsidRPr="00540EE5" w14:paraId="1954BBA2" w14:textId="77777777" w:rsidTr="008604D6">
        <w:tc>
          <w:tcPr>
            <w:tcW w:w="4106" w:type="dxa"/>
          </w:tcPr>
          <w:p w14:paraId="1757D46C" w14:textId="3E1D58AC"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What does a doctor inject into a person during a </w:t>
            </w:r>
            <w:r w:rsidRPr="00540EE5">
              <w:rPr>
                <w:rFonts w:ascii="Gill Sans MT" w:hAnsi="Gill Sans MT"/>
                <w:sz w:val="28"/>
                <w:szCs w:val="28"/>
              </w:rPr>
              <w:lastRenderedPageBreak/>
              <w:t>vaccination</w:t>
            </w:r>
          </w:p>
        </w:tc>
        <w:tc>
          <w:tcPr>
            <w:tcW w:w="6095" w:type="dxa"/>
          </w:tcPr>
          <w:p w14:paraId="1F7CFF24" w14:textId="2EB3F9EF" w:rsidR="00F23992" w:rsidRPr="00540EE5" w:rsidRDefault="00266A51">
            <w:pPr>
              <w:rPr>
                <w:rFonts w:ascii="Gill Sans MT" w:hAnsi="Gill Sans MT"/>
                <w:color w:val="FF0000"/>
                <w:sz w:val="28"/>
                <w:szCs w:val="28"/>
              </w:rPr>
            </w:pPr>
            <w:r w:rsidRPr="00540EE5">
              <w:rPr>
                <w:rFonts w:ascii="Gill Sans MT" w:hAnsi="Gill Sans MT"/>
                <w:color w:val="FF0000"/>
                <w:sz w:val="28"/>
                <w:szCs w:val="28"/>
              </w:rPr>
              <w:lastRenderedPageBreak/>
              <w:t>An inactive pathogen</w:t>
            </w:r>
          </w:p>
        </w:tc>
      </w:tr>
      <w:tr w:rsidR="00F23992" w:rsidRPr="00540EE5" w14:paraId="48B22593" w14:textId="77777777" w:rsidTr="008604D6">
        <w:tc>
          <w:tcPr>
            <w:tcW w:w="4106" w:type="dxa"/>
          </w:tcPr>
          <w:p w14:paraId="62AEE820" w14:textId="401A0213"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lastRenderedPageBreak/>
              <w:t xml:space="preserve"> Suggest a reason why antibiotics cannot be given for a viral infection</w:t>
            </w:r>
          </w:p>
        </w:tc>
        <w:tc>
          <w:tcPr>
            <w:tcW w:w="6095" w:type="dxa"/>
          </w:tcPr>
          <w:p w14:paraId="6B0C0F41" w14:textId="188A0209" w:rsidR="00F23992" w:rsidRPr="00540EE5" w:rsidRDefault="00266A51">
            <w:pPr>
              <w:rPr>
                <w:rFonts w:ascii="Gill Sans MT" w:hAnsi="Gill Sans MT"/>
                <w:color w:val="FF0000"/>
                <w:sz w:val="28"/>
                <w:szCs w:val="28"/>
              </w:rPr>
            </w:pPr>
            <w:r w:rsidRPr="00540EE5">
              <w:rPr>
                <w:rFonts w:ascii="Gill Sans MT" w:hAnsi="Gill Sans MT"/>
                <w:color w:val="FF0000"/>
                <w:sz w:val="28"/>
                <w:szCs w:val="28"/>
              </w:rPr>
              <w:t xml:space="preserve">Viruses live inside cells so antibiotics are not effective against viruses. </w:t>
            </w:r>
          </w:p>
        </w:tc>
      </w:tr>
      <w:tr w:rsidR="00F23992" w:rsidRPr="00540EE5" w14:paraId="7F9DE328" w14:textId="77777777" w:rsidTr="008604D6">
        <w:tc>
          <w:tcPr>
            <w:tcW w:w="4106" w:type="dxa"/>
          </w:tcPr>
          <w:p w14:paraId="75586712" w14:textId="60E3D8DF"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Outline how vaccinations work</w:t>
            </w:r>
          </w:p>
        </w:tc>
        <w:tc>
          <w:tcPr>
            <w:tcW w:w="6095" w:type="dxa"/>
          </w:tcPr>
          <w:p w14:paraId="5B77023E" w14:textId="389D1CE9" w:rsidR="00F23992" w:rsidRPr="00540EE5" w:rsidRDefault="00266A51">
            <w:pPr>
              <w:rPr>
                <w:rFonts w:ascii="Gill Sans MT" w:hAnsi="Gill Sans MT"/>
                <w:color w:val="FF0000"/>
                <w:sz w:val="28"/>
                <w:szCs w:val="28"/>
              </w:rPr>
            </w:pPr>
            <w:r w:rsidRPr="00540EE5">
              <w:rPr>
                <w:rFonts w:ascii="Gill Sans MT" w:hAnsi="Gill Sans MT"/>
                <w:color w:val="FF0000"/>
                <w:sz w:val="28"/>
                <w:szCs w:val="28"/>
              </w:rPr>
              <w:t>Dead or weakened pathogen introduced, white blood cells (lymphocytes) produce antibodies, antibodies are produced quickly on re-infection</w:t>
            </w:r>
          </w:p>
        </w:tc>
      </w:tr>
      <w:tr w:rsidR="00F23992" w:rsidRPr="00540EE5" w14:paraId="1FBC0823" w14:textId="77777777" w:rsidTr="008604D6">
        <w:tc>
          <w:tcPr>
            <w:tcW w:w="4106" w:type="dxa"/>
          </w:tcPr>
          <w:p w14:paraId="67205F2E" w14:textId="493F7D7D"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Suggest why some people take pain killers when ill</w:t>
            </w:r>
          </w:p>
        </w:tc>
        <w:tc>
          <w:tcPr>
            <w:tcW w:w="6095" w:type="dxa"/>
          </w:tcPr>
          <w:p w14:paraId="5FF0460B" w14:textId="3F18831E" w:rsidR="00F23992" w:rsidRPr="00540EE5" w:rsidRDefault="00266A51">
            <w:pPr>
              <w:rPr>
                <w:rFonts w:ascii="Gill Sans MT" w:hAnsi="Gill Sans MT"/>
                <w:color w:val="FF0000"/>
                <w:sz w:val="28"/>
                <w:szCs w:val="28"/>
              </w:rPr>
            </w:pPr>
            <w:r w:rsidRPr="00540EE5">
              <w:rPr>
                <w:rFonts w:ascii="Gill Sans MT" w:hAnsi="Gill Sans MT"/>
                <w:color w:val="FF0000"/>
                <w:sz w:val="28"/>
                <w:szCs w:val="28"/>
              </w:rPr>
              <w:t>To reduce the symptoms of the illness</w:t>
            </w:r>
          </w:p>
        </w:tc>
      </w:tr>
      <w:tr w:rsidR="00F23992" w:rsidRPr="00540EE5" w14:paraId="5BAC07F3" w14:textId="77777777" w:rsidTr="008604D6">
        <w:tc>
          <w:tcPr>
            <w:tcW w:w="4106" w:type="dxa"/>
          </w:tcPr>
          <w:p w14:paraId="0B90EF06" w14:textId="2DED7EAB"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Define the term placebo</w:t>
            </w:r>
          </w:p>
        </w:tc>
        <w:tc>
          <w:tcPr>
            <w:tcW w:w="6095" w:type="dxa"/>
          </w:tcPr>
          <w:p w14:paraId="522E7785" w14:textId="6DB52EB9" w:rsidR="00F23992" w:rsidRPr="00540EE5" w:rsidRDefault="00266A51">
            <w:pPr>
              <w:rPr>
                <w:rFonts w:ascii="Gill Sans MT" w:hAnsi="Gill Sans MT"/>
                <w:color w:val="FF0000"/>
                <w:sz w:val="28"/>
                <w:szCs w:val="28"/>
              </w:rPr>
            </w:pPr>
            <w:r w:rsidRPr="00540EE5">
              <w:rPr>
                <w:rFonts w:ascii="Gill Sans MT" w:hAnsi="Gill Sans MT"/>
                <w:color w:val="FF0000"/>
                <w:sz w:val="28"/>
                <w:szCs w:val="28"/>
              </w:rPr>
              <w:t>A “fake” drug which is used to compare the effectiveness of new drugs in drug trialling</w:t>
            </w:r>
          </w:p>
        </w:tc>
      </w:tr>
      <w:tr w:rsidR="00F23992" w:rsidRPr="00540EE5" w14:paraId="500C986F" w14:textId="77777777" w:rsidTr="008604D6">
        <w:tc>
          <w:tcPr>
            <w:tcW w:w="4106" w:type="dxa"/>
          </w:tcPr>
          <w:p w14:paraId="71B9DEEC" w14:textId="703139E8" w:rsidR="00F23992" w:rsidRPr="00540EE5" w:rsidRDefault="00266A5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w:t>
            </w:r>
            <w:r w:rsidR="00D87F4A" w:rsidRPr="00540EE5">
              <w:rPr>
                <w:rFonts w:ascii="Gill Sans MT" w:hAnsi="Gill Sans MT"/>
                <w:sz w:val="28"/>
                <w:szCs w:val="28"/>
              </w:rPr>
              <w:t>equation for photosynthesis</w:t>
            </w:r>
          </w:p>
        </w:tc>
        <w:tc>
          <w:tcPr>
            <w:tcW w:w="6095" w:type="dxa"/>
          </w:tcPr>
          <w:p w14:paraId="02AA0849" w14:textId="2E7A6B58" w:rsidR="00F23992" w:rsidRPr="00540EE5" w:rsidRDefault="00D87F4A">
            <w:pPr>
              <w:rPr>
                <w:rFonts w:ascii="Gill Sans MT" w:hAnsi="Gill Sans MT"/>
                <w:color w:val="FF0000"/>
                <w:sz w:val="28"/>
                <w:szCs w:val="28"/>
              </w:rPr>
            </w:pPr>
            <w:r w:rsidRPr="00540EE5">
              <w:rPr>
                <w:rFonts w:ascii="Gill Sans MT" w:hAnsi="Gill Sans MT"/>
                <w:noProof/>
                <w:color w:val="FF0000"/>
                <w:lang w:eastAsia="en-GB"/>
              </w:rPr>
              <w:drawing>
                <wp:inline distT="0" distB="0" distL="0" distR="0" wp14:anchorId="2974D10F" wp14:editId="0184E7DF">
                  <wp:extent cx="24574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7450" cy="285750"/>
                          </a:xfrm>
                          <a:prstGeom prst="rect">
                            <a:avLst/>
                          </a:prstGeom>
                        </pic:spPr>
                      </pic:pic>
                    </a:graphicData>
                  </a:graphic>
                </wp:inline>
              </w:drawing>
            </w:r>
          </w:p>
        </w:tc>
      </w:tr>
      <w:tr w:rsidR="00F23992" w:rsidRPr="00540EE5" w14:paraId="31E6A98A" w14:textId="77777777" w:rsidTr="008604D6">
        <w:tc>
          <w:tcPr>
            <w:tcW w:w="4106" w:type="dxa"/>
          </w:tcPr>
          <w:p w14:paraId="0E40B1D9" w14:textId="53681737" w:rsidR="00F23992" w:rsidRPr="00540EE5" w:rsidRDefault="00D87F4A"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Explain why photosynthesis is an “endothermic” reaction</w:t>
            </w:r>
          </w:p>
        </w:tc>
        <w:tc>
          <w:tcPr>
            <w:tcW w:w="6095" w:type="dxa"/>
          </w:tcPr>
          <w:p w14:paraId="62F37BF1" w14:textId="4362AA3D" w:rsidR="00F23992" w:rsidRPr="00540EE5" w:rsidRDefault="00D87F4A">
            <w:pPr>
              <w:rPr>
                <w:rFonts w:ascii="Gill Sans MT" w:hAnsi="Gill Sans MT"/>
                <w:color w:val="FF0000"/>
                <w:sz w:val="28"/>
                <w:szCs w:val="28"/>
              </w:rPr>
            </w:pPr>
            <w:r w:rsidRPr="00540EE5">
              <w:rPr>
                <w:rFonts w:ascii="Gill Sans MT" w:hAnsi="Gill Sans MT"/>
                <w:color w:val="FF0000"/>
                <w:sz w:val="28"/>
                <w:szCs w:val="28"/>
              </w:rPr>
              <w:t xml:space="preserve">Energy is taken in from the sun for the reaction to take place. </w:t>
            </w:r>
          </w:p>
        </w:tc>
      </w:tr>
      <w:tr w:rsidR="00F23992" w:rsidRPr="00540EE5" w14:paraId="609DC425" w14:textId="77777777" w:rsidTr="008604D6">
        <w:tc>
          <w:tcPr>
            <w:tcW w:w="4106" w:type="dxa"/>
          </w:tcPr>
          <w:p w14:paraId="7902D691" w14:textId="476AF013" w:rsidR="00F23992" w:rsidRPr="00540EE5" w:rsidRDefault="00D87F4A"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factors which can affect the rate of photosynthesis</w:t>
            </w:r>
          </w:p>
        </w:tc>
        <w:tc>
          <w:tcPr>
            <w:tcW w:w="6095" w:type="dxa"/>
          </w:tcPr>
          <w:p w14:paraId="7CEE64CB" w14:textId="5F357A53" w:rsidR="00F23992" w:rsidRPr="00540EE5" w:rsidRDefault="00D87F4A">
            <w:pPr>
              <w:rPr>
                <w:rFonts w:ascii="Gill Sans MT" w:hAnsi="Gill Sans MT"/>
                <w:color w:val="FF0000"/>
                <w:sz w:val="28"/>
                <w:szCs w:val="28"/>
                <w:vertAlign w:val="subscript"/>
              </w:rPr>
            </w:pPr>
            <w:r w:rsidRPr="00540EE5">
              <w:rPr>
                <w:rFonts w:ascii="Gill Sans MT" w:hAnsi="Gill Sans MT"/>
                <w:color w:val="FF0000"/>
                <w:sz w:val="28"/>
                <w:szCs w:val="28"/>
              </w:rPr>
              <w:t>CO</w:t>
            </w:r>
            <w:r w:rsidRPr="00540EE5">
              <w:rPr>
                <w:rFonts w:ascii="Gill Sans MT" w:hAnsi="Gill Sans MT"/>
                <w:color w:val="FF0000"/>
                <w:sz w:val="28"/>
                <w:szCs w:val="28"/>
                <w:vertAlign w:val="subscript"/>
              </w:rPr>
              <w:t xml:space="preserve">2 </w:t>
            </w:r>
            <w:r w:rsidRPr="00540EE5">
              <w:rPr>
                <w:rFonts w:ascii="Gill Sans MT" w:hAnsi="Gill Sans MT"/>
                <w:color w:val="FF0000"/>
                <w:sz w:val="28"/>
                <w:szCs w:val="28"/>
              </w:rPr>
              <w:t>concentration, light intensity, temperature, colour of light, amount of chlorophyll</w:t>
            </w:r>
          </w:p>
        </w:tc>
      </w:tr>
      <w:tr w:rsidR="00F23992" w:rsidRPr="00540EE5" w14:paraId="3778C898" w14:textId="77777777" w:rsidTr="008604D6">
        <w:tc>
          <w:tcPr>
            <w:tcW w:w="4106" w:type="dxa"/>
          </w:tcPr>
          <w:p w14:paraId="1F7A97C9" w14:textId="54A84981" w:rsidR="00F23992" w:rsidRPr="00540EE5" w:rsidRDefault="00D87F4A"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the ways in which plants use the glucose from photosynthesis</w:t>
            </w:r>
          </w:p>
        </w:tc>
        <w:tc>
          <w:tcPr>
            <w:tcW w:w="6095" w:type="dxa"/>
          </w:tcPr>
          <w:p w14:paraId="3D1DB36A" w14:textId="41921C05" w:rsidR="00F23992" w:rsidRPr="00540EE5" w:rsidRDefault="00D87F4A">
            <w:pPr>
              <w:rPr>
                <w:rFonts w:ascii="Gill Sans MT" w:hAnsi="Gill Sans MT"/>
                <w:color w:val="FF0000"/>
                <w:sz w:val="28"/>
                <w:szCs w:val="28"/>
              </w:rPr>
            </w:pPr>
            <w:r w:rsidRPr="00540EE5">
              <w:rPr>
                <w:rFonts w:ascii="Gill Sans MT" w:hAnsi="Gill Sans MT"/>
                <w:color w:val="FF0000"/>
                <w:sz w:val="28"/>
                <w:szCs w:val="28"/>
              </w:rPr>
              <w:t>Convert to starch for storage, produce fats/oils for storage, produce cellulose to strengthen cell walls, produce amino acids for photosynthesis</w:t>
            </w:r>
          </w:p>
        </w:tc>
      </w:tr>
      <w:tr w:rsidR="00F23992" w:rsidRPr="00540EE5" w14:paraId="595F8288" w14:textId="77777777" w:rsidTr="008604D6">
        <w:tc>
          <w:tcPr>
            <w:tcW w:w="4106" w:type="dxa"/>
          </w:tcPr>
          <w:p w14:paraId="2FB435F4" w14:textId="72BBA465" w:rsidR="00F23992" w:rsidRPr="00540EE5" w:rsidRDefault="00977B73"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equation for aerobic respiration</w:t>
            </w:r>
          </w:p>
        </w:tc>
        <w:tc>
          <w:tcPr>
            <w:tcW w:w="6095" w:type="dxa"/>
          </w:tcPr>
          <w:p w14:paraId="2F86971A" w14:textId="1B7A2030" w:rsidR="00F23992" w:rsidRPr="00540EE5" w:rsidRDefault="00977B73">
            <w:pPr>
              <w:rPr>
                <w:rFonts w:ascii="Gill Sans MT" w:hAnsi="Gill Sans MT"/>
                <w:color w:val="FF0000"/>
                <w:sz w:val="28"/>
                <w:szCs w:val="28"/>
              </w:rPr>
            </w:pPr>
            <w:r w:rsidRPr="00540EE5">
              <w:rPr>
                <w:rFonts w:ascii="Gill Sans MT" w:hAnsi="Gill Sans MT"/>
                <w:noProof/>
                <w:color w:val="FF0000"/>
                <w:lang w:eastAsia="en-GB"/>
              </w:rPr>
              <w:drawing>
                <wp:inline distT="0" distB="0" distL="0" distR="0" wp14:anchorId="37318237" wp14:editId="015D5B57">
                  <wp:extent cx="23526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2675" cy="219075"/>
                          </a:xfrm>
                          <a:prstGeom prst="rect">
                            <a:avLst/>
                          </a:prstGeom>
                        </pic:spPr>
                      </pic:pic>
                    </a:graphicData>
                  </a:graphic>
                </wp:inline>
              </w:drawing>
            </w:r>
          </w:p>
        </w:tc>
      </w:tr>
      <w:tr w:rsidR="00F23992" w:rsidRPr="00540EE5" w14:paraId="463FF6C0" w14:textId="77777777" w:rsidTr="008604D6">
        <w:tc>
          <w:tcPr>
            <w:tcW w:w="4106" w:type="dxa"/>
          </w:tcPr>
          <w:p w14:paraId="401F7D30" w14:textId="7342B6A8" w:rsidR="00F23992" w:rsidRPr="00540EE5" w:rsidRDefault="00977B73"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equation for anaerobic respiration in humans</w:t>
            </w:r>
          </w:p>
        </w:tc>
        <w:tc>
          <w:tcPr>
            <w:tcW w:w="6095" w:type="dxa"/>
          </w:tcPr>
          <w:p w14:paraId="131275DA" w14:textId="39500061" w:rsidR="00F23992" w:rsidRPr="00540EE5" w:rsidRDefault="00977B73" w:rsidP="00977B73">
            <w:pPr>
              <w:tabs>
                <w:tab w:val="left" w:pos="954"/>
              </w:tabs>
              <w:rPr>
                <w:rFonts w:ascii="Gill Sans MT" w:hAnsi="Gill Sans MT"/>
                <w:color w:val="FF0000"/>
                <w:sz w:val="28"/>
                <w:szCs w:val="28"/>
              </w:rPr>
            </w:pPr>
            <w:r w:rsidRPr="00540EE5">
              <w:rPr>
                <w:rFonts w:ascii="Gill Sans MT" w:hAnsi="Gill Sans MT"/>
                <w:noProof/>
                <w:color w:val="FF0000"/>
                <w:lang w:eastAsia="en-GB"/>
              </w:rPr>
              <w:drawing>
                <wp:inline distT="0" distB="0" distL="0" distR="0" wp14:anchorId="4D2B5DE8" wp14:editId="13BE70DD">
                  <wp:extent cx="115252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525" cy="171450"/>
                          </a:xfrm>
                          <a:prstGeom prst="rect">
                            <a:avLst/>
                          </a:prstGeom>
                        </pic:spPr>
                      </pic:pic>
                    </a:graphicData>
                  </a:graphic>
                </wp:inline>
              </w:drawing>
            </w:r>
            <w:r w:rsidRPr="00540EE5">
              <w:rPr>
                <w:rFonts w:ascii="Gill Sans MT" w:hAnsi="Gill Sans MT"/>
                <w:color w:val="FF0000"/>
                <w:sz w:val="28"/>
                <w:szCs w:val="28"/>
              </w:rPr>
              <w:tab/>
            </w:r>
          </w:p>
        </w:tc>
      </w:tr>
      <w:tr w:rsidR="00F23992" w:rsidRPr="00540EE5" w14:paraId="7EBF7868" w14:textId="77777777" w:rsidTr="008604D6">
        <w:tc>
          <w:tcPr>
            <w:tcW w:w="4106" w:type="dxa"/>
          </w:tcPr>
          <w:p w14:paraId="1EE9F354" w14:textId="5BB20B6C" w:rsidR="00F23992" w:rsidRPr="00540EE5" w:rsidRDefault="00977B73"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equation for anaerobic respiration in plant and yeast cells (fermentation)</w:t>
            </w:r>
          </w:p>
        </w:tc>
        <w:tc>
          <w:tcPr>
            <w:tcW w:w="6095" w:type="dxa"/>
          </w:tcPr>
          <w:p w14:paraId="10288D40" w14:textId="4D6C5DE9" w:rsidR="00977B73" w:rsidRPr="00540EE5" w:rsidRDefault="00977B73">
            <w:pPr>
              <w:rPr>
                <w:rFonts w:ascii="Gill Sans MT" w:hAnsi="Gill Sans MT"/>
                <w:color w:val="FF0000"/>
                <w:sz w:val="28"/>
                <w:szCs w:val="28"/>
              </w:rPr>
            </w:pPr>
            <w:r w:rsidRPr="00540EE5">
              <w:rPr>
                <w:rFonts w:ascii="Gill Sans MT" w:hAnsi="Gill Sans MT"/>
                <w:noProof/>
                <w:color w:val="FF0000"/>
                <w:lang w:eastAsia="en-GB"/>
              </w:rPr>
              <w:drawing>
                <wp:inline distT="0" distB="0" distL="0" distR="0" wp14:anchorId="515B7F8C" wp14:editId="3E39033D">
                  <wp:extent cx="20764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6450" cy="180975"/>
                          </a:xfrm>
                          <a:prstGeom prst="rect">
                            <a:avLst/>
                          </a:prstGeom>
                        </pic:spPr>
                      </pic:pic>
                    </a:graphicData>
                  </a:graphic>
                </wp:inline>
              </w:drawing>
            </w:r>
          </w:p>
          <w:p w14:paraId="7799F284" w14:textId="77777777" w:rsidR="00F23992" w:rsidRPr="00540EE5" w:rsidRDefault="00F23992" w:rsidP="00977B73">
            <w:pPr>
              <w:rPr>
                <w:rFonts w:ascii="Gill Sans MT" w:hAnsi="Gill Sans MT"/>
                <w:color w:val="FF0000"/>
                <w:sz w:val="28"/>
                <w:szCs w:val="28"/>
              </w:rPr>
            </w:pPr>
          </w:p>
        </w:tc>
      </w:tr>
      <w:tr w:rsidR="00F23992" w:rsidRPr="00540EE5" w14:paraId="4721AF7C" w14:textId="77777777" w:rsidTr="008604D6">
        <w:tc>
          <w:tcPr>
            <w:tcW w:w="4106" w:type="dxa"/>
          </w:tcPr>
          <w:p w14:paraId="127B3BC6" w14:textId="2CAC13B5" w:rsidR="00F23992" w:rsidRPr="00540EE5" w:rsidRDefault="00C40606"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w:t>
            </w:r>
            <w:r w:rsidR="00977B73" w:rsidRPr="00540EE5">
              <w:rPr>
                <w:rFonts w:ascii="Gill Sans MT" w:hAnsi="Gill Sans MT"/>
                <w:sz w:val="28"/>
                <w:szCs w:val="28"/>
              </w:rPr>
              <w:t xml:space="preserve"> how we can use fermentation in baking and the drinks industry</w:t>
            </w:r>
          </w:p>
        </w:tc>
        <w:tc>
          <w:tcPr>
            <w:tcW w:w="6095" w:type="dxa"/>
          </w:tcPr>
          <w:p w14:paraId="1CB0D680" w14:textId="5CC8C3BB" w:rsidR="00F23992" w:rsidRPr="00540EE5" w:rsidRDefault="00977B73">
            <w:pPr>
              <w:rPr>
                <w:rFonts w:ascii="Gill Sans MT" w:hAnsi="Gill Sans MT" w:cstheme="minorHAnsi"/>
                <w:color w:val="FF0000"/>
                <w:sz w:val="28"/>
                <w:szCs w:val="28"/>
              </w:rPr>
            </w:pPr>
            <w:r w:rsidRPr="00540EE5">
              <w:rPr>
                <w:rFonts w:ascii="Gill Sans MT" w:hAnsi="Gill Sans MT" w:cstheme="minorHAnsi"/>
                <w:color w:val="FF0000"/>
                <w:sz w:val="28"/>
                <w:szCs w:val="28"/>
              </w:rPr>
              <w:t>Produces carbon dioxide which causes bread to rise, produces alcohol which is used to make alcoholic beverages</w:t>
            </w:r>
          </w:p>
        </w:tc>
      </w:tr>
      <w:tr w:rsidR="00F23992" w:rsidRPr="00540EE5" w14:paraId="3C938575" w14:textId="77777777" w:rsidTr="008604D6">
        <w:tc>
          <w:tcPr>
            <w:tcW w:w="4106" w:type="dxa"/>
          </w:tcPr>
          <w:p w14:paraId="725610B8" w14:textId="4D2A2EF9" w:rsidR="00F23992" w:rsidRPr="00540EE5" w:rsidRDefault="00C40606"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and explain the effects of exercise on the body</w:t>
            </w:r>
          </w:p>
        </w:tc>
        <w:tc>
          <w:tcPr>
            <w:tcW w:w="6095" w:type="dxa"/>
          </w:tcPr>
          <w:p w14:paraId="267BB46F" w14:textId="1F21EF4C" w:rsidR="00C40606" w:rsidRPr="00540EE5" w:rsidRDefault="00C40606" w:rsidP="00C40606">
            <w:pPr>
              <w:autoSpaceDE w:val="0"/>
              <w:autoSpaceDN w:val="0"/>
              <w:adjustRightInd w:val="0"/>
              <w:rPr>
                <w:rFonts w:ascii="Gill Sans MT" w:eastAsia="ArialMT" w:hAnsi="Gill Sans MT" w:cstheme="minorHAnsi"/>
                <w:color w:val="FF0000"/>
                <w:sz w:val="28"/>
                <w:szCs w:val="28"/>
              </w:rPr>
            </w:pPr>
            <w:r w:rsidRPr="00540EE5">
              <w:rPr>
                <w:rFonts w:ascii="Gill Sans MT" w:eastAsia="ArialMT" w:hAnsi="Gill Sans MT" w:cstheme="minorHAnsi"/>
                <w:color w:val="FF0000"/>
                <w:sz w:val="28"/>
                <w:szCs w:val="28"/>
              </w:rPr>
              <w:t>During exercise the human body reacts to the increased demand for energy.</w:t>
            </w:r>
          </w:p>
          <w:p w14:paraId="6ACC5987" w14:textId="70DB7689" w:rsidR="00F23992" w:rsidRPr="00540EE5" w:rsidRDefault="00C40606" w:rsidP="00C40606">
            <w:pPr>
              <w:autoSpaceDE w:val="0"/>
              <w:autoSpaceDN w:val="0"/>
              <w:adjustRightInd w:val="0"/>
              <w:rPr>
                <w:rFonts w:ascii="Gill Sans MT" w:hAnsi="Gill Sans MT" w:cstheme="minorHAnsi"/>
                <w:color w:val="FF0000"/>
                <w:sz w:val="28"/>
                <w:szCs w:val="28"/>
              </w:rPr>
            </w:pPr>
            <w:r w:rsidRPr="00540EE5">
              <w:rPr>
                <w:rFonts w:ascii="Gill Sans MT" w:eastAsia="ArialMT" w:hAnsi="Gill Sans MT" w:cstheme="minorHAnsi"/>
                <w:color w:val="FF0000"/>
                <w:sz w:val="28"/>
                <w:szCs w:val="28"/>
              </w:rPr>
              <w:t>The heart rate, breathing rate and breath volume increase during exercise to supply the muscles with more oxygenated blood and to remove carbon dioxide from the cells respiring</w:t>
            </w:r>
          </w:p>
        </w:tc>
      </w:tr>
      <w:tr w:rsidR="00F23992" w:rsidRPr="00540EE5" w14:paraId="39069187" w14:textId="77777777" w:rsidTr="008604D6">
        <w:tc>
          <w:tcPr>
            <w:tcW w:w="4106" w:type="dxa"/>
          </w:tcPr>
          <w:p w14:paraId="3E7392CD" w14:textId="77777777" w:rsidR="00F23992" w:rsidRPr="00540EE5" w:rsidRDefault="00FA5F36"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Define the term metabolism</w:t>
            </w:r>
          </w:p>
          <w:p w14:paraId="0273A543" w14:textId="0CF21746" w:rsidR="00842868" w:rsidRPr="00540EE5" w:rsidRDefault="00842868" w:rsidP="00842868">
            <w:pPr>
              <w:pStyle w:val="ListParagraph"/>
              <w:rPr>
                <w:rFonts w:ascii="Gill Sans MT" w:hAnsi="Gill Sans MT"/>
                <w:sz w:val="28"/>
                <w:szCs w:val="28"/>
              </w:rPr>
            </w:pPr>
          </w:p>
        </w:tc>
        <w:tc>
          <w:tcPr>
            <w:tcW w:w="6095" w:type="dxa"/>
          </w:tcPr>
          <w:p w14:paraId="2997A0F5" w14:textId="6AA32F13" w:rsidR="00F23992" w:rsidRPr="00540EE5" w:rsidRDefault="00FA5F36">
            <w:pPr>
              <w:rPr>
                <w:rFonts w:ascii="Gill Sans MT" w:hAnsi="Gill Sans MT" w:cstheme="minorHAnsi"/>
                <w:color w:val="FF0000"/>
                <w:sz w:val="28"/>
                <w:szCs w:val="28"/>
              </w:rPr>
            </w:pPr>
            <w:r w:rsidRPr="00540EE5">
              <w:rPr>
                <w:rFonts w:ascii="Gill Sans MT" w:eastAsia="ArialMT" w:hAnsi="Gill Sans MT" w:cstheme="minorHAnsi"/>
                <w:color w:val="FF0000"/>
                <w:sz w:val="28"/>
                <w:szCs w:val="28"/>
              </w:rPr>
              <w:t>Metabolism is the sum of all the reactions in a cell or the body.</w:t>
            </w:r>
          </w:p>
        </w:tc>
      </w:tr>
      <w:tr w:rsidR="00842868" w:rsidRPr="00540EE5" w14:paraId="759C9637" w14:textId="77777777" w:rsidTr="00A90458">
        <w:tc>
          <w:tcPr>
            <w:tcW w:w="10201" w:type="dxa"/>
            <w:gridSpan w:val="2"/>
          </w:tcPr>
          <w:p w14:paraId="40040765" w14:textId="61DB02D1" w:rsidR="00842868" w:rsidRPr="00540EE5" w:rsidRDefault="00842868" w:rsidP="00842868">
            <w:pPr>
              <w:jc w:val="center"/>
              <w:rPr>
                <w:rFonts w:ascii="Gill Sans MT" w:eastAsia="ArialMT" w:hAnsi="Gill Sans MT" w:cstheme="minorHAnsi"/>
                <w:color w:val="FF0000"/>
                <w:sz w:val="28"/>
                <w:szCs w:val="28"/>
              </w:rPr>
            </w:pPr>
            <w:r w:rsidRPr="00540EE5">
              <w:rPr>
                <w:rFonts w:ascii="Gill Sans MT" w:eastAsia="ArialMT" w:hAnsi="Gill Sans MT" w:cstheme="minorHAnsi"/>
                <w:sz w:val="28"/>
                <w:szCs w:val="28"/>
              </w:rPr>
              <w:t>Paper 2</w:t>
            </w:r>
          </w:p>
        </w:tc>
      </w:tr>
      <w:tr w:rsidR="00F23992" w:rsidRPr="00540EE5" w14:paraId="6B55777E" w14:textId="77777777" w:rsidTr="008604D6">
        <w:tc>
          <w:tcPr>
            <w:tcW w:w="4106" w:type="dxa"/>
          </w:tcPr>
          <w:p w14:paraId="4C09AD34" w14:textId="5BD65DC5" w:rsidR="00F23992" w:rsidRPr="00540EE5" w:rsidRDefault="00775874"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t>
            </w:r>
            <w:r w:rsidR="00F564F7" w:rsidRPr="00540EE5">
              <w:rPr>
                <w:rFonts w:ascii="Gill Sans MT" w:hAnsi="Gill Sans MT"/>
                <w:sz w:val="28"/>
                <w:szCs w:val="28"/>
              </w:rPr>
              <w:t xml:space="preserve"> Define the term </w:t>
            </w:r>
            <w:r w:rsidR="00F564F7" w:rsidRPr="00540EE5">
              <w:rPr>
                <w:rFonts w:ascii="Gill Sans MT" w:hAnsi="Gill Sans MT"/>
                <w:sz w:val="28"/>
                <w:szCs w:val="28"/>
              </w:rPr>
              <w:lastRenderedPageBreak/>
              <w:t>homeostasis</w:t>
            </w:r>
          </w:p>
        </w:tc>
        <w:tc>
          <w:tcPr>
            <w:tcW w:w="6095" w:type="dxa"/>
          </w:tcPr>
          <w:p w14:paraId="2A467078" w14:textId="73F2D6BF" w:rsidR="00F23992" w:rsidRPr="00540EE5" w:rsidRDefault="00F564F7">
            <w:pPr>
              <w:rPr>
                <w:rFonts w:ascii="Gill Sans MT" w:hAnsi="Gill Sans MT" w:cstheme="minorHAnsi"/>
                <w:color w:val="FF0000"/>
                <w:sz w:val="28"/>
                <w:szCs w:val="28"/>
              </w:rPr>
            </w:pPr>
            <w:r w:rsidRPr="00540EE5">
              <w:rPr>
                <w:rFonts w:ascii="Gill Sans MT" w:hAnsi="Gill Sans MT" w:cstheme="minorHAnsi"/>
                <w:color w:val="FF0000"/>
                <w:sz w:val="28"/>
                <w:szCs w:val="28"/>
              </w:rPr>
              <w:lastRenderedPageBreak/>
              <w:t xml:space="preserve">The regulation of the internal conditions of a cell </w:t>
            </w:r>
            <w:r w:rsidRPr="00540EE5">
              <w:rPr>
                <w:rFonts w:ascii="Gill Sans MT" w:hAnsi="Gill Sans MT" w:cstheme="minorHAnsi"/>
                <w:color w:val="FF0000"/>
                <w:sz w:val="28"/>
                <w:szCs w:val="28"/>
              </w:rPr>
              <w:lastRenderedPageBreak/>
              <w:t>or organisms to maintain optimum conditions for function in response to internal and external changes</w:t>
            </w:r>
          </w:p>
        </w:tc>
      </w:tr>
      <w:tr w:rsidR="00F23992" w:rsidRPr="00540EE5" w14:paraId="0822490F" w14:textId="77777777" w:rsidTr="008604D6">
        <w:tc>
          <w:tcPr>
            <w:tcW w:w="4106" w:type="dxa"/>
          </w:tcPr>
          <w:p w14:paraId="48D61D0D" w14:textId="61A0E50F" w:rsidR="00F23992" w:rsidRPr="00540EE5" w:rsidRDefault="00F564F7" w:rsidP="00246020">
            <w:pPr>
              <w:pStyle w:val="ListParagraph"/>
              <w:numPr>
                <w:ilvl w:val="0"/>
                <w:numId w:val="1"/>
              </w:numPr>
              <w:rPr>
                <w:rFonts w:ascii="Gill Sans MT" w:hAnsi="Gill Sans MT"/>
                <w:sz w:val="28"/>
                <w:szCs w:val="28"/>
              </w:rPr>
            </w:pPr>
            <w:r w:rsidRPr="00540EE5">
              <w:rPr>
                <w:rFonts w:ascii="Gill Sans MT" w:hAnsi="Gill Sans MT"/>
                <w:sz w:val="28"/>
                <w:szCs w:val="28"/>
              </w:rPr>
              <w:lastRenderedPageBreak/>
              <w:t xml:space="preserve"> Give the pathway of a nervous reflex response</w:t>
            </w:r>
          </w:p>
        </w:tc>
        <w:tc>
          <w:tcPr>
            <w:tcW w:w="6095" w:type="dxa"/>
          </w:tcPr>
          <w:p w14:paraId="5925545D" w14:textId="3354C558" w:rsidR="00F23992" w:rsidRPr="00540EE5" w:rsidRDefault="00F564F7">
            <w:pPr>
              <w:rPr>
                <w:rFonts w:ascii="Gill Sans MT" w:hAnsi="Gill Sans MT"/>
                <w:color w:val="FF0000"/>
                <w:sz w:val="28"/>
                <w:szCs w:val="28"/>
              </w:rPr>
            </w:pPr>
            <w:r w:rsidRPr="00540EE5">
              <w:rPr>
                <w:rFonts w:ascii="Gill Sans MT" w:hAnsi="Gill Sans MT"/>
                <w:color w:val="FF0000"/>
                <w:sz w:val="28"/>
                <w:szCs w:val="28"/>
              </w:rPr>
              <w:t>Receptors detect the stimulus, the sensory neurones send a message by electrical impulses to the central nervous system which sends a message by the motor neurone to the effector (gland or muscle</w:t>
            </w:r>
          </w:p>
        </w:tc>
      </w:tr>
      <w:tr w:rsidR="00F23992" w:rsidRPr="00540EE5" w14:paraId="7D2EA35A" w14:textId="77777777" w:rsidTr="008604D6">
        <w:tc>
          <w:tcPr>
            <w:tcW w:w="4106" w:type="dxa"/>
          </w:tcPr>
          <w:p w14:paraId="26596CB0" w14:textId="51AF5E36" w:rsidR="00F23992" w:rsidRPr="00540EE5" w:rsidRDefault="00F564F7"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how impulses travel across a synapse</w:t>
            </w:r>
          </w:p>
        </w:tc>
        <w:tc>
          <w:tcPr>
            <w:tcW w:w="6095" w:type="dxa"/>
          </w:tcPr>
          <w:p w14:paraId="4FAB642B" w14:textId="46AC1CA5" w:rsidR="00F23992" w:rsidRPr="00540EE5" w:rsidRDefault="00F564F7">
            <w:pPr>
              <w:rPr>
                <w:rFonts w:ascii="Gill Sans MT" w:hAnsi="Gill Sans MT"/>
                <w:color w:val="FF0000"/>
                <w:sz w:val="28"/>
                <w:szCs w:val="28"/>
              </w:rPr>
            </w:pPr>
            <w:r w:rsidRPr="00540EE5">
              <w:rPr>
                <w:rFonts w:ascii="Gill Sans MT" w:hAnsi="Gill Sans MT"/>
                <w:color w:val="FF0000"/>
                <w:sz w:val="28"/>
                <w:szCs w:val="28"/>
              </w:rPr>
              <w:t>Once the impulse reaches the end of a neuron, neurotransmitter is released into the synapse (gap) which diffuses across the gap to trigger an impulse at the next neuron</w:t>
            </w:r>
            <w:r w:rsidR="003F7609" w:rsidRPr="00540EE5">
              <w:rPr>
                <w:rFonts w:ascii="Gill Sans MT" w:hAnsi="Gill Sans MT"/>
                <w:color w:val="FF0000"/>
                <w:sz w:val="28"/>
                <w:szCs w:val="28"/>
              </w:rPr>
              <w:t>e</w:t>
            </w:r>
          </w:p>
        </w:tc>
      </w:tr>
      <w:tr w:rsidR="00F23992" w:rsidRPr="00540EE5" w14:paraId="56729331" w14:textId="77777777" w:rsidTr="008604D6">
        <w:tc>
          <w:tcPr>
            <w:tcW w:w="4106" w:type="dxa"/>
          </w:tcPr>
          <w:p w14:paraId="013DBCD1" w14:textId="0C557143" w:rsidR="00F23992" w:rsidRPr="00540EE5" w:rsidRDefault="00A50D8F"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Name the hormone released when blood sugar is too low</w:t>
            </w:r>
          </w:p>
        </w:tc>
        <w:tc>
          <w:tcPr>
            <w:tcW w:w="6095" w:type="dxa"/>
          </w:tcPr>
          <w:p w14:paraId="388160FD" w14:textId="5C87248B" w:rsidR="00F23992" w:rsidRPr="00540EE5" w:rsidRDefault="00ED64E4">
            <w:pPr>
              <w:rPr>
                <w:rFonts w:ascii="Gill Sans MT" w:hAnsi="Gill Sans MT"/>
                <w:color w:val="FF0000"/>
                <w:sz w:val="28"/>
                <w:szCs w:val="28"/>
              </w:rPr>
            </w:pPr>
            <w:r w:rsidRPr="00540EE5">
              <w:rPr>
                <w:rFonts w:ascii="Gill Sans MT" w:hAnsi="Gill Sans MT"/>
                <w:color w:val="FF0000"/>
                <w:sz w:val="28"/>
                <w:szCs w:val="28"/>
              </w:rPr>
              <w:t>Glucagon</w:t>
            </w:r>
          </w:p>
        </w:tc>
      </w:tr>
      <w:tr w:rsidR="00F23992" w:rsidRPr="00540EE5" w14:paraId="1CCC7AD0" w14:textId="77777777" w:rsidTr="008604D6">
        <w:tc>
          <w:tcPr>
            <w:tcW w:w="4106" w:type="dxa"/>
          </w:tcPr>
          <w:p w14:paraId="04859679" w14:textId="330308C8" w:rsidR="00F23992" w:rsidRPr="00540EE5" w:rsidRDefault="00ED64E4" w:rsidP="00246020">
            <w:pPr>
              <w:pStyle w:val="ListParagraph"/>
              <w:numPr>
                <w:ilvl w:val="0"/>
                <w:numId w:val="1"/>
              </w:numPr>
              <w:rPr>
                <w:rFonts w:ascii="Gill Sans MT" w:hAnsi="Gill Sans MT"/>
                <w:sz w:val="28"/>
                <w:szCs w:val="28"/>
              </w:rPr>
            </w:pPr>
            <w:r w:rsidRPr="00540EE5">
              <w:rPr>
                <w:rFonts w:ascii="Gill Sans MT" w:hAnsi="Gill Sans MT"/>
                <w:sz w:val="28"/>
                <w:szCs w:val="28"/>
              </w:rPr>
              <w:t>Name the hormone released when blood sugar is too high</w:t>
            </w:r>
          </w:p>
        </w:tc>
        <w:tc>
          <w:tcPr>
            <w:tcW w:w="6095" w:type="dxa"/>
          </w:tcPr>
          <w:p w14:paraId="13EA4101" w14:textId="655618D1" w:rsidR="00F23992" w:rsidRPr="00540EE5" w:rsidRDefault="00ED64E4">
            <w:pPr>
              <w:rPr>
                <w:rFonts w:ascii="Gill Sans MT" w:hAnsi="Gill Sans MT"/>
                <w:color w:val="FF0000"/>
                <w:sz w:val="28"/>
                <w:szCs w:val="28"/>
              </w:rPr>
            </w:pPr>
            <w:r w:rsidRPr="00540EE5">
              <w:rPr>
                <w:rFonts w:ascii="Gill Sans MT" w:hAnsi="Gill Sans MT"/>
                <w:color w:val="FF0000"/>
                <w:sz w:val="28"/>
                <w:szCs w:val="28"/>
              </w:rPr>
              <w:t>Insulin</w:t>
            </w:r>
          </w:p>
        </w:tc>
      </w:tr>
      <w:tr w:rsidR="00F23992" w:rsidRPr="00540EE5" w14:paraId="590520B2" w14:textId="77777777" w:rsidTr="008604D6">
        <w:tc>
          <w:tcPr>
            <w:tcW w:w="4106" w:type="dxa"/>
          </w:tcPr>
          <w:p w14:paraId="6B9040EC" w14:textId="6DECDEEE" w:rsidR="00F23992" w:rsidRPr="00540EE5" w:rsidRDefault="00ED64E4"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Name the hormones involved in the menstural cycle and give their functions</w:t>
            </w:r>
          </w:p>
        </w:tc>
        <w:tc>
          <w:tcPr>
            <w:tcW w:w="6095" w:type="dxa"/>
          </w:tcPr>
          <w:p w14:paraId="45E52911" w14:textId="77777777" w:rsidR="00F23992" w:rsidRPr="00540EE5" w:rsidRDefault="00ED64E4">
            <w:pPr>
              <w:rPr>
                <w:rFonts w:ascii="Gill Sans MT" w:hAnsi="Gill Sans MT"/>
                <w:color w:val="FF0000"/>
                <w:sz w:val="28"/>
                <w:szCs w:val="28"/>
              </w:rPr>
            </w:pPr>
            <w:r w:rsidRPr="00540EE5">
              <w:rPr>
                <w:rFonts w:ascii="Gill Sans MT" w:hAnsi="Gill Sans MT"/>
                <w:color w:val="FF0000"/>
                <w:sz w:val="28"/>
                <w:szCs w:val="28"/>
              </w:rPr>
              <w:t>LH – Stimulates the release of an egg</w:t>
            </w:r>
          </w:p>
          <w:p w14:paraId="66471FAA" w14:textId="04D408CE" w:rsidR="00ED64E4" w:rsidRPr="00540EE5" w:rsidRDefault="00ED64E4">
            <w:pPr>
              <w:rPr>
                <w:rFonts w:ascii="Gill Sans MT" w:hAnsi="Gill Sans MT"/>
                <w:color w:val="FF0000"/>
                <w:sz w:val="28"/>
                <w:szCs w:val="28"/>
              </w:rPr>
            </w:pPr>
            <w:r w:rsidRPr="00540EE5">
              <w:rPr>
                <w:rFonts w:ascii="Gill Sans MT" w:hAnsi="Gill Sans MT"/>
                <w:color w:val="FF0000"/>
                <w:sz w:val="28"/>
                <w:szCs w:val="28"/>
              </w:rPr>
              <w:t>FSH – causes eggs to mature in the ovary</w:t>
            </w:r>
          </w:p>
          <w:p w14:paraId="181782E4" w14:textId="188C96D7" w:rsidR="00ED64E4" w:rsidRPr="00540EE5" w:rsidRDefault="00ED64E4">
            <w:pPr>
              <w:rPr>
                <w:rFonts w:ascii="Gill Sans MT" w:hAnsi="Gill Sans MT"/>
                <w:color w:val="FF0000"/>
                <w:sz w:val="28"/>
                <w:szCs w:val="28"/>
              </w:rPr>
            </w:pPr>
            <w:r w:rsidRPr="00540EE5">
              <w:rPr>
                <w:rFonts w:ascii="Gill Sans MT" w:hAnsi="Gill Sans MT"/>
                <w:color w:val="FF0000"/>
                <w:sz w:val="28"/>
                <w:szCs w:val="28"/>
              </w:rPr>
              <w:t xml:space="preserve">Oestrgen and progesterone – maintain the uterus lining </w:t>
            </w:r>
          </w:p>
        </w:tc>
      </w:tr>
      <w:tr w:rsidR="00F23992" w:rsidRPr="00540EE5" w14:paraId="2FF0BBD6" w14:textId="77777777" w:rsidTr="008604D6">
        <w:tc>
          <w:tcPr>
            <w:tcW w:w="4106" w:type="dxa"/>
          </w:tcPr>
          <w:p w14:paraId="34C42B86" w14:textId="093B6522" w:rsidR="00F23992" w:rsidRPr="00540EE5" w:rsidRDefault="002F420E"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the process of asexual reproductio</w:t>
            </w:r>
            <w:r w:rsidR="00663398" w:rsidRPr="00540EE5">
              <w:rPr>
                <w:rFonts w:ascii="Gill Sans MT" w:hAnsi="Gill Sans MT"/>
                <w:sz w:val="28"/>
                <w:szCs w:val="28"/>
              </w:rPr>
              <w:t>n</w:t>
            </w:r>
          </w:p>
        </w:tc>
        <w:tc>
          <w:tcPr>
            <w:tcW w:w="6095" w:type="dxa"/>
          </w:tcPr>
          <w:p w14:paraId="64C68BDE" w14:textId="4C71E1AB" w:rsidR="00F23992" w:rsidRPr="00540EE5" w:rsidRDefault="00663398">
            <w:pPr>
              <w:rPr>
                <w:rFonts w:ascii="Gill Sans MT" w:hAnsi="Gill Sans MT"/>
                <w:color w:val="FF0000"/>
                <w:sz w:val="28"/>
                <w:szCs w:val="28"/>
              </w:rPr>
            </w:pPr>
            <w:r w:rsidRPr="00540EE5">
              <w:rPr>
                <w:rFonts w:ascii="Gill Sans MT" w:hAnsi="Gill Sans MT"/>
                <w:color w:val="FF0000"/>
                <w:sz w:val="28"/>
                <w:szCs w:val="28"/>
              </w:rPr>
              <w:t>Reproduction involving only one organism and no fusion of gametes, there is no mixing of genetic information which leads to genetically identical offspring</w:t>
            </w:r>
          </w:p>
        </w:tc>
      </w:tr>
      <w:tr w:rsidR="00F23992" w:rsidRPr="00540EE5" w14:paraId="22ABD92A" w14:textId="77777777" w:rsidTr="008604D6">
        <w:tc>
          <w:tcPr>
            <w:tcW w:w="4106" w:type="dxa"/>
          </w:tcPr>
          <w:p w14:paraId="4162C1B5" w14:textId="40738CE7" w:rsidR="00F23992" w:rsidRPr="00540EE5" w:rsidRDefault="0066339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What is DNA</w:t>
            </w:r>
          </w:p>
        </w:tc>
        <w:tc>
          <w:tcPr>
            <w:tcW w:w="6095" w:type="dxa"/>
          </w:tcPr>
          <w:p w14:paraId="04AE02BE" w14:textId="234349ED" w:rsidR="00F23992" w:rsidRPr="00540EE5" w:rsidRDefault="00663398">
            <w:pPr>
              <w:rPr>
                <w:rFonts w:ascii="Gill Sans MT" w:hAnsi="Gill Sans MT"/>
                <w:color w:val="FF0000"/>
                <w:sz w:val="28"/>
                <w:szCs w:val="28"/>
              </w:rPr>
            </w:pPr>
            <w:r w:rsidRPr="00540EE5">
              <w:rPr>
                <w:rFonts w:ascii="Gill Sans MT" w:hAnsi="Gill Sans MT"/>
                <w:color w:val="FF0000"/>
                <w:sz w:val="28"/>
                <w:szCs w:val="28"/>
              </w:rPr>
              <w:t>DNA stands for Deoxyribonucleic acid, this forms a poly</w:t>
            </w:r>
            <w:r w:rsidR="0090479E" w:rsidRPr="00540EE5">
              <w:rPr>
                <w:rFonts w:ascii="Gill Sans MT" w:hAnsi="Gill Sans MT"/>
                <w:color w:val="FF0000"/>
                <w:sz w:val="28"/>
                <w:szCs w:val="28"/>
              </w:rPr>
              <w:t>m</w:t>
            </w:r>
            <w:r w:rsidRPr="00540EE5">
              <w:rPr>
                <w:rFonts w:ascii="Gill Sans MT" w:hAnsi="Gill Sans MT"/>
                <w:color w:val="FF0000"/>
                <w:sz w:val="28"/>
                <w:szCs w:val="28"/>
              </w:rPr>
              <w:t xml:space="preserve">er of 2 strands which coils into a double helix. </w:t>
            </w:r>
          </w:p>
        </w:tc>
      </w:tr>
      <w:tr w:rsidR="00F23992" w:rsidRPr="00540EE5" w14:paraId="000CF803" w14:textId="77777777" w:rsidTr="008604D6">
        <w:tc>
          <w:tcPr>
            <w:tcW w:w="4106" w:type="dxa"/>
          </w:tcPr>
          <w:p w14:paraId="35B6E531" w14:textId="0FCB2A38" w:rsidR="00F23992" w:rsidRPr="00540EE5" w:rsidRDefault="0066339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What is a gene</w:t>
            </w:r>
          </w:p>
        </w:tc>
        <w:tc>
          <w:tcPr>
            <w:tcW w:w="6095" w:type="dxa"/>
          </w:tcPr>
          <w:p w14:paraId="448366D6" w14:textId="4C72F9A1" w:rsidR="00F23992" w:rsidRPr="00540EE5" w:rsidRDefault="00663398">
            <w:pPr>
              <w:rPr>
                <w:rFonts w:ascii="Gill Sans MT" w:hAnsi="Gill Sans MT"/>
                <w:color w:val="FF0000"/>
                <w:sz w:val="28"/>
                <w:szCs w:val="28"/>
              </w:rPr>
            </w:pPr>
            <w:r w:rsidRPr="00540EE5">
              <w:rPr>
                <w:rFonts w:ascii="Gill Sans MT" w:hAnsi="Gill Sans MT"/>
                <w:color w:val="FF0000"/>
                <w:sz w:val="28"/>
                <w:szCs w:val="28"/>
              </w:rPr>
              <w:t xml:space="preserve">A gene is a section of DNA which codes for a particular sequence of amino acids. </w:t>
            </w:r>
          </w:p>
        </w:tc>
      </w:tr>
      <w:tr w:rsidR="00F23992" w:rsidRPr="00540EE5" w14:paraId="65F6FCE8" w14:textId="77777777" w:rsidTr="008604D6">
        <w:tc>
          <w:tcPr>
            <w:tcW w:w="4106" w:type="dxa"/>
          </w:tcPr>
          <w:p w14:paraId="0C933D85" w14:textId="38EB39B4" w:rsidR="00F23992" w:rsidRPr="00540EE5" w:rsidRDefault="00095B1F"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the difference between a dominant allele and a recessive allele</w:t>
            </w:r>
          </w:p>
        </w:tc>
        <w:tc>
          <w:tcPr>
            <w:tcW w:w="6095" w:type="dxa"/>
          </w:tcPr>
          <w:p w14:paraId="07ABD42A" w14:textId="16568F1B" w:rsidR="00F23992" w:rsidRPr="00540EE5" w:rsidRDefault="00095B1F">
            <w:pPr>
              <w:rPr>
                <w:rFonts w:ascii="Gill Sans MT" w:hAnsi="Gill Sans MT"/>
                <w:color w:val="FF0000"/>
                <w:sz w:val="28"/>
                <w:szCs w:val="28"/>
              </w:rPr>
            </w:pPr>
            <w:r w:rsidRPr="00540EE5">
              <w:rPr>
                <w:rFonts w:ascii="Gill Sans MT" w:hAnsi="Gill Sans MT"/>
                <w:color w:val="FF0000"/>
                <w:sz w:val="28"/>
                <w:szCs w:val="28"/>
              </w:rPr>
              <w:t xml:space="preserve">A dominant allele is always expressed, and a recessive allele is only expressed if 2 copies of the allele are present in the genotype. </w:t>
            </w:r>
          </w:p>
        </w:tc>
      </w:tr>
      <w:tr w:rsidR="00F23992" w:rsidRPr="00540EE5" w14:paraId="7EA91589" w14:textId="77777777" w:rsidTr="008604D6">
        <w:tc>
          <w:tcPr>
            <w:tcW w:w="4106" w:type="dxa"/>
          </w:tcPr>
          <w:p w14:paraId="37403E47" w14:textId="7A148D1C" w:rsidR="00F23992" w:rsidRPr="00540EE5" w:rsidRDefault="00095B1F"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Complete a genetic cross diagram (punnet square) to sho</w:t>
            </w:r>
            <w:r w:rsidR="003F7609" w:rsidRPr="00540EE5">
              <w:rPr>
                <w:rFonts w:ascii="Gill Sans MT" w:hAnsi="Gill Sans MT"/>
                <w:sz w:val="28"/>
                <w:szCs w:val="28"/>
              </w:rPr>
              <w:t>w</w:t>
            </w:r>
            <w:r w:rsidRPr="00540EE5">
              <w:rPr>
                <w:rFonts w:ascii="Gill Sans MT" w:hAnsi="Gill Sans MT"/>
                <w:sz w:val="28"/>
                <w:szCs w:val="28"/>
              </w:rPr>
              <w:t xml:space="preserve"> sex inheritance. </w:t>
            </w:r>
          </w:p>
          <w:p w14:paraId="4F513A06" w14:textId="67860F5D" w:rsidR="00095B1F" w:rsidRPr="00540EE5" w:rsidRDefault="00095B1F" w:rsidP="00095B1F">
            <w:pPr>
              <w:pStyle w:val="ListParagraph"/>
              <w:rPr>
                <w:rFonts w:ascii="Gill Sans MT" w:hAnsi="Gill Sans MT"/>
                <w:sz w:val="28"/>
                <w:szCs w:val="28"/>
              </w:rPr>
            </w:pPr>
            <w:r w:rsidRPr="00540EE5">
              <w:rPr>
                <w:rFonts w:ascii="Gill Sans MT" w:hAnsi="Gill Sans MT"/>
                <w:sz w:val="28"/>
                <w:szCs w:val="28"/>
              </w:rPr>
              <w:t>Include the genotypes of the parents and the percentage genotype and phenotype of the offspring</w:t>
            </w:r>
          </w:p>
        </w:tc>
        <w:tc>
          <w:tcPr>
            <w:tcW w:w="6095" w:type="dxa"/>
          </w:tcPr>
          <w:p w14:paraId="49546419" w14:textId="15C27EBA"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Parents phenotypes Female and Male</w:t>
            </w:r>
          </w:p>
          <w:p w14:paraId="52D8B9A0" w14:textId="61846C4D" w:rsidR="00F23992" w:rsidRPr="00540EE5" w:rsidRDefault="00095B1F">
            <w:pPr>
              <w:rPr>
                <w:rFonts w:ascii="Gill Sans MT" w:hAnsi="Gill Sans MT"/>
                <w:color w:val="FF0000"/>
                <w:sz w:val="28"/>
                <w:szCs w:val="28"/>
              </w:rPr>
            </w:pPr>
            <w:r w:rsidRPr="00540EE5">
              <w:rPr>
                <w:rFonts w:ascii="Gill Sans MT" w:hAnsi="Gill Sans MT"/>
                <w:color w:val="FF0000"/>
                <w:sz w:val="28"/>
                <w:szCs w:val="28"/>
              </w:rPr>
              <w:t>Parents Genotypes  XX  and XY</w:t>
            </w:r>
          </w:p>
          <w:p w14:paraId="303BB1CC" w14:textId="7D20A131" w:rsidR="00095B1F" w:rsidRPr="00540EE5" w:rsidRDefault="00095B1F">
            <w:pPr>
              <w:rPr>
                <w:rFonts w:ascii="Gill Sans MT" w:hAnsi="Gill Sans MT"/>
                <w:color w:val="FF0000"/>
                <w:sz w:val="28"/>
                <w:szCs w:val="28"/>
              </w:rPr>
            </w:pPr>
          </w:p>
          <w:tbl>
            <w:tblPr>
              <w:tblStyle w:val="TableGrid"/>
              <w:tblW w:w="0" w:type="auto"/>
              <w:tblLook w:val="04A0" w:firstRow="1" w:lastRow="0" w:firstColumn="1" w:lastColumn="0" w:noHBand="0" w:noVBand="1"/>
            </w:tblPr>
            <w:tblGrid>
              <w:gridCol w:w="1427"/>
              <w:gridCol w:w="1427"/>
              <w:gridCol w:w="1428"/>
            </w:tblGrid>
            <w:tr w:rsidR="00361048" w:rsidRPr="00540EE5" w14:paraId="3DE244BD" w14:textId="77777777" w:rsidTr="00095B1F">
              <w:tc>
                <w:tcPr>
                  <w:tcW w:w="1427" w:type="dxa"/>
                </w:tcPr>
                <w:p w14:paraId="662EA02A" w14:textId="77777777" w:rsidR="00095B1F" w:rsidRPr="00540EE5" w:rsidRDefault="00095B1F">
                  <w:pPr>
                    <w:rPr>
                      <w:rFonts w:ascii="Gill Sans MT" w:hAnsi="Gill Sans MT"/>
                      <w:color w:val="FF0000"/>
                      <w:sz w:val="28"/>
                      <w:szCs w:val="28"/>
                    </w:rPr>
                  </w:pPr>
                </w:p>
              </w:tc>
              <w:tc>
                <w:tcPr>
                  <w:tcW w:w="1427" w:type="dxa"/>
                </w:tcPr>
                <w:p w14:paraId="25C361B9" w14:textId="591C92A4"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w:t>
                  </w:r>
                </w:p>
              </w:tc>
              <w:tc>
                <w:tcPr>
                  <w:tcW w:w="1428" w:type="dxa"/>
                </w:tcPr>
                <w:p w14:paraId="5388B05A" w14:textId="38327A91"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w:t>
                  </w:r>
                </w:p>
              </w:tc>
            </w:tr>
            <w:tr w:rsidR="00361048" w:rsidRPr="00540EE5" w14:paraId="7EFCD2B0" w14:textId="77777777" w:rsidTr="00095B1F">
              <w:tc>
                <w:tcPr>
                  <w:tcW w:w="1427" w:type="dxa"/>
                </w:tcPr>
                <w:p w14:paraId="2C73CA8C" w14:textId="0394D01E"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w:t>
                  </w:r>
                </w:p>
              </w:tc>
              <w:tc>
                <w:tcPr>
                  <w:tcW w:w="1427" w:type="dxa"/>
                </w:tcPr>
                <w:p w14:paraId="712E2610" w14:textId="10D72FB4"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XX</w:t>
                  </w:r>
                </w:p>
              </w:tc>
              <w:tc>
                <w:tcPr>
                  <w:tcW w:w="1428" w:type="dxa"/>
                </w:tcPr>
                <w:p w14:paraId="12771F6A" w14:textId="0652FBF8"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XX</w:t>
                  </w:r>
                </w:p>
              </w:tc>
            </w:tr>
            <w:tr w:rsidR="00361048" w:rsidRPr="00540EE5" w14:paraId="75550137" w14:textId="77777777" w:rsidTr="00095B1F">
              <w:tc>
                <w:tcPr>
                  <w:tcW w:w="1427" w:type="dxa"/>
                </w:tcPr>
                <w:p w14:paraId="442B9815" w14:textId="7F00AE4A"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Y</w:t>
                  </w:r>
                </w:p>
              </w:tc>
              <w:tc>
                <w:tcPr>
                  <w:tcW w:w="1427" w:type="dxa"/>
                </w:tcPr>
                <w:p w14:paraId="57763811" w14:textId="19CEF14B"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XY</w:t>
                  </w:r>
                </w:p>
              </w:tc>
              <w:tc>
                <w:tcPr>
                  <w:tcW w:w="1428" w:type="dxa"/>
                </w:tcPr>
                <w:p w14:paraId="6D51C73B" w14:textId="603C88F6"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XY</w:t>
                  </w:r>
                </w:p>
              </w:tc>
            </w:tr>
          </w:tbl>
          <w:p w14:paraId="67D4DCF2" w14:textId="6481DA82"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 xml:space="preserve"> Offspring Genotypes XX and XY</w:t>
            </w:r>
          </w:p>
          <w:p w14:paraId="64A8A39D" w14:textId="27ED36DA" w:rsidR="00095B1F" w:rsidRPr="00540EE5" w:rsidRDefault="00095B1F">
            <w:pPr>
              <w:rPr>
                <w:rFonts w:ascii="Gill Sans MT" w:hAnsi="Gill Sans MT"/>
                <w:color w:val="FF0000"/>
                <w:sz w:val="28"/>
                <w:szCs w:val="28"/>
              </w:rPr>
            </w:pPr>
            <w:r w:rsidRPr="00540EE5">
              <w:rPr>
                <w:rFonts w:ascii="Gill Sans MT" w:hAnsi="Gill Sans MT"/>
                <w:color w:val="FF0000"/>
                <w:sz w:val="28"/>
                <w:szCs w:val="28"/>
              </w:rPr>
              <w:t>Off spring phenotypes 50% female and 50% male</w:t>
            </w:r>
          </w:p>
          <w:p w14:paraId="7A2BD576" w14:textId="0169CC8C" w:rsidR="00095B1F" w:rsidRPr="00540EE5" w:rsidRDefault="00095B1F">
            <w:pPr>
              <w:rPr>
                <w:rFonts w:ascii="Gill Sans MT" w:hAnsi="Gill Sans MT"/>
                <w:color w:val="FF0000"/>
                <w:sz w:val="28"/>
                <w:szCs w:val="28"/>
              </w:rPr>
            </w:pPr>
          </w:p>
        </w:tc>
      </w:tr>
      <w:tr w:rsidR="00F23992" w:rsidRPr="00540EE5" w14:paraId="6BA45A9F" w14:textId="77777777" w:rsidTr="008604D6">
        <w:tc>
          <w:tcPr>
            <w:tcW w:w="4106" w:type="dxa"/>
          </w:tcPr>
          <w:p w14:paraId="37AC2AC5" w14:textId="6EFC5F7E" w:rsidR="00F23992" w:rsidRPr="00540EE5" w:rsidRDefault="00EE1DD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t>
            </w:r>
            <w:r w:rsidR="005218AE" w:rsidRPr="00540EE5">
              <w:rPr>
                <w:rFonts w:ascii="Gill Sans MT" w:hAnsi="Gill Sans MT"/>
                <w:sz w:val="28"/>
                <w:szCs w:val="28"/>
              </w:rPr>
              <w:t>Describe how new characteristics occur in organisms</w:t>
            </w:r>
          </w:p>
        </w:tc>
        <w:tc>
          <w:tcPr>
            <w:tcW w:w="6095" w:type="dxa"/>
          </w:tcPr>
          <w:p w14:paraId="62F1A719" w14:textId="6806821B" w:rsidR="00F23992" w:rsidRPr="00540EE5" w:rsidRDefault="005218AE">
            <w:pPr>
              <w:rPr>
                <w:rFonts w:ascii="Gill Sans MT" w:hAnsi="Gill Sans MT"/>
                <w:color w:val="FF0000"/>
                <w:sz w:val="28"/>
                <w:szCs w:val="28"/>
              </w:rPr>
            </w:pPr>
            <w:r w:rsidRPr="00540EE5">
              <w:rPr>
                <w:rFonts w:ascii="Gill Sans MT" w:hAnsi="Gill Sans MT"/>
                <w:color w:val="FF0000"/>
                <w:sz w:val="28"/>
                <w:szCs w:val="28"/>
              </w:rPr>
              <w:t>Genetic mutations</w:t>
            </w:r>
          </w:p>
        </w:tc>
      </w:tr>
      <w:tr w:rsidR="00F23992" w:rsidRPr="00540EE5" w14:paraId="384CBC85" w14:textId="77777777" w:rsidTr="008604D6">
        <w:tc>
          <w:tcPr>
            <w:tcW w:w="4106" w:type="dxa"/>
          </w:tcPr>
          <w:p w14:paraId="1B357F39" w14:textId="6A7560BB" w:rsidR="00F23992" w:rsidRPr="00540EE5" w:rsidRDefault="005218AE" w:rsidP="00246020">
            <w:pPr>
              <w:pStyle w:val="ListParagraph"/>
              <w:numPr>
                <w:ilvl w:val="0"/>
                <w:numId w:val="1"/>
              </w:numPr>
              <w:rPr>
                <w:rFonts w:ascii="Gill Sans MT" w:hAnsi="Gill Sans MT"/>
                <w:sz w:val="28"/>
                <w:szCs w:val="28"/>
              </w:rPr>
            </w:pPr>
            <w:r w:rsidRPr="00540EE5">
              <w:rPr>
                <w:rFonts w:ascii="Gill Sans MT" w:hAnsi="Gill Sans MT"/>
                <w:sz w:val="28"/>
                <w:szCs w:val="28"/>
              </w:rPr>
              <w:lastRenderedPageBreak/>
              <w:t xml:space="preserve"> Name the scientist who proposed the theory of Evolution by means of Natural selection</w:t>
            </w:r>
          </w:p>
        </w:tc>
        <w:tc>
          <w:tcPr>
            <w:tcW w:w="6095" w:type="dxa"/>
          </w:tcPr>
          <w:p w14:paraId="6E5E721D" w14:textId="2EAF6A03" w:rsidR="00F23992" w:rsidRPr="00540EE5" w:rsidRDefault="005218AE">
            <w:pPr>
              <w:rPr>
                <w:rFonts w:ascii="Gill Sans MT" w:hAnsi="Gill Sans MT"/>
                <w:color w:val="FF0000"/>
                <w:sz w:val="28"/>
                <w:szCs w:val="28"/>
              </w:rPr>
            </w:pPr>
            <w:r w:rsidRPr="00540EE5">
              <w:rPr>
                <w:rFonts w:ascii="Gill Sans MT" w:hAnsi="Gill Sans MT"/>
                <w:color w:val="FF0000"/>
                <w:sz w:val="28"/>
                <w:szCs w:val="28"/>
              </w:rPr>
              <w:t>Charles Darwin</w:t>
            </w:r>
          </w:p>
        </w:tc>
      </w:tr>
      <w:tr w:rsidR="00F23992" w:rsidRPr="00540EE5" w14:paraId="33D9B09D" w14:textId="77777777" w:rsidTr="008604D6">
        <w:tc>
          <w:tcPr>
            <w:tcW w:w="4106" w:type="dxa"/>
          </w:tcPr>
          <w:p w14:paraId="72E90910" w14:textId="18A46A49" w:rsidR="00F23992" w:rsidRPr="00540EE5" w:rsidRDefault="00882100"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w:t>
            </w:r>
            <w:r w:rsidR="00E1523C" w:rsidRPr="00540EE5">
              <w:rPr>
                <w:rFonts w:ascii="Gill Sans MT" w:hAnsi="Gill Sans MT"/>
                <w:sz w:val="28"/>
                <w:szCs w:val="28"/>
              </w:rPr>
              <w:t xml:space="preserve">Describe what selective breeding is. </w:t>
            </w:r>
          </w:p>
        </w:tc>
        <w:tc>
          <w:tcPr>
            <w:tcW w:w="6095" w:type="dxa"/>
          </w:tcPr>
          <w:p w14:paraId="67C35FF0"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Selective breeding (artificial selection) is the process by which</w:t>
            </w:r>
          </w:p>
          <w:p w14:paraId="4D445766"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humans breed plants and animals for particular genetic</w:t>
            </w:r>
          </w:p>
          <w:p w14:paraId="51D9BC65"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characteristics. Humans have been doing this for thousands of</w:t>
            </w:r>
          </w:p>
          <w:p w14:paraId="291D4E74"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years since they first bred food crops from wild plants and</w:t>
            </w:r>
          </w:p>
          <w:p w14:paraId="710DA757" w14:textId="645770DC" w:rsidR="00F23992" w:rsidRPr="00540EE5" w:rsidRDefault="00E1523C" w:rsidP="00E1523C">
            <w:pPr>
              <w:rPr>
                <w:rFonts w:ascii="Gill Sans MT" w:hAnsi="Gill Sans MT"/>
                <w:color w:val="FF0000"/>
                <w:sz w:val="28"/>
                <w:szCs w:val="28"/>
              </w:rPr>
            </w:pPr>
            <w:r w:rsidRPr="00540EE5">
              <w:rPr>
                <w:rFonts w:ascii="Gill Sans MT" w:eastAsia="ArialMT" w:hAnsi="Gill Sans MT" w:cs="ArialMT"/>
                <w:color w:val="FF0000"/>
              </w:rPr>
              <w:t>domesticated animals.</w:t>
            </w:r>
          </w:p>
        </w:tc>
      </w:tr>
      <w:tr w:rsidR="00F23992" w:rsidRPr="00540EE5" w14:paraId="5EE15A2D" w14:textId="77777777" w:rsidTr="008604D6">
        <w:tc>
          <w:tcPr>
            <w:tcW w:w="4106" w:type="dxa"/>
          </w:tcPr>
          <w:p w14:paraId="41594230" w14:textId="5E54518F" w:rsidR="00F23992" w:rsidRPr="00540EE5" w:rsidRDefault="00E1523C"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how selective breeding is carried out</w:t>
            </w:r>
          </w:p>
        </w:tc>
        <w:tc>
          <w:tcPr>
            <w:tcW w:w="6095" w:type="dxa"/>
          </w:tcPr>
          <w:p w14:paraId="615AF0D5"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Selective breeding involves choosing parents with the desired</w:t>
            </w:r>
          </w:p>
          <w:p w14:paraId="78D60A0B"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characteristic from a mixed population. They are bred together.</w:t>
            </w:r>
          </w:p>
          <w:p w14:paraId="464C5310"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From the offspring those with the desired characteristic are bred</w:t>
            </w:r>
          </w:p>
          <w:p w14:paraId="791B6B72" w14:textId="77777777" w:rsidR="00E1523C" w:rsidRPr="00540EE5" w:rsidRDefault="00E1523C" w:rsidP="00E1523C">
            <w:pPr>
              <w:autoSpaceDE w:val="0"/>
              <w:autoSpaceDN w:val="0"/>
              <w:adjustRightInd w:val="0"/>
              <w:rPr>
                <w:rFonts w:ascii="Gill Sans MT" w:eastAsia="ArialMT" w:hAnsi="Gill Sans MT" w:cs="ArialMT"/>
                <w:color w:val="FF0000"/>
              </w:rPr>
            </w:pPr>
            <w:r w:rsidRPr="00540EE5">
              <w:rPr>
                <w:rFonts w:ascii="Gill Sans MT" w:eastAsia="ArialMT" w:hAnsi="Gill Sans MT" w:cs="ArialMT"/>
                <w:color w:val="FF0000"/>
              </w:rPr>
              <w:t>together. This continues over many generations until all the</w:t>
            </w:r>
          </w:p>
          <w:p w14:paraId="184D0C66" w14:textId="2BF5DE11" w:rsidR="00F23992" w:rsidRPr="00540EE5" w:rsidRDefault="00E1523C" w:rsidP="00E1523C">
            <w:pPr>
              <w:rPr>
                <w:rFonts w:ascii="Gill Sans MT" w:hAnsi="Gill Sans MT"/>
                <w:color w:val="FF0000"/>
                <w:sz w:val="28"/>
                <w:szCs w:val="28"/>
              </w:rPr>
            </w:pPr>
            <w:r w:rsidRPr="00540EE5">
              <w:rPr>
                <w:rFonts w:ascii="Gill Sans MT" w:eastAsia="ArialMT" w:hAnsi="Gill Sans MT" w:cs="ArialMT"/>
                <w:color w:val="FF0000"/>
              </w:rPr>
              <w:t>offspring show the desired characteristic</w:t>
            </w:r>
          </w:p>
        </w:tc>
      </w:tr>
      <w:tr w:rsidR="00F23992" w:rsidRPr="00540EE5" w14:paraId="5E651AB7" w14:textId="77777777" w:rsidTr="008604D6">
        <w:tc>
          <w:tcPr>
            <w:tcW w:w="4106" w:type="dxa"/>
          </w:tcPr>
          <w:p w14:paraId="064D683D" w14:textId="387AA2C1" w:rsidR="00F23992" w:rsidRPr="00540EE5" w:rsidRDefault="00E1523C"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how genetic engineering is carrie</w:t>
            </w:r>
            <w:r w:rsidR="003F7609" w:rsidRPr="00540EE5">
              <w:rPr>
                <w:rFonts w:ascii="Gill Sans MT" w:hAnsi="Gill Sans MT"/>
                <w:sz w:val="28"/>
                <w:szCs w:val="28"/>
              </w:rPr>
              <w:t>d</w:t>
            </w:r>
            <w:r w:rsidRPr="00540EE5">
              <w:rPr>
                <w:rFonts w:ascii="Gill Sans MT" w:hAnsi="Gill Sans MT"/>
                <w:sz w:val="28"/>
                <w:szCs w:val="28"/>
              </w:rPr>
              <w:t xml:space="preserve"> out</w:t>
            </w:r>
          </w:p>
        </w:tc>
        <w:tc>
          <w:tcPr>
            <w:tcW w:w="6095" w:type="dxa"/>
          </w:tcPr>
          <w:p w14:paraId="62A4913F" w14:textId="43A9CD94" w:rsidR="00F23992" w:rsidRPr="00540EE5" w:rsidRDefault="00E1523C">
            <w:pPr>
              <w:rPr>
                <w:rFonts w:ascii="Gill Sans MT" w:hAnsi="Gill Sans MT"/>
                <w:color w:val="FF0000"/>
                <w:sz w:val="28"/>
                <w:szCs w:val="28"/>
              </w:rPr>
            </w:pPr>
            <w:r w:rsidRPr="00540EE5">
              <w:rPr>
                <w:rFonts w:ascii="Gill Sans MT" w:hAnsi="Gill Sans MT"/>
                <w:color w:val="FF0000"/>
                <w:sz w:val="28"/>
                <w:szCs w:val="28"/>
              </w:rPr>
              <w:t>The gene for the desired characteristic is cut from the DNA using enzyme scissors and then inserted into the DNA of another organism</w:t>
            </w:r>
            <w:r w:rsidR="00D319DA" w:rsidRPr="00540EE5">
              <w:rPr>
                <w:rFonts w:ascii="Gill Sans MT" w:hAnsi="Gill Sans MT"/>
                <w:color w:val="FF0000"/>
                <w:sz w:val="28"/>
                <w:szCs w:val="28"/>
              </w:rPr>
              <w:t xml:space="preserve"> at the early stages of development</w:t>
            </w:r>
          </w:p>
        </w:tc>
      </w:tr>
      <w:tr w:rsidR="00F23992" w:rsidRPr="00540EE5" w14:paraId="7A33B0EC" w14:textId="77777777" w:rsidTr="008604D6">
        <w:tc>
          <w:tcPr>
            <w:tcW w:w="4106" w:type="dxa"/>
          </w:tcPr>
          <w:p w14:paraId="67BECFD8" w14:textId="28B16045" w:rsidR="00F23992" w:rsidRPr="00540EE5" w:rsidRDefault="00D319DA"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Name the main source of evidence for evolution</w:t>
            </w:r>
          </w:p>
        </w:tc>
        <w:tc>
          <w:tcPr>
            <w:tcW w:w="6095" w:type="dxa"/>
          </w:tcPr>
          <w:p w14:paraId="1E388ADB" w14:textId="031CECE2" w:rsidR="00F23992" w:rsidRPr="00540EE5" w:rsidRDefault="00D319DA">
            <w:pPr>
              <w:rPr>
                <w:rFonts w:ascii="Gill Sans MT" w:hAnsi="Gill Sans MT"/>
                <w:color w:val="FF0000"/>
                <w:sz w:val="28"/>
                <w:szCs w:val="28"/>
              </w:rPr>
            </w:pPr>
            <w:r w:rsidRPr="00540EE5">
              <w:rPr>
                <w:rFonts w:ascii="Gill Sans MT" w:hAnsi="Gill Sans MT"/>
                <w:color w:val="FF0000"/>
                <w:sz w:val="28"/>
                <w:szCs w:val="28"/>
              </w:rPr>
              <w:t>Fossils</w:t>
            </w:r>
          </w:p>
        </w:tc>
      </w:tr>
      <w:tr w:rsidR="00F23992" w:rsidRPr="00540EE5" w14:paraId="5F78A148" w14:textId="77777777" w:rsidTr="008604D6">
        <w:tc>
          <w:tcPr>
            <w:tcW w:w="4106" w:type="dxa"/>
          </w:tcPr>
          <w:p w14:paraId="2C1744DF" w14:textId="04295496" w:rsidR="00F23992" w:rsidRPr="00540EE5" w:rsidRDefault="00D319DA"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where there may be gaps in the fossil records</w:t>
            </w:r>
          </w:p>
        </w:tc>
        <w:tc>
          <w:tcPr>
            <w:tcW w:w="6095" w:type="dxa"/>
          </w:tcPr>
          <w:p w14:paraId="13B3D4FA" w14:textId="0776260D" w:rsidR="00F23992" w:rsidRPr="00540EE5" w:rsidRDefault="00D319DA">
            <w:pPr>
              <w:rPr>
                <w:rFonts w:ascii="Gill Sans MT" w:hAnsi="Gill Sans MT"/>
                <w:color w:val="FF0000"/>
                <w:sz w:val="28"/>
                <w:szCs w:val="28"/>
              </w:rPr>
            </w:pPr>
            <w:r w:rsidRPr="00540EE5">
              <w:rPr>
                <w:rFonts w:ascii="Gill Sans MT" w:hAnsi="Gill Sans MT"/>
                <w:color w:val="FF0000"/>
                <w:sz w:val="28"/>
                <w:szCs w:val="28"/>
              </w:rPr>
              <w:t>Many early life form were soft bodies – few traces left behind</w:t>
            </w:r>
          </w:p>
          <w:p w14:paraId="13B9F1A9" w14:textId="7780F81B" w:rsidR="00D319DA" w:rsidRPr="00540EE5" w:rsidRDefault="00D319DA">
            <w:pPr>
              <w:rPr>
                <w:rFonts w:ascii="Gill Sans MT" w:hAnsi="Gill Sans MT"/>
                <w:color w:val="FF0000"/>
                <w:sz w:val="28"/>
                <w:szCs w:val="28"/>
              </w:rPr>
            </w:pPr>
            <w:r w:rsidRPr="00540EE5">
              <w:rPr>
                <w:rFonts w:ascii="Gill Sans MT" w:hAnsi="Gill Sans MT"/>
                <w:color w:val="FF0000"/>
                <w:sz w:val="28"/>
                <w:szCs w:val="28"/>
              </w:rPr>
              <w:t>Geological activity may have destroyed fossils</w:t>
            </w:r>
          </w:p>
        </w:tc>
      </w:tr>
      <w:tr w:rsidR="00F23992" w:rsidRPr="00540EE5" w14:paraId="0A376B41" w14:textId="77777777" w:rsidTr="008604D6">
        <w:tc>
          <w:tcPr>
            <w:tcW w:w="4106" w:type="dxa"/>
          </w:tcPr>
          <w:p w14:paraId="31D02C89" w14:textId="0B22F65B" w:rsidR="00F23992" w:rsidRPr="00540EE5" w:rsidRDefault="00CC04F0" w:rsidP="00246020">
            <w:pPr>
              <w:pStyle w:val="ListParagraph"/>
              <w:numPr>
                <w:ilvl w:val="0"/>
                <w:numId w:val="1"/>
              </w:numPr>
              <w:rPr>
                <w:rFonts w:ascii="Gill Sans MT" w:hAnsi="Gill Sans MT"/>
                <w:sz w:val="28"/>
                <w:szCs w:val="28"/>
              </w:rPr>
            </w:pPr>
            <w:r w:rsidRPr="00540EE5">
              <w:rPr>
                <w:rFonts w:ascii="Gill Sans MT" w:hAnsi="Gill Sans MT"/>
                <w:sz w:val="28"/>
                <w:szCs w:val="28"/>
              </w:rPr>
              <w:t>Describe some factors which may lead to extinction</w:t>
            </w:r>
          </w:p>
        </w:tc>
        <w:tc>
          <w:tcPr>
            <w:tcW w:w="6095" w:type="dxa"/>
          </w:tcPr>
          <w:p w14:paraId="4A727EE1" w14:textId="77777777" w:rsidR="00F23992" w:rsidRPr="00540EE5" w:rsidRDefault="0075033D">
            <w:pPr>
              <w:rPr>
                <w:rFonts w:ascii="Gill Sans MT" w:hAnsi="Gill Sans MT"/>
                <w:color w:val="FF0000"/>
                <w:sz w:val="28"/>
                <w:szCs w:val="28"/>
              </w:rPr>
            </w:pPr>
            <w:r w:rsidRPr="00540EE5">
              <w:rPr>
                <w:rFonts w:ascii="Gill Sans MT" w:hAnsi="Gill Sans MT"/>
                <w:color w:val="FF0000"/>
                <w:sz w:val="28"/>
                <w:szCs w:val="28"/>
              </w:rPr>
              <w:t>New diseases</w:t>
            </w:r>
          </w:p>
          <w:p w14:paraId="3D800D9B" w14:textId="0B1EACCE" w:rsidR="0075033D" w:rsidRPr="00540EE5" w:rsidRDefault="0075033D">
            <w:pPr>
              <w:rPr>
                <w:rFonts w:ascii="Gill Sans MT" w:hAnsi="Gill Sans MT"/>
                <w:color w:val="FF0000"/>
                <w:sz w:val="28"/>
                <w:szCs w:val="28"/>
              </w:rPr>
            </w:pPr>
            <w:r w:rsidRPr="00540EE5">
              <w:rPr>
                <w:rFonts w:ascii="Gill Sans MT" w:hAnsi="Gill Sans MT"/>
                <w:color w:val="FF0000"/>
                <w:sz w:val="28"/>
                <w:szCs w:val="28"/>
              </w:rPr>
              <w:t>Changes to weather patterns/ climate</w:t>
            </w:r>
          </w:p>
          <w:p w14:paraId="32D82278" w14:textId="11001153" w:rsidR="0075033D" w:rsidRPr="00540EE5" w:rsidRDefault="0075033D">
            <w:pPr>
              <w:rPr>
                <w:rFonts w:ascii="Gill Sans MT" w:hAnsi="Gill Sans MT"/>
                <w:color w:val="FF0000"/>
                <w:sz w:val="28"/>
                <w:szCs w:val="28"/>
              </w:rPr>
            </w:pPr>
            <w:r w:rsidRPr="00540EE5">
              <w:rPr>
                <w:rFonts w:ascii="Gill Sans MT" w:hAnsi="Gill Sans MT"/>
                <w:color w:val="FF0000"/>
                <w:sz w:val="28"/>
                <w:szCs w:val="28"/>
              </w:rPr>
              <w:t>Introduction of new predators</w:t>
            </w:r>
          </w:p>
          <w:p w14:paraId="4AA553A0" w14:textId="77777777" w:rsidR="0075033D" w:rsidRPr="00540EE5" w:rsidRDefault="0075033D">
            <w:pPr>
              <w:rPr>
                <w:rFonts w:ascii="Gill Sans MT" w:hAnsi="Gill Sans MT"/>
                <w:color w:val="FF0000"/>
                <w:sz w:val="28"/>
                <w:szCs w:val="28"/>
              </w:rPr>
            </w:pPr>
          </w:p>
          <w:p w14:paraId="1A495465" w14:textId="2F3FCBF4" w:rsidR="0075033D" w:rsidRPr="00540EE5" w:rsidRDefault="0075033D">
            <w:pPr>
              <w:rPr>
                <w:rFonts w:ascii="Gill Sans MT" w:hAnsi="Gill Sans MT"/>
                <w:color w:val="FF0000"/>
                <w:sz w:val="28"/>
                <w:szCs w:val="28"/>
              </w:rPr>
            </w:pPr>
          </w:p>
        </w:tc>
      </w:tr>
      <w:tr w:rsidR="00F23992" w:rsidRPr="00540EE5" w14:paraId="0D1C04AD" w14:textId="77777777" w:rsidTr="008604D6">
        <w:tc>
          <w:tcPr>
            <w:tcW w:w="4106" w:type="dxa"/>
          </w:tcPr>
          <w:p w14:paraId="0B1A57CF" w14:textId="579B9AB7" w:rsidR="00F23992" w:rsidRPr="00540EE5" w:rsidRDefault="00041A7D"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Explain how antibiotic resistant bacteria have evolved</w:t>
            </w:r>
          </w:p>
        </w:tc>
        <w:tc>
          <w:tcPr>
            <w:tcW w:w="6095" w:type="dxa"/>
          </w:tcPr>
          <w:p w14:paraId="0CA766B6" w14:textId="139BF410" w:rsidR="00F23992" w:rsidRPr="00540EE5" w:rsidRDefault="00041A7D">
            <w:pPr>
              <w:rPr>
                <w:rFonts w:ascii="Gill Sans MT" w:hAnsi="Gill Sans MT"/>
                <w:color w:val="FF0000"/>
                <w:sz w:val="28"/>
                <w:szCs w:val="28"/>
              </w:rPr>
            </w:pPr>
            <w:r w:rsidRPr="00540EE5">
              <w:rPr>
                <w:rFonts w:ascii="Gill Sans MT" w:hAnsi="Gill Sans MT"/>
                <w:color w:val="FF0000"/>
                <w:sz w:val="28"/>
                <w:szCs w:val="28"/>
              </w:rPr>
              <w:t>Mutation produces new strain, use of antibiotics would kill all non-resistant bacteria leaving the resistant ones behind, these would survive and reproduce producing more resistant bacteria</w:t>
            </w:r>
          </w:p>
        </w:tc>
      </w:tr>
      <w:tr w:rsidR="00F23992" w:rsidRPr="00540EE5" w14:paraId="5F4FE9A9" w14:textId="77777777" w:rsidTr="008604D6">
        <w:tc>
          <w:tcPr>
            <w:tcW w:w="4106" w:type="dxa"/>
          </w:tcPr>
          <w:p w14:paraId="06EC08F0" w14:textId="45F2ECEB" w:rsidR="00F23992" w:rsidRPr="00540EE5" w:rsidRDefault="006F5518" w:rsidP="00246020">
            <w:pPr>
              <w:pStyle w:val="ListParagraph"/>
              <w:numPr>
                <w:ilvl w:val="0"/>
                <w:numId w:val="1"/>
              </w:numPr>
              <w:rPr>
                <w:rFonts w:ascii="Gill Sans MT" w:hAnsi="Gill Sans MT"/>
                <w:sz w:val="28"/>
                <w:szCs w:val="28"/>
              </w:rPr>
            </w:pPr>
            <w:r w:rsidRPr="00540EE5">
              <w:rPr>
                <w:rFonts w:ascii="Gill Sans MT" w:hAnsi="Gill Sans MT"/>
                <w:sz w:val="28"/>
                <w:szCs w:val="28"/>
              </w:rPr>
              <w:t>Outline Carl Linnaeus’ system of classification</w:t>
            </w:r>
          </w:p>
        </w:tc>
        <w:tc>
          <w:tcPr>
            <w:tcW w:w="6095" w:type="dxa"/>
          </w:tcPr>
          <w:p w14:paraId="281F997C" w14:textId="4D914BF4" w:rsidR="00F23992" w:rsidRPr="00540EE5" w:rsidRDefault="006F5518">
            <w:pPr>
              <w:rPr>
                <w:rFonts w:ascii="Gill Sans MT" w:hAnsi="Gill Sans MT"/>
                <w:color w:val="FF0000"/>
                <w:sz w:val="28"/>
                <w:szCs w:val="28"/>
              </w:rPr>
            </w:pPr>
            <w:r w:rsidRPr="00540EE5">
              <w:rPr>
                <w:rFonts w:ascii="Gill Sans MT" w:hAnsi="Gill Sans MT"/>
                <w:color w:val="FF0000"/>
                <w:sz w:val="28"/>
                <w:szCs w:val="28"/>
              </w:rPr>
              <w:t xml:space="preserve">Kingdome, phylum, class, order, family, genus, species. </w:t>
            </w:r>
          </w:p>
        </w:tc>
      </w:tr>
      <w:tr w:rsidR="00F23992" w:rsidRPr="00540EE5" w14:paraId="0B8A0012" w14:textId="77777777" w:rsidTr="008604D6">
        <w:tc>
          <w:tcPr>
            <w:tcW w:w="4106" w:type="dxa"/>
          </w:tcPr>
          <w:p w14:paraId="17C3DA67" w14:textId="10C1656B" w:rsidR="00F23992" w:rsidRPr="00540EE5" w:rsidRDefault="006F551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2 factors which form an organisms binomial name</w:t>
            </w:r>
          </w:p>
        </w:tc>
        <w:tc>
          <w:tcPr>
            <w:tcW w:w="6095" w:type="dxa"/>
          </w:tcPr>
          <w:p w14:paraId="4F9E6B5F" w14:textId="67B857FA" w:rsidR="00F23992" w:rsidRPr="00540EE5" w:rsidRDefault="006F5518">
            <w:pPr>
              <w:rPr>
                <w:rFonts w:ascii="Gill Sans MT" w:hAnsi="Gill Sans MT"/>
                <w:color w:val="FF0000"/>
                <w:sz w:val="28"/>
                <w:szCs w:val="28"/>
              </w:rPr>
            </w:pPr>
            <w:r w:rsidRPr="00540EE5">
              <w:rPr>
                <w:rFonts w:ascii="Gill Sans MT" w:hAnsi="Gill Sans MT"/>
                <w:color w:val="FF0000"/>
                <w:sz w:val="28"/>
                <w:szCs w:val="28"/>
              </w:rPr>
              <w:t>Genus and species</w:t>
            </w:r>
          </w:p>
        </w:tc>
      </w:tr>
      <w:tr w:rsidR="00F23992" w:rsidRPr="00540EE5" w14:paraId="205C235B" w14:textId="77777777" w:rsidTr="008604D6">
        <w:tc>
          <w:tcPr>
            <w:tcW w:w="4106" w:type="dxa"/>
          </w:tcPr>
          <w:p w14:paraId="48315CE0" w14:textId="462E383A" w:rsidR="00F23992" w:rsidRPr="00540EE5" w:rsidRDefault="007A7B9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the three Domain’s developed by Carl Woese</w:t>
            </w:r>
          </w:p>
        </w:tc>
        <w:tc>
          <w:tcPr>
            <w:tcW w:w="6095" w:type="dxa"/>
          </w:tcPr>
          <w:p w14:paraId="5DD50355" w14:textId="77777777" w:rsidR="00F23992" w:rsidRPr="00540EE5" w:rsidRDefault="007A7B98">
            <w:pPr>
              <w:rPr>
                <w:rFonts w:ascii="Gill Sans MT" w:hAnsi="Gill Sans MT"/>
                <w:color w:val="FF0000"/>
                <w:sz w:val="28"/>
                <w:szCs w:val="28"/>
              </w:rPr>
            </w:pPr>
            <w:r w:rsidRPr="00540EE5">
              <w:rPr>
                <w:rFonts w:ascii="Gill Sans MT" w:hAnsi="Gill Sans MT"/>
                <w:color w:val="FF0000"/>
                <w:sz w:val="28"/>
                <w:szCs w:val="28"/>
              </w:rPr>
              <w:t>Archaea</w:t>
            </w:r>
          </w:p>
          <w:p w14:paraId="530629BE" w14:textId="77777777" w:rsidR="007A7B98" w:rsidRPr="00540EE5" w:rsidRDefault="007A7B98">
            <w:pPr>
              <w:rPr>
                <w:rFonts w:ascii="Gill Sans MT" w:hAnsi="Gill Sans MT"/>
                <w:color w:val="FF0000"/>
                <w:sz w:val="28"/>
                <w:szCs w:val="28"/>
              </w:rPr>
            </w:pPr>
            <w:r w:rsidRPr="00540EE5">
              <w:rPr>
                <w:rFonts w:ascii="Gill Sans MT" w:hAnsi="Gill Sans MT"/>
                <w:color w:val="FF0000"/>
                <w:sz w:val="28"/>
                <w:szCs w:val="28"/>
              </w:rPr>
              <w:t>Bacteria</w:t>
            </w:r>
          </w:p>
          <w:p w14:paraId="28C4C8E8" w14:textId="74D724D7" w:rsidR="007A7B98" w:rsidRPr="00540EE5" w:rsidRDefault="007A7B98">
            <w:pPr>
              <w:rPr>
                <w:rFonts w:ascii="Gill Sans MT" w:hAnsi="Gill Sans MT"/>
                <w:color w:val="FF0000"/>
                <w:sz w:val="28"/>
                <w:szCs w:val="28"/>
              </w:rPr>
            </w:pPr>
            <w:r w:rsidRPr="00540EE5">
              <w:rPr>
                <w:rFonts w:ascii="Gill Sans MT" w:hAnsi="Gill Sans MT"/>
                <w:color w:val="FF0000"/>
                <w:sz w:val="28"/>
                <w:szCs w:val="28"/>
              </w:rPr>
              <w:t>Eukaryota</w:t>
            </w:r>
          </w:p>
        </w:tc>
      </w:tr>
      <w:tr w:rsidR="00F23992" w:rsidRPr="00540EE5" w14:paraId="53FE741F" w14:textId="77777777" w:rsidTr="008604D6">
        <w:tc>
          <w:tcPr>
            <w:tcW w:w="4106" w:type="dxa"/>
          </w:tcPr>
          <w:p w14:paraId="09C520F2" w14:textId="3B731ED8" w:rsidR="00F23992" w:rsidRPr="00540EE5" w:rsidRDefault="007A7B98"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Suggest some abiotic factors which would affect and ecosystem</w:t>
            </w:r>
          </w:p>
        </w:tc>
        <w:tc>
          <w:tcPr>
            <w:tcW w:w="6095" w:type="dxa"/>
          </w:tcPr>
          <w:p w14:paraId="6A8D90F2" w14:textId="64A03A3D" w:rsidR="00F23992" w:rsidRPr="00540EE5" w:rsidRDefault="007A7B98">
            <w:pPr>
              <w:rPr>
                <w:rFonts w:ascii="Gill Sans MT" w:hAnsi="Gill Sans MT"/>
                <w:color w:val="FF0000"/>
                <w:sz w:val="28"/>
                <w:szCs w:val="28"/>
              </w:rPr>
            </w:pPr>
            <w:r w:rsidRPr="00540EE5">
              <w:rPr>
                <w:rFonts w:ascii="Gill Sans MT" w:hAnsi="Gill Sans MT"/>
                <w:color w:val="FF0000"/>
                <w:sz w:val="28"/>
                <w:szCs w:val="28"/>
              </w:rPr>
              <w:t>Light space, water, mineral ions, territory</w:t>
            </w:r>
            <w:r w:rsidR="00AD1B53" w:rsidRPr="00540EE5">
              <w:rPr>
                <w:rFonts w:ascii="Gill Sans MT" w:hAnsi="Gill Sans MT"/>
                <w:color w:val="FF0000"/>
                <w:sz w:val="28"/>
                <w:szCs w:val="28"/>
              </w:rPr>
              <w:t xml:space="preserve">, temperature, </w:t>
            </w:r>
            <w:r w:rsidR="004D3833" w:rsidRPr="00540EE5">
              <w:rPr>
                <w:rFonts w:ascii="Gill Sans MT" w:hAnsi="Gill Sans MT"/>
                <w:color w:val="FF0000"/>
                <w:sz w:val="28"/>
                <w:szCs w:val="28"/>
              </w:rPr>
              <w:t>soil Ph, WIND INTENSITY AND DIRECTION</w:t>
            </w:r>
          </w:p>
        </w:tc>
      </w:tr>
      <w:tr w:rsidR="00F23992" w:rsidRPr="00540EE5" w14:paraId="5A4DC99B" w14:textId="77777777" w:rsidTr="008604D6">
        <w:tc>
          <w:tcPr>
            <w:tcW w:w="4106" w:type="dxa"/>
          </w:tcPr>
          <w:p w14:paraId="63B9ABCA" w14:textId="20E1D935" w:rsidR="00F23992" w:rsidRPr="00540EE5" w:rsidRDefault="007A7B98" w:rsidP="00246020">
            <w:pPr>
              <w:pStyle w:val="ListParagraph"/>
              <w:numPr>
                <w:ilvl w:val="0"/>
                <w:numId w:val="1"/>
              </w:numPr>
              <w:rPr>
                <w:rFonts w:ascii="Gill Sans MT" w:hAnsi="Gill Sans MT"/>
                <w:sz w:val="28"/>
                <w:szCs w:val="28"/>
              </w:rPr>
            </w:pPr>
            <w:r w:rsidRPr="00540EE5">
              <w:rPr>
                <w:rFonts w:ascii="Gill Sans MT" w:hAnsi="Gill Sans MT"/>
                <w:sz w:val="28"/>
                <w:szCs w:val="28"/>
              </w:rPr>
              <w:t>Suggest some biotic factors which would affect and ecosystem</w:t>
            </w:r>
          </w:p>
        </w:tc>
        <w:tc>
          <w:tcPr>
            <w:tcW w:w="6095" w:type="dxa"/>
          </w:tcPr>
          <w:p w14:paraId="2AC94109" w14:textId="77777777" w:rsidR="004D3833" w:rsidRPr="00540EE5" w:rsidRDefault="004D3833" w:rsidP="004D3833">
            <w:pPr>
              <w:autoSpaceDE w:val="0"/>
              <w:autoSpaceDN w:val="0"/>
              <w:adjustRightInd w:val="0"/>
              <w:rPr>
                <w:rFonts w:ascii="Gill Sans MT" w:eastAsia="ArialMT" w:hAnsi="Gill Sans MT" w:cs="ArialMT"/>
                <w:color w:val="FF0000"/>
              </w:rPr>
            </w:pPr>
            <w:r w:rsidRPr="00540EE5">
              <w:rPr>
                <w:rFonts w:ascii="Gill Sans MT" w:hAnsi="Gill Sans MT"/>
                <w:color w:val="FF0000"/>
                <w:sz w:val="28"/>
                <w:szCs w:val="28"/>
              </w:rPr>
              <w:t>New p</w:t>
            </w:r>
            <w:r w:rsidR="007A7B98" w:rsidRPr="00540EE5">
              <w:rPr>
                <w:rFonts w:ascii="Gill Sans MT" w:hAnsi="Gill Sans MT"/>
                <w:color w:val="FF0000"/>
                <w:sz w:val="28"/>
                <w:szCs w:val="28"/>
              </w:rPr>
              <w:t>reda</w:t>
            </w:r>
            <w:r w:rsidR="00AD1B53" w:rsidRPr="00540EE5">
              <w:rPr>
                <w:rFonts w:ascii="Gill Sans MT" w:hAnsi="Gill Sans MT"/>
                <w:color w:val="FF0000"/>
                <w:sz w:val="28"/>
                <w:szCs w:val="28"/>
              </w:rPr>
              <w:t>to</w:t>
            </w:r>
            <w:r w:rsidR="007A7B98" w:rsidRPr="00540EE5">
              <w:rPr>
                <w:rFonts w:ascii="Gill Sans MT" w:hAnsi="Gill Sans MT"/>
                <w:color w:val="FF0000"/>
                <w:sz w:val="28"/>
                <w:szCs w:val="28"/>
              </w:rPr>
              <w:t>rs, ability to find a mate</w:t>
            </w:r>
            <w:r w:rsidR="00AD1B53" w:rsidRPr="00540EE5">
              <w:rPr>
                <w:rFonts w:ascii="Gill Sans MT" w:hAnsi="Gill Sans MT"/>
                <w:color w:val="FF0000"/>
                <w:sz w:val="28"/>
                <w:szCs w:val="28"/>
              </w:rPr>
              <w:t xml:space="preserve">, </w:t>
            </w:r>
            <w:r w:rsidRPr="00540EE5">
              <w:rPr>
                <w:rFonts w:ascii="Gill Sans MT" w:hAnsi="Gill Sans MT"/>
                <w:color w:val="FF0000"/>
                <w:sz w:val="28"/>
                <w:szCs w:val="28"/>
              </w:rPr>
              <w:t xml:space="preserve">availability of </w:t>
            </w:r>
            <w:r w:rsidR="00AD1B53" w:rsidRPr="00540EE5">
              <w:rPr>
                <w:rFonts w:ascii="Gill Sans MT" w:hAnsi="Gill Sans MT"/>
                <w:color w:val="FF0000"/>
                <w:sz w:val="28"/>
                <w:szCs w:val="28"/>
              </w:rPr>
              <w:t>food</w:t>
            </w:r>
            <w:r w:rsidRPr="00540EE5">
              <w:rPr>
                <w:rFonts w:ascii="Gill Sans MT" w:hAnsi="Gill Sans MT"/>
                <w:color w:val="FF0000"/>
                <w:sz w:val="28"/>
                <w:szCs w:val="28"/>
              </w:rPr>
              <w:t xml:space="preserve">, new pathogens, </w:t>
            </w:r>
            <w:r w:rsidRPr="00540EE5">
              <w:rPr>
                <w:rFonts w:ascii="Gill Sans MT" w:eastAsia="ArialMT" w:hAnsi="Gill Sans MT" w:cs="ArialMT"/>
                <w:color w:val="FF0000"/>
              </w:rPr>
              <w:t>one species outcompeting another so the numbers are no longer</w:t>
            </w:r>
          </w:p>
          <w:p w14:paraId="65005F1D" w14:textId="05D0BE21" w:rsidR="00F23992" w:rsidRPr="00540EE5" w:rsidRDefault="004D3833" w:rsidP="004D3833">
            <w:pPr>
              <w:rPr>
                <w:rFonts w:ascii="Gill Sans MT" w:hAnsi="Gill Sans MT"/>
                <w:color w:val="FF0000"/>
                <w:sz w:val="28"/>
                <w:szCs w:val="28"/>
              </w:rPr>
            </w:pPr>
            <w:r w:rsidRPr="00540EE5">
              <w:rPr>
                <w:rFonts w:ascii="Gill Sans MT" w:eastAsia="ArialMT" w:hAnsi="Gill Sans MT" w:cs="ArialMT"/>
                <w:color w:val="FF0000"/>
              </w:rPr>
              <w:t>sufficient to breed.</w:t>
            </w:r>
          </w:p>
        </w:tc>
      </w:tr>
      <w:tr w:rsidR="00F23992" w:rsidRPr="00540EE5" w14:paraId="48015D4C" w14:textId="77777777" w:rsidTr="008604D6">
        <w:tc>
          <w:tcPr>
            <w:tcW w:w="4106" w:type="dxa"/>
          </w:tcPr>
          <w:p w14:paraId="753C12A0" w14:textId="2F7F2752" w:rsidR="00F23992" w:rsidRPr="00540EE5" w:rsidRDefault="00AD1B53"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Define the term “stable community”</w:t>
            </w:r>
          </w:p>
        </w:tc>
        <w:tc>
          <w:tcPr>
            <w:tcW w:w="6095" w:type="dxa"/>
          </w:tcPr>
          <w:p w14:paraId="109EEAC2" w14:textId="00315BEC" w:rsidR="00AD1B53" w:rsidRPr="00540EE5" w:rsidRDefault="00AD1B53" w:rsidP="00AD1B53">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One where all the species</w:t>
            </w:r>
          </w:p>
          <w:p w14:paraId="3BA0D118" w14:textId="77777777" w:rsidR="00AD1B53" w:rsidRPr="00540EE5" w:rsidRDefault="00AD1B53" w:rsidP="00AD1B53">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 xml:space="preserve">and environmental factors are in balance so that population </w:t>
            </w:r>
            <w:r w:rsidRPr="00540EE5">
              <w:rPr>
                <w:rFonts w:ascii="Gill Sans MT" w:eastAsia="ArialMT" w:hAnsi="Gill Sans MT" w:cs="ArialMT"/>
                <w:color w:val="FF0000"/>
                <w:sz w:val="24"/>
                <w:szCs w:val="24"/>
              </w:rPr>
              <w:lastRenderedPageBreak/>
              <w:t>sizes</w:t>
            </w:r>
          </w:p>
          <w:p w14:paraId="1CA383BB" w14:textId="23825D89" w:rsidR="00F23992" w:rsidRPr="00540EE5" w:rsidRDefault="00AD1B53" w:rsidP="00AD1B53">
            <w:pPr>
              <w:rPr>
                <w:rFonts w:ascii="Gill Sans MT" w:hAnsi="Gill Sans MT"/>
                <w:color w:val="FF0000"/>
                <w:sz w:val="24"/>
                <w:szCs w:val="24"/>
              </w:rPr>
            </w:pPr>
            <w:r w:rsidRPr="00540EE5">
              <w:rPr>
                <w:rFonts w:ascii="Gill Sans MT" w:eastAsia="ArialMT" w:hAnsi="Gill Sans MT" w:cs="ArialMT"/>
                <w:color w:val="FF0000"/>
                <w:sz w:val="24"/>
                <w:szCs w:val="24"/>
              </w:rPr>
              <w:t>remain fairly constant.</w:t>
            </w:r>
          </w:p>
        </w:tc>
      </w:tr>
      <w:tr w:rsidR="00F23992" w:rsidRPr="00540EE5" w14:paraId="2ED6B89A" w14:textId="77777777" w:rsidTr="008604D6">
        <w:tc>
          <w:tcPr>
            <w:tcW w:w="4106" w:type="dxa"/>
          </w:tcPr>
          <w:p w14:paraId="77650792" w14:textId="1488B2E9" w:rsidR="00F23992" w:rsidRPr="00540EE5" w:rsidRDefault="005F5E3E" w:rsidP="00246020">
            <w:pPr>
              <w:pStyle w:val="ListParagraph"/>
              <w:numPr>
                <w:ilvl w:val="0"/>
                <w:numId w:val="1"/>
              </w:numPr>
              <w:rPr>
                <w:rFonts w:ascii="Gill Sans MT" w:hAnsi="Gill Sans MT"/>
                <w:sz w:val="28"/>
                <w:szCs w:val="28"/>
              </w:rPr>
            </w:pPr>
            <w:r w:rsidRPr="00540EE5">
              <w:rPr>
                <w:rFonts w:ascii="Gill Sans MT" w:hAnsi="Gill Sans MT"/>
                <w:sz w:val="28"/>
                <w:szCs w:val="28"/>
              </w:rPr>
              <w:lastRenderedPageBreak/>
              <w:t xml:space="preserve"> Define the term “adaptation”</w:t>
            </w:r>
          </w:p>
        </w:tc>
        <w:tc>
          <w:tcPr>
            <w:tcW w:w="6095" w:type="dxa"/>
          </w:tcPr>
          <w:p w14:paraId="09C8CE7A" w14:textId="77777777" w:rsidR="005F5E3E" w:rsidRPr="00540EE5" w:rsidRDefault="005F5E3E" w:rsidP="005F5E3E">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Organisms have features (adaptations) that enable them to survive</w:t>
            </w:r>
          </w:p>
          <w:p w14:paraId="77A5D65D" w14:textId="77777777" w:rsidR="005F5E3E" w:rsidRPr="00540EE5" w:rsidRDefault="005F5E3E" w:rsidP="005F5E3E">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in the conditions in which they normally live. These adaptations may</w:t>
            </w:r>
          </w:p>
          <w:p w14:paraId="79E05982" w14:textId="301DA8E5" w:rsidR="00F23992" w:rsidRPr="00540EE5" w:rsidRDefault="005F5E3E" w:rsidP="005F5E3E">
            <w:pPr>
              <w:rPr>
                <w:rFonts w:ascii="Gill Sans MT" w:hAnsi="Gill Sans MT"/>
                <w:color w:val="FF0000"/>
                <w:sz w:val="24"/>
                <w:szCs w:val="24"/>
              </w:rPr>
            </w:pPr>
            <w:r w:rsidRPr="00540EE5">
              <w:rPr>
                <w:rFonts w:ascii="Gill Sans MT" w:eastAsia="ArialMT" w:hAnsi="Gill Sans MT" w:cs="ArialMT"/>
                <w:color w:val="FF0000"/>
                <w:sz w:val="24"/>
                <w:szCs w:val="24"/>
              </w:rPr>
              <w:t>be structural, behavioural or functional.</w:t>
            </w:r>
          </w:p>
        </w:tc>
      </w:tr>
      <w:tr w:rsidR="00F23992" w:rsidRPr="00540EE5" w14:paraId="5B5A0728" w14:textId="77777777" w:rsidTr="008604D6">
        <w:tc>
          <w:tcPr>
            <w:tcW w:w="4106" w:type="dxa"/>
          </w:tcPr>
          <w:p w14:paraId="7E74C6D4" w14:textId="0D9A6376" w:rsidR="00F23992" w:rsidRPr="00540EE5" w:rsidRDefault="00BD62E9" w:rsidP="00246020">
            <w:pPr>
              <w:pStyle w:val="ListParagraph"/>
              <w:numPr>
                <w:ilvl w:val="0"/>
                <w:numId w:val="1"/>
              </w:numPr>
              <w:rPr>
                <w:rFonts w:ascii="Gill Sans MT" w:hAnsi="Gill Sans MT"/>
                <w:sz w:val="28"/>
                <w:szCs w:val="28"/>
              </w:rPr>
            </w:pPr>
            <w:r w:rsidRPr="00540EE5">
              <w:rPr>
                <w:rFonts w:ascii="Gill Sans MT" w:hAnsi="Gill Sans MT"/>
                <w:sz w:val="28"/>
                <w:szCs w:val="28"/>
              </w:rPr>
              <w:t>Define the term “producer”</w:t>
            </w:r>
          </w:p>
        </w:tc>
        <w:tc>
          <w:tcPr>
            <w:tcW w:w="6095" w:type="dxa"/>
          </w:tcPr>
          <w:p w14:paraId="564D3EA6" w14:textId="42C58FDF" w:rsidR="00BD62E9" w:rsidRPr="00540EE5" w:rsidRDefault="00BD62E9" w:rsidP="00BD62E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All food chains begin with a producer which synthesises molecules. This is usually a green plant or alga which</w:t>
            </w:r>
          </w:p>
          <w:p w14:paraId="60FCBFE1" w14:textId="6C6956D8" w:rsidR="00F23992" w:rsidRPr="00540EE5" w:rsidRDefault="00BD62E9" w:rsidP="00BD62E9">
            <w:pPr>
              <w:rPr>
                <w:rFonts w:ascii="Gill Sans MT" w:hAnsi="Gill Sans MT"/>
                <w:color w:val="FF0000"/>
                <w:sz w:val="24"/>
                <w:szCs w:val="24"/>
              </w:rPr>
            </w:pPr>
            <w:r w:rsidRPr="00540EE5">
              <w:rPr>
                <w:rFonts w:ascii="Gill Sans MT" w:eastAsia="ArialMT" w:hAnsi="Gill Sans MT" w:cs="ArialMT"/>
                <w:color w:val="FF0000"/>
                <w:sz w:val="24"/>
                <w:szCs w:val="24"/>
              </w:rPr>
              <w:t>makes glucose by photosynthesis.</w:t>
            </w:r>
          </w:p>
        </w:tc>
      </w:tr>
      <w:tr w:rsidR="00F23992" w:rsidRPr="00540EE5" w14:paraId="1DEC54C7" w14:textId="77777777" w:rsidTr="008604D6">
        <w:tc>
          <w:tcPr>
            <w:tcW w:w="4106" w:type="dxa"/>
          </w:tcPr>
          <w:p w14:paraId="27D1835E" w14:textId="5582132B" w:rsidR="00F23992" w:rsidRPr="00540EE5" w:rsidRDefault="00BD62E9"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Describe some of the processes involved in the carbon cycle</w:t>
            </w:r>
          </w:p>
        </w:tc>
        <w:tc>
          <w:tcPr>
            <w:tcW w:w="6095" w:type="dxa"/>
          </w:tcPr>
          <w:p w14:paraId="2BA96DF7" w14:textId="15C551D1" w:rsidR="00F23992" w:rsidRPr="00540EE5" w:rsidRDefault="00BD62E9">
            <w:pPr>
              <w:rPr>
                <w:rFonts w:ascii="Gill Sans MT" w:hAnsi="Gill Sans MT"/>
                <w:color w:val="FF0000"/>
                <w:sz w:val="24"/>
                <w:szCs w:val="24"/>
              </w:rPr>
            </w:pPr>
            <w:r w:rsidRPr="00540EE5">
              <w:rPr>
                <w:rFonts w:ascii="Gill Sans MT" w:hAnsi="Gill Sans MT"/>
                <w:color w:val="FF0000"/>
                <w:sz w:val="24"/>
                <w:szCs w:val="24"/>
              </w:rPr>
              <w:t>Photosynthesis takes in CO</w:t>
            </w:r>
            <w:r w:rsidRPr="00540EE5">
              <w:rPr>
                <w:rFonts w:ascii="Gill Sans MT" w:hAnsi="Gill Sans MT"/>
                <w:color w:val="FF0000"/>
                <w:sz w:val="24"/>
                <w:szCs w:val="24"/>
                <w:vertAlign w:val="subscript"/>
              </w:rPr>
              <w:t>2</w:t>
            </w:r>
            <w:r w:rsidRPr="00540EE5">
              <w:rPr>
                <w:rFonts w:ascii="Gill Sans MT" w:hAnsi="Gill Sans MT"/>
                <w:color w:val="FF0000"/>
                <w:sz w:val="24"/>
                <w:szCs w:val="24"/>
              </w:rPr>
              <w:t xml:space="preserve"> from the atmosphere, this carbon is returned to the atmosphere by decay, respiration, combustion and is transferred along food chains by feeding relationships.</w:t>
            </w:r>
          </w:p>
        </w:tc>
      </w:tr>
      <w:tr w:rsidR="00F23992" w:rsidRPr="00540EE5" w14:paraId="6B525100" w14:textId="77777777" w:rsidTr="008604D6">
        <w:tc>
          <w:tcPr>
            <w:tcW w:w="4106" w:type="dxa"/>
          </w:tcPr>
          <w:p w14:paraId="0E7D2B0A" w14:textId="3DBFF8C2" w:rsidR="00F23992" w:rsidRPr="00540EE5" w:rsidRDefault="00BD62E9"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Outline the water cycle</w:t>
            </w:r>
          </w:p>
        </w:tc>
        <w:tc>
          <w:tcPr>
            <w:tcW w:w="6095" w:type="dxa"/>
          </w:tcPr>
          <w:p w14:paraId="056EC41E" w14:textId="77777777" w:rsidR="00BD62E9" w:rsidRPr="00540EE5" w:rsidRDefault="00BD62E9" w:rsidP="00BD62E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The water cycle provides fresh water for plants and animals on land</w:t>
            </w:r>
          </w:p>
          <w:p w14:paraId="0566639B" w14:textId="77777777" w:rsidR="00BD62E9" w:rsidRPr="00540EE5" w:rsidRDefault="00BD62E9" w:rsidP="00BD62E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before draining into the seas. Water is continuously evaporated and</w:t>
            </w:r>
          </w:p>
          <w:p w14:paraId="72E8E2D1" w14:textId="4407E755" w:rsidR="00F23992" w:rsidRPr="00540EE5" w:rsidRDefault="00BD62E9" w:rsidP="00BD62E9">
            <w:pPr>
              <w:rPr>
                <w:rFonts w:ascii="Gill Sans MT" w:hAnsi="Gill Sans MT"/>
                <w:color w:val="FF0000"/>
                <w:sz w:val="24"/>
                <w:szCs w:val="24"/>
              </w:rPr>
            </w:pPr>
            <w:r w:rsidRPr="00540EE5">
              <w:rPr>
                <w:rFonts w:ascii="Gill Sans MT" w:eastAsia="ArialMT" w:hAnsi="Gill Sans MT" w:cs="ArialMT"/>
                <w:color w:val="FF0000"/>
                <w:sz w:val="24"/>
                <w:szCs w:val="24"/>
              </w:rPr>
              <w:t>precipitated.</w:t>
            </w:r>
          </w:p>
        </w:tc>
      </w:tr>
      <w:tr w:rsidR="00F23992" w:rsidRPr="00540EE5" w14:paraId="42D6009B" w14:textId="77777777" w:rsidTr="008604D6">
        <w:tc>
          <w:tcPr>
            <w:tcW w:w="4106" w:type="dxa"/>
          </w:tcPr>
          <w:p w14:paraId="4FFA6E8D" w14:textId="6407F85C" w:rsidR="00F23992" w:rsidRPr="00540EE5" w:rsidRDefault="00EB7D79" w:rsidP="00246020">
            <w:pPr>
              <w:pStyle w:val="ListParagraph"/>
              <w:numPr>
                <w:ilvl w:val="0"/>
                <w:numId w:val="1"/>
              </w:numPr>
              <w:rPr>
                <w:rFonts w:ascii="Gill Sans MT" w:hAnsi="Gill Sans MT"/>
                <w:sz w:val="28"/>
                <w:szCs w:val="28"/>
              </w:rPr>
            </w:pPr>
            <w:r w:rsidRPr="00540EE5">
              <w:rPr>
                <w:rFonts w:ascii="Gill Sans MT" w:hAnsi="Gill Sans MT"/>
                <w:sz w:val="28"/>
                <w:szCs w:val="28"/>
              </w:rPr>
              <w:t>Give the 3 types of pollution</w:t>
            </w:r>
          </w:p>
        </w:tc>
        <w:tc>
          <w:tcPr>
            <w:tcW w:w="6095" w:type="dxa"/>
          </w:tcPr>
          <w:p w14:paraId="0AC13F8E" w14:textId="77777777" w:rsidR="00EB7D79" w:rsidRPr="00540EE5" w:rsidRDefault="00EB7D79" w:rsidP="00EB7D7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Pollution can occur:</w:t>
            </w:r>
          </w:p>
          <w:p w14:paraId="32AFEAA7" w14:textId="77777777" w:rsidR="00EB7D79" w:rsidRPr="00540EE5" w:rsidRDefault="00EB7D79" w:rsidP="00EB7D7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 in water, from sewage, fertiliser or toxic chemicals</w:t>
            </w:r>
          </w:p>
          <w:p w14:paraId="21C9C7C2" w14:textId="77777777" w:rsidR="00EB7D79" w:rsidRPr="00540EE5" w:rsidRDefault="00EB7D79" w:rsidP="00EB7D79">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 in air, from smoke and acidic gases</w:t>
            </w:r>
          </w:p>
          <w:p w14:paraId="556FF34F" w14:textId="55013511" w:rsidR="00F23992" w:rsidRPr="00540EE5" w:rsidRDefault="00EB7D79" w:rsidP="005A222D">
            <w:pPr>
              <w:rPr>
                <w:rFonts w:ascii="Gill Sans MT" w:hAnsi="Gill Sans MT"/>
                <w:color w:val="FF0000"/>
                <w:sz w:val="24"/>
                <w:szCs w:val="24"/>
              </w:rPr>
            </w:pPr>
            <w:r w:rsidRPr="00540EE5">
              <w:rPr>
                <w:rFonts w:ascii="Gill Sans MT" w:eastAsia="ArialMT" w:hAnsi="Gill Sans MT" w:cs="ArialMT"/>
                <w:color w:val="FF0000"/>
                <w:sz w:val="24"/>
                <w:szCs w:val="24"/>
              </w:rPr>
              <w:t>• on land, from landfill and from toxic chemicals.</w:t>
            </w:r>
          </w:p>
        </w:tc>
      </w:tr>
      <w:tr w:rsidR="00F23992" w:rsidRPr="00540EE5" w14:paraId="5B8EC9D4" w14:textId="77777777" w:rsidTr="008604D6">
        <w:tc>
          <w:tcPr>
            <w:tcW w:w="4106" w:type="dxa"/>
          </w:tcPr>
          <w:p w14:paraId="26E20B28" w14:textId="02796FD5" w:rsidR="00F23992" w:rsidRPr="00540EE5" w:rsidRDefault="005A222D"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Give 2 reasons why large scale deforestation has occurred. </w:t>
            </w:r>
          </w:p>
        </w:tc>
        <w:tc>
          <w:tcPr>
            <w:tcW w:w="6095" w:type="dxa"/>
          </w:tcPr>
          <w:p w14:paraId="708E4B0A" w14:textId="77777777" w:rsidR="005A222D" w:rsidRPr="00540EE5" w:rsidRDefault="005A222D" w:rsidP="005A222D">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Large-scale deforestation in tropical areas has occurred to:</w:t>
            </w:r>
          </w:p>
          <w:p w14:paraId="1DE1B339" w14:textId="77777777" w:rsidR="005A222D" w:rsidRPr="00540EE5" w:rsidRDefault="005A222D" w:rsidP="005A222D">
            <w:pPr>
              <w:autoSpaceDE w:val="0"/>
              <w:autoSpaceDN w:val="0"/>
              <w:adjustRightInd w:val="0"/>
              <w:rPr>
                <w:rFonts w:ascii="Gill Sans MT" w:eastAsia="ArialMT" w:hAnsi="Gill Sans MT" w:cs="ArialMT"/>
                <w:color w:val="FF0000"/>
                <w:sz w:val="24"/>
                <w:szCs w:val="24"/>
              </w:rPr>
            </w:pPr>
            <w:r w:rsidRPr="00540EE5">
              <w:rPr>
                <w:rFonts w:ascii="Gill Sans MT" w:eastAsia="ArialMT" w:hAnsi="Gill Sans MT" w:cs="ArialMT"/>
                <w:color w:val="FF0000"/>
                <w:sz w:val="24"/>
                <w:szCs w:val="24"/>
              </w:rPr>
              <w:t>• provide land for cattle and rice fields</w:t>
            </w:r>
          </w:p>
          <w:p w14:paraId="48D2D6FF" w14:textId="76A55D75" w:rsidR="00F23992" w:rsidRPr="00540EE5" w:rsidRDefault="005A222D" w:rsidP="005A222D">
            <w:pPr>
              <w:rPr>
                <w:rFonts w:ascii="Gill Sans MT" w:hAnsi="Gill Sans MT"/>
                <w:color w:val="FF0000"/>
                <w:sz w:val="24"/>
                <w:szCs w:val="24"/>
              </w:rPr>
            </w:pPr>
            <w:r w:rsidRPr="00540EE5">
              <w:rPr>
                <w:rFonts w:ascii="Gill Sans MT" w:eastAsia="ArialMT" w:hAnsi="Gill Sans MT" w:cs="ArialMT"/>
                <w:color w:val="FF0000"/>
                <w:sz w:val="24"/>
                <w:szCs w:val="24"/>
              </w:rPr>
              <w:t>• grow crops for biofuels</w:t>
            </w:r>
          </w:p>
        </w:tc>
      </w:tr>
      <w:tr w:rsidR="00F23992" w:rsidRPr="00540EE5" w14:paraId="4B592769" w14:textId="77777777" w:rsidTr="008604D6">
        <w:tc>
          <w:tcPr>
            <w:tcW w:w="4106" w:type="dxa"/>
          </w:tcPr>
          <w:p w14:paraId="0FE1B803" w14:textId="5C625966" w:rsidR="00F23992" w:rsidRPr="00540EE5" w:rsidRDefault="002C3D11" w:rsidP="00246020">
            <w:pPr>
              <w:pStyle w:val="ListParagraph"/>
              <w:numPr>
                <w:ilvl w:val="0"/>
                <w:numId w:val="1"/>
              </w:numPr>
              <w:rPr>
                <w:rFonts w:ascii="Gill Sans MT" w:hAnsi="Gill Sans MT"/>
                <w:sz w:val="28"/>
                <w:szCs w:val="28"/>
              </w:rPr>
            </w:pPr>
            <w:r w:rsidRPr="00540EE5">
              <w:rPr>
                <w:rFonts w:ascii="Gill Sans MT" w:hAnsi="Gill Sans MT"/>
                <w:sz w:val="28"/>
                <w:szCs w:val="28"/>
              </w:rPr>
              <w:t xml:space="preserve"> List ways which humans are trying to reduce the negative effects humans have had on biodiversity and ecosystems </w:t>
            </w:r>
          </w:p>
        </w:tc>
        <w:tc>
          <w:tcPr>
            <w:tcW w:w="6095" w:type="dxa"/>
          </w:tcPr>
          <w:p w14:paraId="612C6592"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 breeding programmes for endangered species</w:t>
            </w:r>
          </w:p>
          <w:p w14:paraId="7F418D98"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 protection and regeneration of rare habitats</w:t>
            </w:r>
          </w:p>
          <w:p w14:paraId="10E1EE37"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 reintroduction of field margins and hedgerows in agricultural</w:t>
            </w:r>
          </w:p>
          <w:p w14:paraId="467C8055"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areas where farmers grow only one type of crop</w:t>
            </w:r>
          </w:p>
          <w:p w14:paraId="31541A3E"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 reduction of deforestation and carbon dioxide emissions by</w:t>
            </w:r>
          </w:p>
          <w:p w14:paraId="027F7C71" w14:textId="77777777" w:rsidR="002C3D11" w:rsidRPr="00540EE5" w:rsidRDefault="002C3D11" w:rsidP="002C3D11">
            <w:pPr>
              <w:autoSpaceDE w:val="0"/>
              <w:autoSpaceDN w:val="0"/>
              <w:adjustRightInd w:val="0"/>
              <w:rPr>
                <w:rFonts w:ascii="Gill Sans MT" w:eastAsia="ArialMT" w:hAnsi="Gill Sans MT" w:cs="ArialMT"/>
                <w:color w:val="FF0000"/>
                <w:sz w:val="24"/>
              </w:rPr>
            </w:pPr>
            <w:r w:rsidRPr="00540EE5">
              <w:rPr>
                <w:rFonts w:ascii="Gill Sans MT" w:eastAsia="ArialMT" w:hAnsi="Gill Sans MT" w:cs="ArialMT"/>
                <w:color w:val="FF0000"/>
                <w:sz w:val="24"/>
              </w:rPr>
              <w:t>some governments</w:t>
            </w:r>
          </w:p>
          <w:p w14:paraId="615D1771" w14:textId="6FD5AC33" w:rsidR="00F23992" w:rsidRPr="00540EE5" w:rsidRDefault="002C3D11" w:rsidP="002C3D11">
            <w:pPr>
              <w:rPr>
                <w:rFonts w:ascii="Gill Sans MT" w:hAnsi="Gill Sans MT"/>
                <w:color w:val="FF0000"/>
                <w:sz w:val="24"/>
                <w:szCs w:val="24"/>
              </w:rPr>
            </w:pPr>
            <w:r w:rsidRPr="00540EE5">
              <w:rPr>
                <w:rFonts w:ascii="Gill Sans MT" w:eastAsia="ArialMT" w:hAnsi="Gill Sans MT" w:cs="ArialMT"/>
                <w:color w:val="FF0000"/>
                <w:sz w:val="24"/>
              </w:rPr>
              <w:t>• recycling resources rather than dumping waste in landfill.</w:t>
            </w:r>
          </w:p>
        </w:tc>
      </w:tr>
    </w:tbl>
    <w:p w14:paraId="441F5667" w14:textId="77777777" w:rsidR="006E01D8" w:rsidRPr="00361048" w:rsidRDefault="006E01D8">
      <w:pPr>
        <w:rPr>
          <w:rFonts w:ascii="Gill Sans MT" w:hAnsi="Gill Sans MT"/>
          <w:sz w:val="28"/>
          <w:szCs w:val="28"/>
        </w:rPr>
      </w:pPr>
    </w:p>
    <w:sectPr w:rsidR="006E01D8" w:rsidRPr="00361048" w:rsidSect="00860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037D"/>
    <w:multiLevelType w:val="hybridMultilevel"/>
    <w:tmpl w:val="18003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2"/>
    <w:rsid w:val="00041A7D"/>
    <w:rsid w:val="00095B1F"/>
    <w:rsid w:val="000C3299"/>
    <w:rsid w:val="00111347"/>
    <w:rsid w:val="00130C5E"/>
    <w:rsid w:val="001A76BD"/>
    <w:rsid w:val="00246020"/>
    <w:rsid w:val="00266A51"/>
    <w:rsid w:val="002C3D11"/>
    <w:rsid w:val="002F420E"/>
    <w:rsid w:val="003003A7"/>
    <w:rsid w:val="00333F0B"/>
    <w:rsid w:val="00361048"/>
    <w:rsid w:val="003F7609"/>
    <w:rsid w:val="004C072D"/>
    <w:rsid w:val="004D3833"/>
    <w:rsid w:val="005218AE"/>
    <w:rsid w:val="00540EE5"/>
    <w:rsid w:val="00594CDC"/>
    <w:rsid w:val="005A222D"/>
    <w:rsid w:val="005F5E3E"/>
    <w:rsid w:val="00663398"/>
    <w:rsid w:val="006E01D8"/>
    <w:rsid w:val="006F5518"/>
    <w:rsid w:val="0075033D"/>
    <w:rsid w:val="00775874"/>
    <w:rsid w:val="007A7B98"/>
    <w:rsid w:val="0082252C"/>
    <w:rsid w:val="00836FBE"/>
    <w:rsid w:val="00842868"/>
    <w:rsid w:val="008604D6"/>
    <w:rsid w:val="00882100"/>
    <w:rsid w:val="008C32D1"/>
    <w:rsid w:val="0090479E"/>
    <w:rsid w:val="00977B73"/>
    <w:rsid w:val="00994A34"/>
    <w:rsid w:val="00A4451B"/>
    <w:rsid w:val="00A50D8F"/>
    <w:rsid w:val="00A61039"/>
    <w:rsid w:val="00AD1B53"/>
    <w:rsid w:val="00BD62E9"/>
    <w:rsid w:val="00C06504"/>
    <w:rsid w:val="00C40606"/>
    <w:rsid w:val="00C970E3"/>
    <w:rsid w:val="00CA6D5E"/>
    <w:rsid w:val="00CC04F0"/>
    <w:rsid w:val="00D319DA"/>
    <w:rsid w:val="00D87F4A"/>
    <w:rsid w:val="00E1523C"/>
    <w:rsid w:val="00EB7D79"/>
    <w:rsid w:val="00ED64E4"/>
    <w:rsid w:val="00EE0067"/>
    <w:rsid w:val="00EE1DD8"/>
    <w:rsid w:val="00EE3E7B"/>
    <w:rsid w:val="00F23992"/>
    <w:rsid w:val="00F564F7"/>
    <w:rsid w:val="00F66F95"/>
    <w:rsid w:val="00FA5F36"/>
    <w:rsid w:val="00FB128C"/>
    <w:rsid w:val="00FD6DC7"/>
    <w:rsid w:val="00FE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6DC7"/>
    <w:rPr>
      <w:sz w:val="16"/>
      <w:szCs w:val="16"/>
    </w:rPr>
  </w:style>
  <w:style w:type="paragraph" w:styleId="CommentText">
    <w:name w:val="annotation text"/>
    <w:basedOn w:val="Normal"/>
    <w:link w:val="CommentTextChar"/>
    <w:uiPriority w:val="99"/>
    <w:semiHidden/>
    <w:unhideWhenUsed/>
    <w:rsid w:val="00FD6DC7"/>
    <w:pPr>
      <w:spacing w:line="240" w:lineRule="auto"/>
    </w:pPr>
    <w:rPr>
      <w:sz w:val="20"/>
      <w:szCs w:val="20"/>
    </w:rPr>
  </w:style>
  <w:style w:type="character" w:customStyle="1" w:styleId="CommentTextChar">
    <w:name w:val="Comment Text Char"/>
    <w:basedOn w:val="DefaultParagraphFont"/>
    <w:link w:val="CommentText"/>
    <w:uiPriority w:val="99"/>
    <w:semiHidden/>
    <w:rsid w:val="00FD6DC7"/>
    <w:rPr>
      <w:sz w:val="20"/>
      <w:szCs w:val="20"/>
    </w:rPr>
  </w:style>
  <w:style w:type="paragraph" w:styleId="CommentSubject">
    <w:name w:val="annotation subject"/>
    <w:basedOn w:val="CommentText"/>
    <w:next w:val="CommentText"/>
    <w:link w:val="CommentSubjectChar"/>
    <w:uiPriority w:val="99"/>
    <w:semiHidden/>
    <w:unhideWhenUsed/>
    <w:rsid w:val="00FD6DC7"/>
    <w:rPr>
      <w:b/>
      <w:bCs/>
    </w:rPr>
  </w:style>
  <w:style w:type="character" w:customStyle="1" w:styleId="CommentSubjectChar">
    <w:name w:val="Comment Subject Char"/>
    <w:basedOn w:val="CommentTextChar"/>
    <w:link w:val="CommentSubject"/>
    <w:uiPriority w:val="99"/>
    <w:semiHidden/>
    <w:rsid w:val="00FD6DC7"/>
    <w:rPr>
      <w:b/>
      <w:bCs/>
      <w:sz w:val="20"/>
      <w:szCs w:val="20"/>
    </w:rPr>
  </w:style>
  <w:style w:type="paragraph" w:styleId="BalloonText">
    <w:name w:val="Balloon Text"/>
    <w:basedOn w:val="Normal"/>
    <w:link w:val="BalloonTextChar"/>
    <w:uiPriority w:val="99"/>
    <w:semiHidden/>
    <w:unhideWhenUsed/>
    <w:rsid w:val="00FD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C7"/>
    <w:rPr>
      <w:rFonts w:ascii="Segoe UI" w:hAnsi="Segoe UI" w:cs="Segoe UI"/>
      <w:sz w:val="18"/>
      <w:szCs w:val="18"/>
    </w:rPr>
  </w:style>
  <w:style w:type="paragraph" w:styleId="ListParagraph">
    <w:name w:val="List Paragraph"/>
    <w:basedOn w:val="Normal"/>
    <w:uiPriority w:val="34"/>
    <w:qFormat/>
    <w:rsid w:val="0024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6DC7"/>
    <w:rPr>
      <w:sz w:val="16"/>
      <w:szCs w:val="16"/>
    </w:rPr>
  </w:style>
  <w:style w:type="paragraph" w:styleId="CommentText">
    <w:name w:val="annotation text"/>
    <w:basedOn w:val="Normal"/>
    <w:link w:val="CommentTextChar"/>
    <w:uiPriority w:val="99"/>
    <w:semiHidden/>
    <w:unhideWhenUsed/>
    <w:rsid w:val="00FD6DC7"/>
    <w:pPr>
      <w:spacing w:line="240" w:lineRule="auto"/>
    </w:pPr>
    <w:rPr>
      <w:sz w:val="20"/>
      <w:szCs w:val="20"/>
    </w:rPr>
  </w:style>
  <w:style w:type="character" w:customStyle="1" w:styleId="CommentTextChar">
    <w:name w:val="Comment Text Char"/>
    <w:basedOn w:val="DefaultParagraphFont"/>
    <w:link w:val="CommentText"/>
    <w:uiPriority w:val="99"/>
    <w:semiHidden/>
    <w:rsid w:val="00FD6DC7"/>
    <w:rPr>
      <w:sz w:val="20"/>
      <w:szCs w:val="20"/>
    </w:rPr>
  </w:style>
  <w:style w:type="paragraph" w:styleId="CommentSubject">
    <w:name w:val="annotation subject"/>
    <w:basedOn w:val="CommentText"/>
    <w:next w:val="CommentText"/>
    <w:link w:val="CommentSubjectChar"/>
    <w:uiPriority w:val="99"/>
    <w:semiHidden/>
    <w:unhideWhenUsed/>
    <w:rsid w:val="00FD6DC7"/>
    <w:rPr>
      <w:b/>
      <w:bCs/>
    </w:rPr>
  </w:style>
  <w:style w:type="character" w:customStyle="1" w:styleId="CommentSubjectChar">
    <w:name w:val="Comment Subject Char"/>
    <w:basedOn w:val="CommentTextChar"/>
    <w:link w:val="CommentSubject"/>
    <w:uiPriority w:val="99"/>
    <w:semiHidden/>
    <w:rsid w:val="00FD6DC7"/>
    <w:rPr>
      <w:b/>
      <w:bCs/>
      <w:sz w:val="20"/>
      <w:szCs w:val="20"/>
    </w:rPr>
  </w:style>
  <w:style w:type="paragraph" w:styleId="BalloonText">
    <w:name w:val="Balloon Text"/>
    <w:basedOn w:val="Normal"/>
    <w:link w:val="BalloonTextChar"/>
    <w:uiPriority w:val="99"/>
    <w:semiHidden/>
    <w:unhideWhenUsed/>
    <w:rsid w:val="00FD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C7"/>
    <w:rPr>
      <w:rFonts w:ascii="Segoe UI" w:hAnsi="Segoe UI" w:cs="Segoe UI"/>
      <w:sz w:val="18"/>
      <w:szCs w:val="18"/>
    </w:rPr>
  </w:style>
  <w:style w:type="paragraph" w:styleId="ListParagraph">
    <w:name w:val="List Paragraph"/>
    <w:basedOn w:val="Normal"/>
    <w:uiPriority w:val="34"/>
    <w:qFormat/>
    <w:rsid w:val="0024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577F0802</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ThindC</cp:lastModifiedBy>
  <cp:revision>3</cp:revision>
  <dcterms:created xsi:type="dcterms:W3CDTF">2020-01-22T22:02:00Z</dcterms:created>
  <dcterms:modified xsi:type="dcterms:W3CDTF">2020-01-23T15:07:00Z</dcterms:modified>
</cp:coreProperties>
</file>