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1" w:rsidRDefault="006B57D1" w:rsidP="006B57D1">
      <w:pPr>
        <w:rPr>
          <w:b/>
          <w:u w:val="single"/>
        </w:rPr>
      </w:pPr>
      <w:r w:rsidRPr="006B57D1">
        <w:rPr>
          <w:b/>
          <w:u w:val="single"/>
        </w:rPr>
        <w:t xml:space="preserve">May 2019 Exam </w:t>
      </w:r>
      <w:r w:rsidRPr="006B57D1">
        <w:rPr>
          <w:b/>
          <w:u w:val="single"/>
        </w:rPr>
        <w:t>Question</w:t>
      </w:r>
      <w:r w:rsidRPr="006B57D1">
        <w:rPr>
          <w:b/>
          <w:u w:val="single"/>
        </w:rPr>
        <w:t>s Revision</w:t>
      </w:r>
    </w:p>
    <w:p w:rsidR="009205CA" w:rsidRPr="006B57D1" w:rsidRDefault="009205CA" w:rsidP="006B57D1">
      <w:pPr>
        <w:rPr>
          <w:b/>
          <w:u w:val="single"/>
        </w:rPr>
      </w:pPr>
      <w:r>
        <w:rPr>
          <w:b/>
          <w:u w:val="single"/>
        </w:rPr>
        <w:t>Factors affecting global Tourism</w:t>
      </w:r>
    </w:p>
    <w:p w:rsidR="006B57D1" w:rsidRPr="00F078D3" w:rsidRDefault="006B57D1" w:rsidP="00F078D3">
      <w:pPr>
        <w:pStyle w:val="ListParagraph"/>
        <w:numPr>
          <w:ilvl w:val="0"/>
          <w:numId w:val="2"/>
        </w:numPr>
        <w:rPr>
          <w:b/>
        </w:rPr>
      </w:pPr>
      <w:r>
        <w:t>The only correct answer is</w:t>
      </w:r>
    </w:p>
    <w:p w:rsidR="006B57D1" w:rsidRDefault="006B57D1" w:rsidP="006B57D1">
      <w:r>
        <w:t>A – Levels of employment</w:t>
      </w:r>
    </w:p>
    <w:p w:rsidR="006B57D1" w:rsidRDefault="006B57D1" w:rsidP="006B57D1">
      <w:r>
        <w:t>B is not correct because it is a political factor.</w:t>
      </w:r>
    </w:p>
    <w:p w:rsidR="006B57D1" w:rsidRDefault="006B57D1" w:rsidP="006B57D1">
      <w:r>
        <w:t>C is not correct because it is a publicity factor.</w:t>
      </w:r>
    </w:p>
    <w:p w:rsidR="006B57D1" w:rsidRDefault="006B57D1" w:rsidP="006B57D1">
      <w:r>
        <w:t>D is not correct</w:t>
      </w:r>
      <w:r>
        <w:t xml:space="preserve"> because it is an environmental </w:t>
      </w:r>
      <w:r>
        <w:t>impact.</w:t>
      </w:r>
    </w:p>
    <w:p w:rsidR="006B57D1" w:rsidRDefault="006B57D1" w:rsidP="006B57D1">
      <w:r w:rsidRPr="006B57D1">
        <w:rPr>
          <w:b/>
        </w:rPr>
        <w:t xml:space="preserve">2 </w:t>
      </w:r>
      <w:r w:rsidRPr="006B57D1">
        <w:rPr>
          <w:b/>
          <w:u w:val="single"/>
        </w:rPr>
        <w:t xml:space="preserve">(a) </w:t>
      </w:r>
      <w:r w:rsidRPr="006B57D1">
        <w:rPr>
          <w:b/>
          <w:u w:val="single"/>
        </w:rPr>
        <w:t xml:space="preserve">Examples of severe weather </w:t>
      </w:r>
      <w:r w:rsidRPr="006B57D1">
        <w:rPr>
          <w:b/>
          <w:u w:val="single"/>
        </w:rPr>
        <w:t>events</w:t>
      </w:r>
      <w:r w:rsidRPr="006B57D1">
        <w:rPr>
          <w:b/>
          <w:u w:val="single"/>
        </w:rPr>
        <w:t xml:space="preserve"> include</w:t>
      </w:r>
      <w:r w:rsidRPr="006B57D1">
        <w:rPr>
          <w:b/>
          <w:u w:val="single"/>
        </w:rPr>
        <w:t>:</w:t>
      </w:r>
    </w:p>
    <w:p w:rsidR="00B1129F" w:rsidRDefault="006B57D1" w:rsidP="006B57D1">
      <w:r>
        <w:t xml:space="preserve"> </w:t>
      </w:r>
      <w:proofErr w:type="gramStart"/>
      <w:r>
        <w:t xml:space="preserve">flooding  </w:t>
      </w:r>
      <w:r>
        <w:t></w:t>
      </w:r>
      <w:proofErr w:type="gramEnd"/>
      <w:r>
        <w:t xml:space="preserve"> drought  </w:t>
      </w:r>
      <w:r w:rsidR="00B1129F">
        <w:t xml:space="preserve"> tornado  </w:t>
      </w:r>
      <w:r w:rsidR="00B1129F">
        <w:t xml:space="preserve"> avalanches   </w:t>
      </w:r>
      <w:r w:rsidR="00B1129F">
        <w:t xml:space="preserve"> snow storms    </w:t>
      </w:r>
      <w:r w:rsidR="00B1129F">
        <w:t xml:space="preserve"> hurricane   </w:t>
      </w:r>
      <w:r w:rsidR="00B1129F">
        <w:t xml:space="preserve"> landslides </w:t>
      </w:r>
    </w:p>
    <w:p w:rsidR="006B57D1" w:rsidRDefault="00B1129F" w:rsidP="006B57D1">
      <w:r>
        <w:t xml:space="preserve"> </w:t>
      </w:r>
      <w:r>
        <w:t xml:space="preserve"> </w:t>
      </w:r>
      <w:proofErr w:type="gramStart"/>
      <w:r>
        <w:t>sand</w:t>
      </w:r>
      <w:proofErr w:type="gramEnd"/>
      <w:r>
        <w:t xml:space="preserve"> storms       -</w:t>
      </w:r>
      <w:r w:rsidR="006B57D1">
        <w:t>wildfires/forest fires.</w:t>
      </w:r>
    </w:p>
    <w:p w:rsidR="00B1129F" w:rsidRPr="00B1129F" w:rsidRDefault="00B1129F" w:rsidP="006B57D1">
      <w:pPr>
        <w:rPr>
          <w:b/>
          <w:u w:val="single"/>
        </w:rPr>
      </w:pPr>
      <w:proofErr w:type="gramStart"/>
      <w:r w:rsidRPr="00B1129F">
        <w:rPr>
          <w:b/>
          <w:u w:val="single"/>
        </w:rPr>
        <w:t>b.  How</w:t>
      </w:r>
      <w:proofErr w:type="gramEnd"/>
      <w:r w:rsidRPr="00B1129F">
        <w:rPr>
          <w:b/>
          <w:u w:val="single"/>
        </w:rPr>
        <w:t xml:space="preserve"> does severe weather impact on tourism</w:t>
      </w:r>
      <w:r>
        <w:rPr>
          <w:b/>
          <w:u w:val="single"/>
        </w:rPr>
        <w:t>?</w:t>
      </w:r>
      <w:r w:rsidRPr="00B1129F">
        <w:rPr>
          <w:b/>
          <w:u w:val="single"/>
        </w:rPr>
        <w:t xml:space="preserve"> </w:t>
      </w:r>
    </w:p>
    <w:p w:rsidR="006B57D1" w:rsidRDefault="006B57D1" w:rsidP="006B57D1">
      <w:r>
        <w:t> Forests</w:t>
      </w:r>
      <w:r w:rsidR="00B1129F">
        <w:t xml:space="preserve"> and other natural </w:t>
      </w:r>
      <w:proofErr w:type="gramStart"/>
      <w:r w:rsidR="00B1129F">
        <w:t xml:space="preserve">landscapes </w:t>
      </w:r>
      <w:r>
        <w:t xml:space="preserve"> may</w:t>
      </w:r>
      <w:proofErr w:type="gramEnd"/>
      <w:r>
        <w:t xml:space="preserve"> be destroyed </w:t>
      </w:r>
    </w:p>
    <w:p w:rsidR="006B57D1" w:rsidRDefault="00B1129F" w:rsidP="006B57D1">
      <w:pPr>
        <w:pStyle w:val="ListParagraph"/>
        <w:numPr>
          <w:ilvl w:val="0"/>
          <w:numId w:val="1"/>
        </w:numPr>
      </w:pPr>
      <w:r>
        <w:t>tourists cannot visit  so</w:t>
      </w:r>
      <w:r w:rsidR="006B57D1">
        <w:t xml:space="preserve"> loss of</w:t>
      </w:r>
      <w:r>
        <w:t xml:space="preserve"> </w:t>
      </w:r>
      <w:r w:rsidR="009205CA">
        <w:t xml:space="preserve">income for local businesses </w:t>
      </w:r>
    </w:p>
    <w:p w:rsidR="006B57D1" w:rsidRDefault="006B57D1" w:rsidP="006B57D1">
      <w:r>
        <w:t> Hotels/a</w:t>
      </w:r>
      <w:r w:rsidR="00B1129F">
        <w:t xml:space="preserve">ttractions may be in the danger </w:t>
      </w:r>
      <w:r w:rsidR="009205CA">
        <w:t>area/</w:t>
      </w:r>
      <w:proofErr w:type="gramStart"/>
      <w:r w:rsidR="009205CA">
        <w:t xml:space="preserve">damaged </w:t>
      </w:r>
      <w:r>
        <w:t xml:space="preserve"> and</w:t>
      </w:r>
      <w:proofErr w:type="gramEnd"/>
      <w:r>
        <w:t xml:space="preserve"> evacuate</w:t>
      </w:r>
    </w:p>
    <w:p w:rsidR="006B57D1" w:rsidRDefault="009205CA" w:rsidP="006B57D1">
      <w:proofErr w:type="gramStart"/>
      <w:r>
        <w:t>guests/close</w:t>
      </w:r>
      <w:proofErr w:type="gramEnd"/>
      <w:r>
        <w:t xml:space="preserve"> down </w:t>
      </w:r>
    </w:p>
    <w:p w:rsidR="006B57D1" w:rsidRDefault="00B1129F" w:rsidP="006B57D1">
      <w:r>
        <w:t xml:space="preserve"> </w:t>
      </w:r>
      <w:proofErr w:type="gramStart"/>
      <w:r>
        <w:t>danger</w:t>
      </w:r>
      <w:proofErr w:type="gramEnd"/>
      <w:r w:rsidR="006B57D1">
        <w:t xml:space="preserve"> around airport</w:t>
      </w:r>
      <w:r w:rsidR="009205CA">
        <w:t xml:space="preserve">s </w:t>
      </w:r>
      <w:r>
        <w:t xml:space="preserve">means that </w:t>
      </w:r>
      <w:r w:rsidR="006B57D1">
        <w:t>flights cannot land / airlines may have to</w:t>
      </w:r>
    </w:p>
    <w:p w:rsidR="006B57D1" w:rsidRDefault="009205CA" w:rsidP="006B57D1">
      <w:proofErr w:type="gramStart"/>
      <w:r>
        <w:t>cancel</w:t>
      </w:r>
      <w:proofErr w:type="gramEnd"/>
      <w:r>
        <w:t xml:space="preserve"> or divert flights </w:t>
      </w:r>
    </w:p>
    <w:p w:rsidR="006B57D1" w:rsidRDefault="006B57D1" w:rsidP="006B57D1">
      <w:r>
        <w:t>3</w:t>
      </w:r>
      <w:r w:rsidR="00B1129F">
        <w:t xml:space="preserve">:  </w:t>
      </w:r>
      <w:r w:rsidR="00B1129F" w:rsidRPr="00B1129F">
        <w:rPr>
          <w:b/>
          <w:u w:val="single"/>
        </w:rPr>
        <w:t>A recession includes lack of employment, high prices, less money for families to spend.</w:t>
      </w:r>
    </w:p>
    <w:p w:rsidR="00B1129F" w:rsidRDefault="00B1129F" w:rsidP="006B57D1">
      <w:r>
        <w:t>During recession, travel and tourism organisations still try to attract customers by:</w:t>
      </w:r>
    </w:p>
    <w:p w:rsidR="00B1129F" w:rsidRDefault="00B1129F" w:rsidP="00B1129F">
      <w:r>
        <w:t>-</w:t>
      </w:r>
      <w:r w:rsidR="006B57D1">
        <w:t xml:space="preserve"> Develop ne</w:t>
      </w:r>
      <w:r w:rsidR="003C59B4">
        <w:t xml:space="preserve">w products/services </w:t>
      </w:r>
      <w:r>
        <w:t>such as different</w:t>
      </w:r>
      <w:r w:rsidR="006B57D1">
        <w:t xml:space="preserve"> types of holiday/short breaks </w:t>
      </w:r>
    </w:p>
    <w:p w:rsidR="006B57D1" w:rsidRDefault="00B1129F" w:rsidP="006B57D1">
      <w:r>
        <w:t>-</w:t>
      </w:r>
      <w:r w:rsidR="006B57D1">
        <w:t xml:space="preserve"> Review pricing / create special offers</w:t>
      </w:r>
      <w:r>
        <w:t xml:space="preserve"> giving </w:t>
      </w:r>
      <w:r w:rsidR="003C59B4">
        <w:t xml:space="preserve">discounts, </w:t>
      </w:r>
      <w:r w:rsidR="006B57D1">
        <w:t xml:space="preserve">such as free child places </w:t>
      </w:r>
    </w:p>
    <w:p w:rsidR="006B57D1" w:rsidRDefault="003C59B4" w:rsidP="006B57D1">
      <w:r>
        <w:t xml:space="preserve">- </w:t>
      </w:r>
      <w:r w:rsidR="006B57D1">
        <w:t xml:space="preserve"> Offer all-inclusive holidays </w:t>
      </w:r>
      <w:r>
        <w:t>where most things are paid for in advance, limiting</w:t>
      </w:r>
      <w:r w:rsidR="006B57D1">
        <w:t xml:space="preserve"> the</w:t>
      </w:r>
    </w:p>
    <w:p w:rsidR="006B57D1" w:rsidRDefault="003C59B4" w:rsidP="006B57D1">
      <w:proofErr w:type="gramStart"/>
      <w:r>
        <w:t>spending</w:t>
      </w:r>
      <w:proofErr w:type="gramEnd"/>
      <w:r>
        <w:t xml:space="preserve"> money needed  - Allow holidays to be paid for in </w:t>
      </w:r>
      <w:r w:rsidR="009205CA">
        <w:t>instalments</w:t>
      </w:r>
    </w:p>
    <w:p w:rsidR="003C59B4" w:rsidRDefault="003C59B4" w:rsidP="006B57D1"/>
    <w:p w:rsidR="003C59B4" w:rsidRDefault="003C59B4" w:rsidP="006B57D1"/>
    <w:p w:rsidR="003C59B4" w:rsidRDefault="003C59B4" w:rsidP="006B57D1"/>
    <w:p w:rsidR="003C59B4" w:rsidRDefault="003C59B4" w:rsidP="006B57D1"/>
    <w:p w:rsidR="006B57D1" w:rsidRDefault="003C59B4" w:rsidP="006B57D1">
      <w:r>
        <w:lastRenderedPageBreak/>
        <w:t xml:space="preserve">4.  </w:t>
      </w:r>
      <w:r w:rsidRPr="003C59B4">
        <w:rPr>
          <w:b/>
          <w:u w:val="single"/>
        </w:rPr>
        <w:t xml:space="preserve">What is </w:t>
      </w:r>
      <w:proofErr w:type="gramStart"/>
      <w:r w:rsidR="006B57D1" w:rsidRPr="003C59B4">
        <w:rPr>
          <w:b/>
          <w:u w:val="single"/>
        </w:rPr>
        <w:t>sustainable</w:t>
      </w:r>
      <w:r>
        <w:rPr>
          <w:b/>
          <w:u w:val="single"/>
        </w:rPr>
        <w:t xml:space="preserve"> </w:t>
      </w:r>
      <w:r w:rsidR="006B57D1" w:rsidRPr="003C59B4">
        <w:rPr>
          <w:b/>
          <w:u w:val="single"/>
        </w:rPr>
        <w:t xml:space="preserve"> tourism</w:t>
      </w:r>
      <w:proofErr w:type="gramEnd"/>
      <w:r>
        <w:rPr>
          <w:b/>
          <w:u w:val="single"/>
        </w:rPr>
        <w:t>?</w:t>
      </w:r>
    </w:p>
    <w:p w:rsidR="006B57D1" w:rsidRDefault="003C59B4" w:rsidP="006B57D1">
      <w:r>
        <w:t xml:space="preserve">This is </w:t>
      </w:r>
      <w:proofErr w:type="gramStart"/>
      <w:r>
        <w:t>tourism  that</w:t>
      </w:r>
      <w:proofErr w:type="gramEnd"/>
      <w:r>
        <w:t xml:space="preserve"> protects the </w:t>
      </w:r>
      <w:r w:rsidR="006B57D1">
        <w:t>natural/c</w:t>
      </w:r>
      <w:r>
        <w:t xml:space="preserve">ultural/heritage/environment </w:t>
      </w:r>
    </w:p>
    <w:p w:rsidR="006B57D1" w:rsidRDefault="006B57D1" w:rsidP="006B57D1">
      <w:r>
        <w:t>Meets the need</w:t>
      </w:r>
      <w:r w:rsidR="003C59B4">
        <w:t>s of present generations/people</w:t>
      </w:r>
      <w:r>
        <w:t xml:space="preserve"> while protecting for future generations</w:t>
      </w:r>
      <w:r w:rsidR="003C59B4">
        <w:t xml:space="preserve"> whilst maintaining or increasing the numbers of tourists</w:t>
      </w:r>
      <w:r>
        <w:t xml:space="preserve"> </w:t>
      </w:r>
    </w:p>
    <w:p w:rsidR="003C59B4" w:rsidRDefault="003C59B4" w:rsidP="006B57D1">
      <w:r w:rsidRPr="003C59B4">
        <w:rPr>
          <w:b/>
          <w:u w:val="single"/>
        </w:rPr>
        <w:t>Voluntary or charitable organisations</w:t>
      </w:r>
      <w:r>
        <w:t xml:space="preserve"> (charities) are in favour of sustainable tourism that protects the environment and local culture and often:</w:t>
      </w:r>
    </w:p>
    <w:p w:rsidR="006B57D1" w:rsidRDefault="006B57D1" w:rsidP="006B57D1">
      <w:pPr>
        <w:pStyle w:val="ListParagraph"/>
        <w:numPr>
          <w:ilvl w:val="0"/>
          <w:numId w:val="1"/>
        </w:numPr>
      </w:pPr>
      <w:r>
        <w:t xml:space="preserve"> C</w:t>
      </w:r>
      <w:r w:rsidR="003C59B4">
        <w:t xml:space="preserve">ampaigning to the government </w:t>
      </w:r>
      <w:r>
        <w:t xml:space="preserve"> to make</w:t>
      </w:r>
      <w:r w:rsidR="003C59B4">
        <w:t xml:space="preserve"> sure tourist</w:t>
      </w:r>
      <w:r>
        <w:t xml:space="preserve"> development has minimal impact on</w:t>
      </w:r>
    </w:p>
    <w:p w:rsidR="006B57D1" w:rsidRDefault="003C59B4" w:rsidP="006B57D1">
      <w:proofErr w:type="gramStart"/>
      <w:r>
        <w:t>local</w:t>
      </w:r>
      <w:proofErr w:type="gramEnd"/>
      <w:r>
        <w:t xml:space="preserve"> people </w:t>
      </w:r>
    </w:p>
    <w:p w:rsidR="003C59B4" w:rsidRDefault="003C59B4" w:rsidP="006B57D1">
      <w:pPr>
        <w:pStyle w:val="ListParagraph"/>
        <w:numPr>
          <w:ilvl w:val="0"/>
          <w:numId w:val="1"/>
        </w:numPr>
      </w:pPr>
      <w:r>
        <w:t xml:space="preserve"> Fundraise</w:t>
      </w:r>
      <w:r w:rsidR="006B57D1">
        <w:t xml:space="preserve"> to ensure that any wildlife in the</w:t>
      </w:r>
      <w:r>
        <w:t xml:space="preserve"> area is protected </w:t>
      </w:r>
    </w:p>
    <w:p w:rsidR="006B57D1" w:rsidRDefault="003C59B4" w:rsidP="006B57D1">
      <w:pPr>
        <w:pStyle w:val="ListParagraph"/>
        <w:numPr>
          <w:ilvl w:val="0"/>
          <w:numId w:val="1"/>
        </w:numPr>
      </w:pPr>
      <w:r>
        <w:t xml:space="preserve">Try to raise awareness of environmental issues to get </w:t>
      </w:r>
      <w:r w:rsidR="006B57D1">
        <w:t>supporters/donations who will back the cause</w:t>
      </w:r>
    </w:p>
    <w:p w:rsidR="003C59B4" w:rsidRPr="003C59B4" w:rsidRDefault="003C59B4" w:rsidP="006B57D1">
      <w:pPr>
        <w:rPr>
          <w:b/>
          <w:u w:val="single"/>
        </w:rPr>
      </w:pPr>
      <w:r w:rsidRPr="003C59B4">
        <w:rPr>
          <w:b/>
          <w:u w:val="single"/>
        </w:rPr>
        <w:t>5.  Airports provide security in many ways</w:t>
      </w:r>
      <w:r>
        <w:rPr>
          <w:b/>
          <w:u w:val="single"/>
        </w:rPr>
        <w:t>:</w:t>
      </w:r>
    </w:p>
    <w:p w:rsidR="003C59B4" w:rsidRDefault="003C59B4" w:rsidP="006B57D1">
      <w:r>
        <w:t xml:space="preserve"> </w:t>
      </w:r>
      <w:proofErr w:type="gramStart"/>
      <w:r>
        <w:t>body</w:t>
      </w:r>
      <w:proofErr w:type="gramEnd"/>
      <w:r>
        <w:t xml:space="preserve"> scanners       luggage x-rays       </w:t>
      </w:r>
      <w:r w:rsidR="006B57D1">
        <w:t> passport</w:t>
      </w:r>
      <w:r>
        <w:t xml:space="preserve"> checks/biometric passports      </w:t>
      </w:r>
      <w:r w:rsidR="006B57D1">
        <w:t xml:space="preserve"> retina</w:t>
      </w:r>
      <w:r>
        <w:t xml:space="preserve">/eye images </w:t>
      </w:r>
      <w:r w:rsidR="006B57D1">
        <w:t xml:space="preserve"> </w:t>
      </w:r>
    </w:p>
    <w:p w:rsidR="006B57D1" w:rsidRDefault="003C59B4" w:rsidP="006B57D1">
      <w:proofErr w:type="gramStart"/>
      <w:r>
        <w:t>sniffer</w:t>
      </w:r>
      <w:proofErr w:type="gramEnd"/>
      <w:r>
        <w:t xml:space="preserve"> dogs          armed police/security        CCTV        </w:t>
      </w:r>
      <w:r w:rsidR="006B57D1">
        <w:t xml:space="preserve"> liquid restricti</w:t>
      </w:r>
      <w:r>
        <w:t xml:space="preserve">ons </w:t>
      </w:r>
    </w:p>
    <w:p w:rsidR="00F42849" w:rsidRPr="00F42849" w:rsidRDefault="00F42849" w:rsidP="006B57D1">
      <w:pPr>
        <w:rPr>
          <w:b/>
          <w:u w:val="single"/>
        </w:rPr>
      </w:pPr>
      <w:r w:rsidRPr="00F42849">
        <w:rPr>
          <w:b/>
          <w:u w:val="single"/>
        </w:rPr>
        <w:t>Increased security measures have advantages and disadvantages</w:t>
      </w:r>
    </w:p>
    <w:p w:rsidR="006B57D1" w:rsidRDefault="00F42849" w:rsidP="006B57D1">
      <w:pPr>
        <w:pStyle w:val="ListParagraph"/>
        <w:numPr>
          <w:ilvl w:val="0"/>
          <w:numId w:val="1"/>
        </w:numPr>
      </w:pPr>
      <w:r>
        <w:t xml:space="preserve"> Inconvenience</w:t>
      </w:r>
      <w:r w:rsidR="006B57D1">
        <w:t xml:space="preserve"> as people may have to</w:t>
      </w:r>
      <w:r>
        <w:t xml:space="preserve"> </w:t>
      </w:r>
      <w:r w:rsidR="006B57D1">
        <w:t>take shoes/belts off for scanners / discard</w:t>
      </w:r>
      <w:r w:rsidR="009205CA">
        <w:t xml:space="preserve"> </w:t>
      </w:r>
      <w:r>
        <w:t xml:space="preserve">liquids </w:t>
      </w:r>
    </w:p>
    <w:p w:rsidR="006B57D1" w:rsidRDefault="006B57D1" w:rsidP="006B57D1">
      <w:pPr>
        <w:pStyle w:val="ListParagraph"/>
        <w:numPr>
          <w:ilvl w:val="0"/>
          <w:numId w:val="1"/>
        </w:numPr>
      </w:pPr>
      <w:r>
        <w:t xml:space="preserve"> Reass</w:t>
      </w:r>
      <w:r w:rsidR="00F42849">
        <w:t>urance / passengers feel safe</w:t>
      </w:r>
      <w:r>
        <w:t xml:space="preserve"> as</w:t>
      </w:r>
      <w:r w:rsidR="00F42849">
        <w:t xml:space="preserve"> multiple checks are in place </w:t>
      </w:r>
    </w:p>
    <w:p w:rsidR="006B57D1" w:rsidRDefault="00F42849" w:rsidP="006B57D1">
      <w:pPr>
        <w:pStyle w:val="ListParagraph"/>
        <w:numPr>
          <w:ilvl w:val="0"/>
          <w:numId w:val="1"/>
        </w:numPr>
      </w:pPr>
      <w:r>
        <w:t xml:space="preserve"> Delays </w:t>
      </w:r>
      <w:r w:rsidR="006B57D1">
        <w:t xml:space="preserve"> as security checks cause long</w:t>
      </w:r>
      <w:r>
        <w:t xml:space="preserve"> </w:t>
      </w:r>
      <w:r w:rsidR="006B57D1">
        <w:t>queues/additional time needs to be allowed /</w:t>
      </w:r>
      <w:r w:rsidR="009205CA">
        <w:t xml:space="preserve"> </w:t>
      </w:r>
      <w:r>
        <w:t xml:space="preserve">flights might be missed </w:t>
      </w:r>
    </w:p>
    <w:p w:rsidR="006B57D1" w:rsidRDefault="006B57D1" w:rsidP="006B57D1">
      <w:pPr>
        <w:pStyle w:val="ListParagraph"/>
        <w:numPr>
          <w:ilvl w:val="0"/>
          <w:numId w:val="1"/>
        </w:numPr>
      </w:pPr>
      <w:r>
        <w:t xml:space="preserve"> Embar</w:t>
      </w:r>
      <w:r w:rsidR="00F42849">
        <w:t xml:space="preserve">rassment/scared/alarmed </w:t>
      </w:r>
      <w:r>
        <w:t>because</w:t>
      </w:r>
      <w:r w:rsidR="00F42849">
        <w:t xml:space="preserve"> </w:t>
      </w:r>
      <w:r>
        <w:t>they think a full body scan invades their</w:t>
      </w:r>
      <w:r w:rsidR="009205CA">
        <w:t xml:space="preserve"> </w:t>
      </w:r>
      <w:r w:rsidR="00F42849">
        <w:t xml:space="preserve">privacy </w:t>
      </w:r>
    </w:p>
    <w:p w:rsidR="006B57D1" w:rsidRDefault="00F42849" w:rsidP="006B57D1">
      <w:r w:rsidRPr="00F42849">
        <w:rPr>
          <w:b/>
        </w:rPr>
        <w:t xml:space="preserve">6 </w:t>
      </w:r>
      <w:r w:rsidR="006B57D1" w:rsidRPr="00F42849">
        <w:rPr>
          <w:b/>
          <w:u w:val="single"/>
        </w:rPr>
        <w:t>The only correct answer is:</w:t>
      </w:r>
    </w:p>
    <w:p w:rsidR="006B57D1" w:rsidRDefault="006B57D1" w:rsidP="006B57D1">
      <w:r>
        <w:t>B – 0.50 euros</w:t>
      </w:r>
    </w:p>
    <w:p w:rsidR="006B57D1" w:rsidRDefault="006B57D1" w:rsidP="006B57D1">
      <w:r>
        <w:t>A is incorrect because it is for a 5 star hotel.</w:t>
      </w:r>
    </w:p>
    <w:p w:rsidR="006B57D1" w:rsidRDefault="006B57D1" w:rsidP="006B57D1">
      <w:r>
        <w:t>C is incorrect because it is for a 4 star hotel.</w:t>
      </w:r>
    </w:p>
    <w:p w:rsidR="00F42849" w:rsidRDefault="006B57D1" w:rsidP="006B57D1">
      <w:r>
        <w:t>D is incorrect be</w:t>
      </w:r>
      <w:r w:rsidR="00F42849">
        <w:t>cause it is for a 4 star villa.</w:t>
      </w:r>
    </w:p>
    <w:p w:rsidR="00F42849" w:rsidRPr="00F42849" w:rsidRDefault="00F42849" w:rsidP="006B57D1">
      <w:pPr>
        <w:rPr>
          <w:b/>
          <w:u w:val="single"/>
        </w:rPr>
      </w:pPr>
      <w:r w:rsidRPr="00F42849">
        <w:rPr>
          <w:b/>
          <w:u w:val="single"/>
        </w:rPr>
        <w:t>Roles of governments in managing tourism</w:t>
      </w:r>
    </w:p>
    <w:p w:rsidR="006B57D1" w:rsidRDefault="006B57D1" w:rsidP="006B57D1">
      <w:r>
        <w:t> Travel restri</w:t>
      </w:r>
      <w:r w:rsidR="00F42849">
        <w:t>ctions/visas/entry requirements</w:t>
      </w:r>
    </w:p>
    <w:p w:rsidR="006B57D1" w:rsidRDefault="00F42849" w:rsidP="006B57D1">
      <w:r>
        <w:t> Putting Security measures in place</w:t>
      </w:r>
    </w:p>
    <w:p w:rsidR="006B57D1" w:rsidRDefault="006B57D1" w:rsidP="006B57D1">
      <w:r>
        <w:t xml:space="preserve"> </w:t>
      </w:r>
      <w:r w:rsidR="00F42849">
        <w:t>Improving</w:t>
      </w:r>
      <w:r>
        <w:t xml:space="preserve"> transport links/roads/airports </w:t>
      </w:r>
    </w:p>
    <w:p w:rsidR="006B57D1" w:rsidRDefault="006B57D1" w:rsidP="006B57D1">
      <w:r>
        <w:t> Upgrade/intro</w:t>
      </w:r>
      <w:r w:rsidR="00F42849">
        <w:t xml:space="preserve">duce electricity/water supplies/waste management     </w:t>
      </w:r>
      <w:r w:rsidR="00F42849">
        <w:t xml:space="preserve"> Attract outside investment         </w:t>
      </w:r>
      <w:r>
        <w:t></w:t>
      </w:r>
      <w:r w:rsidR="00F42849">
        <w:t xml:space="preserve"> Improve communication links         </w:t>
      </w:r>
      <w:r w:rsidR="00F42849">
        <w:t xml:space="preserve"> Provide funding       </w:t>
      </w:r>
      <w:r>
        <w:t> En</w:t>
      </w:r>
      <w:r w:rsidR="00F42849">
        <w:t xml:space="preserve">sure sustainable development </w:t>
      </w:r>
    </w:p>
    <w:p w:rsidR="006B57D1" w:rsidRPr="00F42849" w:rsidRDefault="00F42849" w:rsidP="006B57D1">
      <w:pPr>
        <w:rPr>
          <w:b/>
          <w:u w:val="single"/>
        </w:rPr>
      </w:pPr>
      <w:r w:rsidRPr="00F42849">
        <w:rPr>
          <w:b/>
          <w:u w:val="single"/>
        </w:rPr>
        <w:lastRenderedPageBreak/>
        <w:t>If the tourist board decides to s</w:t>
      </w:r>
      <w:r w:rsidR="006B57D1" w:rsidRPr="00F42849">
        <w:rPr>
          <w:b/>
          <w:u w:val="single"/>
        </w:rPr>
        <w:t>top hotels being all-inclusive:</w:t>
      </w:r>
    </w:p>
    <w:p w:rsidR="006B57D1" w:rsidRDefault="006B57D1" w:rsidP="006B57D1">
      <w:r>
        <w:t> Local bars/r</w:t>
      </w:r>
      <w:r w:rsidR="00F42849">
        <w:t xml:space="preserve">estaurants/shops will have more </w:t>
      </w:r>
      <w:r w:rsidR="009205CA">
        <w:t>customers</w:t>
      </w:r>
      <w:r>
        <w:t xml:space="preserve"> as people will leave the </w:t>
      </w:r>
      <w:r w:rsidR="00F42849">
        <w:t>all-inclusive</w:t>
      </w:r>
      <w:r w:rsidR="009205CA">
        <w:t xml:space="preserve"> hotel to eat out </w:t>
      </w:r>
    </w:p>
    <w:p w:rsidR="006B57D1" w:rsidRDefault="006B57D1" w:rsidP="006B57D1">
      <w:r>
        <w:t xml:space="preserve"> </w:t>
      </w:r>
      <w:proofErr w:type="gramStart"/>
      <w:r>
        <w:t>Would</w:t>
      </w:r>
      <w:proofErr w:type="gramEnd"/>
      <w:r>
        <w:t xml:space="preserve"> h</w:t>
      </w:r>
      <w:r w:rsidR="00F42849">
        <w:t xml:space="preserve">elp reduce leakage as money </w:t>
      </w:r>
      <w:r>
        <w:t>from tourism stays within the local economy</w:t>
      </w:r>
    </w:p>
    <w:p w:rsidR="006B57D1" w:rsidRPr="00F42849" w:rsidRDefault="00F42849" w:rsidP="006B57D1">
      <w:pPr>
        <w:rPr>
          <w:b/>
          <w:u w:val="single"/>
        </w:rPr>
      </w:pPr>
      <w:r>
        <w:rPr>
          <w:b/>
          <w:u w:val="single"/>
        </w:rPr>
        <w:t>If the tourist board e</w:t>
      </w:r>
      <w:r w:rsidR="006B57D1" w:rsidRPr="00F42849">
        <w:rPr>
          <w:b/>
          <w:u w:val="single"/>
        </w:rPr>
        <w:t>ncourage</w:t>
      </w:r>
      <w:r w:rsidR="009205CA">
        <w:rPr>
          <w:b/>
          <w:u w:val="single"/>
        </w:rPr>
        <w:t xml:space="preserve">s tourists to </w:t>
      </w:r>
      <w:proofErr w:type="gramStart"/>
      <w:r w:rsidR="009205CA">
        <w:rPr>
          <w:b/>
          <w:u w:val="single"/>
        </w:rPr>
        <w:t xml:space="preserve">visit </w:t>
      </w:r>
      <w:r>
        <w:rPr>
          <w:b/>
          <w:u w:val="single"/>
        </w:rPr>
        <w:t xml:space="preserve"> in</w:t>
      </w:r>
      <w:proofErr w:type="gramEnd"/>
      <w:r>
        <w:rPr>
          <w:b/>
          <w:u w:val="single"/>
        </w:rPr>
        <w:t xml:space="preserve"> the </w:t>
      </w:r>
      <w:r w:rsidR="006B57D1" w:rsidRPr="00F42849">
        <w:rPr>
          <w:b/>
          <w:u w:val="single"/>
        </w:rPr>
        <w:t>quieter months:</w:t>
      </w:r>
    </w:p>
    <w:p w:rsidR="006B57D1" w:rsidRDefault="006B57D1" w:rsidP="006B57D1">
      <w:r>
        <w:t> Seasonal</w:t>
      </w:r>
      <w:r w:rsidR="00F42849">
        <w:t xml:space="preserve"> unemployment/seasonality would be reduced</w:t>
      </w:r>
      <w:r>
        <w:t xml:space="preserve"> because a wider range of</w:t>
      </w:r>
    </w:p>
    <w:p w:rsidR="006B57D1" w:rsidRDefault="006B57D1" w:rsidP="006B57D1">
      <w:proofErr w:type="gramStart"/>
      <w:r>
        <w:t>activiti</w:t>
      </w:r>
      <w:r w:rsidR="00F42849">
        <w:t>es</w:t>
      </w:r>
      <w:proofErr w:type="gramEnd"/>
      <w:r w:rsidR="00F42849">
        <w:t xml:space="preserve"> are offered out of season </w:t>
      </w:r>
    </w:p>
    <w:p w:rsidR="006B57D1" w:rsidRDefault="006B57D1" w:rsidP="006B57D1">
      <w:r>
        <w:t> Local busi</w:t>
      </w:r>
      <w:r w:rsidR="00F42849">
        <w:t>nesses outside the main resorts can benefit</w:t>
      </w:r>
      <w:r>
        <w:t xml:space="preserve"> as semi-retired/retired people</w:t>
      </w:r>
    </w:p>
    <w:p w:rsidR="006B57D1" w:rsidRDefault="006B57D1" w:rsidP="006B57D1">
      <w:proofErr w:type="gramStart"/>
      <w:r>
        <w:t>are</w:t>
      </w:r>
      <w:proofErr w:type="gramEnd"/>
      <w:r>
        <w:t xml:space="preserve"> most likely to visit out of peak season</w:t>
      </w:r>
    </w:p>
    <w:p w:rsidR="006B57D1" w:rsidRPr="00F42849" w:rsidRDefault="006B57D1" w:rsidP="00F42849">
      <w:r>
        <w:t> Job creatio</w:t>
      </w:r>
      <w:r w:rsidR="00F42849">
        <w:t>n/new jobs for locals which will</w:t>
      </w:r>
      <w:r>
        <w:t xml:space="preserve"> improve</w:t>
      </w:r>
      <w:r w:rsidR="00F42849">
        <w:t xml:space="preserve"> the economic multiplier effect</w:t>
      </w:r>
    </w:p>
    <w:p w:rsidR="006B57D1" w:rsidRPr="00F42849" w:rsidRDefault="006B57D1" w:rsidP="006B57D1">
      <w:pPr>
        <w:rPr>
          <w:b/>
          <w:u w:val="single"/>
        </w:rPr>
      </w:pPr>
      <w:r w:rsidRPr="00F42849">
        <w:rPr>
          <w:b/>
          <w:u w:val="single"/>
        </w:rPr>
        <w:t>7 (a</w:t>
      </w:r>
      <w:proofErr w:type="gramStart"/>
      <w:r w:rsidRPr="00F42849">
        <w:rPr>
          <w:b/>
          <w:u w:val="single"/>
        </w:rPr>
        <w:t>)</w:t>
      </w:r>
      <w:r w:rsidR="00F42849" w:rsidRPr="00F42849">
        <w:rPr>
          <w:b/>
          <w:u w:val="single"/>
        </w:rPr>
        <w:t xml:space="preserve">  </w:t>
      </w:r>
      <w:r w:rsidR="00F078D3">
        <w:rPr>
          <w:b/>
          <w:u w:val="single"/>
        </w:rPr>
        <w:t>Positive</w:t>
      </w:r>
      <w:proofErr w:type="gramEnd"/>
      <w:r w:rsidR="00F078D3">
        <w:rPr>
          <w:b/>
          <w:u w:val="single"/>
        </w:rPr>
        <w:t xml:space="preserve"> s</w:t>
      </w:r>
      <w:r w:rsidR="00F42849" w:rsidRPr="00F42849">
        <w:rPr>
          <w:b/>
          <w:u w:val="single"/>
        </w:rPr>
        <w:t>ocial Impacts that tourism can have on areas:</w:t>
      </w:r>
    </w:p>
    <w:p w:rsidR="006B57D1" w:rsidRDefault="00F42849" w:rsidP="006B57D1">
      <w:r>
        <w:t xml:space="preserve"> improved quality of life    </w:t>
      </w:r>
      <w:r>
        <w:t xml:space="preserve"> access to facilities     </w:t>
      </w:r>
      <w:r>
        <w:t xml:space="preserve"> improved transport </w:t>
      </w:r>
    </w:p>
    <w:p w:rsidR="006B57D1" w:rsidRDefault="00F42849" w:rsidP="006B57D1">
      <w:r>
        <w:t xml:space="preserve"> improved infrastructure    </w:t>
      </w:r>
      <w:r w:rsidR="006B57D1">
        <w:t> improved cultural</w:t>
      </w:r>
      <w:r>
        <w:t xml:space="preserve"> awareness    </w:t>
      </w:r>
      <w:r w:rsidR="006B57D1">
        <w:t> preserv</w:t>
      </w:r>
      <w:r>
        <w:t xml:space="preserve">ing local culture/traditions </w:t>
      </w:r>
    </w:p>
    <w:p w:rsidR="00F42849" w:rsidRDefault="00F42849" w:rsidP="006B57D1">
      <w:r>
        <w:rPr>
          <w:b/>
          <w:u w:val="single"/>
        </w:rPr>
        <w:t xml:space="preserve">Negative </w:t>
      </w:r>
      <w:r w:rsidR="00F078D3">
        <w:rPr>
          <w:b/>
          <w:u w:val="single"/>
        </w:rPr>
        <w:t xml:space="preserve">environmental </w:t>
      </w:r>
      <w:r w:rsidR="00F078D3" w:rsidRPr="00F42849">
        <w:rPr>
          <w:b/>
          <w:u w:val="single"/>
        </w:rPr>
        <w:t>Impacts</w:t>
      </w:r>
      <w:r w:rsidRPr="00F42849">
        <w:rPr>
          <w:b/>
          <w:u w:val="single"/>
        </w:rPr>
        <w:t xml:space="preserve"> that tourism can have on areas:</w:t>
      </w:r>
    </w:p>
    <w:p w:rsidR="006B57D1" w:rsidRDefault="006B57D1" w:rsidP="006B57D1">
      <w:r>
        <w:t> Increase</w:t>
      </w:r>
      <w:r w:rsidR="00F078D3">
        <w:t xml:space="preserve">d number of </w:t>
      </w:r>
      <w:proofErr w:type="gramStart"/>
      <w:r w:rsidR="00F078D3">
        <w:t>cars  will</w:t>
      </w:r>
      <w:proofErr w:type="gramEnd"/>
      <w:r w:rsidR="00F078D3">
        <w:t xml:space="preserve"> cause  congestion on narrow roads </w:t>
      </w:r>
    </w:p>
    <w:p w:rsidR="006B57D1" w:rsidRDefault="006B57D1" w:rsidP="006B57D1">
      <w:r>
        <w:t> Increased v</w:t>
      </w:r>
      <w:r w:rsidR="00F078D3">
        <w:t xml:space="preserve">isitor numbers/overcrowding </w:t>
      </w:r>
      <w:r>
        <w:t>could lead to erosion/environmental</w:t>
      </w:r>
    </w:p>
    <w:p w:rsidR="006B57D1" w:rsidRDefault="006B57D1" w:rsidP="006B57D1">
      <w:proofErr w:type="gramStart"/>
      <w:r>
        <w:t>degradati</w:t>
      </w:r>
      <w:r w:rsidR="00F078D3">
        <w:t>on/litter</w:t>
      </w:r>
      <w:proofErr w:type="gramEnd"/>
      <w:r w:rsidR="00F078D3">
        <w:t xml:space="preserve"> and spoil the natural beauty </w:t>
      </w:r>
    </w:p>
    <w:p w:rsidR="006B57D1" w:rsidRDefault="006B57D1" w:rsidP="006B57D1">
      <w:r>
        <w:t> Might need more</w:t>
      </w:r>
      <w:r w:rsidR="00F078D3">
        <w:t xml:space="preserve"> tourist facilities to be </w:t>
      </w:r>
      <w:proofErr w:type="gramStart"/>
      <w:r w:rsidR="00F078D3">
        <w:t xml:space="preserve">built </w:t>
      </w:r>
      <w:r>
        <w:t xml:space="preserve"> leading</w:t>
      </w:r>
      <w:proofErr w:type="gramEnd"/>
      <w:r>
        <w:t xml:space="preserve"> </w:t>
      </w:r>
      <w:r w:rsidR="00F078D3">
        <w:t xml:space="preserve">to loss of wildlife/habitats </w:t>
      </w:r>
    </w:p>
    <w:p w:rsidR="006B57D1" w:rsidRDefault="006B57D1" w:rsidP="006B57D1">
      <w:r>
        <w:t xml:space="preserve"> </w:t>
      </w:r>
      <w:proofErr w:type="gramStart"/>
      <w:r>
        <w:t>More</w:t>
      </w:r>
      <w:proofErr w:type="gramEnd"/>
      <w:r>
        <w:t xml:space="preserve"> cars cau</w:t>
      </w:r>
      <w:r w:rsidR="00F078D3">
        <w:t xml:space="preserve">se an increase in emissions </w:t>
      </w:r>
      <w:r>
        <w:t>leading to i</w:t>
      </w:r>
      <w:r w:rsidR="00F078D3">
        <w:t xml:space="preserve">ncreased air/noise pollution </w:t>
      </w:r>
    </w:p>
    <w:p w:rsidR="006B57D1" w:rsidRPr="00F078D3" w:rsidRDefault="006B57D1" w:rsidP="006B57D1">
      <w:pPr>
        <w:rPr>
          <w:b/>
        </w:rPr>
      </w:pPr>
      <w:r w:rsidRPr="00F078D3">
        <w:rPr>
          <w:b/>
        </w:rPr>
        <w:t>7 (c)</w:t>
      </w:r>
      <w:r w:rsidR="00F078D3">
        <w:rPr>
          <w:b/>
        </w:rPr>
        <w:t xml:space="preserve"> </w:t>
      </w:r>
      <w:proofErr w:type="gramStart"/>
      <w:r w:rsidR="00F078D3" w:rsidRPr="00F078D3">
        <w:rPr>
          <w:b/>
          <w:u w:val="single"/>
        </w:rPr>
        <w:t>The</w:t>
      </w:r>
      <w:proofErr w:type="gramEnd"/>
      <w:r w:rsidR="00F078D3" w:rsidRPr="00F078D3">
        <w:rPr>
          <w:b/>
          <w:u w:val="single"/>
        </w:rPr>
        <w:t xml:space="preserve"> different Sectors of Tourism</w:t>
      </w:r>
    </w:p>
    <w:p w:rsidR="006B57D1" w:rsidRDefault="006B57D1" w:rsidP="006B57D1">
      <w:r>
        <w:t>The only correct answer is:</w:t>
      </w:r>
    </w:p>
    <w:p w:rsidR="006B57D1" w:rsidRDefault="006B57D1" w:rsidP="006B57D1">
      <w:r>
        <w:t xml:space="preserve">C – </w:t>
      </w:r>
      <w:proofErr w:type="gramStart"/>
      <w:r>
        <w:t>Private</w:t>
      </w:r>
      <w:r w:rsidR="009205CA">
        <w:t>(</w:t>
      </w:r>
      <w:proofErr w:type="gramEnd"/>
      <w:r w:rsidR="009205CA">
        <w:t xml:space="preserve">business owned) </w:t>
      </w:r>
      <w:r>
        <w:t>and public sector</w:t>
      </w:r>
      <w:r w:rsidR="009205CA">
        <w:t>(local Government)</w:t>
      </w:r>
    </w:p>
    <w:p w:rsidR="006B57D1" w:rsidRDefault="006B57D1" w:rsidP="006B57D1">
      <w:r>
        <w:t>A is incorrect becaus</w:t>
      </w:r>
      <w:r w:rsidR="00F078D3">
        <w:t xml:space="preserve">e the local authority is not in </w:t>
      </w:r>
      <w:r>
        <w:t>the voluntary sector</w:t>
      </w:r>
      <w:r w:rsidR="009205CA">
        <w:t xml:space="preserve"> (charities)</w:t>
      </w:r>
      <w:r>
        <w:t>.</w:t>
      </w:r>
    </w:p>
    <w:p w:rsidR="006B57D1" w:rsidRDefault="006B57D1" w:rsidP="006B57D1">
      <w:r>
        <w:t>B is incorrect becaus</w:t>
      </w:r>
      <w:r w:rsidR="00F078D3">
        <w:t xml:space="preserve">e the local authority is not in </w:t>
      </w:r>
      <w:r>
        <w:t>the voluntary sector and IS Construction Ltd is not</w:t>
      </w:r>
    </w:p>
    <w:p w:rsidR="006B57D1" w:rsidRDefault="006B57D1" w:rsidP="006B57D1">
      <w:proofErr w:type="gramStart"/>
      <w:r>
        <w:t>in</w:t>
      </w:r>
      <w:proofErr w:type="gramEnd"/>
      <w:r>
        <w:t xml:space="preserve"> the public sector.</w:t>
      </w:r>
    </w:p>
    <w:p w:rsidR="006B57D1" w:rsidRDefault="006B57D1" w:rsidP="006B57D1">
      <w:r>
        <w:t>D is incorrect because the local authority is n</w:t>
      </w:r>
      <w:r w:rsidR="00F078D3">
        <w:t xml:space="preserve">ot in </w:t>
      </w:r>
      <w:r>
        <w:t>the private sector.</w:t>
      </w:r>
    </w:p>
    <w:p w:rsidR="009205CA" w:rsidRDefault="009205CA" w:rsidP="006B57D1">
      <w:pPr>
        <w:rPr>
          <w:b/>
          <w:u w:val="single"/>
        </w:rPr>
      </w:pPr>
    </w:p>
    <w:p w:rsidR="009205CA" w:rsidRDefault="009205CA" w:rsidP="006B57D1">
      <w:pPr>
        <w:rPr>
          <w:b/>
          <w:u w:val="single"/>
        </w:rPr>
      </w:pPr>
    </w:p>
    <w:p w:rsidR="00F078D3" w:rsidRPr="00F078D3" w:rsidRDefault="00F078D3" w:rsidP="006B57D1">
      <w:pPr>
        <w:rPr>
          <w:b/>
          <w:u w:val="single"/>
        </w:rPr>
      </w:pPr>
      <w:bookmarkStart w:id="0" w:name="_GoBack"/>
      <w:bookmarkEnd w:id="0"/>
      <w:r w:rsidRPr="00F078D3">
        <w:rPr>
          <w:b/>
          <w:u w:val="single"/>
        </w:rPr>
        <w:lastRenderedPageBreak/>
        <w:t>Managing noise pollution</w:t>
      </w:r>
      <w:r w:rsidR="009205CA">
        <w:rPr>
          <w:b/>
          <w:u w:val="single"/>
        </w:rPr>
        <w:t xml:space="preserve"> at hotels/resorts</w:t>
      </w:r>
    </w:p>
    <w:p w:rsidR="006B57D1" w:rsidRDefault="006B57D1" w:rsidP="00F078D3">
      <w:pPr>
        <w:pStyle w:val="ListParagraph"/>
        <w:numPr>
          <w:ilvl w:val="0"/>
          <w:numId w:val="1"/>
        </w:numPr>
      </w:pPr>
      <w:r>
        <w:t>During construction</w:t>
      </w:r>
      <w:r w:rsidR="00F078D3">
        <w:t xml:space="preserve"> no work at weekends and between certain hours in the week</w:t>
      </w:r>
    </w:p>
    <w:p w:rsidR="00F078D3" w:rsidRDefault="00F078D3" w:rsidP="00F078D3">
      <w:pPr>
        <w:pStyle w:val="ListParagraph"/>
        <w:numPr>
          <w:ilvl w:val="0"/>
          <w:numId w:val="1"/>
        </w:numPr>
      </w:pPr>
      <w:r>
        <w:t>Build hotels with sound proof glass</w:t>
      </w:r>
    </w:p>
    <w:p w:rsidR="006B57D1" w:rsidRDefault="00F078D3" w:rsidP="006B57D1">
      <w:pPr>
        <w:pStyle w:val="ListParagraph"/>
        <w:numPr>
          <w:ilvl w:val="0"/>
          <w:numId w:val="1"/>
        </w:numPr>
      </w:pPr>
      <w:r>
        <w:t xml:space="preserve">deliveries should not occur </w:t>
      </w:r>
      <w:r w:rsidR="006B57D1">
        <w:t xml:space="preserve">early morning/late evening </w:t>
      </w:r>
      <w:r>
        <w:t xml:space="preserve">in order to  </w:t>
      </w:r>
      <w:r w:rsidR="006B57D1">
        <w:t>avoid disturbing the local</w:t>
      </w:r>
      <w:r>
        <w:t xml:space="preserve"> </w:t>
      </w:r>
      <w:r w:rsidR="006B57D1">
        <w:t xml:space="preserve">people/wildlife </w:t>
      </w:r>
    </w:p>
    <w:p w:rsidR="006B57D1" w:rsidRDefault="00F078D3" w:rsidP="00F078D3">
      <w:pPr>
        <w:pStyle w:val="ListParagraph"/>
        <w:numPr>
          <w:ilvl w:val="0"/>
          <w:numId w:val="1"/>
        </w:numPr>
      </w:pPr>
      <w:r>
        <w:t xml:space="preserve">Use quiet energy sources/ electricity  rather than noisy diesel generators </w:t>
      </w:r>
    </w:p>
    <w:p w:rsidR="006B57D1" w:rsidRDefault="006B57D1" w:rsidP="006B57D1">
      <w:pPr>
        <w:pStyle w:val="ListParagraph"/>
        <w:numPr>
          <w:ilvl w:val="0"/>
          <w:numId w:val="1"/>
        </w:numPr>
      </w:pPr>
      <w:r>
        <w:t>L</w:t>
      </w:r>
      <w:r w:rsidR="00F078D3">
        <w:t xml:space="preserve">imit outdoor events/firework </w:t>
      </w:r>
      <w:r>
        <w:t>displays/parties (1) to avoi</w:t>
      </w:r>
      <w:r w:rsidR="00F078D3">
        <w:t xml:space="preserve">d </w:t>
      </w:r>
      <w:r>
        <w:t>possible conflict/complaints from</w:t>
      </w:r>
      <w:r w:rsidR="00F078D3">
        <w:t xml:space="preserve"> locals </w:t>
      </w:r>
    </w:p>
    <w:p w:rsidR="00F078D3" w:rsidRPr="00F078D3" w:rsidRDefault="00F078D3" w:rsidP="006B57D1">
      <w:pPr>
        <w:rPr>
          <w:b/>
          <w:u w:val="single"/>
        </w:rPr>
      </w:pPr>
      <w:r w:rsidRPr="00F078D3">
        <w:rPr>
          <w:b/>
          <w:u w:val="single"/>
        </w:rPr>
        <w:t xml:space="preserve">To reduce </w:t>
      </w:r>
      <w:r w:rsidR="006B57D1" w:rsidRPr="00F078D3">
        <w:rPr>
          <w:b/>
          <w:u w:val="single"/>
        </w:rPr>
        <w:t>Loss of culture</w:t>
      </w:r>
      <w:r w:rsidR="009205CA">
        <w:rPr>
          <w:b/>
          <w:u w:val="single"/>
        </w:rPr>
        <w:t xml:space="preserve"> in hotels/resorts</w:t>
      </w:r>
      <w:r w:rsidR="006B57D1" w:rsidRPr="00F078D3">
        <w:rPr>
          <w:b/>
          <w:u w:val="single"/>
        </w:rPr>
        <w:t xml:space="preserve"> </w:t>
      </w:r>
    </w:p>
    <w:p w:rsidR="006B57D1" w:rsidRDefault="006B57D1" w:rsidP="009205CA">
      <w:pPr>
        <w:pStyle w:val="ListParagraph"/>
        <w:numPr>
          <w:ilvl w:val="0"/>
          <w:numId w:val="1"/>
        </w:numPr>
      </w:pPr>
      <w:r>
        <w:t>Take guests</w:t>
      </w:r>
      <w:r w:rsidR="00F078D3">
        <w:t xml:space="preserve"> on excursions to local </w:t>
      </w:r>
      <w:r>
        <w:t>markets</w:t>
      </w:r>
      <w:r w:rsidR="00F078D3">
        <w:t xml:space="preserve"> and events, festivals</w:t>
      </w:r>
      <w:r w:rsidR="009205CA">
        <w:t xml:space="preserve"> to r</w:t>
      </w:r>
      <w:r>
        <w:t>aise awareness/</w:t>
      </w:r>
      <w:r w:rsidR="00F078D3">
        <w:t xml:space="preserve"> preserve traditions </w:t>
      </w:r>
    </w:p>
    <w:p w:rsidR="009205CA" w:rsidRDefault="009205CA" w:rsidP="009205CA">
      <w:pPr>
        <w:pStyle w:val="ListParagraph"/>
        <w:numPr>
          <w:ilvl w:val="0"/>
          <w:numId w:val="1"/>
        </w:numPr>
      </w:pPr>
      <w:r>
        <w:t>Include local traditional food/dishes on the menu</w:t>
      </w:r>
    </w:p>
    <w:p w:rsidR="006B57D1" w:rsidRDefault="006B57D1" w:rsidP="00F078D3">
      <w:pPr>
        <w:pStyle w:val="ListParagraph"/>
        <w:numPr>
          <w:ilvl w:val="0"/>
          <w:numId w:val="1"/>
        </w:numPr>
      </w:pPr>
      <w:r>
        <w:t xml:space="preserve">Hold music/dance events </w:t>
      </w:r>
      <w:r w:rsidR="00F078D3">
        <w:t>celebrating local culture</w:t>
      </w:r>
    </w:p>
    <w:p w:rsidR="00F078D3" w:rsidRDefault="006B57D1" w:rsidP="006B57D1">
      <w:pPr>
        <w:pStyle w:val="ListParagraph"/>
        <w:numPr>
          <w:ilvl w:val="0"/>
          <w:numId w:val="1"/>
        </w:numPr>
      </w:pPr>
      <w:r>
        <w:t>promote culture/involve local</w:t>
      </w:r>
      <w:r w:rsidR="00F078D3">
        <w:t xml:space="preserve"> people- allow them to sell local crafts at certain times at hotels</w:t>
      </w:r>
    </w:p>
    <w:p w:rsidR="00F92D58" w:rsidRDefault="006B57D1" w:rsidP="006B57D1">
      <w:pPr>
        <w:pStyle w:val="ListParagraph"/>
        <w:numPr>
          <w:ilvl w:val="0"/>
          <w:numId w:val="1"/>
        </w:numPr>
      </w:pPr>
      <w:r>
        <w:t>Hotel design to follow local style of</w:t>
      </w:r>
      <w:r w:rsidR="00F078D3">
        <w:t xml:space="preserve"> buildings</w:t>
      </w:r>
      <w:r>
        <w:t xml:space="preserve"> blends in with</w:t>
      </w:r>
      <w:r w:rsidR="00F078D3">
        <w:t xml:space="preserve"> local style architecture.</w:t>
      </w:r>
    </w:p>
    <w:sectPr w:rsidR="00F9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1A2"/>
    <w:multiLevelType w:val="hybridMultilevel"/>
    <w:tmpl w:val="5896E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011C"/>
    <w:multiLevelType w:val="hybridMultilevel"/>
    <w:tmpl w:val="2DC2BD48"/>
    <w:lvl w:ilvl="0" w:tplc="89285D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1"/>
    <w:rsid w:val="00100F95"/>
    <w:rsid w:val="003C59B4"/>
    <w:rsid w:val="006B57D1"/>
    <w:rsid w:val="009205CA"/>
    <w:rsid w:val="00B1129F"/>
    <w:rsid w:val="00CF132A"/>
    <w:rsid w:val="00F078D3"/>
    <w:rsid w:val="00F42849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1D643F1A</Template>
  <TotalTime>67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JOHNP</cp:lastModifiedBy>
  <cp:revision>1</cp:revision>
  <dcterms:created xsi:type="dcterms:W3CDTF">2019-11-26T12:41:00Z</dcterms:created>
  <dcterms:modified xsi:type="dcterms:W3CDTF">2019-11-26T13:48:00Z</dcterms:modified>
</cp:coreProperties>
</file>