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21" w:rsidRDefault="00BA1421">
      <w:bookmarkStart w:id="0" w:name="_GoBack"/>
      <w:bookmarkEnd w:id="0"/>
    </w:p>
    <w:tbl>
      <w:tblPr>
        <w:tblW w:w="5000" w:type="pct"/>
        <w:jc w:val="center"/>
        <w:tblCellSpacing w:w="0" w:type="dxa"/>
        <w:shd w:val="clear" w:color="auto" w:fill="14829D"/>
        <w:tblCellMar>
          <w:left w:w="0" w:type="dxa"/>
          <w:right w:w="0" w:type="dxa"/>
        </w:tblCellMar>
        <w:tblLook w:val="04A0" w:firstRow="1" w:lastRow="0" w:firstColumn="1" w:lastColumn="0" w:noHBand="0" w:noVBand="1"/>
      </w:tblPr>
      <w:tblGrid>
        <w:gridCol w:w="9026"/>
      </w:tblGrid>
      <w:tr w:rsidR="0052580C" w:rsidTr="0052580C">
        <w:trPr>
          <w:tblCellSpacing w:w="0" w:type="dxa"/>
          <w:jc w:val="center"/>
        </w:trPr>
        <w:tc>
          <w:tcPr>
            <w:tcW w:w="0" w:type="auto"/>
            <w:shd w:val="clear" w:color="auto" w:fill="14829D"/>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52580C">
              <w:trPr>
                <w:tblCellSpacing w:w="0" w:type="dxa"/>
                <w:jc w:val="center"/>
              </w:trPr>
              <w:tc>
                <w:tcPr>
                  <w:tcW w:w="45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2580C">
                    <w:trPr>
                      <w:tblCellSpacing w:w="0" w:type="dxa"/>
                      <w:jc w:val="center"/>
                    </w:trPr>
                    <w:tc>
                      <w:tcPr>
                        <w:tcW w:w="0" w:type="auto"/>
                        <w:shd w:val="clear" w:color="auto" w:fill="FFFFFF"/>
                        <w:tcMar>
                          <w:top w:w="45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52580C">
                          <w:trPr>
                            <w:tblCellSpacing w:w="0" w:type="dxa"/>
                          </w:trPr>
                          <w:tc>
                            <w:tcPr>
                              <w:tcW w:w="0" w:type="auto"/>
                              <w:vAlign w:val="center"/>
                              <w:hideMark/>
                            </w:tcPr>
                            <w:p w:rsidR="0052580C" w:rsidRDefault="0052580C">
                              <w:pPr>
                                <w:spacing w:line="0" w:lineRule="atLeast"/>
                                <w:rPr>
                                  <w:sz w:val="24"/>
                                  <w:szCs w:val="24"/>
                                </w:rPr>
                              </w:pPr>
                              <w:r>
                                <w:rPr>
                                  <w:noProof/>
                                  <w:color w:val="0000FF"/>
                                  <w:lang w:eastAsia="en-GB"/>
                                </w:rPr>
                                <w:drawing>
                                  <wp:inline distT="0" distB="0" distL="0" distR="0">
                                    <wp:extent cx="2286000" cy="542290"/>
                                    <wp:effectExtent l="0" t="0" r="0" b="0"/>
                                    <wp:docPr id="3" name="Picture 3" descr="500 Words: Black Lives Matt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 Words: Black Lives Ma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542290"/>
                                            </a:xfrm>
                                            <a:prstGeom prst="rect">
                                              <a:avLst/>
                                            </a:prstGeom>
                                            <a:noFill/>
                                            <a:ln>
                                              <a:noFill/>
                                            </a:ln>
                                          </pic:spPr>
                                        </pic:pic>
                                      </a:graphicData>
                                    </a:graphic>
                                  </wp:inline>
                                </w:drawing>
                              </w:r>
                            </w:p>
                          </w:tc>
                        </w:tr>
                      </w:tbl>
                      <w:p w:rsidR="0052580C" w:rsidRDefault="0052580C">
                        <w:pPr>
                          <w:rPr>
                            <w:rFonts w:eastAsia="Times New Roman"/>
                            <w:sz w:val="20"/>
                            <w:szCs w:val="20"/>
                          </w:rPr>
                        </w:pPr>
                      </w:p>
                    </w:tc>
                  </w:tr>
                </w:tbl>
                <w:p w:rsidR="0052580C" w:rsidRDefault="0052580C">
                  <w:pPr>
                    <w:jc w:val="center"/>
                    <w:rPr>
                      <w:rFonts w:eastAsia="Times New Roman"/>
                      <w:sz w:val="20"/>
                      <w:szCs w:val="20"/>
                    </w:rPr>
                  </w:pPr>
                </w:p>
              </w:tc>
              <w:tc>
                <w:tcPr>
                  <w:tcW w:w="45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52580C">
                    <w:trPr>
                      <w:tblCellSpacing w:w="0" w:type="dxa"/>
                      <w:jc w:val="center"/>
                    </w:trPr>
                    <w:tc>
                      <w:tcPr>
                        <w:tcW w:w="0" w:type="auto"/>
                        <w:shd w:val="clear" w:color="auto" w:fill="FFFFFF"/>
                        <w:tcMar>
                          <w:top w:w="450" w:type="dxa"/>
                          <w:left w:w="450" w:type="dxa"/>
                          <w:bottom w:w="22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52580C">
                          <w:trPr>
                            <w:tblCellSpacing w:w="0" w:type="dxa"/>
                          </w:trPr>
                          <w:tc>
                            <w:tcPr>
                              <w:tcW w:w="0" w:type="auto"/>
                              <w:vAlign w:val="center"/>
                              <w:hideMark/>
                            </w:tcPr>
                            <w:p w:rsidR="0052580C" w:rsidRDefault="0052580C">
                              <w:pPr>
                                <w:pStyle w:val="NormalWeb"/>
                                <w:spacing w:before="0" w:beforeAutospacing="0" w:after="0" w:afterAutospacing="0"/>
                                <w:jc w:val="right"/>
                                <w:rPr>
                                  <w:rFonts w:ascii="Open Sans" w:hAnsi="Open Sans"/>
                                  <w:color w:val="555555"/>
                                  <w:sz w:val="18"/>
                                  <w:szCs w:val="18"/>
                                </w:rPr>
                              </w:pPr>
                              <w:r>
                                <w:rPr>
                                  <w:rStyle w:val="Strong"/>
                                  <w:rFonts w:ascii="Open Sans" w:hAnsi="Open Sans"/>
                                  <w:color w:val="555555"/>
                                  <w:sz w:val="27"/>
                                  <w:szCs w:val="27"/>
                                </w:rPr>
                                <w:t>Monday 29</w:t>
                              </w:r>
                              <w:r>
                                <w:rPr>
                                  <w:rStyle w:val="Strong"/>
                                  <w:rFonts w:ascii="Open Sans" w:hAnsi="Open Sans"/>
                                  <w:color w:val="555555"/>
                                  <w:sz w:val="27"/>
                                  <w:szCs w:val="27"/>
                                  <w:vertAlign w:val="superscript"/>
                                </w:rPr>
                                <w:t>th</w:t>
                              </w:r>
                              <w:r>
                                <w:rPr>
                                  <w:rStyle w:val="Strong"/>
                                  <w:rFonts w:ascii="Open Sans" w:hAnsi="Open Sans"/>
                                  <w:color w:val="555555"/>
                                  <w:sz w:val="27"/>
                                  <w:szCs w:val="27"/>
                                </w:rPr>
                                <w:t xml:space="preserve"> June to</w:t>
                              </w:r>
                            </w:p>
                            <w:p w:rsidR="0052580C" w:rsidRDefault="0052580C">
                              <w:pPr>
                                <w:pStyle w:val="NormalWeb"/>
                                <w:spacing w:before="0" w:beforeAutospacing="0" w:after="0" w:afterAutospacing="0"/>
                                <w:jc w:val="right"/>
                                <w:rPr>
                                  <w:rFonts w:ascii="Open Sans" w:hAnsi="Open Sans"/>
                                  <w:color w:val="555555"/>
                                  <w:sz w:val="18"/>
                                  <w:szCs w:val="18"/>
                                </w:rPr>
                              </w:pPr>
                              <w:r>
                                <w:rPr>
                                  <w:rStyle w:val="Strong"/>
                                  <w:rFonts w:ascii="Open Sans" w:hAnsi="Open Sans"/>
                                  <w:color w:val="555555"/>
                                  <w:sz w:val="27"/>
                                  <w:szCs w:val="27"/>
                                </w:rPr>
                                <w:t>Friday 3</w:t>
                              </w:r>
                              <w:r>
                                <w:rPr>
                                  <w:rStyle w:val="Strong"/>
                                  <w:rFonts w:ascii="Open Sans" w:hAnsi="Open Sans"/>
                                  <w:color w:val="555555"/>
                                  <w:sz w:val="27"/>
                                  <w:szCs w:val="27"/>
                                  <w:vertAlign w:val="superscript"/>
                                </w:rPr>
                                <w:t>rd</w:t>
                              </w:r>
                              <w:r>
                                <w:rPr>
                                  <w:rStyle w:val="Strong"/>
                                  <w:rFonts w:ascii="Open Sans" w:hAnsi="Open Sans"/>
                                  <w:color w:val="555555"/>
                                  <w:sz w:val="27"/>
                                  <w:szCs w:val="27"/>
                                </w:rPr>
                                <w:t xml:space="preserve"> July, 11:59pm</w:t>
                              </w:r>
                            </w:p>
                            <w:p w:rsidR="0052580C" w:rsidRDefault="0052580C">
                              <w:pPr>
                                <w:pStyle w:val="NormalWeb"/>
                                <w:spacing w:before="0" w:beforeAutospacing="0" w:after="0" w:afterAutospacing="0"/>
                                <w:jc w:val="right"/>
                                <w:rPr>
                                  <w:rFonts w:ascii="Open Sans" w:hAnsi="Open Sans"/>
                                  <w:color w:val="555555"/>
                                  <w:sz w:val="18"/>
                                  <w:szCs w:val="18"/>
                                </w:rPr>
                              </w:pPr>
                              <w:r>
                                <w:rPr>
                                  <w:rFonts w:ascii="Open Sans" w:hAnsi="Open Sans"/>
                                  <w:color w:val="555555"/>
                                  <w:sz w:val="18"/>
                                  <w:szCs w:val="18"/>
                                </w:rPr>
                                <w:t> </w:t>
                              </w:r>
                            </w:p>
                          </w:tc>
                        </w:tr>
                      </w:tbl>
                      <w:p w:rsidR="0052580C" w:rsidRDefault="0052580C">
                        <w:pPr>
                          <w:rPr>
                            <w:rFonts w:eastAsia="Times New Roman"/>
                            <w:sz w:val="20"/>
                            <w:szCs w:val="20"/>
                          </w:rPr>
                        </w:pPr>
                      </w:p>
                    </w:tc>
                  </w:tr>
                </w:tbl>
                <w:p w:rsidR="0052580C" w:rsidRDefault="0052580C">
                  <w:pPr>
                    <w:jc w:val="center"/>
                    <w:rPr>
                      <w:rFonts w:eastAsia="Times New Roman"/>
                      <w:sz w:val="20"/>
                      <w:szCs w:val="20"/>
                    </w:rPr>
                  </w:pPr>
                </w:p>
              </w:tc>
            </w:tr>
          </w:tbl>
          <w:p w:rsidR="0052580C" w:rsidRDefault="0052580C">
            <w:pPr>
              <w:jc w:val="center"/>
              <w:rPr>
                <w:rFonts w:eastAsia="Times New Roman"/>
                <w:sz w:val="20"/>
                <w:szCs w:val="20"/>
              </w:rPr>
            </w:pPr>
          </w:p>
        </w:tc>
      </w:tr>
      <w:tr w:rsidR="0052580C" w:rsidTr="0052580C">
        <w:trPr>
          <w:tblCellSpacing w:w="0" w:type="dxa"/>
          <w:jc w:val="center"/>
        </w:trPr>
        <w:tc>
          <w:tcPr>
            <w:tcW w:w="0" w:type="auto"/>
            <w:shd w:val="clear" w:color="auto" w:fill="14829D"/>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2580C">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2580C">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150" w:type="dxa"/>
                                <w:left w:w="450" w:type="dxa"/>
                                <w:bottom w:w="0" w:type="dxa"/>
                                <w:right w:w="450" w:type="dxa"/>
                              </w:tcMar>
                              <w:vAlign w:val="center"/>
                              <w:hideMark/>
                            </w:tcPr>
                            <w:p w:rsidR="0052580C" w:rsidRDefault="0052580C">
                              <w:pPr>
                                <w:pStyle w:val="NormalWeb"/>
                                <w:spacing w:before="0" w:beforeAutospacing="0" w:after="0" w:afterAutospacing="0" w:line="540" w:lineRule="atLeast"/>
                                <w:jc w:val="center"/>
                                <w:rPr>
                                  <w:rFonts w:ascii="Open Sans" w:hAnsi="Open Sans"/>
                                  <w:color w:val="555555"/>
                                  <w:sz w:val="45"/>
                                  <w:szCs w:val="45"/>
                                </w:rPr>
                              </w:pPr>
                              <w:r>
                                <w:rPr>
                                  <w:rStyle w:val="Strong"/>
                                  <w:rFonts w:ascii="Open Sans" w:hAnsi="Open Sans"/>
                                  <w:color w:val="555555"/>
                                  <w:sz w:val="45"/>
                                  <w:szCs w:val="45"/>
                                </w:rPr>
                                <w:t>Submit your stories today</w:t>
                              </w:r>
                            </w:p>
                          </w:tc>
                        </w:tr>
                      </w:tbl>
                      <w:p w:rsidR="0052580C" w:rsidRDefault="0052580C">
                        <w:pPr>
                          <w:shd w:val="clear" w:color="auto" w:fill="FFFFFF"/>
                          <w:textAlignment w:val="top"/>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150" w:type="dxa"/>
                                <w:left w:w="450" w:type="dxa"/>
                                <w:bottom w:w="0" w:type="dxa"/>
                                <w:right w:w="450" w:type="dxa"/>
                              </w:tcMar>
                              <w:vAlign w:val="center"/>
                              <w:hideMark/>
                            </w:tcPr>
                            <w:p w:rsidR="0052580C" w:rsidRDefault="0052580C">
                              <w:pPr>
                                <w:pStyle w:val="NormalWeb"/>
                                <w:spacing w:before="0" w:beforeAutospacing="0" w:after="0" w:afterAutospacing="0" w:line="360" w:lineRule="atLeast"/>
                                <w:jc w:val="center"/>
                                <w:rPr>
                                  <w:rFonts w:ascii="Open Sans" w:hAnsi="Open Sans"/>
                                  <w:color w:val="555555"/>
                                  <w:sz w:val="30"/>
                                  <w:szCs w:val="30"/>
                                </w:rPr>
                              </w:pPr>
                              <w:r>
                                <w:rPr>
                                  <w:rStyle w:val="Strong"/>
                                  <w:rFonts w:ascii="Open Sans" w:hAnsi="Open Sans"/>
                                  <w:color w:val="555555"/>
                                  <w:sz w:val="30"/>
                                  <w:szCs w:val="30"/>
                                </w:rPr>
                                <w:t>Now open:</w:t>
                              </w:r>
                              <w:r>
                                <w:rPr>
                                  <w:rFonts w:ascii="Open Sans" w:hAnsi="Open Sans"/>
                                  <w:color w:val="555555"/>
                                  <w:sz w:val="30"/>
                                  <w:szCs w:val="30"/>
                                </w:rPr>
                                <w:t xml:space="preserve"> 500 Words: Black Lives Matter </w:t>
                              </w:r>
                              <w:r>
                                <w:rPr>
                                  <w:rFonts w:ascii="Open Sans" w:hAnsi="Open Sans"/>
                                  <w:color w:val="555555"/>
                                  <w:sz w:val="30"/>
                                  <w:szCs w:val="30"/>
                                </w:rPr>
                                <w:br/>
                                <w:t>story-writing competition</w:t>
                              </w:r>
                            </w:p>
                          </w:tc>
                        </w:tr>
                      </w:tbl>
                      <w:p w:rsidR="0052580C" w:rsidRDefault="0052580C">
                        <w:pPr>
                          <w:shd w:val="clear" w:color="auto" w:fill="FFFFFF"/>
                          <w:textAlignment w:val="top"/>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300" w:type="dxa"/>
                                <w:left w:w="450" w:type="dxa"/>
                                <w:bottom w:w="375" w:type="dxa"/>
                                <w:right w:w="450" w:type="dxa"/>
                              </w:tcMar>
                              <w:vAlign w:val="center"/>
                              <w:hideMark/>
                            </w:tcPr>
                            <w:p w:rsidR="0052580C" w:rsidRDefault="0052580C">
                              <w:pPr>
                                <w:pStyle w:val="NormalWeb"/>
                                <w:spacing w:before="0" w:beforeAutospacing="0" w:after="0" w:afterAutospacing="0" w:line="315" w:lineRule="atLeast"/>
                                <w:jc w:val="center"/>
                                <w:rPr>
                                  <w:rFonts w:ascii="Open Sans" w:hAnsi="Open Sans"/>
                                  <w:color w:val="555555"/>
                                  <w:sz w:val="21"/>
                                  <w:szCs w:val="21"/>
                                </w:rPr>
                              </w:pPr>
                              <w:r>
                                <w:rPr>
                                  <w:rFonts w:ascii="Open Sans" w:hAnsi="Open Sans"/>
                                  <w:color w:val="555555"/>
                                  <w:sz w:val="21"/>
                                  <w:szCs w:val="21"/>
                                </w:rPr>
                                <w:t xml:space="preserve">Join </w:t>
                              </w:r>
                              <w:hyperlink r:id="rId7" w:tgtFrame="_blank" w:history="1">
                                <w:r>
                                  <w:rPr>
                                    <w:rStyle w:val="Hyperlink"/>
                                    <w:rFonts w:ascii="Open Sans" w:hAnsi="Open Sans"/>
                                    <w:color w:val="C95252"/>
                                    <w:sz w:val="21"/>
                                    <w:szCs w:val="21"/>
                                  </w:rPr>
                                  <w:t>500 Words</w:t>
                                </w:r>
                              </w:hyperlink>
                              <w:r>
                                <w:rPr>
                                  <w:rFonts w:ascii="Open Sans" w:hAnsi="Open Sans"/>
                                  <w:color w:val="555555"/>
                                  <w:sz w:val="21"/>
                                  <w:szCs w:val="21"/>
                                </w:rPr>
                                <w:t xml:space="preserve">, the </w:t>
                              </w:r>
                              <w:proofErr w:type="gramStart"/>
                              <w:r>
                                <w:rPr>
                                  <w:rFonts w:ascii="Open Sans" w:hAnsi="Open Sans"/>
                                  <w:color w:val="555555"/>
                                  <w:sz w:val="21"/>
                                  <w:szCs w:val="21"/>
                                </w:rPr>
                                <w:t>world's</w:t>
                              </w:r>
                              <w:proofErr w:type="gramEnd"/>
                              <w:r>
                                <w:rPr>
                                  <w:rFonts w:ascii="Open Sans" w:hAnsi="Open Sans"/>
                                  <w:color w:val="555555"/>
                                  <w:sz w:val="21"/>
                                  <w:szCs w:val="21"/>
                                </w:rPr>
                                <w:t xml:space="preserve"> largest story-writing competition for pupils aged 5-13, and one of your pupils could be in with a chance of winning an unforgettable day out with Virgin Radio.</w:t>
                              </w:r>
                              <w:r>
                                <w:rPr>
                                  <w:rFonts w:ascii="Open Sans" w:hAnsi="Open Sans"/>
                                  <w:color w:val="555555"/>
                                  <w:sz w:val="21"/>
                                  <w:szCs w:val="21"/>
                                </w:rPr>
                                <w:br/>
                              </w:r>
                              <w:r>
                                <w:rPr>
                                  <w:rFonts w:ascii="Open Sans" w:hAnsi="Open Sans"/>
                                  <w:color w:val="555555"/>
                                  <w:sz w:val="21"/>
                                  <w:szCs w:val="21"/>
                                </w:rPr>
                                <w:br/>
                                <w:t>Over a million stories have been submitted since 2011, in response to everything from technology to climate change. Now, we want to hear your pupils' take on the themes and issues emerging from the Black Lives Matter movement.</w:t>
                              </w:r>
                            </w:p>
                          </w:tc>
                        </w:tr>
                      </w:tbl>
                      <w:p w:rsidR="0052580C" w:rsidRDefault="0052580C">
                        <w:pPr>
                          <w:shd w:val="clear" w:color="auto" w:fill="FFFFFF"/>
                          <w:textAlignment w:val="top"/>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0" w:type="dxa"/>
                                <w:left w:w="450" w:type="dxa"/>
                                <w:bottom w:w="300" w:type="dxa"/>
                                <w:right w:w="450" w:type="dxa"/>
                              </w:tcMar>
                              <w:vAlign w:val="center"/>
                              <w:hideMark/>
                            </w:tcPr>
                            <w:p w:rsidR="0052580C" w:rsidRDefault="0052580C">
                              <w:pPr>
                                <w:spacing w:line="360" w:lineRule="atLeast"/>
                                <w:jc w:val="center"/>
                                <w:rPr>
                                  <w:rFonts w:ascii="Open Sans" w:hAnsi="Open Sans"/>
                                  <w:color w:val="555555"/>
                                  <w:sz w:val="24"/>
                                  <w:szCs w:val="24"/>
                                </w:rPr>
                              </w:pPr>
                              <w:r>
                                <w:rPr>
                                  <w:rStyle w:val="Strong"/>
                                  <w:rFonts w:ascii="Open Sans" w:hAnsi="Open Sans"/>
                                  <w:color w:val="555555"/>
                                </w:rPr>
                                <w:t>Teachers, parents, and guardians</w:t>
                              </w:r>
                              <w:proofErr w:type="gramStart"/>
                              <w:r>
                                <w:rPr>
                                  <w:rStyle w:val="Strong"/>
                                  <w:rFonts w:ascii="Open Sans" w:hAnsi="Open Sans"/>
                                  <w:color w:val="555555"/>
                                </w:rPr>
                                <w:t>:</w:t>
                              </w:r>
                              <w:proofErr w:type="gramEnd"/>
                              <w:r>
                                <w:rPr>
                                  <w:rFonts w:ascii="Open Sans" w:hAnsi="Open Sans"/>
                                  <w:color w:val="555555"/>
                                </w:rPr>
                                <w:br/>
                              </w:r>
                              <w:r>
                                <w:rPr>
                                  <w:rStyle w:val="Strong"/>
                                  <w:rFonts w:ascii="Open Sans" w:hAnsi="Open Sans"/>
                                  <w:color w:val="555555"/>
                                </w:rPr>
                                <w:t>Unleash your pupils' creative power and get their voices heard today.</w:t>
                              </w:r>
                            </w:p>
                          </w:tc>
                        </w:tr>
                      </w:tbl>
                      <w:p w:rsidR="0052580C" w:rsidRDefault="0052580C">
                        <w:pPr>
                          <w:shd w:val="clear" w:color="auto" w:fill="FFFFFF"/>
                          <w:jc w:val="center"/>
                          <w:textAlignment w:val="top"/>
                          <w:rPr>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52580C">
                          <w:trPr>
                            <w:jc w:val="center"/>
                          </w:trPr>
                          <w:tc>
                            <w:tcPr>
                              <w:tcW w:w="0" w:type="auto"/>
                              <w:vAlign w:val="center"/>
                              <w:hideMark/>
                            </w:tcPr>
                            <w:p w:rsidR="0052580C" w:rsidRDefault="0052580C">
                              <w:pPr>
                                <w:jc w:val="center"/>
                                <w:rPr>
                                  <w:sz w:val="24"/>
                                  <w:szCs w:val="24"/>
                                </w:rPr>
                              </w:pPr>
                              <w:r>
                                <w:rPr>
                                  <w:noProof/>
                                  <w:sz w:val="24"/>
                                  <w:szCs w:val="24"/>
                                  <w:lang w:eastAsia="en-GB"/>
                                </w:rPr>
                                <mc:AlternateContent>
                                  <mc:Choice Requires="wps">
                                    <w:drawing>
                                      <wp:inline distT="0" distB="0" distL="0" distR="0">
                                        <wp:extent cx="3143250" cy="466725"/>
                                        <wp:effectExtent l="9525" t="9525" r="0" b="0"/>
                                        <wp:docPr id="4" name="Rounded Rectangle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66725"/>
                                                </a:xfrm>
                                                <a:prstGeom prst="roundRect">
                                                  <a:avLst>
                                                    <a:gd name="adj" fmla="val 0"/>
                                                  </a:avLst>
                                                </a:prstGeom>
                                                <a:solidFill>
                                                  <a:srgbClr val="E54B4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580C" w:rsidRDefault="00103001" w:rsidP="0052580C">
                                                    <w:pPr>
                                                      <w:jc w:val="center"/>
                                                      <w:rPr>
                                                        <w:rFonts w:ascii="Arial" w:hAnsi="Arial" w:cs="Arial"/>
                                                        <w:color w:val="FFFFFF"/>
                                                      </w:rPr>
                                                    </w:pPr>
                                                    <w:hyperlink r:id="rId8" w:tgtFrame="_blank" w:history="1">
                                                      <w:r w:rsidR="0052580C">
                                                        <w:rPr>
                                                          <w:rStyle w:val="Hyperlink"/>
                                                          <w:rFonts w:ascii="Open Sans" w:hAnsi="Open Sans" w:cs="Arial"/>
                                                          <w:color w:val="FFFFFF"/>
                                                          <w:bdr w:val="none" w:sz="0" w:space="0" w:color="auto" w:frame="1"/>
                                                          <w:shd w:val="clear" w:color="auto" w:fill="E54B4B"/>
                                                        </w:rPr>
                                                        <w:t>Start the story</w:t>
                                                      </w:r>
                                                    </w:hyperlink>
                                                    <w:r w:rsidR="0052580C">
                                                      <w:rPr>
                                                        <w:rFonts w:ascii="Arial" w:hAnsi="Arial" w:cs="Arial"/>
                                                        <w:color w:val="FFFFFF"/>
                                                      </w:rPr>
                                                      <w:t xml:space="preserve"> </w:t>
                                                    </w:r>
                                                  </w:p>
                                                </w:txbxContent>
                                              </wps:txbx>
                                              <wps:bodyPr rot="0" vert="horz" wrap="square" lIns="0" tIns="0" rIns="0" bIns="0" anchor="ctr" anchorCtr="0" upright="1">
                                                <a:noAutofit/>
                                              </wps:bodyPr>
                                            </wps:wsp>
                                          </a:graphicData>
                                        </a:graphic>
                                      </wp:inline>
                                    </w:drawing>
                                  </mc:Choice>
                                  <mc:Fallback>
                                    <w:pict>
                                      <v:roundrect id="Rounded Rectangle 4" o:spid="_x0000_s1026" href="http://one.smplatform.co.uk/b1/el.php?SID=1941787&amp;STATID=204&amp;LID=431&amp;FID=H" style="width:247.5pt;height:36.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" o:button="t" fillcolor="#e54b4b" stroked="f">
                                        <v:fill o:detectmouseclick="t"/>
                                        <v:textbox inset="0,0,0,0">
                                          <w:txbxContent>
                                            <w:p w:rsidR="0052580C" w:rsidRDefault="0052580C" w:rsidP="0052580C">
                                              <w:pPr>
                                                <w:jc w:val="center"/>
                                                <w:rPr>
                                                  <w:rFonts w:ascii="Arial" w:hAnsi="Arial" w:cs="Arial"/>
                                                  <w:color w:val="FFFFFF"/>
                                                </w:rPr>
                                              </w:pPr>
                                              <w:hyperlink r:id="rId9" w:tgtFrame="_blank" w:history="1">
                                                <w:r>
                                                  <w:rPr>
                                                    <w:rStyle w:val="Hyperlink"/>
                                                    <w:rFonts w:ascii="Open Sans" w:hAnsi="Open Sans" w:cs="Arial"/>
                                                    <w:color w:val="FFFFFF"/>
                                                    <w:bdr w:val="none" w:sz="0" w:space="0" w:color="auto" w:frame="1"/>
                                                    <w:shd w:val="clear" w:color="auto" w:fill="E54B4B"/>
                                                  </w:rPr>
                                                  <w:t>Start the stor</w:t>
                                                </w:r>
                                                <w:r>
                                                  <w:rPr>
                                                    <w:rStyle w:val="Hyperlink"/>
                                                    <w:rFonts w:ascii="Open Sans" w:hAnsi="Open Sans" w:cs="Arial"/>
                                                    <w:color w:val="FFFFFF"/>
                                                    <w:bdr w:val="none" w:sz="0" w:space="0" w:color="auto" w:frame="1"/>
                                                    <w:shd w:val="clear" w:color="auto" w:fill="E54B4B"/>
                                                  </w:rPr>
                                                  <w:t>y</w:t>
                                                </w:r>
                                              </w:hyperlink>
                                              <w:r>
                                                <w:rPr>
                                                  <w:rFonts w:ascii="Arial" w:hAnsi="Arial" w:cs="Arial"/>
                                                  <w:color w:val="FFFFFF"/>
                                                </w:rPr>
                                                <w:t xml:space="preserve"> </w:t>
                                              </w:r>
                                            </w:p>
                                          </w:txbxContent>
                                        </v:textbox>
                                        <w10:anchorlock/>
                                      </v:roundrect>
                                    </w:pict>
                                  </mc:Fallback>
                                </mc:AlternateContent>
                              </w:r>
                            </w:p>
                          </w:tc>
                        </w:tr>
                      </w:tbl>
                      <w:p w:rsidR="0052580C" w:rsidRDefault="0052580C">
                        <w:pPr>
                          <w:shd w:val="clear" w:color="auto" w:fill="FFFFFF"/>
                          <w:textAlignment w:val="top"/>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225" w:type="dxa"/>
                                <w:left w:w="450" w:type="dxa"/>
                                <w:bottom w:w="300" w:type="dxa"/>
                                <w:right w:w="450" w:type="dxa"/>
                              </w:tcMar>
                              <w:vAlign w:val="center"/>
                              <w:hideMark/>
                            </w:tcPr>
                            <w:p w:rsidR="0052580C" w:rsidRDefault="0052580C">
                              <w:pPr>
                                <w:spacing w:line="360" w:lineRule="atLeast"/>
                                <w:jc w:val="center"/>
                                <w:rPr>
                                  <w:rFonts w:ascii="Open Sans" w:hAnsi="Open Sans"/>
                                  <w:color w:val="555555"/>
                                  <w:sz w:val="24"/>
                                  <w:szCs w:val="24"/>
                                </w:rPr>
                              </w:pPr>
                              <w:r>
                                <w:rPr>
                                  <w:rStyle w:val="Strong"/>
                                  <w:rFonts w:ascii="Open Sans" w:hAnsi="Open Sans"/>
                                  <w:color w:val="555555"/>
                                </w:rPr>
                                <w:t>Teachers: please also register as a competition judge!</w:t>
                              </w:r>
                            </w:p>
                          </w:tc>
                        </w:tr>
                      </w:tbl>
                      <w:p w:rsidR="0052580C" w:rsidRDefault="0052580C">
                        <w:pPr>
                          <w:shd w:val="clear" w:color="auto" w:fill="FFFFFF"/>
                          <w:textAlignment w:val="top"/>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52580C">
                          <w:trPr>
                            <w:tblCellSpacing w:w="0" w:type="dxa"/>
                          </w:trPr>
                          <w:tc>
                            <w:tcPr>
                              <w:tcW w:w="0" w:type="auto"/>
                              <w:tcMar>
                                <w:top w:w="0" w:type="dxa"/>
                                <w:left w:w="0" w:type="dxa"/>
                                <w:bottom w:w="525" w:type="dxa"/>
                                <w:right w:w="0" w:type="dxa"/>
                              </w:tcMar>
                              <w:vAlign w:val="center"/>
                              <w:hideMark/>
                            </w:tcPr>
                            <w:p w:rsidR="0052580C" w:rsidRDefault="00103001">
                              <w:pPr>
                                <w:pStyle w:val="NormalWeb"/>
                                <w:spacing w:before="0" w:beforeAutospacing="0" w:after="0" w:afterAutospacing="0" w:line="315" w:lineRule="atLeast"/>
                                <w:jc w:val="center"/>
                                <w:rPr>
                                  <w:rFonts w:ascii="Open Sans" w:hAnsi="Open Sans"/>
                                  <w:color w:val="555555"/>
                                  <w:sz w:val="21"/>
                                  <w:szCs w:val="21"/>
                                </w:rPr>
                              </w:pPr>
                              <w:hyperlink r:id="rId10" w:tooltip="contact@500words.me" w:history="1">
                                <w:r w:rsidR="0052580C">
                                  <w:rPr>
                                    <w:rStyle w:val="Hyperlink"/>
                                    <w:rFonts w:ascii="Open Sans" w:hAnsi="Open Sans"/>
                                    <w:color w:val="E54B4B"/>
                                    <w:sz w:val="21"/>
                                    <w:szCs w:val="21"/>
                                  </w:rPr>
                                  <w:t>contact@500words.me</w:t>
                                </w:r>
                              </w:hyperlink>
                              <w:r w:rsidR="0052580C">
                                <w:rPr>
                                  <w:rFonts w:ascii="Open Sans" w:hAnsi="Open Sans"/>
                                  <w:color w:val="555555"/>
                                  <w:sz w:val="21"/>
                                  <w:szCs w:val="21"/>
                                </w:rPr>
                                <w:t xml:space="preserve">| </w:t>
                              </w:r>
                              <w:hyperlink r:id="rId11" w:tgtFrame="_blank" w:history="1">
                                <w:r w:rsidR="0052580C">
                                  <w:rPr>
                                    <w:rStyle w:val="Hyperlink"/>
                                    <w:rFonts w:ascii="Open Sans" w:hAnsi="Open Sans"/>
                                    <w:color w:val="E54B4B"/>
                                    <w:sz w:val="21"/>
                                    <w:szCs w:val="21"/>
                                  </w:rPr>
                                  <w:t>500words.me</w:t>
                                </w:r>
                              </w:hyperlink>
                            </w:p>
                          </w:tc>
                        </w:tr>
                      </w:tbl>
                      <w:p w:rsidR="0052580C" w:rsidRDefault="0052580C">
                        <w:pPr>
                          <w:shd w:val="clear" w:color="auto" w:fill="FFFFFF"/>
                          <w:jc w:val="center"/>
                          <w:textAlignment w:val="top"/>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2580C">
                          <w:trPr>
                            <w:tblCellSpacing w:w="0" w:type="dxa"/>
                            <w:jc w:val="center"/>
                          </w:trPr>
                          <w:tc>
                            <w:tcPr>
                              <w:tcW w:w="0" w:type="auto"/>
                              <w:vAlign w:val="center"/>
                              <w:hideMark/>
                            </w:tcPr>
                            <w:p w:rsidR="0052580C" w:rsidRDefault="0052580C">
                              <w:pPr>
                                <w:spacing w:line="0" w:lineRule="atLeast"/>
                                <w:jc w:val="center"/>
                                <w:rPr>
                                  <w:sz w:val="24"/>
                                  <w:szCs w:val="24"/>
                                </w:rPr>
                              </w:pPr>
                              <w:r>
                                <w:rPr>
                                  <w:noProof/>
                                  <w:color w:val="0000FF"/>
                                  <w:lang w:eastAsia="en-GB"/>
                                </w:rPr>
                                <w:drawing>
                                  <wp:inline distT="0" distB="0" distL="0" distR="0">
                                    <wp:extent cx="3625702" cy="1539472"/>
                                    <wp:effectExtent l="0" t="0" r="0" b="3810"/>
                                    <wp:docPr id="2" name="Picture 2" descr="http://2020.schools-mail.co.uk/500_words/june20/hands-4.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20.schools-mail.co.uk/500_words/june20/hands-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6012" cy="1539603"/>
                                            </a:xfrm>
                                            <a:prstGeom prst="rect">
                                              <a:avLst/>
                                            </a:prstGeom>
                                            <a:noFill/>
                                            <a:ln>
                                              <a:noFill/>
                                            </a:ln>
                                          </pic:spPr>
                                        </pic:pic>
                                      </a:graphicData>
                                    </a:graphic>
                                  </wp:inline>
                                </w:drawing>
                              </w:r>
                            </w:p>
                          </w:tc>
                        </w:tr>
                      </w:tbl>
                      <w:p w:rsidR="0052580C" w:rsidRDefault="0052580C">
                        <w:pPr>
                          <w:jc w:val="center"/>
                          <w:rPr>
                            <w:rFonts w:eastAsia="Times New Roman"/>
                            <w:sz w:val="24"/>
                            <w:szCs w:val="24"/>
                          </w:rPr>
                        </w:pPr>
                      </w:p>
                    </w:tc>
                  </w:tr>
                </w:tbl>
                <w:p w:rsidR="0052580C" w:rsidRDefault="0052580C">
                  <w:pPr>
                    <w:jc w:val="center"/>
                    <w:rPr>
                      <w:rFonts w:eastAsia="Times New Roman"/>
                      <w:sz w:val="20"/>
                      <w:szCs w:val="20"/>
                    </w:rPr>
                  </w:pPr>
                </w:p>
              </w:tc>
            </w:tr>
          </w:tbl>
          <w:p w:rsidR="0052580C" w:rsidRDefault="0052580C">
            <w:pPr>
              <w:jc w:val="center"/>
              <w:rPr>
                <w:rFonts w:eastAsia="Times New Roman"/>
                <w:sz w:val="20"/>
                <w:szCs w:val="20"/>
              </w:rPr>
            </w:pPr>
          </w:p>
        </w:tc>
      </w:tr>
    </w:tbl>
    <w:p w:rsidR="0052580C" w:rsidRDefault="0052580C"/>
    <w:sectPr w:rsidR="0052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C"/>
    <w:rsid w:val="00103001"/>
    <w:rsid w:val="0052580C"/>
    <w:rsid w:val="009E2005"/>
    <w:rsid w:val="00BA1421"/>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0C"/>
    <w:rPr>
      <w:rFonts w:ascii="Tahoma" w:hAnsi="Tahoma" w:cs="Tahoma"/>
      <w:sz w:val="16"/>
      <w:szCs w:val="16"/>
    </w:rPr>
  </w:style>
  <w:style w:type="character" w:styleId="Hyperlink">
    <w:name w:val="Hyperlink"/>
    <w:basedOn w:val="DefaultParagraphFont"/>
    <w:uiPriority w:val="99"/>
    <w:semiHidden/>
    <w:unhideWhenUsed/>
    <w:rsid w:val="0052580C"/>
    <w:rPr>
      <w:color w:val="0000FF"/>
      <w:u w:val="single"/>
    </w:rPr>
  </w:style>
  <w:style w:type="paragraph" w:styleId="NormalWeb">
    <w:name w:val="Normal (Web)"/>
    <w:basedOn w:val="Normal"/>
    <w:uiPriority w:val="99"/>
    <w:unhideWhenUsed/>
    <w:rsid w:val="0052580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2580C"/>
    <w:rPr>
      <w:b/>
      <w:bCs/>
    </w:rPr>
  </w:style>
  <w:style w:type="character" w:styleId="FollowedHyperlink">
    <w:name w:val="FollowedHyperlink"/>
    <w:basedOn w:val="DefaultParagraphFont"/>
    <w:uiPriority w:val="99"/>
    <w:semiHidden/>
    <w:unhideWhenUsed/>
    <w:rsid w:val="009E20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0C"/>
    <w:rPr>
      <w:rFonts w:ascii="Tahoma" w:hAnsi="Tahoma" w:cs="Tahoma"/>
      <w:sz w:val="16"/>
      <w:szCs w:val="16"/>
    </w:rPr>
  </w:style>
  <w:style w:type="character" w:styleId="Hyperlink">
    <w:name w:val="Hyperlink"/>
    <w:basedOn w:val="DefaultParagraphFont"/>
    <w:uiPriority w:val="99"/>
    <w:semiHidden/>
    <w:unhideWhenUsed/>
    <w:rsid w:val="0052580C"/>
    <w:rPr>
      <w:color w:val="0000FF"/>
      <w:u w:val="single"/>
    </w:rPr>
  </w:style>
  <w:style w:type="paragraph" w:styleId="NormalWeb">
    <w:name w:val="Normal (Web)"/>
    <w:basedOn w:val="Normal"/>
    <w:uiPriority w:val="99"/>
    <w:unhideWhenUsed/>
    <w:rsid w:val="0052580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2580C"/>
    <w:rPr>
      <w:b/>
      <w:bCs/>
    </w:rPr>
  </w:style>
  <w:style w:type="character" w:styleId="FollowedHyperlink">
    <w:name w:val="FollowedHyperlink"/>
    <w:basedOn w:val="DefaultParagraphFont"/>
    <w:uiPriority w:val="99"/>
    <w:semiHidden/>
    <w:unhideWhenUsed/>
    <w:rsid w:val="009E2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smplatform.co.uk/b1/el.php?SID=1941787&amp;STATID=204&amp;LID=431&amp;FI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e.smplatform.co.uk/b1/el.php?SID=1941787&amp;STATID=204&amp;LID=431&amp;FID=H"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ne.smplatform.co.uk/b1/el.php?SID=1941787&amp;STATID=204&amp;LID=431&amp;FID=H" TargetMode="External"/><Relationship Id="rId5" Type="http://schemas.openxmlformats.org/officeDocument/2006/relationships/hyperlink" Target="http://one.smplatform.co.uk/b1/el.php?SID=1941787&amp;STATID=204&amp;LID=431&amp;FID=H" TargetMode="External"/><Relationship Id="rId10" Type="http://schemas.openxmlformats.org/officeDocument/2006/relationships/hyperlink" Target="mailto:contact@500words.me" TargetMode="External"/><Relationship Id="rId4" Type="http://schemas.openxmlformats.org/officeDocument/2006/relationships/webSettings" Target="webSettings.xml"/><Relationship Id="rId9" Type="http://schemas.openxmlformats.org/officeDocument/2006/relationships/hyperlink" Target="http://one.smplatform.co.uk/b1/el.php?SID=1941787&amp;STATID=204&amp;LID=431&amp;FID=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63E6F15</Template>
  <TotalTime>0</TotalTime>
  <Pages>1</Pages>
  <Words>165</Words>
  <Characters>897</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RafeS</dc:creator>
  <cp:lastModifiedBy>AushanaL</cp:lastModifiedBy>
  <cp:revision>2</cp:revision>
  <dcterms:created xsi:type="dcterms:W3CDTF">2020-07-01T11:53:00Z</dcterms:created>
  <dcterms:modified xsi:type="dcterms:W3CDTF">2020-07-01T11:53:00Z</dcterms:modified>
</cp:coreProperties>
</file>