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C9" w:rsidRPr="001367F6" w:rsidRDefault="001367F6">
      <w:pPr>
        <w:rPr>
          <w:rFonts w:ascii="Letter-join Plus 16" w:hAnsi="Letter-join Plus 16"/>
          <w:b/>
          <w:sz w:val="28"/>
        </w:rPr>
      </w:pPr>
      <w:r w:rsidRPr="001367F6">
        <w:rPr>
          <w:rFonts w:ascii="Letter-join Plus 16" w:hAnsi="Letter-join Plus 16"/>
          <w:b/>
          <w:sz w:val="28"/>
        </w:rPr>
        <w:t xml:space="preserve">History: World War 1 </w:t>
      </w:r>
    </w:p>
    <w:p w:rsidR="001367F6" w:rsidRDefault="001367F6" w:rsidP="001367F6">
      <w:pPr>
        <w:rPr>
          <w:rFonts w:ascii="Letter-join Plus 16" w:hAnsi="Letter-join Plus 16"/>
          <w:sz w:val="28"/>
        </w:rPr>
      </w:pPr>
      <w:r w:rsidRPr="001367F6">
        <w:rPr>
          <w:rFonts w:ascii="Letter-join Plus 16" w:hAnsi="Letter-join Plus 16"/>
          <w:sz w:val="28"/>
        </w:rPr>
        <w:t xml:space="preserve">In the Summer Term we will be learning about World War 1. In this pack you will find 5 activities which will build children’s knowledge about the first Great War. Please complete the activities in order as one builds upon the last. We hope you enjoy this creative project based unit! </w:t>
      </w:r>
    </w:p>
    <w:p w:rsidR="001367F6" w:rsidRPr="001367F6" w:rsidRDefault="001367F6" w:rsidP="001367F6">
      <w:pPr>
        <w:rPr>
          <w:rFonts w:ascii="Letter-join Plus 16" w:hAnsi="Letter-join Plus 16"/>
          <w:b/>
          <w:sz w:val="28"/>
        </w:rPr>
      </w:pPr>
      <w:r w:rsidRPr="001367F6">
        <w:rPr>
          <w:rFonts w:ascii="Letter-join Plus 16" w:hAnsi="Letter-join Plus 16"/>
          <w:b/>
          <w:sz w:val="28"/>
        </w:rPr>
        <w:t xml:space="preserve">Activities: </w:t>
      </w:r>
    </w:p>
    <w:p w:rsidR="001367F6" w:rsidRPr="001367F6" w:rsidRDefault="001367F6" w:rsidP="001367F6">
      <w:pPr>
        <w:pStyle w:val="ListParagraph"/>
        <w:numPr>
          <w:ilvl w:val="0"/>
          <w:numId w:val="1"/>
        </w:numPr>
        <w:rPr>
          <w:rFonts w:ascii="Letter-join Plus 16" w:hAnsi="Letter-join Plus 16"/>
          <w:sz w:val="28"/>
        </w:rPr>
      </w:pPr>
      <w:r w:rsidRPr="001367F6">
        <w:rPr>
          <w:rFonts w:ascii="Letter-join Plus 16" w:hAnsi="Letter-join Plus 16"/>
          <w:sz w:val="28"/>
        </w:rPr>
        <w:t xml:space="preserve">Reading Comprehension </w:t>
      </w:r>
    </w:p>
    <w:p w:rsidR="001367F6" w:rsidRPr="001367F6" w:rsidRDefault="001367F6" w:rsidP="001367F6">
      <w:pPr>
        <w:pStyle w:val="ListParagraph"/>
        <w:numPr>
          <w:ilvl w:val="0"/>
          <w:numId w:val="1"/>
        </w:numPr>
        <w:rPr>
          <w:rFonts w:ascii="Letter-join Plus 16" w:hAnsi="Letter-join Plus 16"/>
          <w:sz w:val="28"/>
        </w:rPr>
      </w:pPr>
      <w:r w:rsidRPr="001367F6">
        <w:rPr>
          <w:rFonts w:ascii="Letter-join Plus 16" w:hAnsi="Letter-join Plus 16"/>
          <w:sz w:val="28"/>
        </w:rPr>
        <w:t xml:space="preserve">Fact File </w:t>
      </w:r>
    </w:p>
    <w:p w:rsidR="001367F6" w:rsidRPr="001367F6" w:rsidRDefault="001367F6" w:rsidP="001367F6">
      <w:pPr>
        <w:pStyle w:val="ListParagraph"/>
        <w:numPr>
          <w:ilvl w:val="0"/>
          <w:numId w:val="1"/>
        </w:numPr>
        <w:rPr>
          <w:rFonts w:ascii="Letter-join Plus 16" w:hAnsi="Letter-join Plus 16"/>
          <w:sz w:val="28"/>
        </w:rPr>
      </w:pPr>
      <w:r w:rsidRPr="001367F6">
        <w:rPr>
          <w:rFonts w:ascii="Letter-join Plus 16" w:hAnsi="Letter-join Plus 16"/>
          <w:sz w:val="28"/>
        </w:rPr>
        <w:t xml:space="preserve">Tea Stained paper </w:t>
      </w:r>
    </w:p>
    <w:p w:rsidR="001367F6" w:rsidRPr="001367F6" w:rsidRDefault="001367F6" w:rsidP="001367F6">
      <w:pPr>
        <w:pStyle w:val="ListParagraph"/>
        <w:numPr>
          <w:ilvl w:val="0"/>
          <w:numId w:val="1"/>
        </w:numPr>
        <w:rPr>
          <w:rFonts w:ascii="Letter-join Plus 16" w:hAnsi="Letter-join Plus 16"/>
          <w:sz w:val="28"/>
        </w:rPr>
      </w:pPr>
      <w:r w:rsidRPr="001367F6">
        <w:rPr>
          <w:rFonts w:ascii="Letter-join Plus 16" w:hAnsi="Letter-join Plus 16"/>
          <w:sz w:val="28"/>
        </w:rPr>
        <w:t xml:space="preserve">Letter from the Trenches </w:t>
      </w:r>
    </w:p>
    <w:p w:rsidR="001367F6" w:rsidRDefault="001367F6" w:rsidP="001367F6">
      <w:pPr>
        <w:pStyle w:val="ListParagraph"/>
        <w:numPr>
          <w:ilvl w:val="0"/>
          <w:numId w:val="1"/>
        </w:numPr>
        <w:rPr>
          <w:rFonts w:ascii="Letter-join Plus 16" w:hAnsi="Letter-join Plus 16"/>
          <w:sz w:val="28"/>
        </w:rPr>
      </w:pPr>
      <w:r w:rsidRPr="001367F6">
        <w:rPr>
          <w:rFonts w:ascii="Letter-join Plus 16" w:hAnsi="Letter-join Plus 16"/>
          <w:sz w:val="28"/>
        </w:rPr>
        <w:t xml:space="preserve">Research Project </w:t>
      </w:r>
    </w:p>
    <w:p w:rsidR="001367F6" w:rsidRDefault="007558FD" w:rsidP="007558FD">
      <w:pPr>
        <w:rPr>
          <w:rFonts w:ascii="Letter-join Plus 16" w:hAnsi="Letter-join Plus 16"/>
          <w:b/>
          <w:sz w:val="28"/>
        </w:rPr>
      </w:pPr>
      <w:r>
        <w:rPr>
          <w:rFonts w:ascii="Letter-join Plus 16" w:hAnsi="Letter-join Plus 16"/>
          <w:b/>
          <w:sz w:val="28"/>
        </w:rPr>
        <w:t xml:space="preserve">Some useful online links: </w:t>
      </w:r>
    </w:p>
    <w:p w:rsidR="007558FD" w:rsidRDefault="007558FD" w:rsidP="007558FD">
      <w:hyperlink r:id="rId6" w:history="1">
        <w:r>
          <w:rPr>
            <w:rStyle w:val="Hyperlink"/>
          </w:rPr>
          <w:t>https://www.bbc.co.uk/teach/class-clips-video/history-ks1--ks2-ww1-a-to-z/zmcdpg8</w:t>
        </w:r>
      </w:hyperlink>
    </w:p>
    <w:p w:rsidR="00EE6DF2" w:rsidRDefault="00EE6DF2" w:rsidP="007558FD">
      <w:hyperlink r:id="rId7" w:history="1">
        <w:r>
          <w:rPr>
            <w:rStyle w:val="Hyperlink"/>
          </w:rPr>
          <w:t>https://www.natgeokids.com/uk/</w:t>
        </w:r>
      </w:hyperlink>
    </w:p>
    <w:p w:rsidR="00D828A7" w:rsidRDefault="00D828A7" w:rsidP="007558FD">
      <w:hyperlink r:id="rId8" w:history="1">
        <w:r>
          <w:rPr>
            <w:rStyle w:val="Hyperlink"/>
          </w:rPr>
          <w:t>https://www.bbc.co.uk/bitesize/levels/z3g4d2p</w:t>
        </w:r>
      </w:hyperlink>
    </w:p>
    <w:p w:rsidR="00ED6205" w:rsidRDefault="00ED6205" w:rsidP="007558FD">
      <w:bookmarkStart w:id="0" w:name="_GoBack"/>
      <w:bookmarkEnd w:id="0"/>
    </w:p>
    <w:p w:rsidR="007558FD" w:rsidRPr="007558FD" w:rsidRDefault="007558FD" w:rsidP="007558FD">
      <w:pPr>
        <w:rPr>
          <w:rFonts w:ascii="Letter-join Plus 16" w:hAnsi="Letter-join Plus 16"/>
          <w:b/>
          <w:sz w:val="28"/>
        </w:rPr>
      </w:pPr>
    </w:p>
    <w:p w:rsidR="001367F6" w:rsidRPr="001367F6" w:rsidRDefault="001367F6" w:rsidP="001367F6">
      <w:pPr>
        <w:rPr>
          <w:rFonts w:ascii="Letter-join Plus 16" w:hAnsi="Letter-join Plus 16"/>
          <w:sz w:val="28"/>
        </w:rPr>
      </w:pPr>
    </w:p>
    <w:sectPr w:rsidR="001367F6" w:rsidRPr="00136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etter-join Plus 16">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2828"/>
    <w:multiLevelType w:val="hybridMultilevel"/>
    <w:tmpl w:val="8796E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F6"/>
    <w:rsid w:val="001367F6"/>
    <w:rsid w:val="006A03C9"/>
    <w:rsid w:val="007558FD"/>
    <w:rsid w:val="00D828A7"/>
    <w:rsid w:val="00ED6205"/>
    <w:rsid w:val="00EE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F6"/>
    <w:pPr>
      <w:ind w:left="720"/>
      <w:contextualSpacing/>
    </w:pPr>
  </w:style>
  <w:style w:type="character" w:styleId="Hyperlink">
    <w:name w:val="Hyperlink"/>
    <w:basedOn w:val="DefaultParagraphFont"/>
    <w:uiPriority w:val="99"/>
    <w:semiHidden/>
    <w:unhideWhenUsed/>
    <w:rsid w:val="007558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F6"/>
    <w:pPr>
      <w:ind w:left="720"/>
      <w:contextualSpacing/>
    </w:pPr>
  </w:style>
  <w:style w:type="character" w:styleId="Hyperlink">
    <w:name w:val="Hyperlink"/>
    <w:basedOn w:val="DefaultParagraphFont"/>
    <w:uiPriority w:val="99"/>
    <w:semiHidden/>
    <w:unhideWhenUsed/>
    <w:rsid w:val="00755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levels/z3g4d2p" TargetMode="External"/><Relationship Id="rId3" Type="http://schemas.microsoft.com/office/2007/relationships/stylesWithEffects" Target="stylesWithEffects.xml"/><Relationship Id="rId7" Type="http://schemas.openxmlformats.org/officeDocument/2006/relationships/hyperlink" Target="https://www.natgeokids.com/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class-clips-video/history-ks1--ks2-ww1-a-to-z/zmcdpg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E9FE0374</Template>
  <TotalTime>17</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McNeillH</dc:creator>
  <cp:lastModifiedBy>McNeillH</cp:lastModifiedBy>
  <cp:revision>4</cp:revision>
  <dcterms:created xsi:type="dcterms:W3CDTF">2020-03-18T08:55:00Z</dcterms:created>
  <dcterms:modified xsi:type="dcterms:W3CDTF">2020-03-18T09:22:00Z</dcterms:modified>
</cp:coreProperties>
</file>