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48C81" w14:textId="77777777" w:rsidR="005F4B3A" w:rsidRDefault="005F4B3A">
      <w:pPr>
        <w:pStyle w:val="Body"/>
      </w:pPr>
    </w:p>
    <w:p w14:paraId="07CF1B7D" w14:textId="39BAB514" w:rsidR="0043138A" w:rsidRPr="00024A73" w:rsidRDefault="0043138A">
      <w:pPr>
        <w:pStyle w:val="Body"/>
        <w:rPr>
          <w:rFonts w:ascii="Arial" w:hAnsi="Arial" w:cs="Arial"/>
          <w:sz w:val="24"/>
          <w:szCs w:val="24"/>
        </w:rPr>
      </w:pPr>
      <w:r w:rsidRPr="00024A73">
        <w:rPr>
          <w:rFonts w:ascii="Arial" w:hAnsi="Arial" w:cs="Arial"/>
          <w:sz w:val="24"/>
          <w:szCs w:val="24"/>
        </w:rPr>
        <w:t>Dear</w:t>
      </w:r>
      <w:r w:rsidR="006003AA">
        <w:rPr>
          <w:rFonts w:ascii="Arial" w:hAnsi="Arial" w:cs="Arial"/>
          <w:sz w:val="24"/>
          <w:szCs w:val="24"/>
        </w:rPr>
        <w:t xml:space="preserve"> </w:t>
      </w:r>
      <w:r w:rsidR="00B66FCD" w:rsidRPr="00024A73">
        <w:rPr>
          <w:rFonts w:ascii="Arial" w:hAnsi="Arial" w:cs="Arial"/>
          <w:sz w:val="24"/>
          <w:szCs w:val="24"/>
        </w:rPr>
        <w:t xml:space="preserve">Year 3 </w:t>
      </w:r>
      <w:r w:rsidRPr="00024A73">
        <w:rPr>
          <w:rFonts w:ascii="Arial" w:hAnsi="Arial" w:cs="Arial"/>
          <w:sz w:val="24"/>
          <w:szCs w:val="24"/>
        </w:rPr>
        <w:t xml:space="preserve">Students and parents. </w:t>
      </w:r>
    </w:p>
    <w:p w14:paraId="2F5E5018" w14:textId="055ABB48" w:rsidR="008B2558" w:rsidRPr="00024A73" w:rsidRDefault="008B2558" w:rsidP="008B2558">
      <w:pPr>
        <w:pStyle w:val="Body"/>
        <w:rPr>
          <w:rFonts w:ascii="Arial" w:hAnsi="Arial" w:cs="Arial"/>
          <w:sz w:val="24"/>
          <w:szCs w:val="24"/>
        </w:rPr>
      </w:pPr>
      <w:r w:rsidRPr="00024A73">
        <w:rPr>
          <w:rFonts w:ascii="Arial" w:hAnsi="Arial" w:cs="Arial"/>
          <w:sz w:val="24"/>
          <w:szCs w:val="24"/>
        </w:rPr>
        <w:t>Please continue to</w:t>
      </w:r>
      <w:r w:rsidR="0043138A" w:rsidRPr="00024A73">
        <w:rPr>
          <w:rFonts w:ascii="Arial" w:hAnsi="Arial" w:cs="Arial"/>
          <w:sz w:val="24"/>
          <w:szCs w:val="24"/>
        </w:rPr>
        <w:t xml:space="preserve"> use the Oak National Academy website for daily lessons i</w:t>
      </w:r>
      <w:r w:rsidR="00B66FCD" w:rsidRPr="00024A73">
        <w:rPr>
          <w:rFonts w:ascii="Arial" w:hAnsi="Arial" w:cs="Arial"/>
          <w:sz w:val="24"/>
          <w:szCs w:val="24"/>
        </w:rPr>
        <w:t>n</w:t>
      </w:r>
      <w:r w:rsidR="00EA4729">
        <w:rPr>
          <w:rFonts w:ascii="Arial" w:hAnsi="Arial" w:cs="Arial"/>
          <w:sz w:val="24"/>
          <w:szCs w:val="24"/>
        </w:rPr>
        <w:t xml:space="preserve"> English,</w:t>
      </w:r>
      <w:r w:rsidR="0043138A" w:rsidRPr="00024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38A" w:rsidRPr="00024A73">
        <w:rPr>
          <w:rFonts w:ascii="Arial" w:hAnsi="Arial" w:cs="Arial"/>
          <w:sz w:val="24"/>
          <w:szCs w:val="24"/>
        </w:rPr>
        <w:t>Maths</w:t>
      </w:r>
      <w:proofErr w:type="spellEnd"/>
      <w:r w:rsidR="0043138A" w:rsidRPr="00024A73">
        <w:rPr>
          <w:rFonts w:ascii="Arial" w:hAnsi="Arial" w:cs="Arial"/>
          <w:sz w:val="24"/>
          <w:szCs w:val="24"/>
        </w:rPr>
        <w:t xml:space="preserve"> and Foundation subjects. </w:t>
      </w:r>
      <w:r w:rsidR="00E43CBC" w:rsidRPr="00024A73">
        <w:rPr>
          <w:rFonts w:ascii="Arial" w:hAnsi="Arial" w:cs="Arial"/>
          <w:sz w:val="24"/>
          <w:szCs w:val="24"/>
        </w:rPr>
        <w:t xml:space="preserve">There are 3 hours </w:t>
      </w:r>
      <w:r w:rsidR="00B66FCD" w:rsidRPr="00024A73">
        <w:rPr>
          <w:rFonts w:ascii="Arial" w:hAnsi="Arial" w:cs="Arial"/>
          <w:sz w:val="24"/>
          <w:szCs w:val="24"/>
        </w:rPr>
        <w:t>of lessons daily and t</w:t>
      </w:r>
      <w:r w:rsidR="00214FE5" w:rsidRPr="00024A73">
        <w:rPr>
          <w:rFonts w:ascii="Arial" w:hAnsi="Arial" w:cs="Arial"/>
          <w:sz w:val="24"/>
          <w:szCs w:val="24"/>
        </w:rPr>
        <w:t xml:space="preserve">his </w:t>
      </w:r>
      <w:r w:rsidR="00E43CBC" w:rsidRPr="00024A73">
        <w:rPr>
          <w:rFonts w:ascii="Arial" w:hAnsi="Arial" w:cs="Arial"/>
          <w:sz w:val="24"/>
          <w:szCs w:val="24"/>
        </w:rPr>
        <w:t>website is updated</w:t>
      </w:r>
      <w:r w:rsidRPr="00024A73">
        <w:rPr>
          <w:rFonts w:ascii="Arial" w:hAnsi="Arial" w:cs="Arial"/>
          <w:sz w:val="24"/>
          <w:szCs w:val="24"/>
        </w:rPr>
        <w:t xml:space="preserve"> weekly. The website is accessible from PC, laptops, tablets and mobile phones.</w:t>
      </w:r>
    </w:p>
    <w:p w14:paraId="50337FB6" w14:textId="77777777" w:rsidR="008B2558" w:rsidRPr="00024A73" w:rsidRDefault="00844207">
      <w:pPr>
        <w:pStyle w:val="Body"/>
        <w:rPr>
          <w:rFonts w:ascii="Arial" w:hAnsi="Arial" w:cs="Arial"/>
          <w:color w:val="374C80" w:themeColor="accent1" w:themeShade="BF"/>
          <w:sz w:val="24"/>
          <w:szCs w:val="24"/>
          <w:u w:val="single"/>
        </w:rPr>
      </w:pPr>
      <w:hyperlink r:id="rId11" w:anchor="schedule" w:history="1">
        <w:r w:rsidR="00024A73" w:rsidRPr="00144BD1">
          <w:rPr>
            <w:rStyle w:val="Hyperlink"/>
            <w:rFonts w:ascii="Arial" w:hAnsi="Arial" w:cs="Arial"/>
            <w:sz w:val="24"/>
            <w:szCs w:val="24"/>
          </w:rPr>
          <w:t>https://www.thenational.academy/online-classroom/schedule/#schedule</w:t>
        </w:r>
      </w:hyperlink>
    </w:p>
    <w:p w14:paraId="62B73E89" w14:textId="5C03B795" w:rsidR="00ED5478" w:rsidRPr="00024A73" w:rsidRDefault="0043138A">
      <w:pPr>
        <w:pStyle w:val="Body"/>
        <w:rPr>
          <w:rFonts w:ascii="Arial" w:hAnsi="Arial" w:cs="Arial"/>
          <w:b/>
          <w:sz w:val="24"/>
          <w:szCs w:val="24"/>
        </w:rPr>
      </w:pPr>
      <w:r w:rsidRPr="00024A73">
        <w:rPr>
          <w:rFonts w:ascii="Arial" w:hAnsi="Arial" w:cs="Arial"/>
          <w:b/>
          <w:sz w:val="24"/>
          <w:szCs w:val="24"/>
        </w:rPr>
        <w:t xml:space="preserve">Please click on ‘schedule’ </w:t>
      </w:r>
      <w:r w:rsidR="00ED5478" w:rsidRPr="00024A73">
        <w:rPr>
          <w:rFonts w:ascii="Arial" w:hAnsi="Arial" w:cs="Arial"/>
          <w:b/>
          <w:sz w:val="24"/>
          <w:szCs w:val="24"/>
        </w:rPr>
        <w:t xml:space="preserve">- </w:t>
      </w:r>
      <w:r w:rsidR="00B66FCD" w:rsidRPr="00024A73">
        <w:rPr>
          <w:rFonts w:ascii="Arial" w:hAnsi="Arial" w:cs="Arial"/>
          <w:b/>
          <w:sz w:val="24"/>
          <w:szCs w:val="24"/>
        </w:rPr>
        <w:t>Y</w:t>
      </w:r>
      <w:r w:rsidRPr="00024A73">
        <w:rPr>
          <w:rFonts w:ascii="Arial" w:hAnsi="Arial" w:cs="Arial"/>
          <w:b/>
          <w:sz w:val="24"/>
          <w:szCs w:val="24"/>
        </w:rPr>
        <w:t xml:space="preserve">ear group </w:t>
      </w:r>
      <w:r w:rsidR="00ED5478" w:rsidRPr="00024A73">
        <w:rPr>
          <w:rFonts w:ascii="Arial" w:hAnsi="Arial" w:cs="Arial"/>
          <w:b/>
          <w:sz w:val="24"/>
          <w:szCs w:val="24"/>
        </w:rPr>
        <w:t xml:space="preserve">3 - </w:t>
      </w:r>
      <w:r w:rsidRPr="00024A73">
        <w:rPr>
          <w:rFonts w:ascii="Arial" w:hAnsi="Arial" w:cs="Arial"/>
          <w:b/>
          <w:sz w:val="24"/>
          <w:szCs w:val="24"/>
        </w:rPr>
        <w:t>topic</w:t>
      </w:r>
    </w:p>
    <w:p w14:paraId="2AE6EA4F" w14:textId="2214F985" w:rsidR="0043138A" w:rsidRDefault="0043138A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</w:pPr>
      <w:r w:rsidRPr="00024A73">
        <w:rPr>
          <w:rFonts w:ascii="Arial" w:hAnsi="Arial" w:cs="Arial"/>
          <w:b/>
          <w:sz w:val="24"/>
          <w:szCs w:val="24"/>
        </w:rPr>
        <w:t>This will take you to daily lessons.</w:t>
      </w:r>
      <w:r w:rsidR="008B2558" w:rsidRPr="00024A73"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  <w:t xml:space="preserve"> </w:t>
      </w:r>
    </w:p>
    <w:p w14:paraId="04CF7FAB" w14:textId="07016FF4" w:rsidR="00EA4729" w:rsidRDefault="00EA4729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</w:pPr>
      <w:r w:rsidRPr="00EA4729"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 xml:space="preserve">Please also continue </w:t>
      </w:r>
      <w:proofErr w:type="spellStart"/>
      <w:r w:rsidRPr="00EA4729"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>pract</w:t>
      </w:r>
      <w:r w:rsidR="00844207"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>i</w:t>
      </w:r>
      <w:r w:rsidRPr="00EA4729"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>sing</w:t>
      </w:r>
      <w:proofErr w:type="spellEnd"/>
      <w:r w:rsidRPr="00EA4729"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 xml:space="preserve"> your spelling</w:t>
      </w:r>
      <w:r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 xml:space="preserve">s, </w:t>
      </w:r>
      <w:proofErr w:type="gramStart"/>
      <w:r w:rsidR="00844207"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>times</w:t>
      </w:r>
      <w:proofErr w:type="gramEnd"/>
      <w:r w:rsidR="00844207"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 xml:space="preserve"> tables</w:t>
      </w:r>
      <w:r w:rsidRPr="00EA4729"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 xml:space="preserve"> and reading every day. There is</w:t>
      </w:r>
      <w:r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 xml:space="preserve"> also</w:t>
      </w:r>
      <w:r w:rsidRPr="00EA4729"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 xml:space="preserve"> a new </w:t>
      </w:r>
      <w:r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>art lesson for you to do this week.</w:t>
      </w:r>
    </w:p>
    <w:p w14:paraId="5E79609E" w14:textId="7A7667DE" w:rsidR="00EA4729" w:rsidRDefault="00EA4729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 xml:space="preserve">For </w:t>
      </w:r>
      <w:proofErr w:type="spellStart"/>
      <w:r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>M</w:t>
      </w:r>
      <w:bookmarkStart w:id="0" w:name="_GoBack"/>
      <w:bookmarkEnd w:id="0"/>
      <w:r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>aths</w:t>
      </w:r>
      <w:proofErr w:type="spellEnd"/>
      <w:r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  <w:t>, you may wish to use the White Rose home learning instead. This can be found by clicking the following link:</w:t>
      </w:r>
    </w:p>
    <w:p w14:paraId="717C7C4A" w14:textId="571E2134" w:rsidR="00EA4729" w:rsidRDefault="00844207" w:rsidP="008B2558">
      <w:pPr>
        <w:pStyle w:val="Body"/>
        <w:rPr>
          <w:rFonts w:asciiTheme="minorHAnsi" w:hAnsiTheme="minorHAnsi" w:cstheme="minorBidi"/>
          <w:color w:val="auto"/>
          <w:sz w:val="26"/>
          <w:szCs w:val="20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hyperlink r:id="rId12" w:history="1">
        <w:r w:rsidR="00EA4729" w:rsidRPr="00EA4729">
          <w:rPr>
            <w:rFonts w:asciiTheme="minorHAnsi" w:hAnsiTheme="minorHAnsi" w:cstheme="minorBidi"/>
            <w:color w:val="0000FF"/>
            <w:sz w:val="26"/>
            <w:szCs w:val="20"/>
            <w:u w:val="single"/>
            <w:lang w:val="en-GB"/>
            <w14:textOutline w14:w="0" w14:cap="rnd" w14:cmpd="sng" w14:algn="ctr">
              <w14:noFill/>
              <w14:prstDash w14:val="solid"/>
              <w14:bevel/>
            </w14:textOutline>
          </w:rPr>
          <w:t>https://whiterosemaths.com/homelearning/year-3/</w:t>
        </w:r>
      </w:hyperlink>
    </w:p>
    <w:p w14:paraId="2B7B9660" w14:textId="4AE9CE15" w:rsidR="00EA4729" w:rsidRDefault="00EA4729" w:rsidP="008B2558">
      <w:pPr>
        <w:pStyle w:val="Body"/>
        <w:rPr>
          <w:rFonts w:asciiTheme="minorHAnsi" w:hAnsiTheme="minorHAnsi" w:cstheme="minorBidi"/>
          <w:color w:val="auto"/>
          <w:sz w:val="26"/>
          <w:szCs w:val="20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theme="minorBidi"/>
          <w:color w:val="auto"/>
          <w:sz w:val="26"/>
          <w:szCs w:val="20"/>
          <w:lang w:val="en-GB"/>
          <w14:textOutline w14:w="0" w14:cap="rnd" w14:cmpd="sng" w14:algn="ctr">
            <w14:noFill/>
            <w14:prstDash w14:val="solid"/>
            <w14:bevel/>
          </w14:textOutline>
        </w:rPr>
        <w:t>Thank you for your support in these challenging times, stay safe and we hope to see you all soon.</w:t>
      </w:r>
    </w:p>
    <w:p w14:paraId="3F44BBEA" w14:textId="0693DFD0" w:rsidR="00EA4729" w:rsidRPr="00EA4729" w:rsidRDefault="00EA4729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36"/>
          <w:szCs w:val="24"/>
          <w:u w:val="none"/>
        </w:rPr>
      </w:pPr>
      <w:r>
        <w:rPr>
          <w:rFonts w:asciiTheme="minorHAnsi" w:hAnsiTheme="minorHAnsi" w:cstheme="minorBidi"/>
          <w:color w:val="auto"/>
          <w:sz w:val="26"/>
          <w:szCs w:val="20"/>
          <w:lang w:val="en-GB"/>
          <w14:textOutline w14:w="0" w14:cap="rnd" w14:cmpd="sng" w14:algn="ctr">
            <w14:noFill/>
            <w14:prstDash w14:val="solid"/>
            <w14:bevel/>
          </w14:textOutline>
        </w:rPr>
        <w:t>Year 3 Team</w:t>
      </w:r>
    </w:p>
    <w:p w14:paraId="77B798AF" w14:textId="77777777" w:rsidR="005F4B3A" w:rsidRPr="0015771B" w:rsidRDefault="005F4B3A">
      <w:pPr>
        <w:pStyle w:val="Body"/>
        <w:rPr>
          <w:color w:val="374C80" w:themeColor="accent1" w:themeShade="BF"/>
        </w:rPr>
      </w:pPr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2976"/>
        <w:gridCol w:w="2410"/>
        <w:gridCol w:w="2410"/>
        <w:gridCol w:w="2410"/>
      </w:tblGrid>
      <w:tr w:rsidR="0043138A" w14:paraId="5B60A13C" w14:textId="77777777" w:rsidTr="00D93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69766C" w14:textId="77777777" w:rsidR="0043138A" w:rsidRPr="008B2558" w:rsidRDefault="0043138A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F0E906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285236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4687E">
              <w:rPr>
                <w:rFonts w:ascii="Arial" w:hAnsi="Arial" w:cs="Arial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6C2F3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D1BC3E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F79CD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 xml:space="preserve">Art / Creative/ </w:t>
            </w:r>
          </w:p>
        </w:tc>
      </w:tr>
      <w:tr w:rsidR="0043138A" w14:paraId="70FAB5D1" w14:textId="77777777" w:rsidTr="00D9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25166D11" w14:textId="77777777" w:rsidR="0043138A" w:rsidRPr="008B2558" w:rsidRDefault="0043138A">
            <w:pPr>
              <w:pStyle w:val="Body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Monday</w:t>
            </w:r>
          </w:p>
          <w:p w14:paraId="6862D8B9" w14:textId="77777777" w:rsidR="008F79A7" w:rsidRPr="008B2558" w:rsidRDefault="008F79A7">
            <w:pPr>
              <w:pStyle w:val="Body"/>
              <w:rPr>
                <w:rFonts w:ascii="Arial" w:hAnsi="Arial" w:cs="Arial"/>
              </w:rPr>
            </w:pPr>
          </w:p>
          <w:p w14:paraId="33213036" w14:textId="77777777" w:rsidR="008F79A7" w:rsidRPr="008B2558" w:rsidRDefault="00844207" w:rsidP="008F79A7">
            <w:pPr>
              <w:pStyle w:val="Body"/>
              <w:rPr>
                <w:rFonts w:ascii="Arial" w:hAnsi="Arial" w:cs="Arial"/>
              </w:rPr>
            </w:pPr>
            <w:hyperlink r:id="rId13" w:anchor="schedule" w:history="1">
              <w:r w:rsidR="008F79A7" w:rsidRPr="008B2558">
                <w:rPr>
                  <w:rStyle w:val="Hyperlink"/>
                  <w:rFonts w:ascii="Arial" w:hAnsi="Arial" w:cs="Arial"/>
                </w:rPr>
                <w:t>https://www.thenational.academy/online-</w:t>
              </w:r>
              <w:r w:rsidR="008F79A7" w:rsidRPr="008B2558">
                <w:rPr>
                  <w:rStyle w:val="Hyperlink"/>
                  <w:rFonts w:ascii="Arial" w:hAnsi="Arial" w:cs="Arial"/>
                </w:rPr>
                <w:lastRenderedPageBreak/>
                <w:t>classroom/schedule/#schedule</w:t>
              </w:r>
            </w:hyperlink>
          </w:p>
          <w:p w14:paraId="1B435CE3" w14:textId="77777777" w:rsidR="008F79A7" w:rsidRPr="008B2558" w:rsidRDefault="008F79A7">
            <w:pPr>
              <w:pStyle w:val="Body"/>
              <w:rPr>
                <w:rFonts w:ascii="Arial" w:hAnsi="Arial" w:cs="Arial"/>
              </w:rPr>
            </w:pPr>
          </w:p>
          <w:p w14:paraId="024F3F12" w14:textId="77777777" w:rsidR="00ED5478" w:rsidRPr="008B2558" w:rsidRDefault="00ED5478">
            <w:pPr>
              <w:pStyle w:val="Body"/>
              <w:rPr>
                <w:rFonts w:ascii="Arial" w:hAnsi="Arial" w:cs="Arial"/>
              </w:rPr>
            </w:pPr>
          </w:p>
          <w:p w14:paraId="35333768" w14:textId="77777777" w:rsidR="00ED5478" w:rsidRPr="008B2558" w:rsidRDefault="00ED5478">
            <w:pPr>
              <w:pStyle w:val="Body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08E16E86" w14:textId="77777777" w:rsidR="00914884" w:rsidRPr="008B2558" w:rsidRDefault="008B2558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S</w:t>
            </w:r>
            <w:r w:rsidR="00914884" w:rsidRPr="008B2558">
              <w:rPr>
                <w:rFonts w:ascii="Arial" w:hAnsi="Arial" w:cs="Arial"/>
              </w:rPr>
              <w:t>pelling</w:t>
            </w:r>
            <w:r w:rsidRPr="008B2558">
              <w:rPr>
                <w:rFonts w:ascii="Arial" w:hAnsi="Arial" w:cs="Arial"/>
              </w:rPr>
              <w:t>s: Choose 5-10 new</w:t>
            </w:r>
            <w:r w:rsidR="00914884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spellings from the list:</w:t>
            </w:r>
          </w:p>
          <w:p w14:paraId="4B59B7B6" w14:textId="77777777" w:rsidR="00914884" w:rsidRPr="008B2558" w:rsidRDefault="0084420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14" w:history="1">
              <w:r w:rsidR="00914884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4BE9A153" w14:textId="77777777" w:rsidR="00914884" w:rsidRDefault="00914884" w:rsidP="00D4687E">
            <w:pPr>
              <w:pStyle w:val="Body"/>
              <w:pBdr>
                <w:bottom w:val="single" w:sz="12" w:space="1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 w:rsidRPr="008B2558">
              <w:rPr>
                <w:rFonts w:ascii="Arial" w:hAnsi="Arial" w:cs="Arial"/>
              </w:rPr>
              <w:t xml:space="preserve">Write a </w:t>
            </w:r>
            <w:r w:rsidR="008B2558" w:rsidRPr="008B2558">
              <w:rPr>
                <w:rFonts w:ascii="Arial" w:hAnsi="Arial" w:cs="Arial"/>
              </w:rPr>
              <w:lastRenderedPageBreak/>
              <w:t>sentence for each new word that you have chosen.</w:t>
            </w:r>
          </w:p>
          <w:p w14:paraId="5CDECFAE" w14:textId="77777777" w:rsidR="00D4687E" w:rsidRPr="008B2558" w:rsidRDefault="00D4687E" w:rsidP="00D4687E">
            <w:pPr>
              <w:pStyle w:val="Body"/>
              <w:pBdr>
                <w:bottom w:val="single" w:sz="12" w:space="1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D240F1" w14:textId="77777777" w:rsidR="00D4687E" w:rsidRDefault="00D4687E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124B9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Lesson 1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– See Oak National </w:t>
            </w:r>
            <w:r w:rsidR="008F79A7" w:rsidRPr="008B2558">
              <w:rPr>
                <w:rFonts w:ascii="Arial" w:hAnsi="Arial" w:cs="Arial"/>
              </w:rPr>
              <w:t xml:space="preserve">Academy </w:t>
            </w:r>
            <w:r w:rsidRPr="008B2558">
              <w:rPr>
                <w:rFonts w:ascii="Arial" w:hAnsi="Arial" w:cs="Arial"/>
              </w:rPr>
              <w:t>link</w:t>
            </w:r>
          </w:p>
          <w:p w14:paraId="1BEBE629" w14:textId="77777777" w:rsidR="0015771B" w:rsidRPr="008B2558" w:rsidRDefault="00844207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5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43E96CBD" w14:textId="77777777" w:rsidR="00214FE5" w:rsidRPr="008B2558" w:rsidRDefault="00530EEF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6CFD7130" w14:textId="77777777" w:rsidR="00B66FCD" w:rsidRPr="008B2558" w:rsidRDefault="00B66FC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 Talk for Writing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- Please complete at least 2 activities every week:</w:t>
            </w:r>
          </w:p>
          <w:p w14:paraId="51EC392B" w14:textId="77777777" w:rsidR="00914884" w:rsidRPr="008B2558" w:rsidRDefault="0084420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6" w:history="1">
              <w:r w:rsidR="00AA3951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6E5A14D7" w14:textId="77777777" w:rsidR="0043138A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 xml:space="preserve">Lesson </w:t>
            </w:r>
            <w:r w:rsidR="006F35FD" w:rsidRPr="008B2558">
              <w:rPr>
                <w:rFonts w:ascii="Arial" w:hAnsi="Arial" w:cs="Arial"/>
              </w:rPr>
              <w:t>2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10DE5D5E" w14:textId="77777777" w:rsidR="0015771B" w:rsidRPr="008B2558" w:rsidRDefault="00844207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7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DB089EF" w14:textId="77777777" w:rsidR="00214FE5" w:rsidRPr="008B2558" w:rsidRDefault="00955876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______________________</w:t>
            </w:r>
          </w:p>
          <w:p w14:paraId="38A864CD" w14:textId="645B172B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8B2558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8B2558" w:rsidRPr="008B2558">
              <w:rPr>
                <w:rFonts w:ascii="Arial" w:hAnsi="Arial" w:cs="Arial"/>
                <w:color w:val="auto"/>
              </w:rPr>
              <w:t>:</w:t>
            </w:r>
          </w:p>
          <w:p w14:paraId="2F2FD12F" w14:textId="77777777" w:rsidR="00E65271" w:rsidRPr="008B2558" w:rsidRDefault="0084420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18" w:history="1">
              <w:r w:rsidR="00652307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5878C134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r w:rsidRPr="008B2558">
              <w:rPr>
                <w:rStyle w:val="Hyperlink"/>
                <w:rFonts w:ascii="Arial" w:hAnsi="Arial" w:cs="Arial"/>
              </w:rPr>
              <w:t>_____________________</w:t>
            </w:r>
          </w:p>
          <w:p w14:paraId="2B98CC85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1FEAE1FC" w14:textId="77777777" w:rsidR="00F87469" w:rsidRPr="008B2558" w:rsidRDefault="00844207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10EC47F5" w14:textId="77777777" w:rsidR="0079139E" w:rsidRPr="008B2558" w:rsidRDefault="0079139E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3913973" w14:textId="77777777" w:rsidR="00A974FF" w:rsidRPr="008B2558" w:rsidRDefault="006F35F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 xml:space="preserve">Each day </w:t>
            </w:r>
            <w:r w:rsidR="006807A2" w:rsidRPr="008B2558">
              <w:rPr>
                <w:rFonts w:ascii="Arial" w:hAnsi="Arial" w:cs="Arial"/>
              </w:rPr>
              <w:t xml:space="preserve">you </w:t>
            </w:r>
            <w:r w:rsidRPr="008B2558">
              <w:rPr>
                <w:rFonts w:ascii="Arial" w:hAnsi="Arial" w:cs="Arial"/>
              </w:rPr>
              <w:t xml:space="preserve">will </w:t>
            </w:r>
            <w:r w:rsidR="00A974FF" w:rsidRPr="008B2558">
              <w:rPr>
                <w:rFonts w:ascii="Arial" w:hAnsi="Arial" w:cs="Arial"/>
              </w:rPr>
              <w:t>cover one of the following Foundation subjects: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Science/Geography/</w:t>
            </w:r>
            <w:r w:rsidR="006807A2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History/Spanish</w:t>
            </w:r>
          </w:p>
          <w:p w14:paraId="0555DA81" w14:textId="77777777" w:rsidR="0015771B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Lesson </w:t>
            </w:r>
            <w:r w:rsidR="006F35FD" w:rsidRPr="008B2558">
              <w:rPr>
                <w:rFonts w:ascii="Arial" w:hAnsi="Arial" w:cs="Arial"/>
              </w:rPr>
              <w:t>3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 xml:space="preserve">See Oak </w:t>
            </w:r>
            <w:r w:rsidRPr="008B2558">
              <w:rPr>
                <w:rFonts w:ascii="Arial" w:hAnsi="Arial" w:cs="Arial"/>
              </w:rPr>
              <w:lastRenderedPageBreak/>
              <w:t>National link</w:t>
            </w:r>
          </w:p>
          <w:p w14:paraId="49AC45A7" w14:textId="77777777" w:rsidR="0015771B" w:rsidRPr="008B2558" w:rsidRDefault="00844207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anchor="schedule" w:history="1">
              <w:r w:rsidR="0015771B" w:rsidRPr="008B2558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70F8F9B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A920BAD" w14:textId="77777777" w:rsidR="00214FE5" w:rsidRPr="008B2558" w:rsidRDefault="00214FE5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FD6A5EA" w14:textId="77777777" w:rsidR="00E65271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Please choose a book to read from every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day- 20 minutes</w:t>
            </w:r>
            <w:r w:rsidR="00E37F99" w:rsidRPr="008B2558">
              <w:rPr>
                <w:rFonts w:ascii="Arial" w:hAnsi="Arial" w:cs="Arial"/>
              </w:rPr>
              <w:t>.</w:t>
            </w:r>
          </w:p>
          <w:p w14:paraId="18A7F972" w14:textId="77777777" w:rsidR="008F79A7" w:rsidRPr="008B2558" w:rsidRDefault="00E65271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8B2558">
              <w:rPr>
                <w:rFonts w:ascii="Arial" w:hAnsi="Arial" w:cs="Arial"/>
                <w:color w:val="FF0000"/>
              </w:rPr>
              <w:t xml:space="preserve"> </w:t>
            </w:r>
            <w:r w:rsidRPr="008B2558">
              <w:rPr>
                <w:rFonts w:ascii="Arial" w:hAnsi="Arial" w:cs="Arial"/>
              </w:rPr>
              <w:t>has a large variety of free eBooks that have available:</w:t>
            </w:r>
          </w:p>
          <w:p w14:paraId="7F195291" w14:textId="77777777" w:rsidR="00E65271" w:rsidRPr="008B2558" w:rsidRDefault="00844207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E65271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  <w:p w14:paraId="098181CF" w14:textId="77777777" w:rsidR="008F79A7" w:rsidRPr="008B2558" w:rsidRDefault="008F79A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4E02BCA5" w14:textId="77777777" w:rsidR="00CD353E" w:rsidRDefault="008F5E6E" w:rsidP="008F5E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Art – Drawing animals :</w:t>
            </w:r>
          </w:p>
          <w:p w14:paraId="57E53425" w14:textId="77777777" w:rsidR="008F5E6E" w:rsidRDefault="00844207" w:rsidP="008F5E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22" w:history="1">
              <w:r w:rsidR="008F5E6E" w:rsidRPr="008F5E6E">
                <w:rPr>
                  <w:color w:val="0000FF"/>
                  <w:u w:val="single"/>
                </w:rPr>
                <w:t>https://www.youtube.com/watch?v=-O87_5kA04k</w:t>
              </w:r>
            </w:hyperlink>
          </w:p>
          <w:p w14:paraId="2332DAA5" w14:textId="2141786E" w:rsidR="008F5E6E" w:rsidRDefault="008F5E6E" w:rsidP="008F5E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Challenge: Draw animals that you can see from your window. If you </w:t>
            </w:r>
            <w:r w:rsidR="00EA4729">
              <w:rPr>
                <w:color w:val="auto"/>
              </w:rPr>
              <w:t>can’t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lastRenderedPageBreak/>
              <w:t xml:space="preserve">spot any, draw an animal that you would like to see. </w:t>
            </w:r>
          </w:p>
        </w:tc>
      </w:tr>
      <w:tr w:rsidR="0043138A" w14:paraId="5E65C599" w14:textId="77777777" w:rsidTr="00D9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5D1E16E0" w14:textId="5A0BE1F4" w:rsidR="0043138A" w:rsidRPr="008B2558" w:rsidRDefault="0043138A" w:rsidP="008B2558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Tuesday</w:t>
            </w:r>
          </w:p>
        </w:tc>
        <w:tc>
          <w:tcPr>
            <w:tcW w:w="3119" w:type="dxa"/>
          </w:tcPr>
          <w:p w14:paraId="66606444" w14:textId="77777777" w:rsidR="00914884" w:rsidRPr="009E3D7A" w:rsidRDefault="00914884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9E3D7A">
              <w:rPr>
                <w:rFonts w:ascii="Arial" w:hAnsi="Arial" w:cs="Arial"/>
              </w:rPr>
              <w:t xml:space="preserve"> </w:t>
            </w:r>
            <w:proofErr w:type="spellStart"/>
            <w:r w:rsidR="008B2558" w:rsidRPr="009E3D7A">
              <w:rPr>
                <w:rFonts w:ascii="Arial" w:hAnsi="Arial" w:cs="Arial"/>
              </w:rPr>
              <w:t>Practi</w:t>
            </w:r>
            <w:r w:rsidR="00D4687E">
              <w:rPr>
                <w:rFonts w:ascii="Arial" w:hAnsi="Arial" w:cs="Arial"/>
              </w:rPr>
              <w:t>s</w:t>
            </w:r>
            <w:r w:rsidR="008B2558" w:rsidRPr="009E3D7A">
              <w:rPr>
                <w:rFonts w:ascii="Arial" w:hAnsi="Arial" w:cs="Arial"/>
              </w:rPr>
              <w:t>e</w:t>
            </w:r>
            <w:proofErr w:type="spellEnd"/>
            <w:r w:rsidRPr="009E3D7A">
              <w:rPr>
                <w:rFonts w:ascii="Arial" w:hAnsi="Arial" w:cs="Arial"/>
              </w:rPr>
              <w:t xml:space="preserve"> how to spell this week’s words. Are there any patterns that will help you remember </w:t>
            </w:r>
            <w:r w:rsidR="00955876" w:rsidRPr="009E3D7A">
              <w:rPr>
                <w:rFonts w:ascii="Arial" w:hAnsi="Arial" w:cs="Arial"/>
              </w:rPr>
              <w:t>the words?</w:t>
            </w:r>
          </w:p>
          <w:p w14:paraId="1AF37D31" w14:textId="77777777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0A167747" w14:textId="77777777" w:rsidR="00955876" w:rsidRPr="009E3D7A" w:rsidRDefault="00955876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1</w:t>
            </w:r>
            <w:r w:rsidR="00530EEF" w:rsidRPr="009E3D7A">
              <w:rPr>
                <w:rFonts w:ascii="Arial" w:hAnsi="Arial" w:cs="Arial"/>
              </w:rPr>
              <w:t xml:space="preserve">: </w:t>
            </w:r>
            <w:r w:rsidRPr="009E3D7A">
              <w:rPr>
                <w:rFonts w:ascii="Arial" w:hAnsi="Arial" w:cs="Arial"/>
              </w:rPr>
              <w:t>Oak National Academy link</w:t>
            </w:r>
            <w:r w:rsidR="00530EEF" w:rsidRPr="009E3D7A">
              <w:rPr>
                <w:rFonts w:ascii="Arial" w:hAnsi="Arial" w:cs="Arial"/>
              </w:rPr>
              <w:t>:</w:t>
            </w:r>
          </w:p>
          <w:p w14:paraId="1AEA944B" w14:textId="77777777" w:rsidR="00955876" w:rsidRPr="009E3D7A" w:rsidRDefault="0084420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3" w:anchor="schedule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447CF3F" w14:textId="77777777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41E68119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Additional work: Talk for Writing</w:t>
            </w:r>
            <w:r w:rsidR="008B2558" w:rsidRPr="009E3D7A">
              <w:rPr>
                <w:rFonts w:ascii="Arial" w:hAnsi="Arial" w:cs="Arial"/>
              </w:rPr>
              <w:t xml:space="preserve">. </w:t>
            </w:r>
            <w:r w:rsidRPr="009E3D7A">
              <w:rPr>
                <w:rFonts w:ascii="Arial" w:hAnsi="Arial" w:cs="Arial"/>
              </w:rPr>
              <w:t>Please complete at least 2 activities every week:</w:t>
            </w:r>
          </w:p>
          <w:p w14:paraId="42F3746C" w14:textId="77777777" w:rsidR="0015771B" w:rsidRPr="009E3D7A" w:rsidRDefault="0084420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</w:tcPr>
          <w:p w14:paraId="10C632FF" w14:textId="77777777" w:rsidR="0065230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>Lesson 2</w:t>
            </w:r>
            <w:r w:rsidR="00652307" w:rsidRPr="009E3D7A">
              <w:rPr>
                <w:rFonts w:ascii="Arial" w:hAnsi="Arial" w:cs="Arial"/>
              </w:rPr>
              <w:t xml:space="preserve"> – See Oak National link</w:t>
            </w:r>
          </w:p>
          <w:p w14:paraId="1E9F195C" w14:textId="77777777" w:rsidR="0015771B" w:rsidRPr="009E3D7A" w:rsidRDefault="0084420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5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89CA527" w14:textId="77777777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0C78B4FE" w14:textId="052FB29C" w:rsidR="00652307" w:rsidRPr="009E3D7A" w:rsidRDefault="0065230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771E23">
              <w:rPr>
                <w:rFonts w:ascii="Arial" w:hAnsi="Arial" w:cs="Arial"/>
                <w:i/>
                <w:iCs/>
                <w:color w:val="FF0000"/>
              </w:rPr>
              <w:t xml:space="preserve">Timetables rocks </w:t>
            </w:r>
            <w:r w:rsidRPr="00771E23">
              <w:rPr>
                <w:rFonts w:ascii="Arial" w:hAnsi="Arial" w:cs="Arial"/>
                <w:i/>
                <w:iCs/>
                <w:color w:val="FF0000"/>
              </w:rPr>
              <w:lastRenderedPageBreak/>
              <w:t>stars</w:t>
            </w:r>
            <w:r w:rsidR="00155909" w:rsidRPr="00155909">
              <w:rPr>
                <w:rFonts w:ascii="Arial" w:hAnsi="Arial" w:cs="Arial"/>
                <w:color w:val="auto"/>
              </w:rPr>
              <w:t>:</w:t>
            </w:r>
          </w:p>
          <w:p w14:paraId="0DC4365D" w14:textId="77777777" w:rsidR="0043138A" w:rsidRPr="009E3D7A" w:rsidRDefault="0084420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26" w:history="1">
              <w:r w:rsidR="00652307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3B664934" w14:textId="77777777" w:rsidR="0079139E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E132B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Complete the Daily 10 Challenge:</w:t>
            </w:r>
          </w:p>
          <w:p w14:paraId="207119E4" w14:textId="77777777" w:rsidR="00F87469" w:rsidRPr="009E3D7A" w:rsidRDefault="0084420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2DFB0F67" w14:textId="77777777" w:rsidR="0079139E" w:rsidRPr="009E3D7A" w:rsidRDefault="0079139E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  <w:color w:val="4A66AC" w:themeColor="accent1"/>
              </w:rPr>
              <w:br/>
            </w:r>
          </w:p>
        </w:tc>
        <w:tc>
          <w:tcPr>
            <w:tcW w:w="2410" w:type="dxa"/>
          </w:tcPr>
          <w:p w14:paraId="138AB883" w14:textId="77777777" w:rsidR="008F79A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 xml:space="preserve">Lesson </w:t>
            </w:r>
            <w:r w:rsidR="00530EEF" w:rsidRPr="009E3D7A">
              <w:rPr>
                <w:rFonts w:ascii="Arial" w:hAnsi="Arial" w:cs="Arial"/>
              </w:rPr>
              <w:t>3</w:t>
            </w:r>
            <w:r w:rsidRPr="009E3D7A">
              <w:rPr>
                <w:rFonts w:ascii="Arial" w:hAnsi="Arial" w:cs="Arial"/>
              </w:rPr>
              <w:t xml:space="preserve"> – See Oak National Academy  link</w:t>
            </w:r>
          </w:p>
          <w:p w14:paraId="4BD5481D" w14:textId="77777777" w:rsidR="0015771B" w:rsidRPr="009E3D7A" w:rsidRDefault="0084420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8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03C6829" w14:textId="77777777" w:rsidR="0015771B" w:rsidRPr="009E3D7A" w:rsidRDefault="0015771B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74CEC0" w14:textId="77777777" w:rsidR="0043138A" w:rsidRPr="009E3D7A" w:rsidRDefault="0043138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2C7E21" w14:textId="77777777" w:rsidR="00E65271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 xml:space="preserve">Please choose a book to read from </w:t>
            </w:r>
            <w:r w:rsidR="00A31DBE" w:rsidRPr="009E3D7A">
              <w:rPr>
                <w:rFonts w:ascii="Arial" w:hAnsi="Arial" w:cs="Arial"/>
              </w:rPr>
              <w:t>every day</w:t>
            </w:r>
            <w:r w:rsidRPr="009E3D7A">
              <w:rPr>
                <w:rFonts w:ascii="Arial" w:hAnsi="Arial" w:cs="Arial"/>
              </w:rPr>
              <w:t>- 20 minutes</w:t>
            </w:r>
            <w:r w:rsidR="00E65271" w:rsidRPr="009E3D7A">
              <w:rPr>
                <w:rFonts w:ascii="Arial" w:hAnsi="Arial" w:cs="Arial"/>
              </w:rPr>
              <w:t>.</w:t>
            </w:r>
          </w:p>
          <w:p w14:paraId="69EFA4C8" w14:textId="77777777" w:rsidR="00E65271" w:rsidRPr="009E3D7A" w:rsidRDefault="009E3D7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9E3D7A">
              <w:rPr>
                <w:rFonts w:ascii="Arial" w:hAnsi="Arial" w:cs="Arial"/>
              </w:rPr>
              <w:t xml:space="preserve">Check </w:t>
            </w:r>
            <w:r w:rsidRPr="009E3D7A">
              <w:rPr>
                <w:rFonts w:ascii="Arial" w:hAnsi="Arial" w:cs="Arial"/>
                <w:i/>
                <w:iCs/>
                <w:color w:val="FF0000"/>
              </w:rPr>
              <w:t>Oxford Owl:</w:t>
            </w:r>
          </w:p>
          <w:p w14:paraId="299182F8" w14:textId="77777777" w:rsidR="00E65271" w:rsidRPr="009E3D7A" w:rsidRDefault="00844207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E65271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4E5A36A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EFF80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0B8123" w14:textId="77777777" w:rsidR="0043138A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884" w14:paraId="04BDCC53" w14:textId="77777777" w:rsidTr="00D9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015A6D08" w14:textId="77777777" w:rsidR="00914884" w:rsidRPr="008B2558" w:rsidRDefault="00914884" w:rsidP="00D6692B">
            <w:pPr>
              <w:pStyle w:val="Body"/>
              <w:jc w:val="left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Wednesday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05157558" w14:textId="77777777" w:rsidR="00914884" w:rsidRPr="008B2558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>
              <w:rPr>
                <w:rFonts w:ascii="Arial" w:hAnsi="Arial" w:cs="Arial"/>
              </w:rPr>
              <w:t xml:space="preserve">Can you find a synonym for each word? </w:t>
            </w:r>
          </w:p>
          <w:p w14:paraId="2343759B" w14:textId="77777777" w:rsidR="00146A83" w:rsidRPr="009E3D7A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B2558">
              <w:rPr>
                <w:rFonts w:ascii="Arial" w:hAnsi="Arial" w:cs="Arial"/>
              </w:rPr>
              <w:t>______________________</w:t>
            </w:r>
          </w:p>
          <w:p w14:paraId="6E0388F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Lesson </w:t>
            </w:r>
            <w:r w:rsidR="00955876" w:rsidRPr="008B2558">
              <w:rPr>
                <w:rFonts w:ascii="Arial" w:hAnsi="Arial" w:cs="Arial"/>
              </w:rPr>
              <w:t>1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Academy 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18AA5B7D" w14:textId="77777777" w:rsidR="00955876" w:rsidRPr="008B2558" w:rsidRDefault="0084420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0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A848DEB" w14:textId="77777777" w:rsidR="00955876" w:rsidRPr="008B2558" w:rsidRDefault="00955876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2A456376" w14:textId="77777777" w:rsidR="00AA3951" w:rsidRPr="008B2558" w:rsidRDefault="00955876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</w:t>
            </w:r>
            <w:r w:rsidR="00B66FCD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Talk for Writing- </w:t>
            </w:r>
            <w:r w:rsidR="00B66FCD" w:rsidRPr="008B2558">
              <w:rPr>
                <w:rFonts w:ascii="Arial" w:hAnsi="Arial" w:cs="Arial"/>
              </w:rPr>
              <w:t xml:space="preserve">Please complete at least </w:t>
            </w:r>
            <w:r w:rsidRPr="008B2558">
              <w:rPr>
                <w:rFonts w:ascii="Arial" w:hAnsi="Arial" w:cs="Arial"/>
              </w:rPr>
              <w:t xml:space="preserve">2 activities </w:t>
            </w:r>
            <w:r w:rsidR="00B66FCD" w:rsidRPr="008B2558">
              <w:rPr>
                <w:rFonts w:ascii="Arial" w:hAnsi="Arial" w:cs="Arial"/>
              </w:rPr>
              <w:t>every week:</w:t>
            </w:r>
          </w:p>
          <w:p w14:paraId="43057FB5" w14:textId="77777777" w:rsidR="00914884" w:rsidRPr="008B2558" w:rsidRDefault="0084420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AA3951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4501146D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Lesson 2 – See Oak National Academy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557972FC" w14:textId="77777777" w:rsidR="00914884" w:rsidRPr="008B2558" w:rsidRDefault="0084420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32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2F3D2223" w14:textId="77777777" w:rsidR="00F87469" w:rsidRPr="008B2558" w:rsidRDefault="00F87469" w:rsidP="00D4687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7536477" w14:textId="32B52C0A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35421B92" w14:textId="77777777" w:rsidR="00F87469" w:rsidRPr="008B2558" w:rsidRDefault="00844207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33" w:history="1">
              <w:r w:rsidR="00F87469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442890EC" w14:textId="77777777" w:rsidR="00F87469" w:rsidRPr="008B2558" w:rsidRDefault="00F87469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634C8240" w14:textId="77777777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092DCD43" w14:textId="77777777" w:rsidR="00F87469" w:rsidRPr="008B2558" w:rsidRDefault="0084420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3D28280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957B1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99F678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52DDBC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Lesson 3 – See Oak National Academy  link</w:t>
            </w:r>
          </w:p>
          <w:p w14:paraId="7D116AA2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34B3ED" w14:textId="77777777" w:rsidR="00914884" w:rsidRPr="008B2558" w:rsidRDefault="0084420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5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20E7544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599F991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20 minutes reading - Collect 5</w:t>
            </w:r>
            <w:r w:rsidR="009E3D7A">
              <w:rPr>
                <w:rFonts w:ascii="Arial" w:hAnsi="Arial" w:cs="Arial"/>
              </w:rPr>
              <w:t xml:space="preserve"> - 10</w:t>
            </w:r>
            <w:r w:rsidRPr="008B2558">
              <w:rPr>
                <w:rFonts w:ascii="Arial" w:hAnsi="Arial" w:cs="Arial"/>
              </w:rPr>
              <w:t xml:space="preserve"> new words from your book today and write a few sentences using them. </w:t>
            </w:r>
          </w:p>
          <w:p w14:paraId="5F082995" w14:textId="77777777" w:rsidR="00914884" w:rsidRPr="009E3D7A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E3D7A">
              <w:rPr>
                <w:rFonts w:ascii="Arial" w:hAnsi="Arial" w:cs="Arial"/>
                <w:b/>
                <w:bCs/>
                <w:i/>
                <w:iCs/>
                <w:color w:val="auto"/>
              </w:rPr>
              <w:t>Key points to remember:</w:t>
            </w:r>
          </w:p>
          <w:p w14:paraId="57302746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Do you know how to pronounce the word?</w:t>
            </w:r>
          </w:p>
          <w:p w14:paraId="6D5F82B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Can you identify the spelling pattern of the word?</w:t>
            </w:r>
          </w:p>
          <w:p w14:paraId="0426A1F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Do you know the meaning of the word?</w:t>
            </w:r>
          </w:p>
          <w:p w14:paraId="59204164" w14:textId="77777777" w:rsidR="00D6692B" w:rsidRPr="009E3D7A" w:rsidRDefault="00D6692B" w:rsidP="00D6692B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D6692B">
              <w:rPr>
                <w:rFonts w:ascii="Arial" w:hAnsi="Arial" w:cs="Arial"/>
                <w:color w:val="FF0000"/>
              </w:rPr>
              <w:t xml:space="preserve"> </w:t>
            </w:r>
            <w:r w:rsidRPr="009E3D7A">
              <w:rPr>
                <w:rFonts w:ascii="Arial" w:hAnsi="Arial" w:cs="Arial"/>
              </w:rPr>
              <w:t xml:space="preserve">has a large variety of free </w:t>
            </w:r>
            <w:r w:rsidRPr="009E3D7A">
              <w:rPr>
                <w:rFonts w:ascii="Arial" w:hAnsi="Arial" w:cs="Arial"/>
              </w:rPr>
              <w:lastRenderedPageBreak/>
              <w:t>eBooks available</w:t>
            </w:r>
            <w:r>
              <w:rPr>
                <w:rFonts w:ascii="Arial" w:hAnsi="Arial" w:cs="Arial"/>
              </w:rPr>
              <w:t xml:space="preserve"> at</w:t>
            </w:r>
            <w:r w:rsidRPr="009E3D7A">
              <w:rPr>
                <w:rFonts w:ascii="Arial" w:hAnsi="Arial" w:cs="Arial"/>
              </w:rPr>
              <w:t>:</w:t>
            </w:r>
          </w:p>
          <w:p w14:paraId="4579902A" w14:textId="77777777" w:rsidR="00914884" w:rsidRPr="009E3D7A" w:rsidRDefault="00844207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hyperlink r:id="rId36" w:history="1">
              <w:r w:rsidR="00E37F99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9C783E" w14:textId="77777777" w:rsidR="00914884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74FF" w14:paraId="1349271A" w14:textId="77777777" w:rsidTr="00D93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05451EA" w14:textId="77777777" w:rsidR="00A974FF" w:rsidRDefault="00A974FF" w:rsidP="00A974FF">
            <w:pPr>
              <w:pStyle w:val="Body"/>
            </w:pPr>
            <w:r>
              <w:lastRenderedPageBreak/>
              <w:t>Thursday</w:t>
            </w:r>
          </w:p>
        </w:tc>
        <w:tc>
          <w:tcPr>
            <w:tcW w:w="3119" w:type="dxa"/>
          </w:tcPr>
          <w:p w14:paraId="3DD7359B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Spelling task: </w:t>
            </w:r>
            <w:proofErr w:type="spellStart"/>
            <w:r w:rsidR="00D6692B" w:rsidRPr="00D6692B">
              <w:rPr>
                <w:rFonts w:ascii="Arial" w:hAnsi="Arial" w:cs="Arial"/>
              </w:rPr>
              <w:t>Practi</w:t>
            </w:r>
            <w:r w:rsidR="00D4687E">
              <w:rPr>
                <w:rFonts w:ascii="Arial" w:hAnsi="Arial" w:cs="Arial"/>
              </w:rPr>
              <w:t>s</w:t>
            </w:r>
            <w:r w:rsidR="00D6692B" w:rsidRPr="00D6692B">
              <w:rPr>
                <w:rFonts w:ascii="Arial" w:hAnsi="Arial" w:cs="Arial"/>
              </w:rPr>
              <w:t>e</w:t>
            </w:r>
            <w:proofErr w:type="spellEnd"/>
            <w:r w:rsidR="00D6692B" w:rsidRPr="00D6692B">
              <w:rPr>
                <w:rFonts w:ascii="Arial" w:hAnsi="Arial" w:cs="Arial"/>
              </w:rPr>
              <w:t xml:space="preserve"> your chosen words using the </w:t>
            </w:r>
            <w:r w:rsidR="00D6692B" w:rsidRPr="00D6692B">
              <w:rPr>
                <w:rFonts w:ascii="Arial" w:hAnsi="Arial" w:cs="Arial"/>
                <w:i/>
                <w:iCs/>
                <w:color w:val="FF0000"/>
              </w:rPr>
              <w:t>look, cover, spell, check method</w:t>
            </w:r>
            <w:r w:rsidR="00D6692B" w:rsidRPr="00D6692B">
              <w:rPr>
                <w:rFonts w:ascii="Arial" w:hAnsi="Arial" w:cs="Arial"/>
              </w:rPr>
              <w:t>.</w:t>
            </w:r>
            <w:r w:rsidR="009E3D7A" w:rsidRPr="00D6692B">
              <w:rPr>
                <w:rFonts w:ascii="Arial" w:hAnsi="Arial" w:cs="Arial"/>
              </w:rPr>
              <w:t xml:space="preserve"> </w:t>
            </w:r>
          </w:p>
          <w:p w14:paraId="04304C9C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______________________</w:t>
            </w:r>
          </w:p>
          <w:p w14:paraId="4BF7C19B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Lesson 1: See Oak National Academy  link:</w:t>
            </w:r>
          </w:p>
          <w:p w14:paraId="7ACB3557" w14:textId="77777777" w:rsidR="00A974FF" w:rsidRPr="00D6692B" w:rsidRDefault="00844207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7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0CA493C" w14:textId="77777777" w:rsidR="00A974FF" w:rsidRPr="00D6692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4B685BBD" w14:textId="77777777" w:rsidR="00B66FCD" w:rsidRPr="00D6692B" w:rsidRDefault="00B66FCD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Additional work: Talk for Writing- Please complete at least 2 activities every week:</w:t>
            </w:r>
          </w:p>
          <w:p w14:paraId="7D942C6F" w14:textId="77777777" w:rsidR="00A974FF" w:rsidRPr="00D6692B" w:rsidRDefault="00844207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</w:tcPr>
          <w:p w14:paraId="3879A92B" w14:textId="77777777" w:rsidR="00D6692B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Lesson 2 – See Oak National link</w:t>
            </w:r>
          </w:p>
          <w:p w14:paraId="2E5BA06D" w14:textId="77777777" w:rsidR="00F87469" w:rsidRPr="00D6692B" w:rsidRDefault="00844207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u w:val="none"/>
              </w:rPr>
            </w:pPr>
            <w:hyperlink r:id="rId39" w:anchor="schedule" w:history="1">
              <w:r w:rsidR="00D6692B" w:rsidRPr="00D6692B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0C264C38" w14:textId="77777777" w:rsidR="00F87469" w:rsidRPr="00D6692B" w:rsidRDefault="00F87469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6692B">
              <w:rPr>
                <w:rStyle w:val="Hyperlink"/>
                <w:rFonts w:ascii="Arial" w:hAnsi="Arial" w:cs="Arial"/>
                <w:sz w:val="22"/>
                <w:szCs w:val="22"/>
              </w:rPr>
              <w:t>_____________________</w:t>
            </w:r>
          </w:p>
          <w:p w14:paraId="3446B2EC" w14:textId="5BFD517C" w:rsidR="00A974FF" w:rsidRPr="00D6692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>10 min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Timetables rocks stars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74AD284" w14:textId="77777777" w:rsidR="00A974FF" w:rsidRPr="00D6692B" w:rsidRDefault="00844207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40" w:history="1">
              <w:r w:rsidR="00A974FF" w:rsidRPr="00D6692B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C7AD012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D6692B">
              <w:rPr>
                <w:rStyle w:val="Hyperlink"/>
                <w:rFonts w:ascii="Arial" w:hAnsi="Arial" w:cs="Arial"/>
                <w:color w:val="4A66AC" w:themeColor="accent1"/>
              </w:rPr>
              <w:t>______________________</w:t>
            </w:r>
          </w:p>
          <w:p w14:paraId="7E8D0C44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Complete the Daily 10 Challenge:</w:t>
            </w:r>
          </w:p>
          <w:p w14:paraId="041C82B8" w14:textId="77777777" w:rsidR="00F87469" w:rsidRPr="00D6692B" w:rsidRDefault="00844207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F87469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</w:tc>
        <w:tc>
          <w:tcPr>
            <w:tcW w:w="2410" w:type="dxa"/>
          </w:tcPr>
          <w:p w14:paraId="54CF839E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Lesson 3 – See Oak National Academy  link</w:t>
            </w:r>
          </w:p>
          <w:p w14:paraId="37F915C5" w14:textId="77777777" w:rsidR="00A974FF" w:rsidRPr="00D6692B" w:rsidRDefault="00844207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2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9C50A72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2E9620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20 minutes  reading </w:t>
            </w:r>
          </w:p>
          <w:p w14:paraId="614213E1" w14:textId="77777777" w:rsidR="00A974FF" w:rsidRPr="00D6692B" w:rsidRDefault="00D6692B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t>O</w:t>
            </w:r>
            <w:r w:rsidR="00A974FF" w:rsidRPr="00D6692B">
              <w:rPr>
                <w:rFonts w:ascii="Arial" w:hAnsi="Arial" w:cs="Arial"/>
                <w:i/>
                <w:iCs/>
                <w:color w:val="FF0000"/>
              </w:rPr>
              <w:t>xford Owl</w:t>
            </w:r>
            <w:r w:rsidR="00A974FF" w:rsidRPr="00D6692B">
              <w:rPr>
                <w:rFonts w:ascii="Arial" w:hAnsi="Arial" w:cs="Arial"/>
                <w:color w:val="FF0000"/>
              </w:rPr>
              <w:t xml:space="preserve"> </w:t>
            </w:r>
            <w:r w:rsidR="00A974FF" w:rsidRPr="00D6692B">
              <w:rPr>
                <w:rFonts w:ascii="Arial" w:hAnsi="Arial" w:cs="Arial"/>
              </w:rPr>
              <w:t>has a large variety of free eBooks available</w:t>
            </w:r>
            <w:r w:rsidRPr="00D6692B">
              <w:rPr>
                <w:rFonts w:ascii="Arial" w:hAnsi="Arial" w:cs="Arial"/>
              </w:rPr>
              <w:t xml:space="preserve"> at</w:t>
            </w:r>
            <w:r w:rsidR="00A974FF" w:rsidRPr="00D6692B">
              <w:rPr>
                <w:rFonts w:ascii="Arial" w:hAnsi="Arial" w:cs="Arial"/>
              </w:rPr>
              <w:t>:</w:t>
            </w:r>
          </w:p>
          <w:p w14:paraId="3F0178CD" w14:textId="77777777" w:rsidR="00A974FF" w:rsidRPr="00D6692B" w:rsidRDefault="00844207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3684370D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40BAC1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974FF" w:rsidRPr="009E3D7A" w14:paraId="455913A1" w14:textId="77777777" w:rsidTr="00D93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786DD1A1" w14:textId="77777777" w:rsidR="00A974FF" w:rsidRPr="009E3D7A" w:rsidRDefault="00A974FF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Friday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28100EBE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D6692B" w:rsidRPr="009E3D7A">
              <w:rPr>
                <w:rFonts w:ascii="Arial" w:hAnsi="Arial" w:cs="Arial"/>
              </w:rPr>
              <w:t xml:space="preserve">Ask </w:t>
            </w:r>
            <w:r w:rsidR="00D6692B">
              <w:rPr>
                <w:rFonts w:ascii="Arial" w:hAnsi="Arial" w:cs="Arial"/>
              </w:rPr>
              <w:t xml:space="preserve">your </w:t>
            </w:r>
            <w:r w:rsidR="00D6692B" w:rsidRPr="009E3D7A">
              <w:rPr>
                <w:rFonts w:ascii="Arial" w:hAnsi="Arial" w:cs="Arial"/>
              </w:rPr>
              <w:t>parent/</w:t>
            </w:r>
            <w:proofErr w:type="spellStart"/>
            <w:r w:rsidR="00D6692B" w:rsidRPr="009E3D7A">
              <w:rPr>
                <w:rFonts w:ascii="Arial" w:hAnsi="Arial" w:cs="Arial"/>
              </w:rPr>
              <w:t>carer</w:t>
            </w:r>
            <w:proofErr w:type="spellEnd"/>
            <w:r w:rsidR="00D6692B" w:rsidRPr="009E3D7A">
              <w:rPr>
                <w:rFonts w:ascii="Arial" w:hAnsi="Arial" w:cs="Arial"/>
              </w:rPr>
              <w:t xml:space="preserve"> to </w:t>
            </w:r>
            <w:r w:rsidR="00D6692B">
              <w:rPr>
                <w:rFonts w:ascii="Arial" w:hAnsi="Arial" w:cs="Arial"/>
              </w:rPr>
              <w:t>test</w:t>
            </w:r>
            <w:r w:rsidR="00D6692B" w:rsidRPr="009E3D7A">
              <w:rPr>
                <w:rFonts w:ascii="Arial" w:hAnsi="Arial" w:cs="Arial"/>
              </w:rPr>
              <w:t xml:space="preserve"> you on your chosen words</w:t>
            </w:r>
            <w:r w:rsidR="00D6692B">
              <w:rPr>
                <w:rFonts w:ascii="Arial" w:hAnsi="Arial" w:cs="Arial"/>
              </w:rPr>
              <w:t>.</w:t>
            </w:r>
          </w:p>
          <w:p w14:paraId="0B124F3E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_______________________</w:t>
            </w:r>
          </w:p>
          <w:p w14:paraId="5876A42F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1: See Oak National Academy  link:</w:t>
            </w:r>
          </w:p>
          <w:p w14:paraId="5A8594C9" w14:textId="77777777" w:rsidR="00A974FF" w:rsidRPr="009E3D7A" w:rsidRDefault="0084420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4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1A9CA92" w14:textId="77777777" w:rsidR="00A974FF" w:rsidRPr="009E3D7A" w:rsidRDefault="00A974F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79CD1DED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Additional work: Talk for Writing- Please complete at least 2 activities every week:</w:t>
            </w:r>
          </w:p>
          <w:p w14:paraId="4D01F399" w14:textId="77777777" w:rsidR="00EA3858" w:rsidRPr="009E3D7A" w:rsidRDefault="0084420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5EEB2100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>Lesson 2 – See Oak National link</w:t>
            </w:r>
          </w:p>
          <w:p w14:paraId="7D5DF6D4" w14:textId="77777777" w:rsidR="00A974FF" w:rsidRPr="009E3D7A" w:rsidRDefault="0084420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6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18D3308F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>______________________</w:t>
            </w:r>
          </w:p>
          <w:p w14:paraId="78FA9611" w14:textId="1592AE72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405C0C40" w14:textId="77777777" w:rsidR="00A974FF" w:rsidRPr="009E3D7A" w:rsidRDefault="00844207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47" w:history="1">
              <w:r w:rsidR="00A974FF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64ED9AE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9E3D7A">
              <w:rPr>
                <w:rStyle w:val="Hyperlink"/>
                <w:rFonts w:ascii="Arial" w:hAnsi="Arial" w:cs="Arial"/>
                <w:color w:val="4A66AC" w:themeColor="accent1"/>
              </w:rPr>
              <w:t>_____________________</w:t>
            </w:r>
          </w:p>
          <w:p w14:paraId="3A01A7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Complete the Daily 10 Challenge:</w:t>
            </w:r>
          </w:p>
          <w:p w14:paraId="6C7C0C90" w14:textId="77777777" w:rsidR="00F87469" w:rsidRPr="009E3D7A" w:rsidRDefault="0084420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8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6DFAD71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4B1B557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>Lesson 3 – See Oak National Academy  link</w:t>
            </w:r>
          </w:p>
          <w:p w14:paraId="72AA9FA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BBB950" w14:textId="77777777" w:rsidR="00A974FF" w:rsidRPr="009E3D7A" w:rsidRDefault="00844207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9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</w:t>
              </w:r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classroom/schedule/#schedule</w:t>
              </w:r>
            </w:hyperlink>
          </w:p>
          <w:p w14:paraId="3AC0FE6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8ED05DF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 xml:space="preserve">20 minutes  reading </w:t>
            </w:r>
          </w:p>
          <w:p w14:paraId="5806FBED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Reading</w:t>
            </w:r>
            <w:r w:rsidR="00E37F99" w:rsidRPr="009E3D7A">
              <w:rPr>
                <w:rFonts w:ascii="Arial" w:hAnsi="Arial" w:cs="Arial"/>
              </w:rPr>
              <w:t xml:space="preserve"> </w:t>
            </w:r>
            <w:r w:rsidRPr="009E3D7A">
              <w:rPr>
                <w:rFonts w:ascii="Arial" w:hAnsi="Arial" w:cs="Arial"/>
              </w:rPr>
              <w:t xml:space="preserve">activity: </w:t>
            </w:r>
          </w:p>
          <w:p w14:paraId="1EFB8A9E" w14:textId="77777777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summary of the book you have rea</w:t>
            </w:r>
            <w:r w:rsidR="00D4687E">
              <w:rPr>
                <w:rFonts w:ascii="Arial" w:hAnsi="Arial" w:cs="Arial"/>
              </w:rPr>
              <w:t xml:space="preserve"> using the </w:t>
            </w:r>
            <w:r w:rsidR="00D4687E" w:rsidRPr="00D4687E">
              <w:rPr>
                <w:rFonts w:ascii="Arial" w:hAnsi="Arial" w:cs="Arial"/>
                <w:i/>
                <w:iCs/>
                <w:color w:val="FF0000"/>
              </w:rPr>
              <w:t>5 W’s</w:t>
            </w:r>
            <w:r>
              <w:rPr>
                <w:rFonts w:ascii="Arial" w:hAnsi="Arial" w:cs="Arial"/>
              </w:rPr>
              <w:t>.</w:t>
            </w:r>
          </w:p>
          <w:p w14:paraId="330188DF" w14:textId="77777777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Remember to i</w:t>
            </w:r>
            <w:r w:rsidR="00A974FF" w:rsidRPr="009E3D7A">
              <w:rPr>
                <w:rFonts w:ascii="Arial" w:hAnsi="Arial" w:cs="Arial"/>
              </w:rPr>
              <w:t>nclude</w:t>
            </w:r>
            <w:r>
              <w:rPr>
                <w:rFonts w:ascii="Arial" w:hAnsi="Arial" w:cs="Arial"/>
              </w:rPr>
              <w:t xml:space="preserve">:  </w:t>
            </w:r>
          </w:p>
          <w:p w14:paraId="5CEC92B3" w14:textId="77777777" w:rsid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was in the story?</w:t>
            </w:r>
          </w:p>
          <w:p w14:paraId="7AC4C600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 xml:space="preserve">What </w:t>
            </w:r>
            <w:r>
              <w:rPr>
                <w:rFonts w:ascii="Arial" w:hAnsi="Arial" w:cs="Arial"/>
              </w:rPr>
              <w:t>happened in the story?</w:t>
            </w:r>
          </w:p>
          <w:p w14:paraId="69ECDA32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When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3E7B9518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Where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261386E6" w14:textId="77777777" w:rsidR="00D4687E" w:rsidRP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 xml:space="preserve">Why </w:t>
            </w:r>
            <w:r>
              <w:rPr>
                <w:rFonts w:ascii="Arial" w:hAnsi="Arial" w:cs="Arial"/>
              </w:rPr>
              <w:t>did it happen?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62ADC7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52E321" w14:textId="77777777" w:rsidR="00F87469" w:rsidRPr="009E3D7A" w:rsidRDefault="00F87469" w:rsidP="009E3D7A">
      <w:pPr>
        <w:pStyle w:val="Body"/>
        <w:spacing w:line="240" w:lineRule="auto"/>
        <w:jc w:val="left"/>
        <w:rPr>
          <w:rFonts w:ascii="Arial" w:hAnsi="Arial" w:cs="Arial"/>
        </w:rPr>
      </w:pPr>
    </w:p>
    <w:p w14:paraId="57E02215" w14:textId="77777777" w:rsidR="005F4B3A" w:rsidRPr="009E3D7A" w:rsidRDefault="005F4B3A" w:rsidP="009E3D7A">
      <w:pPr>
        <w:pStyle w:val="Body"/>
        <w:spacing w:line="240" w:lineRule="auto"/>
        <w:jc w:val="left"/>
        <w:rPr>
          <w:rFonts w:ascii="Arial" w:hAnsi="Arial" w:cs="Arial"/>
        </w:rPr>
      </w:pPr>
    </w:p>
    <w:p w14:paraId="4C886934" w14:textId="77777777" w:rsidR="00FE2AEE" w:rsidRPr="009E3D7A" w:rsidRDefault="003804F7" w:rsidP="009E3D7A">
      <w:pPr>
        <w:pStyle w:val="Body"/>
        <w:spacing w:line="240" w:lineRule="auto"/>
        <w:jc w:val="left"/>
        <w:rPr>
          <w:rFonts w:ascii="Arial" w:hAnsi="Arial" w:cs="Arial"/>
        </w:rPr>
      </w:pPr>
      <w:r w:rsidRPr="009E3D7A">
        <w:rPr>
          <w:rFonts w:ascii="Arial" w:hAnsi="Arial" w:cs="Arial"/>
        </w:rPr>
        <w:t xml:space="preserve">Below are suggested activities that you could be </w:t>
      </w:r>
      <w:proofErr w:type="spellStart"/>
      <w:r w:rsidRPr="009E3D7A">
        <w:rPr>
          <w:rFonts w:ascii="Arial" w:hAnsi="Arial" w:cs="Arial"/>
        </w:rPr>
        <w:t>practising</w:t>
      </w:r>
      <w:proofErr w:type="spellEnd"/>
      <w:r w:rsidRPr="009E3D7A">
        <w:rPr>
          <w:rFonts w:ascii="Arial" w:hAnsi="Arial" w:cs="Arial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9E3D7A" w14:paraId="3FC435FF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C71C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Spellings - See the year 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 xml:space="preserve">3 &amp;4 </w:t>
            </w:r>
            <w:r w:rsidRPr="009E3D7A">
              <w:rPr>
                <w:rFonts w:ascii="Arial" w:hAnsi="Arial" w:cs="Arial"/>
                <w:sz w:val="22"/>
                <w:szCs w:val="22"/>
              </w:rPr>
              <w:t>spelling list that is attache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>d on the school website. Choose 10 spellings weekly to learn</w:t>
            </w:r>
            <w:r w:rsidR="00955876" w:rsidRPr="009E3D7A">
              <w:rPr>
                <w:rFonts w:ascii="Arial" w:hAnsi="Arial" w:cs="Arial"/>
                <w:sz w:val="22"/>
                <w:szCs w:val="22"/>
              </w:rPr>
              <w:t xml:space="preserve"> and then complete that day’s spelling task.</w:t>
            </w:r>
          </w:p>
          <w:p w14:paraId="253B4122" w14:textId="77777777" w:rsidR="00024A73" w:rsidRPr="00024A73" w:rsidRDefault="00844207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  <w:color w:val="4A66AC" w:themeColor="accent1"/>
                <w:u w:val="single"/>
              </w:rPr>
            </w:pPr>
            <w:hyperlink r:id="rId50" w:history="1">
              <w:r w:rsidR="00D7294E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6D3E8586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You could do any of the following activities: </w:t>
            </w:r>
          </w:p>
          <w:p w14:paraId="12954D29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Create a word search with your </w:t>
            </w:r>
            <w:r w:rsidRPr="009E3D7A">
              <w:rPr>
                <w:rFonts w:ascii="Arial" w:hAnsi="Arial" w:cs="Arial"/>
                <w:sz w:val="22"/>
                <w:szCs w:val="22"/>
              </w:rPr>
              <w:lastRenderedPageBreak/>
              <w:t xml:space="preserve">spellings. </w:t>
            </w:r>
          </w:p>
          <w:p w14:paraId="04BDCB88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silly sentences with your spellings.  </w:t>
            </w:r>
          </w:p>
          <w:p w14:paraId="0035C546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a story that includes each of your spelling words. </w:t>
            </w:r>
          </w:p>
          <w:p w14:paraId="29DDCFFE" w14:textId="77777777" w:rsidR="00FE2AEE" w:rsidRP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Hold a quiz with the members of your family. </w:t>
            </w:r>
          </w:p>
          <w:p w14:paraId="3D811AA4" w14:textId="77777777" w:rsidR="00FE2AEE" w:rsidRPr="009E3D7A" w:rsidRDefault="00FE2AEE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E5D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Timetables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66FCD" w:rsidRPr="009E3D7A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ear 3 – 2,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5,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10,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3,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8 time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tables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076A126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>You can support your child’s times table learning using some of the following suggestions:</w:t>
            </w:r>
          </w:p>
          <w:p w14:paraId="2A300EE7" w14:textId="77777777" w:rsidR="00155909" w:rsidRDefault="003804F7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Use your TT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rockstars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login to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practise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daily.</w:t>
            </w:r>
          </w:p>
          <w:p w14:paraId="52142221" w14:textId="268DD4F9" w:rsidR="00FE2AEE" w:rsidRPr="00155909" w:rsidRDefault="00FB5C18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 xml:space="preserve">Check the time </w:t>
            </w:r>
            <w:proofErr w:type="gramStart"/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>tables</w:t>
            </w:r>
            <w:proofErr w:type="gramEnd"/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 xml:space="preserve"> questions you get wrong and learn those specifically </w:t>
            </w:r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before retesting.</w:t>
            </w:r>
          </w:p>
          <w:p w14:paraId="696E1BC9" w14:textId="77777777" w:rsidR="00FB5C18" w:rsidRPr="009E3D7A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BBC website has some fun ways to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memorise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times tables:</w:t>
            </w:r>
          </w:p>
          <w:p w14:paraId="402CD904" w14:textId="77777777" w:rsidR="00955876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KS2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Maths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: Multiples Mash-up March with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P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51" w:history="1">
              <w:r w:rsidR="00024A73" w:rsidRPr="00144B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https://www.bbc.co.uk/teach/supermovers/ks2-maths-multiples-mash-up-march-with-mr-p/zkdy2sg</w:t>
              </w:r>
            </w:hyperlink>
          </w:p>
          <w:p w14:paraId="138E56FB" w14:textId="77777777" w:rsid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hant your 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56AB9D92" w14:textId="77777777" w:rsidR="00214FE5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214FE5" w:rsidRPr="00024A73">
              <w:rPr>
                <w:rFonts w:ascii="Arial" w:hAnsi="Arial" w:cs="Arial"/>
                <w:sz w:val="22"/>
                <w:szCs w:val="22"/>
                <w:lang w:val="en-US"/>
              </w:rPr>
              <w:t>o you know the division facts</w:t>
            </w:r>
            <w:r w:rsidR="00146A83" w:rsidRP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for all the times tables</w:t>
            </w: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C155" w14:textId="77777777" w:rsidR="00FE2AEE" w:rsidRPr="009E3D7A" w:rsidRDefault="00457282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Physical Activity </w:t>
            </w:r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– below are some suggestions for Physical activity and exercise:</w:t>
            </w:r>
          </w:p>
          <w:p w14:paraId="00ADA4D0" w14:textId="77777777" w:rsidR="00146A83" w:rsidRPr="009E3D7A" w:rsidRDefault="003804F7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Watch 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>PE with J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oe </w:t>
            </w:r>
            <w:proofErr w:type="spellStart"/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>cks</w:t>
            </w:r>
            <w:proofErr w:type="spellEnd"/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live every day at 9:00am </w:t>
            </w:r>
          </w:p>
          <w:p w14:paraId="20986541" w14:textId="77777777" w:rsidR="00146A83" w:rsidRPr="009E3D7A" w:rsidRDefault="00844207" w:rsidP="009E3D7A">
            <w:pPr>
              <w:spacing w:line="240" w:lineRule="auto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2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https://www.youtube.com/user/thebodycoach1/videos</w:t>
              </w:r>
            </w:hyperlink>
          </w:p>
          <w:p w14:paraId="1171301B" w14:textId="77777777" w:rsidR="00ED5478" w:rsidRPr="009E3D7A" w:rsidRDefault="00146A83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Physical Education KS1 / KS2: Let's Get Active</w:t>
            </w:r>
          </w:p>
          <w:p w14:paraId="3E4F3158" w14:textId="77777777" w:rsidR="00146A83" w:rsidRPr="009E3D7A" w:rsidRDefault="00844207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3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</w:t>
              </w:r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lastRenderedPageBreak/>
                <w:t>video/physical-education-ks1-ks2-lets-get-active/z72yjhv</w:t>
              </w:r>
            </w:hyperlink>
          </w:p>
          <w:p w14:paraId="7F24E1A2" w14:textId="77777777" w:rsidR="00146A83" w:rsidRPr="009E3D7A" w:rsidRDefault="00146A83" w:rsidP="00024A73">
            <w:pPr>
              <w:pStyle w:val="TableStyle2"/>
              <w:numPr>
                <w:ilvl w:val="0"/>
                <w:numId w:val="9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Street Dance Masterclass:</w:t>
            </w:r>
          </w:p>
          <w:p w14:paraId="44F0F225" w14:textId="77777777" w:rsidR="00146A83" w:rsidRPr="009E3D7A" w:rsidRDefault="00844207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4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https://www.bbc.co.uk/teach/class-clips-video/street-dance-masterclass/zh2vpg8</w:t>
              </w:r>
            </w:hyperlink>
          </w:p>
          <w:p w14:paraId="6A865DAA" w14:textId="77777777" w:rsidR="00146A83" w:rsidRPr="009E3D7A" w:rsidRDefault="00146A83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color w:val="143F6A" w:themeColor="accent3" w:themeShade="80"/>
                <w:sz w:val="22"/>
                <w:szCs w:val="22"/>
                <w:lang w:val="en-US"/>
              </w:rPr>
            </w:pPr>
          </w:p>
        </w:tc>
      </w:tr>
    </w:tbl>
    <w:p w14:paraId="65585F69" w14:textId="77777777" w:rsidR="008B2558" w:rsidRPr="009E3D7A" w:rsidRDefault="008B2558" w:rsidP="009E3D7A">
      <w:pPr>
        <w:pStyle w:val="Body"/>
        <w:spacing w:line="240" w:lineRule="auto"/>
        <w:jc w:val="left"/>
        <w:rPr>
          <w:rFonts w:ascii="Arial" w:hAnsi="Arial" w:cs="Arial"/>
        </w:rPr>
      </w:pPr>
    </w:p>
    <w:p w14:paraId="0A512EF1" w14:textId="77777777" w:rsidR="00D4687E" w:rsidRPr="00D4687E" w:rsidRDefault="00D4687E" w:rsidP="00D4687E">
      <w:pPr>
        <w:pStyle w:val="Body"/>
        <w:rPr>
          <w:rFonts w:ascii="Arial" w:hAnsi="Arial" w:cs="Arial"/>
          <w:b/>
          <w:sz w:val="28"/>
          <w:szCs w:val="28"/>
          <w:u w:val="single"/>
        </w:rPr>
      </w:pPr>
      <w:r w:rsidRPr="00D4687E">
        <w:rPr>
          <w:rFonts w:ascii="Arial" w:hAnsi="Arial" w:cs="Arial"/>
          <w:b/>
          <w:sz w:val="28"/>
          <w:szCs w:val="28"/>
          <w:u w:val="single"/>
        </w:rPr>
        <w:t>Website Links:</w:t>
      </w:r>
    </w:p>
    <w:p w14:paraId="6782875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  <w:u w:val="single"/>
        </w:rPr>
      </w:pPr>
      <w:r w:rsidRPr="00D4687E">
        <w:rPr>
          <w:rFonts w:ascii="Arial" w:hAnsi="Arial" w:cs="Arial"/>
          <w:sz w:val="28"/>
          <w:szCs w:val="28"/>
        </w:rPr>
        <w:t xml:space="preserve">School website: </w:t>
      </w:r>
      <w:r w:rsidRPr="00D4687E">
        <w:rPr>
          <w:rFonts w:ascii="Arial" w:hAnsi="Arial" w:cs="Arial"/>
          <w:color w:val="4A66AC" w:themeColor="accent1"/>
          <w:sz w:val="28"/>
          <w:szCs w:val="28"/>
          <w:u w:val="single"/>
        </w:rPr>
        <w:t>https://www.alecreedacademy.co.uk/page/?title=Student+Resources&amp;pid=177s</w:t>
      </w:r>
    </w:p>
    <w:p w14:paraId="158E68B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t xml:space="preserve">English: </w:t>
      </w:r>
      <w:hyperlink r:id="rId55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https://www.literacyshed.com/home.html</w:t>
        </w:r>
      </w:hyperlink>
    </w:p>
    <w:p w14:paraId="135363F0" w14:textId="77777777" w:rsidR="00D4687E" w:rsidRPr="00D4687E" w:rsidRDefault="00D4687E" w:rsidP="00D4687E">
      <w:pPr>
        <w:pStyle w:val="Body"/>
        <w:rPr>
          <w:rFonts w:ascii="Arial" w:hAnsi="Arial" w:cs="Arial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t>Math:</w:t>
      </w:r>
      <w:r w:rsidRPr="00D4687E">
        <w:rPr>
          <w:rFonts w:ascii="Arial" w:hAnsi="Arial" w:cs="Arial"/>
          <w:color w:val="4A66AC" w:themeColor="accent1"/>
          <w:sz w:val="28"/>
          <w:szCs w:val="28"/>
        </w:rPr>
        <w:t xml:space="preserve"> </w:t>
      </w:r>
      <w:hyperlink r:id="rId56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https://ttrockstars.com/</w:t>
        </w:r>
      </w:hyperlink>
    </w:p>
    <w:p w14:paraId="012D978D" w14:textId="77777777" w:rsidR="00D4687E" w:rsidRPr="00D4687E" w:rsidRDefault="00844207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57" w:tgtFrame="_blank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https://whiterosemaths.com/homelearning/year-3/</w:t>
        </w:r>
      </w:hyperlink>
    </w:p>
    <w:p w14:paraId="4D1BB9E3" w14:textId="77777777" w:rsidR="00166DFE" w:rsidRPr="00024A73" w:rsidRDefault="00844207" w:rsidP="00024A73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58" w:anchor="LowerKS2Fractions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https://www.ncetm.org.uk/resources/54454#LowerKS2Fractions</w:t>
        </w:r>
      </w:hyperlink>
    </w:p>
    <w:sectPr w:rsidR="00166DFE" w:rsidRPr="00024A73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9067" w14:textId="77777777" w:rsidR="008F5E6E" w:rsidRDefault="008F5E6E">
      <w:r>
        <w:separator/>
      </w:r>
    </w:p>
  </w:endnote>
  <w:endnote w:type="continuationSeparator" w:id="0">
    <w:p w14:paraId="50D35913" w14:textId="77777777" w:rsidR="008F5E6E" w:rsidRDefault="008F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566DD" w14:textId="77777777" w:rsidR="008F5E6E" w:rsidRDefault="008F5E6E">
      <w:r>
        <w:separator/>
      </w:r>
    </w:p>
  </w:footnote>
  <w:footnote w:type="continuationSeparator" w:id="0">
    <w:p w14:paraId="54A66496" w14:textId="77777777" w:rsidR="008F5E6E" w:rsidRDefault="008F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4B31841"/>
    <w:multiLevelType w:val="hybridMultilevel"/>
    <w:tmpl w:val="D204607E"/>
    <w:lvl w:ilvl="0" w:tplc="30F6BC4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1511D2"/>
    <w:multiLevelType w:val="hybridMultilevel"/>
    <w:tmpl w:val="B4C0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632D7"/>
    <w:multiLevelType w:val="hybridMultilevel"/>
    <w:tmpl w:val="04B8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87F7A"/>
    <w:multiLevelType w:val="hybridMultilevel"/>
    <w:tmpl w:val="6C1A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04FDF"/>
    <w:multiLevelType w:val="hybridMultilevel"/>
    <w:tmpl w:val="CC12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EEA3489"/>
    <w:multiLevelType w:val="hybridMultilevel"/>
    <w:tmpl w:val="38DE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EE"/>
    <w:rsid w:val="00024A73"/>
    <w:rsid w:val="000E6538"/>
    <w:rsid w:val="00146A83"/>
    <w:rsid w:val="00155909"/>
    <w:rsid w:val="0015771B"/>
    <w:rsid w:val="00166DFE"/>
    <w:rsid w:val="00214FE5"/>
    <w:rsid w:val="0029111D"/>
    <w:rsid w:val="002A1DBD"/>
    <w:rsid w:val="003804F7"/>
    <w:rsid w:val="003E1AAA"/>
    <w:rsid w:val="0043138A"/>
    <w:rsid w:val="00434020"/>
    <w:rsid w:val="00457282"/>
    <w:rsid w:val="00530EEF"/>
    <w:rsid w:val="005C06F8"/>
    <w:rsid w:val="005F4B3A"/>
    <w:rsid w:val="006003AA"/>
    <w:rsid w:val="00652307"/>
    <w:rsid w:val="006574BB"/>
    <w:rsid w:val="006807A2"/>
    <w:rsid w:val="006F35FD"/>
    <w:rsid w:val="00771E23"/>
    <w:rsid w:val="0079139E"/>
    <w:rsid w:val="00844207"/>
    <w:rsid w:val="0089798E"/>
    <w:rsid w:val="008B2558"/>
    <w:rsid w:val="008F5E6E"/>
    <w:rsid w:val="008F79A7"/>
    <w:rsid w:val="00914884"/>
    <w:rsid w:val="00955876"/>
    <w:rsid w:val="009A3DEB"/>
    <w:rsid w:val="009E3D7A"/>
    <w:rsid w:val="00A120DF"/>
    <w:rsid w:val="00A31DBE"/>
    <w:rsid w:val="00A974FF"/>
    <w:rsid w:val="00AA3951"/>
    <w:rsid w:val="00B66FCD"/>
    <w:rsid w:val="00C5574C"/>
    <w:rsid w:val="00CD353E"/>
    <w:rsid w:val="00CD5A8C"/>
    <w:rsid w:val="00CE5C40"/>
    <w:rsid w:val="00CF61D6"/>
    <w:rsid w:val="00D4687E"/>
    <w:rsid w:val="00D6692B"/>
    <w:rsid w:val="00D7294E"/>
    <w:rsid w:val="00D93BFF"/>
    <w:rsid w:val="00DD6E0B"/>
    <w:rsid w:val="00E32798"/>
    <w:rsid w:val="00E37F99"/>
    <w:rsid w:val="00E43CBC"/>
    <w:rsid w:val="00E65271"/>
    <w:rsid w:val="00EA3858"/>
    <w:rsid w:val="00EA4729"/>
    <w:rsid w:val="00ED5478"/>
    <w:rsid w:val="00F87469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6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6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692B"/>
  </w:style>
  <w:style w:type="character" w:customStyle="1" w:styleId="eop">
    <w:name w:val="eop"/>
    <w:basedOn w:val="DefaultParagraphFont"/>
    <w:rsid w:val="00D6692B"/>
  </w:style>
  <w:style w:type="paragraph" w:styleId="Header">
    <w:name w:val="header"/>
    <w:basedOn w:val="Normal"/>
    <w:link w:val="Head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23"/>
  </w:style>
  <w:style w:type="paragraph" w:styleId="Footer">
    <w:name w:val="footer"/>
    <w:basedOn w:val="Normal"/>
    <w:link w:val="Foot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6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692B"/>
  </w:style>
  <w:style w:type="character" w:customStyle="1" w:styleId="eop">
    <w:name w:val="eop"/>
    <w:basedOn w:val="DefaultParagraphFont"/>
    <w:rsid w:val="00D6692B"/>
  </w:style>
  <w:style w:type="paragraph" w:styleId="Header">
    <w:name w:val="header"/>
    <w:basedOn w:val="Normal"/>
    <w:link w:val="Head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23"/>
  </w:style>
  <w:style w:type="paragraph" w:styleId="Footer">
    <w:name w:val="footer"/>
    <w:basedOn w:val="Normal"/>
    <w:link w:val="Foot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s://ttrockstars.com/" TargetMode="External"/><Relationship Id="rId26" Type="http://schemas.openxmlformats.org/officeDocument/2006/relationships/hyperlink" Target="https://ttrockstars.com/" TargetMode="External"/><Relationship Id="rId39" Type="http://schemas.openxmlformats.org/officeDocument/2006/relationships/hyperlink" Target="https://www.thenational.academy/online-classroom/schedule/" TargetMode="External"/><Relationship Id="rId21" Type="http://schemas.openxmlformats.org/officeDocument/2006/relationships/hyperlink" Target="https://home.oxfordowl.co.uk/books/free-ebooks/" TargetMode="External"/><Relationship Id="rId34" Type="http://schemas.openxmlformats.org/officeDocument/2006/relationships/hyperlink" Target="https://www.topmarks.co.uk/maths-games/daily10" TargetMode="External"/><Relationship Id="rId42" Type="http://schemas.openxmlformats.org/officeDocument/2006/relationships/hyperlink" Target="https://www.thenational.academy/online-classroom/schedule/" TargetMode="External"/><Relationship Id="rId47" Type="http://schemas.openxmlformats.org/officeDocument/2006/relationships/hyperlink" Target="https://ttrockstars.com/" TargetMode="External"/><Relationship Id="rId50" Type="http://schemas.openxmlformats.org/officeDocument/2006/relationships/hyperlink" Target="https://www.alecreedacademy.co.uk/_site/data/files/documents/C33F817CFCE7367C1443F913DAE38DBA.pdf" TargetMode="External"/><Relationship Id="rId55" Type="http://schemas.openxmlformats.org/officeDocument/2006/relationships/hyperlink" Target="https://www.literacyshed.com/home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hiterosemaths.com/homelearning/year-3/" TargetMode="External"/><Relationship Id="rId17" Type="http://schemas.openxmlformats.org/officeDocument/2006/relationships/hyperlink" Target="https://www.thenational.academy/online-classroom/schedule/" TargetMode="External"/><Relationship Id="rId25" Type="http://schemas.openxmlformats.org/officeDocument/2006/relationships/hyperlink" Target="https://www.thenational.academy/online-classroom/schedule/" TargetMode="External"/><Relationship Id="rId33" Type="http://schemas.openxmlformats.org/officeDocument/2006/relationships/hyperlink" Target="https://ttrockstars.com/" TargetMode="External"/><Relationship Id="rId38" Type="http://schemas.openxmlformats.org/officeDocument/2006/relationships/hyperlink" Target="https://www.alecreedacademy.co.uk/_site/data/files/documents/155BE7C50AA4906925BCCBC6EEAF5175.pdf" TargetMode="External"/><Relationship Id="rId46" Type="http://schemas.openxmlformats.org/officeDocument/2006/relationships/hyperlink" Target="https://www.thenational.academy/online-classroom/schedule/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ecreedacademy.co.uk/_site/data/files/documents/155BE7C50AA4906925BCCBC6EEAF5175.pdf" TargetMode="External"/><Relationship Id="rId20" Type="http://schemas.openxmlformats.org/officeDocument/2006/relationships/hyperlink" Target="https://www.thenational.academy/online-classroom/schedule/" TargetMode="External"/><Relationship Id="rId29" Type="http://schemas.openxmlformats.org/officeDocument/2006/relationships/hyperlink" Target="https://home.oxfordowl.co.uk/books/free-ebooks/" TargetMode="External"/><Relationship Id="rId41" Type="http://schemas.openxmlformats.org/officeDocument/2006/relationships/hyperlink" Target="https://www.topmarks.co.uk/maths-games/daily10" TargetMode="External"/><Relationship Id="rId54" Type="http://schemas.openxmlformats.org/officeDocument/2006/relationships/hyperlink" Target="https://www.bbc.co.uk/teach/class-clips-video/street-dance-masterclass/zh2vpg8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thenational.academy/online-classroom/schedule/" TargetMode="External"/><Relationship Id="rId24" Type="http://schemas.openxmlformats.org/officeDocument/2006/relationships/hyperlink" Target="https://www.alecreedacademy.co.uk/_site/data/files/documents/155BE7C50AA4906925BCCBC6EEAF5175.pdf" TargetMode="External"/><Relationship Id="rId32" Type="http://schemas.openxmlformats.org/officeDocument/2006/relationships/hyperlink" Target="https://www.thenational.academy/online-classroom/schedule/" TargetMode="External"/><Relationship Id="rId37" Type="http://schemas.openxmlformats.org/officeDocument/2006/relationships/hyperlink" Target="https://www.thenational.academy/online-classroom/schedule/" TargetMode="External"/><Relationship Id="rId40" Type="http://schemas.openxmlformats.org/officeDocument/2006/relationships/hyperlink" Target="https://ttrockstars.com/" TargetMode="External"/><Relationship Id="rId45" Type="http://schemas.openxmlformats.org/officeDocument/2006/relationships/hyperlink" Target="https://www.alecreedacademy.co.uk/_site/data/files/documents/155BE7C50AA4906925BCCBC6EEAF5175.pdf" TargetMode="External"/><Relationship Id="rId53" Type="http://schemas.openxmlformats.org/officeDocument/2006/relationships/hyperlink" Target="https://www.bbc.co.uk/teach/class-clips-video/physical-education-ks1-ks2-lets-get-active/z72yjhv" TargetMode="External"/><Relationship Id="rId58" Type="http://schemas.openxmlformats.org/officeDocument/2006/relationships/hyperlink" Target="https://www.ncetm.org.uk/resources/5445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national.academy/online-classroom/schedule/" TargetMode="External"/><Relationship Id="rId23" Type="http://schemas.openxmlformats.org/officeDocument/2006/relationships/hyperlink" Target="https://www.thenational.academy/online-classroom/schedule/" TargetMode="External"/><Relationship Id="rId28" Type="http://schemas.openxmlformats.org/officeDocument/2006/relationships/hyperlink" Target="https://www.thenational.academy/online-classroom/schedule/" TargetMode="External"/><Relationship Id="rId36" Type="http://schemas.openxmlformats.org/officeDocument/2006/relationships/hyperlink" Target="https://home.oxfordowl.co.uk/books/free-ebooks/" TargetMode="External"/><Relationship Id="rId49" Type="http://schemas.openxmlformats.org/officeDocument/2006/relationships/hyperlink" Target="https://www.thenational.academy/online-classroom/schedule/" TargetMode="External"/><Relationship Id="rId57" Type="http://schemas.openxmlformats.org/officeDocument/2006/relationships/hyperlink" Target="https://mail.alecreedacademy.co.uk/owa/redir.aspx?C=ZaB6i5iNwUCgR5rMdAKLtpJ55g8x7NcI_Ss20f6B9RZmHD0Aei07IYfyLssqc0fho74C-SjEq5E.&amp;URL=https%3a%2f%2fwhiterosemaths.com%2fhomelearning%2fyear-3%2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opmarks.co.uk/maths-games/daily10" TargetMode="External"/><Relationship Id="rId31" Type="http://schemas.openxmlformats.org/officeDocument/2006/relationships/hyperlink" Target="https://www.alecreedacademy.co.uk/_site/data/files/documents/155BE7C50AA4906925BCCBC6EEAF5175.pdf" TargetMode="External"/><Relationship Id="rId44" Type="http://schemas.openxmlformats.org/officeDocument/2006/relationships/hyperlink" Target="https://www.thenational.academy/online-classroom/schedule/" TargetMode="External"/><Relationship Id="rId52" Type="http://schemas.openxmlformats.org/officeDocument/2006/relationships/hyperlink" Target="https://www.youtube.com/user/thebodycoach1/videos" TargetMode="External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alecreedacademy.co.uk/_site/data/files/documents/C33F817CFCE7367C1443F913DAE38DBA.pdf" TargetMode="External"/><Relationship Id="rId22" Type="http://schemas.openxmlformats.org/officeDocument/2006/relationships/hyperlink" Target="https://www.youtube.com/watch?v=-O87_5kA04k" TargetMode="External"/><Relationship Id="rId27" Type="http://schemas.openxmlformats.org/officeDocument/2006/relationships/hyperlink" Target="https://www.topmarks.co.uk/maths-games/daily10" TargetMode="External"/><Relationship Id="rId30" Type="http://schemas.openxmlformats.org/officeDocument/2006/relationships/hyperlink" Target="https://www.thenational.academy/online-classroom/schedule/" TargetMode="External"/><Relationship Id="rId35" Type="http://schemas.openxmlformats.org/officeDocument/2006/relationships/hyperlink" Target="https://www.thenational.academy/online-classroom/schedule/" TargetMode="External"/><Relationship Id="rId43" Type="http://schemas.openxmlformats.org/officeDocument/2006/relationships/hyperlink" Target="https://home.oxfordowl.co.uk/books/free-ebooks/" TargetMode="External"/><Relationship Id="rId48" Type="http://schemas.openxmlformats.org/officeDocument/2006/relationships/hyperlink" Target="https://www.topmarks.co.uk/maths-games/daily10" TargetMode="External"/><Relationship Id="rId56" Type="http://schemas.openxmlformats.org/officeDocument/2006/relationships/hyperlink" Target="https://ttrockstars.co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bbc.co.uk/teach/supermovers/ks2-maths-multiples-mash-up-march-with-mr-p/zkdy2sg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CC5D1C554B3449B9A44DB30093101" ma:contentTypeVersion="4" ma:contentTypeDescription="Create a new document." ma:contentTypeScope="" ma:versionID="7c2b0b6eca1ac2ce4bedab1066158e5e">
  <xsd:schema xmlns:xsd="http://www.w3.org/2001/XMLSchema" xmlns:xs="http://www.w3.org/2001/XMLSchema" xmlns:p="http://schemas.microsoft.com/office/2006/metadata/properties" xmlns:ns3="c754662d-f890-49ca-951a-13761b5efec5" targetNamespace="http://schemas.microsoft.com/office/2006/metadata/properties" ma:root="true" ma:fieldsID="9c268e06861880b9e0c02d0a9f8844f0" ns3:_="">
    <xsd:import namespace="c754662d-f890-49ca-951a-13761b5ef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662d-f890-49ca-951a-13761b5ef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78E6B-6672-4CBF-BE10-54FC63FD3EAC}">
  <ds:schemaRefs>
    <ds:schemaRef ds:uri="http://schemas.microsoft.com/office/2006/documentManagement/types"/>
    <ds:schemaRef ds:uri="http://schemas.microsoft.com/office/infopath/2007/PartnerControls"/>
    <ds:schemaRef ds:uri="c754662d-f890-49ca-951a-13761b5efec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858E4F-A919-4069-BDC6-E591B1A80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662d-f890-49ca-951a-13761b5e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A5C2E-C65F-46A5-A433-CC466DE52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D671B055</Template>
  <TotalTime>296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AhmedN</cp:lastModifiedBy>
  <cp:revision>4</cp:revision>
  <dcterms:created xsi:type="dcterms:W3CDTF">2020-05-14T06:43:00Z</dcterms:created>
  <dcterms:modified xsi:type="dcterms:W3CDTF">2020-05-14T11:47:00Z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0x010100DDFCC5D1C554B3449B9A44DB30093101</vt:lpwstr>
  </property>
</Properties>
</file>