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3C" w:rsidRDefault="0099503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859EDF" wp14:editId="472CB890">
            <wp:simplePos x="0" y="0"/>
            <wp:positionH relativeFrom="column">
              <wp:posOffset>104140</wp:posOffset>
            </wp:positionH>
            <wp:positionV relativeFrom="paragraph">
              <wp:posOffset>-483870</wp:posOffset>
            </wp:positionV>
            <wp:extent cx="9252585" cy="6374765"/>
            <wp:effectExtent l="0" t="0" r="5715" b="6985"/>
            <wp:wrapTight wrapText="bothSides">
              <wp:wrapPolygon edited="0">
                <wp:start x="0" y="0"/>
                <wp:lineTo x="0" y="21559"/>
                <wp:lineTo x="21569" y="21559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8" t="15499" r="14384" b="5753"/>
                    <a:stretch/>
                  </pic:blipFill>
                  <pic:spPr bwMode="auto">
                    <a:xfrm>
                      <a:off x="0" y="0"/>
                      <a:ext cx="9252585" cy="637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3C" w:rsidRDefault="0099503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21B4A02" wp14:editId="0BF2F0BE">
            <wp:simplePos x="0" y="0"/>
            <wp:positionH relativeFrom="column">
              <wp:posOffset>-762000</wp:posOffset>
            </wp:positionH>
            <wp:positionV relativeFrom="paragraph">
              <wp:posOffset>-533400</wp:posOffset>
            </wp:positionV>
            <wp:extent cx="10001250" cy="6496050"/>
            <wp:effectExtent l="0" t="0" r="0" b="0"/>
            <wp:wrapTight wrapText="bothSides">
              <wp:wrapPolygon edited="0">
                <wp:start x="0" y="0"/>
                <wp:lineTo x="0" y="21537"/>
                <wp:lineTo x="21559" y="21537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20514" r="14423" b="5874"/>
                    <a:stretch/>
                  </pic:blipFill>
                  <pic:spPr bwMode="auto">
                    <a:xfrm>
                      <a:off x="0" y="0"/>
                      <a:ext cx="1000125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3C" w:rsidRDefault="0099503C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E5EAFB5" wp14:editId="31878567">
            <wp:simplePos x="0" y="0"/>
            <wp:positionH relativeFrom="column">
              <wp:posOffset>-550545</wp:posOffset>
            </wp:positionH>
            <wp:positionV relativeFrom="paragraph">
              <wp:posOffset>-647700</wp:posOffset>
            </wp:positionV>
            <wp:extent cx="9789160" cy="6934200"/>
            <wp:effectExtent l="0" t="0" r="2540" b="0"/>
            <wp:wrapTight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t="14872" r="16026" b="6666"/>
                    <a:stretch/>
                  </pic:blipFill>
                  <pic:spPr bwMode="auto">
                    <a:xfrm>
                      <a:off x="0" y="0"/>
                      <a:ext cx="978916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03C" w:rsidRDefault="0099503C">
      <w:bookmarkStart w:id="0" w:name="_GoBack"/>
      <w:bookmarkEnd w:id="0"/>
    </w:p>
    <w:p w:rsidR="0099503C" w:rsidRDefault="0099503C"/>
    <w:p w:rsidR="0099503C" w:rsidRDefault="0099503C"/>
    <w:p w:rsidR="0099503C" w:rsidRDefault="0099503C"/>
    <w:p w:rsidR="0099503C" w:rsidRDefault="0099503C"/>
    <w:p w:rsidR="0099503C" w:rsidRDefault="0099503C"/>
    <w:p w:rsidR="0099503C" w:rsidRDefault="0099503C"/>
    <w:p w:rsidR="0099503C" w:rsidRDefault="0099503C"/>
    <w:p w:rsidR="0099503C" w:rsidRDefault="0099503C"/>
    <w:p w:rsidR="0099503C" w:rsidRDefault="0099503C"/>
    <w:p w:rsidR="0099503C" w:rsidRDefault="0099503C"/>
    <w:p w:rsidR="00CC46B7" w:rsidRDefault="00CC46B7"/>
    <w:sectPr w:rsidR="00CC46B7" w:rsidSect="009950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3C"/>
    <w:rsid w:val="0099503C"/>
    <w:rsid w:val="00C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8154815D</Template>
  <TotalTime>2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SmithKa</dc:creator>
  <cp:lastModifiedBy>SmithKa</cp:lastModifiedBy>
  <cp:revision>1</cp:revision>
  <dcterms:created xsi:type="dcterms:W3CDTF">2020-03-19T08:18:00Z</dcterms:created>
  <dcterms:modified xsi:type="dcterms:W3CDTF">2020-03-19T08:20:00Z</dcterms:modified>
</cp:coreProperties>
</file>