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AD" w:rsidRPr="00916CAD" w:rsidRDefault="00916CAD" w:rsidP="00916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16CAD">
        <w:rPr>
          <w:rFonts w:ascii="Tahoma" w:eastAsia="Times New Roman" w:hAnsi="Tahoma" w:cs="Tahoma"/>
          <w:color w:val="000000"/>
          <w:sz w:val="24"/>
          <w:szCs w:val="24"/>
          <w:lang w:val="en-US" w:eastAsia="en-GB"/>
        </w:rPr>
        <w:t>Hello year 2!</w:t>
      </w:r>
      <w:r w:rsidRPr="00916C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916CAD" w:rsidRPr="00916CAD" w:rsidRDefault="00916CAD" w:rsidP="00916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16CAD">
        <w:rPr>
          <w:rFonts w:ascii="Tahoma" w:eastAsia="Times New Roman" w:hAnsi="Tahoma" w:cs="Tahoma"/>
          <w:color w:val="000000"/>
          <w:sz w:val="24"/>
          <w:szCs w:val="24"/>
          <w:lang w:val="en-US" w:eastAsia="en-GB"/>
        </w:rPr>
        <w:t xml:space="preserve">Below are activities that you could complete over the course of a week. Please keep in mind that the tasks below are only suggestions - you can complete as many as you would like at any time. Please connect to </w:t>
      </w:r>
      <w:proofErr w:type="spellStart"/>
      <w:r w:rsidRPr="00916CAD">
        <w:rPr>
          <w:rFonts w:ascii="Tahoma" w:eastAsia="Times New Roman" w:hAnsi="Tahoma" w:cs="Tahoma"/>
          <w:color w:val="000000"/>
          <w:sz w:val="24"/>
          <w:szCs w:val="24"/>
          <w:lang w:val="en-US" w:eastAsia="en-GB"/>
        </w:rPr>
        <w:t>ClassDojo</w:t>
      </w:r>
      <w:proofErr w:type="spellEnd"/>
      <w:r w:rsidRPr="00916CAD">
        <w:rPr>
          <w:rFonts w:ascii="Tahoma" w:eastAsia="Times New Roman" w:hAnsi="Tahoma" w:cs="Tahoma"/>
          <w:color w:val="000000"/>
          <w:sz w:val="24"/>
          <w:szCs w:val="24"/>
          <w:lang w:val="en-US" w:eastAsia="en-GB"/>
        </w:rPr>
        <w:t xml:space="preserve"> where you can stay in touch with your class teacher and also refer to the activities your teacher has posted for you. </w:t>
      </w:r>
      <w:r w:rsidRPr="00916C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916CAD" w:rsidRPr="00916CAD" w:rsidRDefault="00916CAD" w:rsidP="00916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16C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DC0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7"/>
        <w:gridCol w:w="2126"/>
        <w:gridCol w:w="2127"/>
        <w:gridCol w:w="2126"/>
        <w:gridCol w:w="2268"/>
        <w:gridCol w:w="2349"/>
      </w:tblGrid>
      <w:tr w:rsidR="00585A4E" w:rsidRPr="00916CAD" w:rsidTr="00585A4E">
        <w:trPr>
          <w:trHeight w:val="300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hideMark/>
          </w:tcPr>
          <w:p w:rsidR="00916CAD" w:rsidRPr="00916CAD" w:rsidRDefault="00916CAD" w:rsidP="0091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Subject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hideMark/>
          </w:tcPr>
          <w:p w:rsidR="00916CAD" w:rsidRPr="00916CAD" w:rsidRDefault="00916CAD" w:rsidP="0091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Monday 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hideMark/>
          </w:tcPr>
          <w:p w:rsidR="00916CAD" w:rsidRPr="00916CAD" w:rsidRDefault="00916CAD" w:rsidP="0091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Tuesday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hideMark/>
          </w:tcPr>
          <w:p w:rsidR="00916CAD" w:rsidRPr="00916CAD" w:rsidRDefault="00916CAD" w:rsidP="0091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Wednesday 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hideMark/>
          </w:tcPr>
          <w:p w:rsidR="00916CAD" w:rsidRPr="00916CAD" w:rsidRDefault="00916CAD" w:rsidP="0091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Thursday  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hideMark/>
          </w:tcPr>
          <w:p w:rsidR="00916CAD" w:rsidRPr="00916CAD" w:rsidRDefault="00916CAD" w:rsidP="0091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Friday  </w:t>
            </w:r>
          </w:p>
        </w:tc>
      </w:tr>
      <w:tr w:rsidR="00585A4E" w:rsidRPr="00916CAD" w:rsidTr="00585A4E">
        <w:trPr>
          <w:trHeight w:val="2595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2D6FC"/>
            <w:hideMark/>
          </w:tcPr>
          <w:p w:rsidR="00916CAD" w:rsidRPr="00916CAD" w:rsidRDefault="00916CAD" w:rsidP="0091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Reading &amp; Writing  </w:t>
            </w:r>
          </w:p>
          <w:p w:rsidR="00916CAD" w:rsidRPr="00916CAD" w:rsidRDefault="00916CAD" w:rsidP="0091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F0FF"/>
            <w:hideMark/>
          </w:tcPr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Arial" w:eastAsia="Times New Roman" w:hAnsi="Arial" w:cs="Arial"/>
                <w:color w:val="000000"/>
                <w:lang w:eastAsia="en-GB"/>
              </w:rPr>
              <w:t>Emperor Penguins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Arial" w:eastAsia="Times New Roman" w:hAnsi="Arial" w:cs="Arial"/>
                <w:color w:val="000000"/>
                <w:lang w:eastAsia="en-GB"/>
              </w:rPr>
              <w:t>Did you know emperor can dive down 565 metres underwater?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Arial" w:eastAsia="Times New Roman" w:hAnsi="Arial" w:cs="Arial"/>
                <w:color w:val="000000"/>
                <w:lang w:eastAsia="en-GB"/>
              </w:rPr>
              <w:t>Read on to find out more information and answer the questions.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F0FF"/>
            <w:hideMark/>
          </w:tcPr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How well can you remember the lifecycle of a butterfly?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Read the comprehension to find out information and then answer the questions.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F0FF"/>
            <w:hideMark/>
          </w:tcPr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Can you write about each section of the lifecycle in your own words?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Draw a picture to go with each </w:t>
            </w:r>
            <w:proofErr w:type="gramStart"/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sections</w:t>
            </w:r>
            <w:proofErr w:type="gramEnd"/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. 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Don’t forget to use finger spaces, capital letters, questions, adjectives and exclamations. 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F0FF"/>
            <w:hideMark/>
          </w:tcPr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Have a go at the 60-second reading comprehension. 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Use the new Puffin book to help you develop your reading skills. 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You should spend 60 seconds to read the text and then answer the questions.  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BF0FF"/>
            <w:hideMark/>
          </w:tcPr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Practice your common exception words 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See the booklet attached and try and do one a day.  </w:t>
            </w:r>
          </w:p>
        </w:tc>
      </w:tr>
      <w:tr w:rsidR="00585A4E" w:rsidRPr="00916CAD" w:rsidTr="00585A4E">
        <w:trPr>
          <w:trHeight w:val="4652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1DD8B"/>
            <w:hideMark/>
          </w:tcPr>
          <w:p w:rsidR="00916CAD" w:rsidRPr="00916CAD" w:rsidRDefault="00916CAD" w:rsidP="0091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en-GB"/>
              </w:rPr>
              <w:t>Topic-History, Geography, Science &amp; RE  </w:t>
            </w: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 xml:space="preserve">If you are looking for additional writing activities that link to topic lessons, Jane </w:t>
            </w:r>
            <w:proofErr w:type="spellStart"/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>Considine</w:t>
            </w:r>
            <w:proofErr w:type="spellEnd"/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 xml:space="preserve"> from the Training Space (On YouTube) holds daily writing lessons that you can watch live or on catch up on their YouTube channel. </w:t>
            </w: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ED4"/>
            <w:hideMark/>
          </w:tcPr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GB"/>
              </w:rPr>
              <w:t>Science</w:t>
            </w:r>
            <w:r w:rsidRPr="00916CAD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GB"/>
              </w:rPr>
              <w:t> </w:t>
            </w:r>
            <w:r w:rsidRPr="00916CAD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Can you remember what a plant needs to grow?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Sort out the words into the correct category. ( wants/needs)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ED4"/>
            <w:hideMark/>
          </w:tcPr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sz w:val="24"/>
                <w:szCs w:val="24"/>
                <w:u w:val="single"/>
                <w:lang w:val="en-US" w:eastAsia="en-GB"/>
              </w:rPr>
              <w:t>History</w:t>
            </w:r>
            <w:r w:rsidRPr="00916CAD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GB"/>
              </w:rPr>
              <w:t> </w:t>
            </w:r>
            <w:r w:rsidRPr="00916CAD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GB"/>
              </w:rPr>
              <w:t>Do you know who Tom Moore is? He’s become very famous during Covid-19. </w:t>
            </w:r>
            <w:r w:rsidRPr="00916CAD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US" w:eastAsia="en-GB"/>
              </w:rPr>
              <w:t>Read this article to find out who he was and what he did. Then answer the questions.</w:t>
            </w:r>
            <w:r w:rsidRPr="00916CAD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ED4"/>
            <w:hideMark/>
          </w:tcPr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Geography</w:t>
            </w: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  <w:t xml:space="preserve">Research about Coronavirus and write a list of similarities and differences between countries. For example The UK having a 2M </w:t>
            </w:r>
            <w:proofErr w:type="gramStart"/>
            <w:r w:rsidRPr="00916CAD"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  <w:t>rule</w:t>
            </w:r>
            <w:proofErr w:type="gramEnd"/>
            <w:r w:rsidRPr="00916CAD">
              <w:rPr>
                <w:rFonts w:ascii="Tahoma" w:eastAsia="Times New Roman" w:hAnsi="Tahoma" w:cs="Tahoma"/>
                <w:sz w:val="24"/>
                <w:szCs w:val="24"/>
                <w:lang w:val="en-US" w:eastAsia="en-GB"/>
              </w:rPr>
              <w:t xml:space="preserve"> whereas Germany has got a 1.5M rule for social distancing. </w:t>
            </w:r>
            <w:r w:rsidRPr="00916CAD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ED4"/>
            <w:hideMark/>
          </w:tcPr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  <w:t>RE</w:t>
            </w: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en-GB"/>
              </w:rPr>
              <w:t> </w:t>
            </w: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This terms topic is looking after our environment. 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Go for a walk around your local area and make a list of what you think needs developing and a reason why.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ED4"/>
            <w:hideMark/>
          </w:tcPr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u w:val="single"/>
                <w:lang w:val="en-US" w:eastAsia="en-GB"/>
              </w:rPr>
              <w:t>News</w:t>
            </w: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 xml:space="preserve">Watch </w:t>
            </w:r>
            <w:proofErr w:type="spellStart"/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>Newsround</w:t>
            </w:r>
            <w:proofErr w:type="spellEnd"/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> </w:t>
            </w: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>What has happened this week? </w:t>
            </w: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 xml:space="preserve">Write a short paragraph about how this </w:t>
            </w:r>
            <w:proofErr w:type="spellStart"/>
            <w:proofErr w:type="gramStart"/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>weeks</w:t>
            </w:r>
            <w:proofErr w:type="spellEnd"/>
            <w:proofErr w:type="gramEnd"/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 xml:space="preserve"> news had made you feel. </w:t>
            </w: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85A4E" w:rsidRPr="00916CAD" w:rsidTr="00585A4E">
        <w:trPr>
          <w:trHeight w:val="4085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A7FF"/>
            <w:hideMark/>
          </w:tcPr>
          <w:p w:rsidR="00916CAD" w:rsidRPr="00916CAD" w:rsidRDefault="00916CAD" w:rsidP="0091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en-GB"/>
              </w:rPr>
              <w:t>Maths</w:t>
            </w:r>
            <w:proofErr w:type="spellEnd"/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US" w:eastAsia="en-GB"/>
              </w:rPr>
              <w:t> </w:t>
            </w: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 xml:space="preserve">The white rose </w:t>
            </w:r>
            <w:proofErr w:type="spellStart"/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>maths</w:t>
            </w:r>
            <w:proofErr w:type="spellEnd"/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 xml:space="preserve"> hub has plenty of resources that you can access at home for free.</w:t>
            </w: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>You can access their problem on the day using the link below. </w:t>
            </w: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tgtFrame="_blank" w:history="1">
              <w:r w:rsidRPr="00916CAD">
                <w:rPr>
                  <w:rFonts w:ascii="Tahoma" w:eastAsia="Times New Roman" w:hAnsi="Tahoma" w:cs="Tahoma"/>
                  <w:color w:val="000000"/>
                  <w:sz w:val="24"/>
                  <w:szCs w:val="24"/>
                  <w:u w:val="single"/>
                  <w:lang w:val="en-US" w:eastAsia="en-GB"/>
                </w:rPr>
                <w:t>https://whiterosemaths.com/resources/classroom-resources/problems/</w:t>
              </w:r>
            </w:hyperlink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2FF"/>
            <w:hideMark/>
          </w:tcPr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Diving into mastery-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Place value up to 100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Can you help solve the messy hundred squares and Alex’s problem?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2FF"/>
            <w:hideMark/>
          </w:tcPr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Diving into mastery-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Counting backwards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How good are you at counting backwards?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Can you solve the questions?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2FF"/>
            <w:hideMark/>
          </w:tcPr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Diving into mastery-connecting numbers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How good are you at counting? 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Can you solve the problems and connect the numbers?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2FF"/>
            <w:hideMark/>
          </w:tcPr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Diving into mastery-partitioning numbers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How well can you represent and identify numbers?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Can you partition them in different ways?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Can you use the part </w:t>
            </w:r>
            <w:proofErr w:type="spellStart"/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part</w:t>
            </w:r>
            <w:proofErr w:type="spellEnd"/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whole method to show a number? 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E2FF"/>
            <w:hideMark/>
          </w:tcPr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Diving into mastery-partitioning numbers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Do you remember what these signs mean? 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&gt;?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&lt;?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=?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Can you identify the smallest and largest number?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585A4E" w:rsidRPr="00916CAD" w:rsidTr="00585A4E">
        <w:trPr>
          <w:trHeight w:val="5310"/>
        </w:trPr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5AF"/>
            <w:hideMark/>
          </w:tcPr>
          <w:p w:rsidR="00916CAD" w:rsidRPr="00916CAD" w:rsidRDefault="00916CAD" w:rsidP="00916C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Creative Time 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D8"/>
            <w:hideMark/>
          </w:tcPr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6CAD">
              <w:rPr>
                <w:rFonts w:ascii="Arial" w:eastAsia="Times New Roman" w:hAnsi="Arial" w:cs="Arial"/>
                <w:color w:val="000000"/>
                <w:lang w:eastAsia="en-GB"/>
              </w:rPr>
              <w:t>Fathers day</w:t>
            </w:r>
            <w:proofErr w:type="spellEnd"/>
            <w:r w:rsidRPr="00916CAD">
              <w:rPr>
                <w:rFonts w:ascii="Arial" w:eastAsia="Times New Roman" w:hAnsi="Arial" w:cs="Arial"/>
                <w:color w:val="000000"/>
                <w:lang w:eastAsia="en-GB"/>
              </w:rPr>
              <w:t xml:space="preserve"> craft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Arial" w:eastAsia="Times New Roman" w:hAnsi="Arial" w:cs="Arial"/>
                <w:color w:val="000000"/>
                <w:lang w:eastAsia="en-GB"/>
              </w:rPr>
              <w:t xml:space="preserve">Create your own Photo frame for </w:t>
            </w:r>
            <w:proofErr w:type="spellStart"/>
            <w:proofErr w:type="gramStart"/>
            <w:r w:rsidRPr="00916CAD">
              <w:rPr>
                <w:rFonts w:ascii="Arial" w:eastAsia="Times New Roman" w:hAnsi="Arial" w:cs="Arial"/>
                <w:color w:val="000000"/>
                <w:lang w:eastAsia="en-GB"/>
              </w:rPr>
              <w:t>fathers</w:t>
            </w:r>
            <w:proofErr w:type="gramEnd"/>
            <w:r w:rsidRPr="00916CAD">
              <w:rPr>
                <w:rFonts w:ascii="Arial" w:eastAsia="Times New Roman" w:hAnsi="Arial" w:cs="Arial"/>
                <w:color w:val="000000"/>
                <w:lang w:eastAsia="en-GB"/>
              </w:rPr>
              <w:t xml:space="preserve"> day</w:t>
            </w:r>
            <w:proofErr w:type="spellEnd"/>
            <w:r w:rsidRPr="00916CA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capture all the happiness throughout the day in one click. 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Arial" w:eastAsia="Times New Roman" w:hAnsi="Arial" w:cs="Arial"/>
                <w:color w:val="000000"/>
                <w:lang w:eastAsia="en-GB"/>
              </w:rPr>
              <w:t>Here’s an idea of what you can do: </w:t>
            </w:r>
          </w:p>
          <w:p w:rsidR="00585A4E" w:rsidRDefault="00585A4E" w:rsidP="00585A4E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B43BBA" wp14:editId="11641442">
                  <wp:simplePos x="0" y="0"/>
                  <wp:positionH relativeFrom="column">
                    <wp:posOffset>101612</wp:posOffset>
                  </wp:positionH>
                  <wp:positionV relativeFrom="paragraph">
                    <wp:posOffset>86995</wp:posOffset>
                  </wp:positionV>
                  <wp:extent cx="1009291" cy="1227217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58" t="59277" r="61897" b="19036"/>
                          <a:stretch/>
                        </pic:blipFill>
                        <pic:spPr bwMode="auto">
                          <a:xfrm>
                            <a:off x="0" y="0"/>
                            <a:ext cx="1009291" cy="12272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CAD" w:rsidRPr="00916CAD">
              <w:rPr>
                <w:rFonts w:ascii="Arial" w:hAnsi="Arial" w:cs="Arial"/>
                <w:color w:val="000000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D8"/>
            <w:hideMark/>
          </w:tcPr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>Create your own rainbow fish through weaving and strengthen your fine motor skills. </w:t>
            </w: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585A4E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352E989" wp14:editId="1ED5CE91">
                  <wp:simplePos x="0" y="0"/>
                  <wp:positionH relativeFrom="column">
                    <wp:posOffset>424923</wp:posOffset>
                  </wp:positionH>
                  <wp:positionV relativeFrom="paragraph">
                    <wp:posOffset>1288081</wp:posOffset>
                  </wp:positionV>
                  <wp:extent cx="733245" cy="7622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53" t="67470" r="50452" b="13735"/>
                          <a:stretch/>
                        </pic:blipFill>
                        <pic:spPr bwMode="auto">
                          <a:xfrm>
                            <a:off x="0" y="0"/>
                            <a:ext cx="733245" cy="762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CAD"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>Cut out a template of a fish. Ask an adult to cut some slits onto the fish and use some ribbon to weave in and out of the fish:</w:t>
            </w:r>
            <w:r w:rsidR="00916CAD"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D8"/>
            <w:hideMark/>
          </w:tcPr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Create your very own hand art: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Try and use primary colours and secondary colours to make your own: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585A4E">
              <w:rPr>
                <w:noProof/>
                <w:lang w:eastAsia="en-GB"/>
              </w:rPr>
              <w:drawing>
                <wp:inline distT="0" distB="0" distL="0" distR="0" wp14:anchorId="5A599095" wp14:editId="390C9C51">
                  <wp:extent cx="923027" cy="1230702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50452" t="58554" r="39608" b="20241"/>
                          <a:stretch/>
                        </pic:blipFill>
                        <pic:spPr bwMode="auto">
                          <a:xfrm>
                            <a:off x="0" y="0"/>
                            <a:ext cx="923601" cy="1231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D8"/>
            <w:hideMark/>
          </w:tcPr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Watch this </w:t>
            </w:r>
            <w:proofErr w:type="spellStart"/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youtube</w:t>
            </w:r>
            <w:proofErr w:type="spellEnd"/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clip and make your own </w:t>
            </w:r>
            <w:proofErr w:type="spellStart"/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fathers day</w:t>
            </w:r>
            <w:proofErr w:type="spellEnd"/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 xml:space="preserve"> cards/ craft 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8" w:tgtFrame="_blank" w:history="1">
              <w:r w:rsidRPr="00916CAD">
                <w:rPr>
                  <w:rFonts w:ascii="Arial" w:eastAsia="Times New Roman" w:hAnsi="Arial" w:cs="Arial"/>
                  <w:color w:val="000000"/>
                  <w:u w:val="single"/>
                  <w:lang w:eastAsia="en-GB"/>
                </w:rPr>
                <w:t>https://www.youtube.com/watch?v=O7LlSbwhusA</w:t>
              </w:r>
            </w:hyperlink>
            <w:r w:rsidRPr="00916CA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BD8"/>
            <w:hideMark/>
          </w:tcPr>
          <w:p w:rsidR="00916CAD" w:rsidRPr="00916CAD" w:rsidRDefault="00585A4E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Ma</w:t>
            </w:r>
            <w:r w:rsidR="00916CAD"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ke your own chocolate cornflakes: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  <w:r w:rsidR="00585A4E">
              <w:rPr>
                <w:noProof/>
                <w:lang w:eastAsia="en-GB"/>
              </w:rPr>
              <w:drawing>
                <wp:inline distT="0" distB="0" distL="0" distR="0" wp14:anchorId="7B0526BD" wp14:editId="0FAC0CEF">
                  <wp:extent cx="974505" cy="61247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72315" t="45301" r="17095" b="44050"/>
                          <a:stretch/>
                        </pic:blipFill>
                        <pic:spPr bwMode="auto">
                          <a:xfrm>
                            <a:off x="0" y="0"/>
                            <a:ext cx="979539" cy="615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Arial" w:eastAsia="Times New Roman" w:hAnsi="Arial" w:cs="Arial"/>
                <w:color w:val="000000"/>
                <w:lang w:eastAsia="en-GB"/>
              </w:rPr>
              <w:t>Follow the recipe on this link: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r:id="rId9" w:tgtFrame="_blank" w:history="1">
              <w:r w:rsidRPr="00916CAD">
                <w:rPr>
                  <w:rFonts w:ascii="Arial" w:eastAsia="Times New Roman" w:hAnsi="Arial" w:cs="Arial"/>
                  <w:color w:val="000000"/>
                  <w:u w:val="single"/>
                  <w:lang w:eastAsia="en-GB"/>
                </w:rPr>
                <w:t>https://www.goodtoknow.co.uk/recipes/chocolate-cornflake-nests</w:t>
              </w:r>
            </w:hyperlink>
            <w:r w:rsidRPr="00916CA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916CAD" w:rsidRPr="00916CAD" w:rsidRDefault="00916CAD" w:rsidP="00585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:rsidR="00916CAD" w:rsidRPr="00916CAD" w:rsidRDefault="00916CAD" w:rsidP="00916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16C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916CAD" w:rsidRPr="00916CAD" w:rsidRDefault="00916CAD" w:rsidP="00916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16C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  <w:r w:rsidRPr="00916CAD">
        <w:rPr>
          <w:rFonts w:ascii="Tahoma" w:eastAsia="Times New Roman" w:hAnsi="Tahoma" w:cs="Tahoma"/>
          <w:color w:val="000000"/>
          <w:sz w:val="24"/>
          <w:szCs w:val="24"/>
          <w:lang w:val="en-US" w:eastAsia="en-GB"/>
        </w:rPr>
        <w:t>Below are suggested activities that you could be practicing on a regular basis. </w:t>
      </w:r>
      <w:r w:rsidRPr="00916C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p w:rsidR="00916CAD" w:rsidRPr="00916CAD" w:rsidRDefault="00916CAD" w:rsidP="00916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16CAD">
        <w:rPr>
          <w:rFonts w:ascii="Tahoma" w:eastAsia="Times New Roman" w:hAnsi="Tahoma" w:cs="Tahoma"/>
          <w:color w:val="000000"/>
          <w:sz w:val="24"/>
          <w:szCs w:val="24"/>
          <w:lang w:eastAsia="en-GB"/>
        </w:rPr>
        <w:t> </w:t>
      </w: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4630"/>
        <w:gridCol w:w="4635"/>
      </w:tblGrid>
      <w:tr w:rsidR="00916CAD" w:rsidRPr="00916CAD" w:rsidTr="00916CAD">
        <w:trPr>
          <w:trHeight w:val="1995"/>
        </w:trPr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Spellings – Keep referring to the year 2 common exception words that you must know how to read and write in year 2. 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Keep an eye out for weekly spelling patterns on class dojo. Make sure you have signed up via the email link your teacher has sent you. 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You could do any of the following activities: 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-Create a word search with your spellings. 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-Write silly sentences with your spellings. 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-Rainbow spellings 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-Write a story that includes each of your spelling words. 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-Hold a quiz with the members of your family. 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>Timestables</w:t>
            </w:r>
            <w:proofErr w:type="spellEnd"/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 xml:space="preserve"> - knowing our </w:t>
            </w:r>
            <w:proofErr w:type="spellStart"/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>timestables</w:t>
            </w:r>
            <w:proofErr w:type="spellEnd"/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 xml:space="preserve"> is extremely important, especially your x2, x3, x5, x10’s.</w:t>
            </w: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>Don’t forget that we also need to know the inverse. E.g. 12 divided by 2 is 6. </w:t>
            </w: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Reading- Read a book, magazine, article, leaflet, poster, newspapers. See if you can share what you’ve read with someone else in your family. 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Phonics- play on phonics play as it’s a great way to practice your alien words and real words. 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>Physical Activity - make sure you are trying to be active every day. </w:t>
            </w: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>Watch Joe Wicks PE lessons live every day at 9:00am or watch his previous videos at any time of day. </w:t>
            </w: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>Create your own circuit and teach it to the members of your family. </w:t>
            </w: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>Watch some of the Just Dance videos on YouTube and get dancing for 20 - 30 minutes. </w:t>
            </w: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  <w:p w:rsidR="00916CAD" w:rsidRPr="00916CAD" w:rsidRDefault="00916CAD" w:rsidP="00916CA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GB"/>
              </w:rPr>
              <w:t>Have a go at doing some Cosmic Yoga on YouTube</w:t>
            </w:r>
            <w:r w:rsidRPr="00916CAD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916CAD" w:rsidRPr="00916CAD" w:rsidRDefault="00916CAD" w:rsidP="00916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916CAD">
        <w:rPr>
          <w:rFonts w:ascii="Arial" w:eastAsia="Times New Roman" w:hAnsi="Arial" w:cs="Arial"/>
          <w:color w:val="000000"/>
          <w:lang w:eastAsia="en-GB"/>
        </w:rPr>
        <w:t> </w:t>
      </w:r>
    </w:p>
    <w:p w:rsidR="004B78C9" w:rsidRPr="00916CAD" w:rsidRDefault="004B78C9" w:rsidP="00916CA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sectPr w:rsidR="004B78C9" w:rsidRPr="00916CAD" w:rsidSect="00585A4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30DC"/>
    <w:multiLevelType w:val="multilevel"/>
    <w:tmpl w:val="5C9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AD"/>
    <w:rsid w:val="004B78C9"/>
    <w:rsid w:val="00533D28"/>
    <w:rsid w:val="00585A4E"/>
    <w:rsid w:val="00916CAD"/>
    <w:rsid w:val="00B5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1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16CAD"/>
  </w:style>
  <w:style w:type="character" w:customStyle="1" w:styleId="spellingerror">
    <w:name w:val="spellingerror"/>
    <w:basedOn w:val="DefaultParagraphFont"/>
    <w:rsid w:val="00916CAD"/>
  </w:style>
  <w:style w:type="character" w:customStyle="1" w:styleId="contextualspellingandgrammarerror">
    <w:name w:val="contextualspellingandgrammarerror"/>
    <w:basedOn w:val="DefaultParagraphFont"/>
    <w:rsid w:val="00916CAD"/>
  </w:style>
  <w:style w:type="character" w:customStyle="1" w:styleId="advancedproofingissue">
    <w:name w:val="advancedproofingissue"/>
    <w:basedOn w:val="DefaultParagraphFont"/>
    <w:rsid w:val="00916CAD"/>
  </w:style>
  <w:style w:type="character" w:customStyle="1" w:styleId="normaltextrun1">
    <w:name w:val="normaltextrun1"/>
    <w:basedOn w:val="DefaultParagraphFont"/>
    <w:rsid w:val="00916CAD"/>
  </w:style>
  <w:style w:type="paragraph" w:styleId="BalloonText">
    <w:name w:val="Balloon Text"/>
    <w:basedOn w:val="Normal"/>
    <w:link w:val="BalloonTextChar"/>
    <w:uiPriority w:val="99"/>
    <w:semiHidden/>
    <w:unhideWhenUsed/>
    <w:rsid w:val="0058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1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16CAD"/>
  </w:style>
  <w:style w:type="character" w:customStyle="1" w:styleId="spellingerror">
    <w:name w:val="spellingerror"/>
    <w:basedOn w:val="DefaultParagraphFont"/>
    <w:rsid w:val="00916CAD"/>
  </w:style>
  <w:style w:type="character" w:customStyle="1" w:styleId="contextualspellingandgrammarerror">
    <w:name w:val="contextualspellingandgrammarerror"/>
    <w:basedOn w:val="DefaultParagraphFont"/>
    <w:rsid w:val="00916CAD"/>
  </w:style>
  <w:style w:type="character" w:customStyle="1" w:styleId="advancedproofingissue">
    <w:name w:val="advancedproofingissue"/>
    <w:basedOn w:val="DefaultParagraphFont"/>
    <w:rsid w:val="00916CAD"/>
  </w:style>
  <w:style w:type="character" w:customStyle="1" w:styleId="normaltextrun1">
    <w:name w:val="normaltextrun1"/>
    <w:basedOn w:val="DefaultParagraphFont"/>
    <w:rsid w:val="00916CAD"/>
  </w:style>
  <w:style w:type="paragraph" w:styleId="BalloonText">
    <w:name w:val="Balloon Text"/>
    <w:basedOn w:val="Normal"/>
    <w:link w:val="BalloonTextChar"/>
    <w:uiPriority w:val="99"/>
    <w:semiHidden/>
    <w:unhideWhenUsed/>
    <w:rsid w:val="0058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06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813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13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1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7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85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45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785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39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431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282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427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449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254946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12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639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2340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05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6267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05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6649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131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4771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34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4248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48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520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377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669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753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4305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28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961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2871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8723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2157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1103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553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974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2664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2835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68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90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0974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984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495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6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918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989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644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3326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1040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628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928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5446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4921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376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41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0203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1431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0997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40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8970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2018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063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7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3821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7935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271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041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632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5768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51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0441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395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053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201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9312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3992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2783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227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5409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9573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665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147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3140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7537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7966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885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2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0585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3484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570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60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59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07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8237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073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745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5576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8931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596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15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748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238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4336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30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6325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55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942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8563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477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874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358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44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81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8576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727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0656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6886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47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3218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8941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17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6442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16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5597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1440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6562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583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905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36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3322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8875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732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4884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6000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7319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728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19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4196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524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7011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9235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167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5979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520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2098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03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519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4679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688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084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9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434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4369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197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121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7353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124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706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9276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322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1087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1934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847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0344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77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001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517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7217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1422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64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463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425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3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3069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82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3731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09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81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8080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931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627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727861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544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43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8654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1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4053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401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0481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871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5945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4137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0785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1519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244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992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8286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6915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8324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0332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1790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3262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641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0691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606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238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7LlSbwhus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resources/classroom-resources/problem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dtoknow.co.uk/recipes/chocolate-cornflake-ne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9DFD826D</Template>
  <TotalTime>54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RavraniPr</dc:creator>
  <cp:lastModifiedBy>RavraniPr</cp:lastModifiedBy>
  <cp:revision>1</cp:revision>
  <dcterms:created xsi:type="dcterms:W3CDTF">2020-06-16T10:57:00Z</dcterms:created>
  <dcterms:modified xsi:type="dcterms:W3CDTF">2020-06-16T11:52:00Z</dcterms:modified>
</cp:coreProperties>
</file>