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48" w:rsidRDefault="00F976E6" w:rsidP="00F976E6">
      <w:pPr>
        <w:jc w:val="center"/>
        <w:rPr>
          <w:u w:val="single"/>
        </w:rPr>
      </w:pPr>
      <w:bookmarkStart w:id="0" w:name="_GoBack"/>
      <w:bookmarkEnd w:id="0"/>
      <w:r w:rsidRPr="008C13A5">
        <w:rPr>
          <w:u w:val="single"/>
        </w:rPr>
        <w:t>Revision Questions</w:t>
      </w:r>
    </w:p>
    <w:p w:rsidR="00706E7C" w:rsidRDefault="00706E7C" w:rsidP="00327322">
      <w:pPr>
        <w:rPr>
          <w:u w:val="single"/>
        </w:rPr>
      </w:pPr>
      <w:r>
        <w:rPr>
          <w:u w:val="single"/>
        </w:rPr>
        <w:t>Module 1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 w:rsidRPr="00706E7C">
        <w:t>What is</w:t>
      </w:r>
      <w:r>
        <w:t xml:space="preserve"> the difference between primary and secondary research?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does valid mean?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 hypothesis?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 survey?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an experiment?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 xml:space="preserve">What is a </w:t>
      </w:r>
      <w:proofErr w:type="gramStart"/>
      <w:r>
        <w:t>meta</w:t>
      </w:r>
      <w:proofErr w:type="gramEnd"/>
      <w:r>
        <w:t xml:space="preserve"> study?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quantitative data?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qualitative data?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does resolution mean?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does accuracy mean?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 variable?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does independent variable mean?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does dependent variable mean?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 control variable?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an extraneous variable?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are SI units?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points do you need to consider when writing a plan for an investigation?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does “aim” mean in a plan?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 method?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Write a step-by-step method for how to use a separating funnel.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Write a step-by-step method for how to carry out an acid-base titration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should you consider when evaluating a method?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goes in the first column of a table?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Where does the dependent variable go in a table?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 data logger?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 continuous variable? What type of graph should you use to display it?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 discrete variable? What type of graph should you use to display it?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 xml:space="preserve">What is a </w:t>
      </w:r>
      <w:proofErr w:type="spellStart"/>
      <w:r>
        <w:t>categoric</w:t>
      </w:r>
      <w:proofErr w:type="spellEnd"/>
      <w:r>
        <w:t xml:space="preserve"> variable? What type of graph should you use to display it?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 xml:space="preserve"> What is standard form?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Write 0.000056 in standard form.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are “significant figures”?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Write 3467.53 to 3 significant figures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An analogue weighing scale is used to measure the mass of an object. The needle is halfway between 0.4g and 0.5g. What figure would you record for the mass?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 scatter graph?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Describe how to draw a line of best fit.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How do you calculate the gradient of the slope of a curve?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are concordant results?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How do you calculate an average?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an anomalous result?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should you consider when evaluating results?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How can you tell if your results are reliable?</w:t>
      </w:r>
    </w:p>
    <w:p w:rsidR="00706E7C" w:rsidRDefault="00706E7C" w:rsidP="00706E7C">
      <w:pPr>
        <w:pStyle w:val="ListParagraph"/>
        <w:numPr>
          <w:ilvl w:val="0"/>
          <w:numId w:val="7"/>
        </w:numPr>
      </w:pPr>
      <w:r>
        <w:t>What is a false positive?</w:t>
      </w:r>
    </w:p>
    <w:p w:rsidR="00706E7C" w:rsidRDefault="003A6C56" w:rsidP="00706E7C">
      <w:pPr>
        <w:pStyle w:val="ListParagraph"/>
        <w:numPr>
          <w:ilvl w:val="0"/>
          <w:numId w:val="7"/>
        </w:numPr>
      </w:pPr>
      <w:r>
        <w:t>What is a systematic error?</w:t>
      </w:r>
    </w:p>
    <w:p w:rsidR="003A6C56" w:rsidRDefault="003A6C56" w:rsidP="00706E7C">
      <w:pPr>
        <w:pStyle w:val="ListParagraph"/>
        <w:numPr>
          <w:ilvl w:val="0"/>
          <w:numId w:val="7"/>
        </w:numPr>
      </w:pPr>
      <w:r>
        <w:t>What is a random error?</w:t>
      </w:r>
    </w:p>
    <w:p w:rsidR="003A6C56" w:rsidRDefault="003A6C56" w:rsidP="00706E7C">
      <w:pPr>
        <w:pStyle w:val="ListParagraph"/>
        <w:numPr>
          <w:ilvl w:val="0"/>
          <w:numId w:val="7"/>
        </w:numPr>
      </w:pPr>
      <w:r>
        <w:lastRenderedPageBreak/>
        <w:t>What is a margin of error?</w:t>
      </w:r>
    </w:p>
    <w:p w:rsidR="003A6C56" w:rsidRDefault="003A6C56" w:rsidP="00706E7C">
      <w:pPr>
        <w:pStyle w:val="ListParagraph"/>
        <w:numPr>
          <w:ilvl w:val="0"/>
          <w:numId w:val="7"/>
        </w:numPr>
      </w:pPr>
      <w:r>
        <w:t>Describe what “weighing by difference” means.</w:t>
      </w:r>
    </w:p>
    <w:p w:rsidR="003A6C56" w:rsidRDefault="003A6C56" w:rsidP="00706E7C">
      <w:pPr>
        <w:pStyle w:val="ListParagraph"/>
        <w:numPr>
          <w:ilvl w:val="0"/>
          <w:numId w:val="7"/>
        </w:numPr>
      </w:pPr>
      <w:r>
        <w:t>What does precise mean?</w:t>
      </w:r>
    </w:p>
    <w:p w:rsidR="003A6C56" w:rsidRDefault="003A6C56" w:rsidP="00706E7C">
      <w:pPr>
        <w:pStyle w:val="ListParagraph"/>
        <w:numPr>
          <w:ilvl w:val="0"/>
          <w:numId w:val="7"/>
        </w:numPr>
      </w:pPr>
      <w:r>
        <w:t>How is percentage error calculated?</w:t>
      </w:r>
    </w:p>
    <w:p w:rsidR="003A6C56" w:rsidRPr="00706E7C" w:rsidRDefault="003A6C56" w:rsidP="003A6C56">
      <w:pPr>
        <w:pStyle w:val="ListParagraph"/>
        <w:numPr>
          <w:ilvl w:val="0"/>
          <w:numId w:val="7"/>
        </w:numPr>
      </w:pPr>
      <w:r>
        <w:t>I want to measure the temperature rise in an experiment. The starting temperature is 20⁰C and the final temperature is 23⁰C. The margin of error is 0.1⁰C. Calculate the percentage error.</w:t>
      </w:r>
    </w:p>
    <w:p w:rsidR="00327322" w:rsidRPr="008C13A5" w:rsidRDefault="00FE1B3A" w:rsidP="00327322">
      <w:pPr>
        <w:rPr>
          <w:u w:val="single"/>
        </w:rPr>
      </w:pPr>
      <w:r>
        <w:rPr>
          <w:u w:val="single"/>
        </w:rPr>
        <w:t>Module 2.1</w:t>
      </w:r>
    </w:p>
    <w:p w:rsidR="002351A2" w:rsidRDefault="002351A2" w:rsidP="00F976E6">
      <w:pPr>
        <w:pStyle w:val="ListParagraph"/>
        <w:numPr>
          <w:ilvl w:val="0"/>
          <w:numId w:val="1"/>
        </w:numPr>
      </w:pPr>
      <w:r>
        <w:t>What was believed about atoms at around the 5</w:t>
      </w:r>
      <w:r w:rsidRPr="002351A2">
        <w:rPr>
          <w:vertAlign w:val="superscript"/>
        </w:rPr>
        <w:t>th</w:t>
      </w:r>
      <w:r>
        <w:t xml:space="preserve"> century?</w:t>
      </w:r>
    </w:p>
    <w:p w:rsidR="002351A2" w:rsidRDefault="002351A2" w:rsidP="00F976E6">
      <w:pPr>
        <w:pStyle w:val="ListParagraph"/>
        <w:numPr>
          <w:ilvl w:val="0"/>
          <w:numId w:val="1"/>
        </w:numPr>
      </w:pPr>
      <w:r>
        <w:t>Describe Dalton’s atomic theory</w:t>
      </w:r>
    </w:p>
    <w:p w:rsidR="002351A2" w:rsidRDefault="002351A2" w:rsidP="00F976E6">
      <w:pPr>
        <w:pStyle w:val="ListParagraph"/>
        <w:numPr>
          <w:ilvl w:val="0"/>
          <w:numId w:val="1"/>
        </w:numPr>
      </w:pPr>
      <w:r>
        <w:t>Describe what Joseph John (J.J.) Thomson discovered.</w:t>
      </w:r>
    </w:p>
    <w:p w:rsidR="002351A2" w:rsidRDefault="002351A2" w:rsidP="00F976E6">
      <w:pPr>
        <w:pStyle w:val="ListParagraph"/>
        <w:numPr>
          <w:ilvl w:val="0"/>
          <w:numId w:val="1"/>
        </w:numPr>
      </w:pPr>
      <w:r>
        <w:t>Describe the experiment carried out by Ernest Rutherford and explain what it showed.</w:t>
      </w:r>
    </w:p>
    <w:p w:rsidR="002351A2" w:rsidRDefault="002351A2" w:rsidP="00F976E6">
      <w:pPr>
        <w:pStyle w:val="ListParagraph"/>
        <w:numPr>
          <w:ilvl w:val="0"/>
          <w:numId w:val="1"/>
        </w:numPr>
      </w:pPr>
      <w:r>
        <w:t xml:space="preserve">Explain what each of the following scientists contributed to the atomic model – Niels Bohr, Henry Moseley, Rutherford, Louis de Broglie, Erwin </w:t>
      </w:r>
      <w:proofErr w:type="spellStart"/>
      <w:r>
        <w:t>Shrodinger</w:t>
      </w:r>
      <w:proofErr w:type="spellEnd"/>
      <w:r>
        <w:t xml:space="preserve"> and James Chadwick.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Describe the current accepted model of the atom.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What are the relative masses and charges of protons, neutrons and electrons?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an isotope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atomic number and mass number. What are they also known as?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What is the overall charge of an atom?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Why do different isotopes of the same element react in the same way?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 xml:space="preserve">What is an </w:t>
      </w:r>
      <w:proofErr w:type="spellStart"/>
      <w:r w:rsidRPr="008C13A5">
        <w:t>ion</w:t>
      </w:r>
      <w:proofErr w:type="spellEnd"/>
      <w:r w:rsidRPr="008C13A5">
        <w:t xml:space="preserve"> and how does it form?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relative isotopic mass.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What assumptions do we make about relative isotopic mass?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How can we find out the relative isotopic mass?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relative atomic mass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What does the contribution made by an isotope to the overall mass depend on?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 xml:space="preserve">Calculate the relative atomic mass of Boron which contains 19.77% </w:t>
      </w:r>
      <w:r w:rsidRPr="008C13A5">
        <w:rPr>
          <w:vertAlign w:val="superscript"/>
        </w:rPr>
        <w:t>10</w:t>
      </w:r>
      <w:r w:rsidRPr="008C13A5">
        <w:t xml:space="preserve">B and 80.23% </w:t>
      </w:r>
      <w:r w:rsidRPr="008C13A5">
        <w:rPr>
          <w:vertAlign w:val="superscript"/>
        </w:rPr>
        <w:t>11</w:t>
      </w:r>
      <w:r w:rsidRPr="008C13A5">
        <w:t>B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relative molecular mass and explain how we work it out.</w:t>
      </w:r>
    </w:p>
    <w:p w:rsidR="00F976E6" w:rsidRDefault="00F976E6" w:rsidP="00F976E6">
      <w:pPr>
        <w:pStyle w:val="ListParagraph"/>
        <w:numPr>
          <w:ilvl w:val="0"/>
          <w:numId w:val="1"/>
        </w:numPr>
      </w:pPr>
      <w:r w:rsidRPr="008C13A5">
        <w:t>Define relative formula mass and explain why it is different from relative molecular mass.</w:t>
      </w:r>
    </w:p>
    <w:p w:rsidR="002351A2" w:rsidRDefault="002351A2" w:rsidP="00F976E6">
      <w:pPr>
        <w:pStyle w:val="ListParagraph"/>
        <w:numPr>
          <w:ilvl w:val="0"/>
          <w:numId w:val="1"/>
        </w:numPr>
      </w:pPr>
      <w:r>
        <w:t>Give the formula of the following ions:</w:t>
      </w:r>
    </w:p>
    <w:p w:rsidR="002351A2" w:rsidRDefault="002351A2" w:rsidP="002351A2">
      <w:pPr>
        <w:pStyle w:val="ListParagraph"/>
        <w:numPr>
          <w:ilvl w:val="1"/>
          <w:numId w:val="1"/>
        </w:numPr>
      </w:pPr>
      <w:proofErr w:type="spellStart"/>
      <w:r>
        <w:t>Sulfate</w:t>
      </w:r>
      <w:proofErr w:type="spellEnd"/>
    </w:p>
    <w:p w:rsidR="002351A2" w:rsidRDefault="002351A2" w:rsidP="002351A2">
      <w:pPr>
        <w:pStyle w:val="ListParagraph"/>
        <w:numPr>
          <w:ilvl w:val="1"/>
          <w:numId w:val="1"/>
        </w:numPr>
      </w:pPr>
      <w:r>
        <w:t>Ammonium</w:t>
      </w:r>
    </w:p>
    <w:p w:rsidR="002351A2" w:rsidRDefault="002351A2" w:rsidP="002351A2">
      <w:pPr>
        <w:pStyle w:val="ListParagraph"/>
        <w:numPr>
          <w:ilvl w:val="1"/>
          <w:numId w:val="1"/>
        </w:numPr>
      </w:pPr>
      <w:r>
        <w:t>Hydroxide</w:t>
      </w:r>
    </w:p>
    <w:p w:rsidR="002351A2" w:rsidRDefault="002351A2" w:rsidP="002351A2">
      <w:pPr>
        <w:pStyle w:val="ListParagraph"/>
        <w:numPr>
          <w:ilvl w:val="1"/>
          <w:numId w:val="1"/>
        </w:numPr>
      </w:pPr>
      <w:r>
        <w:t>Nitrate</w:t>
      </w:r>
    </w:p>
    <w:p w:rsidR="002351A2" w:rsidRDefault="002351A2" w:rsidP="002351A2">
      <w:pPr>
        <w:pStyle w:val="ListParagraph"/>
        <w:numPr>
          <w:ilvl w:val="1"/>
          <w:numId w:val="1"/>
        </w:numPr>
      </w:pPr>
      <w:r>
        <w:t>Carbonate</w:t>
      </w:r>
    </w:p>
    <w:p w:rsidR="002351A2" w:rsidRDefault="002351A2" w:rsidP="002351A2">
      <w:pPr>
        <w:pStyle w:val="ListParagraph"/>
        <w:numPr>
          <w:ilvl w:val="1"/>
          <w:numId w:val="1"/>
        </w:numPr>
      </w:pPr>
      <w:r>
        <w:t>Lithium</w:t>
      </w:r>
    </w:p>
    <w:p w:rsidR="002351A2" w:rsidRDefault="002351A2" w:rsidP="002351A2">
      <w:pPr>
        <w:pStyle w:val="ListParagraph"/>
        <w:numPr>
          <w:ilvl w:val="1"/>
          <w:numId w:val="1"/>
        </w:numPr>
      </w:pPr>
      <w:r>
        <w:t>Aluminium</w:t>
      </w:r>
    </w:p>
    <w:p w:rsidR="002351A2" w:rsidRDefault="002351A2" w:rsidP="002351A2">
      <w:pPr>
        <w:pStyle w:val="ListParagraph"/>
        <w:numPr>
          <w:ilvl w:val="1"/>
          <w:numId w:val="1"/>
        </w:numPr>
      </w:pPr>
      <w:r>
        <w:t>Chloride</w:t>
      </w:r>
    </w:p>
    <w:p w:rsidR="002351A2" w:rsidRPr="008C13A5" w:rsidRDefault="002351A2" w:rsidP="002351A2">
      <w:pPr>
        <w:pStyle w:val="ListParagraph"/>
        <w:numPr>
          <w:ilvl w:val="1"/>
          <w:numId w:val="1"/>
        </w:numPr>
      </w:pPr>
      <w:r>
        <w:t>Oxide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amount of substance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Avogadro constant.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the mole.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 xml:space="preserve">What is the mass of 1 </w:t>
      </w:r>
      <w:proofErr w:type="spellStart"/>
      <w:r w:rsidRPr="008C13A5">
        <w:t>mol</w:t>
      </w:r>
      <w:proofErr w:type="spellEnd"/>
      <w:r w:rsidRPr="008C13A5">
        <w:t xml:space="preserve"> of carbon?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 xml:space="preserve">What is the mass of 10 </w:t>
      </w:r>
      <w:proofErr w:type="spellStart"/>
      <w:r w:rsidRPr="008C13A5">
        <w:t>mol</w:t>
      </w:r>
      <w:proofErr w:type="spellEnd"/>
      <w:r w:rsidRPr="008C13A5">
        <w:t xml:space="preserve"> of carbon?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 xml:space="preserve">What is the mass of 0.5 </w:t>
      </w:r>
      <w:proofErr w:type="spellStart"/>
      <w:r w:rsidRPr="008C13A5">
        <w:t>mol</w:t>
      </w:r>
      <w:proofErr w:type="spellEnd"/>
      <w:r w:rsidRPr="008C13A5">
        <w:t xml:space="preserve"> of carbon?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molar mass, including the units.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What is the equation that links amount of substance, molar mass and mass?</w:t>
      </w:r>
    </w:p>
    <w:p w:rsidR="00F976E6" w:rsidRDefault="00F976E6" w:rsidP="00F976E6">
      <w:pPr>
        <w:pStyle w:val="ListParagraph"/>
        <w:numPr>
          <w:ilvl w:val="0"/>
          <w:numId w:val="1"/>
        </w:numPr>
      </w:pPr>
      <w:r w:rsidRPr="008C13A5">
        <w:lastRenderedPageBreak/>
        <w:t>What is the unit for mass in the above equation?</w:t>
      </w:r>
    </w:p>
    <w:p w:rsidR="002351A2" w:rsidRPr="008C13A5" w:rsidRDefault="002351A2" w:rsidP="002351A2">
      <w:pPr>
        <w:pStyle w:val="ListParagraph"/>
        <w:numPr>
          <w:ilvl w:val="0"/>
          <w:numId w:val="1"/>
        </w:numPr>
      </w:pPr>
      <w:r w:rsidRPr="008C13A5">
        <w:t xml:space="preserve">What is the unit for </w:t>
      </w:r>
      <w:r>
        <w:t xml:space="preserve">molar </w:t>
      </w:r>
      <w:r w:rsidRPr="008C13A5">
        <w:t>mass in the above equation?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empirical formula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Determine the empirical formula of the compound formed when 6.54g of zinc reacts with 1.60g of oxygen.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molecular formula.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 xml:space="preserve">Determine the molecular formula of the compound formed from 0.49g of nitrogen combined with 1.12g of oxygen and </w:t>
      </w:r>
      <w:proofErr w:type="gramStart"/>
      <w:r w:rsidRPr="008C13A5">
        <w:t>an</w:t>
      </w:r>
      <w:proofErr w:type="gramEnd"/>
      <w:r w:rsidRPr="008C13A5">
        <w:t xml:space="preserve"> Mr of 92.0.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Define molar volume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At room temperature and pressure, what volume does one mole of gas molecules occupy?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What are the units for molar volume?</w:t>
      </w:r>
    </w:p>
    <w:p w:rsidR="00F976E6" w:rsidRPr="008C13A5" w:rsidRDefault="00F976E6" w:rsidP="00F976E6">
      <w:pPr>
        <w:pStyle w:val="ListParagraph"/>
        <w:numPr>
          <w:ilvl w:val="0"/>
          <w:numId w:val="1"/>
        </w:numPr>
      </w:pPr>
      <w:r w:rsidRPr="008C13A5">
        <w:t>What is the equation that links amount of substance and volume of a gas in dm</w:t>
      </w:r>
      <w:r w:rsidRPr="008C13A5">
        <w:rPr>
          <w:vertAlign w:val="superscript"/>
        </w:rPr>
        <w:t>3</w:t>
      </w:r>
      <w:r w:rsidRPr="008C13A5">
        <w:t>? How about in cm</w:t>
      </w:r>
      <w:r w:rsidRPr="008C13A5">
        <w:rPr>
          <w:vertAlign w:val="superscript"/>
        </w:rPr>
        <w:t>3</w:t>
      </w:r>
      <w:r w:rsidRPr="008C13A5">
        <w:t>?</w:t>
      </w:r>
    </w:p>
    <w:p w:rsidR="0089360A" w:rsidRPr="008C13A5" w:rsidRDefault="0089360A" w:rsidP="00F976E6">
      <w:pPr>
        <w:pStyle w:val="ListParagraph"/>
        <w:numPr>
          <w:ilvl w:val="0"/>
          <w:numId w:val="1"/>
        </w:numPr>
      </w:pPr>
      <w:r w:rsidRPr="008C13A5">
        <w:t xml:space="preserve">What amount, in </w:t>
      </w:r>
      <w:proofErr w:type="spellStart"/>
      <w:r w:rsidRPr="008C13A5">
        <w:t>mol</w:t>
      </w:r>
      <w:proofErr w:type="spellEnd"/>
      <w:r w:rsidRPr="008C13A5">
        <w:t>, of gas molecules is in 36dm</w:t>
      </w:r>
      <w:r w:rsidRPr="008C13A5">
        <w:rPr>
          <w:vertAlign w:val="superscript"/>
        </w:rPr>
        <w:t>3</w:t>
      </w:r>
      <w:r w:rsidRPr="008C13A5">
        <w:t xml:space="preserve"> of gas?</w:t>
      </w:r>
    </w:p>
    <w:p w:rsidR="0089360A" w:rsidRPr="008C13A5" w:rsidRDefault="0089360A" w:rsidP="00F976E6">
      <w:pPr>
        <w:pStyle w:val="ListParagraph"/>
        <w:numPr>
          <w:ilvl w:val="0"/>
          <w:numId w:val="1"/>
        </w:numPr>
      </w:pPr>
      <w:r w:rsidRPr="008C13A5">
        <w:t xml:space="preserve">What is the volume of 6 </w:t>
      </w:r>
      <w:proofErr w:type="spellStart"/>
      <w:r w:rsidRPr="008C13A5">
        <w:t>mol</w:t>
      </w:r>
      <w:proofErr w:type="spellEnd"/>
      <w:r w:rsidRPr="008C13A5">
        <w:t xml:space="preserve"> of SO</w:t>
      </w:r>
      <w:r w:rsidRPr="008C13A5">
        <w:rPr>
          <w:vertAlign w:val="subscript"/>
        </w:rPr>
        <w:t>2</w:t>
      </w:r>
      <w:r w:rsidRPr="008C13A5">
        <w:t>?</w:t>
      </w:r>
    </w:p>
    <w:p w:rsidR="0089360A" w:rsidRPr="008C13A5" w:rsidRDefault="0089360A" w:rsidP="00F976E6">
      <w:pPr>
        <w:pStyle w:val="ListParagraph"/>
        <w:numPr>
          <w:ilvl w:val="0"/>
          <w:numId w:val="1"/>
        </w:numPr>
      </w:pPr>
      <w:r w:rsidRPr="008C13A5">
        <w:t>What is the mass of 0.6 dm</w:t>
      </w:r>
      <w:r w:rsidRPr="008C13A5">
        <w:rPr>
          <w:vertAlign w:val="superscript"/>
        </w:rPr>
        <w:t>3</w:t>
      </w:r>
      <w:r w:rsidRPr="008C13A5">
        <w:t xml:space="preserve"> of N</w:t>
      </w:r>
      <w:r w:rsidRPr="008C13A5">
        <w:rPr>
          <w:vertAlign w:val="subscript"/>
        </w:rPr>
        <w:t>2</w:t>
      </w:r>
      <w:r w:rsidRPr="008C13A5">
        <w:t>?</w:t>
      </w:r>
    </w:p>
    <w:p w:rsidR="00E93E3A" w:rsidRDefault="00E93E3A" w:rsidP="00F976E6">
      <w:pPr>
        <w:pStyle w:val="ListParagraph"/>
        <w:numPr>
          <w:ilvl w:val="0"/>
          <w:numId w:val="1"/>
        </w:numPr>
      </w:pPr>
      <w:r w:rsidRPr="008C13A5">
        <w:t xml:space="preserve">What is the volume of 1.282g </w:t>
      </w:r>
      <w:proofErr w:type="gramStart"/>
      <w:r w:rsidRPr="008C13A5">
        <w:t>SO</w:t>
      </w:r>
      <w:r w:rsidRPr="008C13A5">
        <w:rPr>
          <w:vertAlign w:val="subscript"/>
        </w:rPr>
        <w:t>2</w:t>
      </w:r>
      <w:r w:rsidRPr="008C13A5">
        <w:t>(</w:t>
      </w:r>
      <w:proofErr w:type="gramEnd"/>
      <w:r w:rsidRPr="008C13A5">
        <w:t>g)?</w:t>
      </w:r>
    </w:p>
    <w:p w:rsidR="00CC1FB5" w:rsidRDefault="00CC1FB5" w:rsidP="00F976E6">
      <w:pPr>
        <w:pStyle w:val="ListParagraph"/>
        <w:numPr>
          <w:ilvl w:val="0"/>
          <w:numId w:val="1"/>
        </w:numPr>
      </w:pPr>
      <w:r>
        <w:t>What is an “ideal gas”?</w:t>
      </w:r>
    </w:p>
    <w:p w:rsidR="00CC1FB5" w:rsidRDefault="00CC1FB5" w:rsidP="00F976E6">
      <w:pPr>
        <w:pStyle w:val="ListParagraph"/>
        <w:numPr>
          <w:ilvl w:val="0"/>
          <w:numId w:val="1"/>
        </w:numPr>
      </w:pPr>
      <w:r>
        <w:t>State the ideal gas equation.</w:t>
      </w:r>
    </w:p>
    <w:p w:rsidR="00CC1FB5" w:rsidRDefault="00CC1FB5" w:rsidP="00F976E6">
      <w:pPr>
        <w:pStyle w:val="ListParagraph"/>
        <w:numPr>
          <w:ilvl w:val="0"/>
          <w:numId w:val="1"/>
        </w:numPr>
      </w:pPr>
      <w:r>
        <w:t>What are the units used for pressure, volume and temperature?</w:t>
      </w:r>
    </w:p>
    <w:p w:rsidR="00CC1FB5" w:rsidRPr="008C13A5" w:rsidRDefault="00CC1FB5" w:rsidP="00CC1FB5">
      <w:pPr>
        <w:pStyle w:val="ListParagraph"/>
        <w:numPr>
          <w:ilvl w:val="0"/>
          <w:numId w:val="1"/>
        </w:numPr>
      </w:pPr>
      <w:r w:rsidRPr="00FF1219">
        <w:t>Calculate the volume of 1 mole of an ideal gas at 0°C and 1 atmosphere pressure.</w:t>
      </w:r>
    </w:p>
    <w:p w:rsidR="00E93E3A" w:rsidRPr="008C13A5" w:rsidRDefault="008F2059" w:rsidP="00F976E6">
      <w:pPr>
        <w:pStyle w:val="ListParagraph"/>
        <w:numPr>
          <w:ilvl w:val="0"/>
          <w:numId w:val="1"/>
        </w:numPr>
      </w:pPr>
      <w:r w:rsidRPr="008C13A5">
        <w:t>Define concentration and give the units.</w:t>
      </w:r>
    </w:p>
    <w:p w:rsidR="008F2059" w:rsidRPr="008C13A5" w:rsidRDefault="008F2059" w:rsidP="00F976E6">
      <w:pPr>
        <w:pStyle w:val="ListParagraph"/>
        <w:numPr>
          <w:ilvl w:val="0"/>
          <w:numId w:val="1"/>
        </w:numPr>
      </w:pPr>
      <w:r w:rsidRPr="008C13A5">
        <w:t>What is the equation that links amount of substance, volume (in dm</w:t>
      </w:r>
      <w:r w:rsidRPr="008C13A5">
        <w:rPr>
          <w:vertAlign w:val="superscript"/>
        </w:rPr>
        <w:t>3</w:t>
      </w:r>
      <w:r w:rsidRPr="008C13A5">
        <w:t>) and concentration? How about when volume is in cm</w:t>
      </w:r>
      <w:r w:rsidRPr="008C13A5">
        <w:rPr>
          <w:vertAlign w:val="superscript"/>
        </w:rPr>
        <w:t>3</w:t>
      </w:r>
      <w:r w:rsidRPr="008C13A5">
        <w:t>?</w:t>
      </w:r>
    </w:p>
    <w:p w:rsidR="008F2059" w:rsidRPr="008C13A5" w:rsidRDefault="00144B71" w:rsidP="00F976E6">
      <w:pPr>
        <w:pStyle w:val="ListParagraph"/>
        <w:numPr>
          <w:ilvl w:val="0"/>
          <w:numId w:val="1"/>
        </w:numPr>
      </w:pPr>
      <w:r w:rsidRPr="008C13A5">
        <w:t>What is a standard solution</w:t>
      </w:r>
      <w:r w:rsidR="008C13A5" w:rsidRPr="008C13A5">
        <w:t xml:space="preserve"> and how do you make one</w:t>
      </w:r>
      <w:r w:rsidRPr="008C13A5">
        <w:t>?</w:t>
      </w:r>
    </w:p>
    <w:p w:rsidR="00144B71" w:rsidRPr="008C13A5" w:rsidRDefault="00144B71" w:rsidP="00F976E6">
      <w:pPr>
        <w:pStyle w:val="ListParagraph"/>
        <w:numPr>
          <w:ilvl w:val="0"/>
          <w:numId w:val="1"/>
        </w:numPr>
      </w:pPr>
      <w:r w:rsidRPr="008C13A5">
        <w:t>Find the mass of potassium hydroxide required to prepare 250cm</w:t>
      </w:r>
      <w:r w:rsidRPr="008C13A5">
        <w:rPr>
          <w:vertAlign w:val="superscript"/>
        </w:rPr>
        <w:t>3</w:t>
      </w:r>
      <w:r w:rsidRPr="008C13A5">
        <w:t xml:space="preserve"> of a 0.2 </w:t>
      </w:r>
      <w:proofErr w:type="spellStart"/>
      <w:r w:rsidRPr="008C13A5">
        <w:t>mol</w:t>
      </w:r>
      <w:proofErr w:type="spellEnd"/>
      <w:r w:rsidRPr="008C13A5">
        <w:t xml:space="preserve"> dm</w:t>
      </w:r>
      <w:r w:rsidRPr="008C13A5">
        <w:rPr>
          <w:vertAlign w:val="superscript"/>
        </w:rPr>
        <w:t>-3</w:t>
      </w:r>
      <w:r w:rsidRPr="008C13A5">
        <w:t xml:space="preserve"> solution.</w:t>
      </w:r>
    </w:p>
    <w:p w:rsidR="008C13A5" w:rsidRPr="008C13A5" w:rsidRDefault="008C13A5" w:rsidP="00F976E6">
      <w:pPr>
        <w:pStyle w:val="ListParagraph"/>
        <w:numPr>
          <w:ilvl w:val="0"/>
          <w:numId w:val="1"/>
        </w:numPr>
      </w:pPr>
      <w:r w:rsidRPr="008C13A5">
        <w:t>Define mass concentration. What is the mass concentration of the solution in the previous question?</w:t>
      </w:r>
    </w:p>
    <w:p w:rsidR="008C13A5" w:rsidRPr="008C13A5" w:rsidRDefault="008C13A5" w:rsidP="00F976E6">
      <w:pPr>
        <w:pStyle w:val="ListParagraph"/>
        <w:numPr>
          <w:ilvl w:val="0"/>
          <w:numId w:val="1"/>
        </w:numPr>
      </w:pPr>
      <w:r w:rsidRPr="008C13A5">
        <w:t>What do the words concentrated and dilute mean?</w:t>
      </w:r>
    </w:p>
    <w:p w:rsidR="008C13A5" w:rsidRPr="008C13A5" w:rsidRDefault="008C13A5" w:rsidP="00F976E6">
      <w:pPr>
        <w:pStyle w:val="ListParagraph"/>
        <w:numPr>
          <w:ilvl w:val="0"/>
          <w:numId w:val="1"/>
        </w:numPr>
      </w:pPr>
      <w:r w:rsidRPr="008C13A5">
        <w:t>What is a molar solution and what is its symbol?</w:t>
      </w:r>
    </w:p>
    <w:p w:rsidR="008C13A5" w:rsidRPr="008C13A5" w:rsidRDefault="008C13A5" w:rsidP="00F976E6">
      <w:pPr>
        <w:pStyle w:val="ListParagraph"/>
        <w:numPr>
          <w:ilvl w:val="0"/>
          <w:numId w:val="1"/>
        </w:numPr>
      </w:pPr>
      <w:r w:rsidRPr="008C13A5">
        <w:t>In a chemical reaction, what is conserved?</w:t>
      </w:r>
    </w:p>
    <w:p w:rsidR="008C13A5" w:rsidRPr="008C13A5" w:rsidRDefault="008C13A5" w:rsidP="00F976E6">
      <w:pPr>
        <w:pStyle w:val="ListParagraph"/>
        <w:numPr>
          <w:ilvl w:val="0"/>
          <w:numId w:val="1"/>
        </w:numPr>
      </w:pPr>
      <w:r w:rsidRPr="008C13A5">
        <w:t>What do the words reactant and product mean?</w:t>
      </w:r>
    </w:p>
    <w:p w:rsidR="008C13A5" w:rsidRPr="008C13A5" w:rsidRDefault="008C13A5" w:rsidP="00F976E6">
      <w:pPr>
        <w:pStyle w:val="ListParagraph"/>
        <w:numPr>
          <w:ilvl w:val="0"/>
          <w:numId w:val="1"/>
        </w:numPr>
      </w:pPr>
      <w:r w:rsidRPr="008C13A5">
        <w:t>What does the word species mean?</w:t>
      </w:r>
    </w:p>
    <w:p w:rsidR="008C13A5" w:rsidRPr="008C13A5" w:rsidRDefault="008C13A5" w:rsidP="00F976E6">
      <w:pPr>
        <w:pStyle w:val="ListParagraph"/>
        <w:numPr>
          <w:ilvl w:val="0"/>
          <w:numId w:val="1"/>
        </w:numPr>
      </w:pPr>
      <w:r w:rsidRPr="008C13A5">
        <w:t>What type of species are each of these:</w:t>
      </w:r>
    </w:p>
    <w:p w:rsidR="008C13A5" w:rsidRPr="008C13A5" w:rsidRDefault="008C13A5" w:rsidP="008C13A5">
      <w:pPr>
        <w:pStyle w:val="ListParagraph"/>
        <w:numPr>
          <w:ilvl w:val="1"/>
          <w:numId w:val="1"/>
        </w:numPr>
      </w:pPr>
      <w:r w:rsidRPr="008C13A5">
        <w:t>N</w:t>
      </w:r>
      <w:r w:rsidRPr="008C13A5">
        <w:rPr>
          <w:vertAlign w:val="subscript"/>
        </w:rPr>
        <w:t>2</w:t>
      </w:r>
    </w:p>
    <w:p w:rsidR="008C13A5" w:rsidRPr="008C13A5" w:rsidRDefault="008C13A5" w:rsidP="008C13A5">
      <w:pPr>
        <w:pStyle w:val="ListParagraph"/>
        <w:numPr>
          <w:ilvl w:val="1"/>
          <w:numId w:val="1"/>
        </w:numPr>
      </w:pPr>
      <w:proofErr w:type="spellStart"/>
      <w:r w:rsidRPr="008C13A5">
        <w:t>NaCl</w:t>
      </w:r>
      <w:proofErr w:type="spellEnd"/>
    </w:p>
    <w:p w:rsidR="008C13A5" w:rsidRPr="008C13A5" w:rsidRDefault="008C13A5" w:rsidP="008C13A5">
      <w:pPr>
        <w:pStyle w:val="ListParagraph"/>
        <w:numPr>
          <w:ilvl w:val="1"/>
          <w:numId w:val="1"/>
        </w:numPr>
      </w:pPr>
      <w:r w:rsidRPr="008C13A5">
        <w:t>C</w:t>
      </w:r>
    </w:p>
    <w:p w:rsidR="008C13A5" w:rsidRPr="008C13A5" w:rsidRDefault="008C13A5" w:rsidP="008C13A5">
      <w:pPr>
        <w:pStyle w:val="ListParagraph"/>
        <w:numPr>
          <w:ilvl w:val="1"/>
          <w:numId w:val="1"/>
        </w:numPr>
      </w:pPr>
      <w:r w:rsidRPr="008C13A5">
        <w:t>Na</w:t>
      </w:r>
      <w:r w:rsidRPr="008C13A5">
        <w:rPr>
          <w:vertAlign w:val="superscript"/>
        </w:rPr>
        <w:t>+</w:t>
      </w:r>
    </w:p>
    <w:p w:rsidR="008C13A5" w:rsidRPr="008C13A5" w:rsidRDefault="008C13A5" w:rsidP="008C13A5">
      <w:pPr>
        <w:pStyle w:val="ListParagraph"/>
        <w:numPr>
          <w:ilvl w:val="1"/>
          <w:numId w:val="1"/>
        </w:numPr>
      </w:pPr>
      <w:r w:rsidRPr="008C13A5">
        <w:t>He</w:t>
      </w:r>
    </w:p>
    <w:p w:rsidR="008C13A5" w:rsidRPr="008C13A5" w:rsidRDefault="008C13A5" w:rsidP="008C13A5">
      <w:pPr>
        <w:pStyle w:val="ListParagraph"/>
        <w:numPr>
          <w:ilvl w:val="1"/>
          <w:numId w:val="1"/>
        </w:numPr>
      </w:pPr>
      <w:r w:rsidRPr="008C13A5">
        <w:t>Na</w:t>
      </w:r>
    </w:p>
    <w:p w:rsidR="008C13A5" w:rsidRPr="008C13A5" w:rsidRDefault="008C13A5" w:rsidP="008C13A5">
      <w:pPr>
        <w:pStyle w:val="ListParagraph"/>
        <w:numPr>
          <w:ilvl w:val="1"/>
          <w:numId w:val="1"/>
        </w:numPr>
      </w:pPr>
      <w:r w:rsidRPr="008C13A5">
        <w:t>e</w:t>
      </w:r>
      <w:r w:rsidRPr="008C13A5">
        <w:rPr>
          <w:vertAlign w:val="superscript"/>
        </w:rPr>
        <w:t>-</w:t>
      </w:r>
    </w:p>
    <w:p w:rsidR="008C13A5" w:rsidRPr="008C13A5" w:rsidRDefault="008C13A5" w:rsidP="008C13A5">
      <w:pPr>
        <w:pStyle w:val="ListParagraph"/>
        <w:numPr>
          <w:ilvl w:val="0"/>
          <w:numId w:val="1"/>
        </w:numPr>
      </w:pPr>
      <w:r w:rsidRPr="008C13A5">
        <w:t>What are the four state symbols and what do they mean?</w:t>
      </w:r>
    </w:p>
    <w:p w:rsidR="008C13A5" w:rsidRPr="008C13A5" w:rsidRDefault="008C13A5" w:rsidP="008C13A5">
      <w:pPr>
        <w:pStyle w:val="ListParagraph"/>
        <w:numPr>
          <w:ilvl w:val="0"/>
          <w:numId w:val="1"/>
        </w:numPr>
      </w:pPr>
      <w:r w:rsidRPr="008C13A5">
        <w:t>How and why do you balance equations?</w:t>
      </w:r>
    </w:p>
    <w:p w:rsidR="008C13A5" w:rsidRPr="008C13A5" w:rsidRDefault="008C13A5" w:rsidP="008C13A5">
      <w:pPr>
        <w:pStyle w:val="ListParagraph"/>
        <w:numPr>
          <w:ilvl w:val="0"/>
          <w:numId w:val="1"/>
        </w:numPr>
      </w:pPr>
      <w:r w:rsidRPr="008C13A5">
        <w:t>Balance this equation:</w:t>
      </w:r>
    </w:p>
    <w:p w:rsidR="008C13A5" w:rsidRPr="008C13A5" w:rsidRDefault="008C13A5" w:rsidP="008C13A5">
      <w:pPr>
        <w:ind w:left="720"/>
      </w:pPr>
      <w:r w:rsidRPr="008C13A5">
        <w:t xml:space="preserve">Zn(s) + </w:t>
      </w:r>
      <w:proofErr w:type="gramStart"/>
      <w:r w:rsidRPr="008C13A5">
        <w:t>HNO</w:t>
      </w:r>
      <w:r w:rsidRPr="008C13A5">
        <w:rPr>
          <w:vertAlign w:val="subscript"/>
        </w:rPr>
        <w:t>3</w:t>
      </w:r>
      <w:r w:rsidRPr="008C13A5">
        <w:t>(</w:t>
      </w:r>
      <w:proofErr w:type="spellStart"/>
      <w:proofErr w:type="gramEnd"/>
      <w:r w:rsidRPr="008C13A5">
        <w:t>aq</w:t>
      </w:r>
      <w:proofErr w:type="spellEnd"/>
      <w:r w:rsidRPr="008C13A5">
        <w:t xml:space="preserve">) </w:t>
      </w:r>
      <w:r w:rsidRPr="008C13A5">
        <w:sym w:font="Wingdings" w:char="F0E0"/>
      </w:r>
      <w:r w:rsidRPr="008C13A5">
        <w:t xml:space="preserve"> Zn(NO</w:t>
      </w:r>
      <w:r w:rsidRPr="008C13A5">
        <w:rPr>
          <w:vertAlign w:val="subscript"/>
        </w:rPr>
        <w:t>3</w:t>
      </w:r>
      <w:r w:rsidRPr="008C13A5">
        <w:t>)</w:t>
      </w:r>
      <w:r w:rsidRPr="008C13A5">
        <w:rPr>
          <w:vertAlign w:val="subscript"/>
        </w:rPr>
        <w:t>2</w:t>
      </w:r>
      <w:r w:rsidRPr="008C13A5">
        <w:t>(</w:t>
      </w:r>
      <w:proofErr w:type="spellStart"/>
      <w:r w:rsidRPr="008C13A5">
        <w:t>aq</w:t>
      </w:r>
      <w:proofErr w:type="spellEnd"/>
      <w:r w:rsidRPr="008C13A5">
        <w:t>) + H</w:t>
      </w:r>
      <w:r w:rsidRPr="008C13A5">
        <w:rPr>
          <w:vertAlign w:val="subscript"/>
        </w:rPr>
        <w:t>2</w:t>
      </w:r>
      <w:r w:rsidRPr="008C13A5">
        <w:t>O(l) + NO</w:t>
      </w:r>
      <w:r w:rsidRPr="008C13A5">
        <w:rPr>
          <w:vertAlign w:val="subscript"/>
        </w:rPr>
        <w:t>2</w:t>
      </w:r>
      <w:r w:rsidRPr="008C13A5">
        <w:t>(g)</w:t>
      </w:r>
    </w:p>
    <w:p w:rsidR="008C13A5" w:rsidRPr="008C13A5" w:rsidRDefault="008C13A5" w:rsidP="008C13A5">
      <w:pPr>
        <w:pStyle w:val="ListParagraph"/>
        <w:numPr>
          <w:ilvl w:val="0"/>
          <w:numId w:val="1"/>
        </w:numPr>
      </w:pPr>
      <w:r w:rsidRPr="008C13A5">
        <w:t>Define stoichiometry.</w:t>
      </w:r>
    </w:p>
    <w:p w:rsidR="008C13A5" w:rsidRPr="008C13A5" w:rsidRDefault="008C13A5" w:rsidP="008C13A5">
      <w:pPr>
        <w:pStyle w:val="ListParagraph"/>
        <w:numPr>
          <w:ilvl w:val="0"/>
          <w:numId w:val="1"/>
        </w:numPr>
      </w:pPr>
      <w:r w:rsidRPr="008C13A5">
        <w:lastRenderedPageBreak/>
        <w:t>What does a balanced equation tell us?</w:t>
      </w:r>
    </w:p>
    <w:p w:rsidR="008C13A5" w:rsidRPr="008C13A5" w:rsidRDefault="008C13A5" w:rsidP="008C13A5">
      <w:pPr>
        <w:pStyle w:val="indent1"/>
        <w:numPr>
          <w:ilvl w:val="0"/>
          <w:numId w:val="1"/>
        </w:numPr>
        <w:tabs>
          <w:tab w:val="left" w:pos="57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 w:rsidRPr="008C13A5">
        <w:rPr>
          <w:rFonts w:asciiTheme="minorHAnsi" w:hAnsiTheme="minorHAnsi"/>
        </w:rPr>
        <w:t xml:space="preserve">A chemist reacted 0.0500 </w:t>
      </w:r>
      <w:proofErr w:type="spellStart"/>
      <w:r w:rsidRPr="008C13A5">
        <w:rPr>
          <w:rFonts w:asciiTheme="minorHAnsi" w:hAnsiTheme="minorHAnsi"/>
        </w:rPr>
        <w:t>mol</w:t>
      </w:r>
      <w:proofErr w:type="spellEnd"/>
      <w:r w:rsidRPr="008C13A5">
        <w:rPr>
          <w:rFonts w:asciiTheme="minorHAnsi" w:hAnsiTheme="minorHAnsi"/>
        </w:rPr>
        <w:t xml:space="preserve"> of sodium with water to form 50.0 cm</w:t>
      </w:r>
      <w:r w:rsidRPr="008C13A5">
        <w:rPr>
          <w:rFonts w:asciiTheme="minorHAnsi" w:hAnsiTheme="minorHAnsi"/>
          <w:position w:val="10"/>
        </w:rPr>
        <w:t>3</w:t>
      </w:r>
      <w:r w:rsidRPr="008C13A5">
        <w:rPr>
          <w:rFonts w:asciiTheme="minorHAnsi" w:hAnsiTheme="minorHAnsi"/>
        </w:rPr>
        <w:t xml:space="preserve"> of aqueous sodium hydroxide.</w:t>
      </w:r>
    </w:p>
    <w:p w:rsidR="008C13A5" w:rsidRPr="008C13A5" w:rsidRDefault="008C13A5" w:rsidP="008C13A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Theme="minorHAnsi" w:hAnsiTheme="minorHAnsi"/>
        </w:rPr>
      </w:pPr>
      <w:r w:rsidRPr="008C13A5">
        <w:rPr>
          <w:rFonts w:asciiTheme="minorHAnsi" w:hAnsiTheme="minorHAnsi"/>
        </w:rPr>
        <w:tab/>
        <w:t xml:space="preserve">2Na(s) </w:t>
      </w:r>
      <w:r>
        <w:rPr>
          <w:rFonts w:asciiTheme="minorHAnsi" w:hAnsiTheme="minorHAnsi" w:cs="Symbol"/>
        </w:rPr>
        <w:t>+</w:t>
      </w:r>
      <w:r w:rsidRPr="008C13A5">
        <w:rPr>
          <w:rFonts w:asciiTheme="minorHAnsi" w:hAnsiTheme="minorHAnsi"/>
        </w:rPr>
        <w:t xml:space="preserve"> </w:t>
      </w:r>
      <w:proofErr w:type="gramStart"/>
      <w:r w:rsidRPr="008C13A5">
        <w:rPr>
          <w:rFonts w:asciiTheme="minorHAnsi" w:hAnsiTheme="minorHAnsi"/>
        </w:rPr>
        <w:t>2H</w:t>
      </w:r>
      <w:r w:rsidRPr="008C13A5">
        <w:rPr>
          <w:rFonts w:asciiTheme="minorHAnsi" w:hAnsiTheme="minorHAnsi"/>
          <w:position w:val="-4"/>
        </w:rPr>
        <w:t>2</w:t>
      </w:r>
      <w:r w:rsidRPr="008C13A5">
        <w:rPr>
          <w:rFonts w:asciiTheme="minorHAnsi" w:hAnsiTheme="minorHAnsi"/>
        </w:rPr>
        <w:t>O(</w:t>
      </w:r>
      <w:proofErr w:type="gramEnd"/>
      <w:r w:rsidRPr="008C13A5">
        <w:rPr>
          <w:rFonts w:asciiTheme="minorHAnsi" w:hAnsiTheme="minorHAnsi"/>
        </w:rPr>
        <w:t xml:space="preserve">l) </w:t>
      </w:r>
      <w:r w:rsidRPr="008C13A5">
        <w:rPr>
          <w:rFonts w:asciiTheme="minorHAnsi" w:hAnsiTheme="minorHAnsi" w:cs="Symbol"/>
        </w:rPr>
        <w:sym w:font="Wingdings" w:char="F0E0"/>
      </w:r>
      <w:r w:rsidRPr="008C13A5">
        <w:rPr>
          <w:rFonts w:asciiTheme="minorHAnsi" w:hAnsiTheme="minorHAnsi"/>
        </w:rPr>
        <w:t xml:space="preserve"> 2NaOH(</w:t>
      </w:r>
      <w:proofErr w:type="spellStart"/>
      <w:r w:rsidRPr="008C13A5">
        <w:rPr>
          <w:rFonts w:asciiTheme="minorHAnsi" w:hAnsiTheme="minorHAnsi"/>
        </w:rPr>
        <w:t>aq</w:t>
      </w:r>
      <w:proofErr w:type="spellEnd"/>
      <w:r w:rsidRPr="008C13A5">
        <w:rPr>
          <w:rFonts w:asciiTheme="minorHAnsi" w:hAnsiTheme="minorHAnsi"/>
        </w:rPr>
        <w:t xml:space="preserve">) </w:t>
      </w:r>
      <w:r>
        <w:rPr>
          <w:rFonts w:asciiTheme="minorHAnsi" w:hAnsiTheme="minorHAnsi" w:cs="Symbol"/>
        </w:rPr>
        <w:t>+</w:t>
      </w:r>
      <w:r w:rsidRPr="008C13A5">
        <w:rPr>
          <w:rFonts w:asciiTheme="minorHAnsi" w:hAnsiTheme="minorHAnsi"/>
        </w:rPr>
        <w:t xml:space="preserve"> H</w:t>
      </w:r>
      <w:r w:rsidRPr="008C13A5">
        <w:rPr>
          <w:rFonts w:asciiTheme="minorHAnsi" w:hAnsiTheme="minorHAnsi"/>
          <w:position w:val="-4"/>
        </w:rPr>
        <w:t>2</w:t>
      </w:r>
      <w:r w:rsidRPr="008C13A5">
        <w:rPr>
          <w:rFonts w:asciiTheme="minorHAnsi" w:hAnsiTheme="minorHAnsi"/>
        </w:rPr>
        <w:t>(g)</w:t>
      </w:r>
    </w:p>
    <w:p w:rsidR="008C13A5" w:rsidRPr="008C13A5" w:rsidRDefault="008C13A5" w:rsidP="008C13A5">
      <w:pPr>
        <w:pStyle w:val="indent1"/>
        <w:numPr>
          <w:ilvl w:val="0"/>
          <w:numId w:val="3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C13A5">
        <w:rPr>
          <w:rFonts w:asciiTheme="minorHAnsi" w:hAnsiTheme="minorHAnsi"/>
        </w:rPr>
        <w:t>What mass of Na was reacted?</w:t>
      </w:r>
    </w:p>
    <w:p w:rsidR="008C13A5" w:rsidRPr="008C13A5" w:rsidRDefault="008C13A5" w:rsidP="008C13A5">
      <w:pPr>
        <w:pStyle w:val="right"/>
        <w:tabs>
          <w:tab w:val="clear" w:pos="8505"/>
        </w:tabs>
        <w:rPr>
          <w:rFonts w:asciiTheme="minorHAnsi" w:hAnsiTheme="minorHAnsi"/>
        </w:rPr>
      </w:pPr>
      <w:proofErr w:type="gramStart"/>
      <w:r w:rsidRPr="008C13A5">
        <w:rPr>
          <w:rFonts w:asciiTheme="minorHAnsi" w:hAnsiTheme="minorHAnsi"/>
        </w:rPr>
        <w:t>mass</w:t>
      </w:r>
      <w:proofErr w:type="gramEnd"/>
      <w:r w:rsidRPr="008C13A5">
        <w:rPr>
          <w:rFonts w:asciiTheme="minorHAnsi" w:hAnsiTheme="minorHAnsi"/>
        </w:rPr>
        <w:t xml:space="preserve"> = ............................... g</w:t>
      </w:r>
    </w:p>
    <w:p w:rsidR="008C13A5" w:rsidRPr="008C13A5" w:rsidRDefault="008C13A5" w:rsidP="008C13A5">
      <w:pPr>
        <w:pStyle w:val="indent1"/>
        <w:numPr>
          <w:ilvl w:val="0"/>
          <w:numId w:val="3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C13A5">
        <w:rPr>
          <w:rFonts w:asciiTheme="minorHAnsi" w:hAnsiTheme="minorHAnsi"/>
        </w:rPr>
        <w:t>Calculate the volume of H</w:t>
      </w:r>
      <w:r w:rsidRPr="008C13A5">
        <w:rPr>
          <w:rFonts w:asciiTheme="minorHAnsi" w:hAnsiTheme="minorHAnsi"/>
          <w:position w:val="-4"/>
        </w:rPr>
        <w:t>2</w:t>
      </w:r>
      <w:r w:rsidRPr="008C13A5">
        <w:rPr>
          <w:rFonts w:asciiTheme="minorHAnsi" w:hAnsiTheme="minorHAnsi"/>
        </w:rPr>
        <w:t xml:space="preserve">, in </w:t>
      </w:r>
      <w:proofErr w:type="spellStart"/>
      <w:r w:rsidRPr="008C13A5">
        <w:rPr>
          <w:rFonts w:asciiTheme="minorHAnsi" w:hAnsiTheme="minorHAnsi"/>
        </w:rPr>
        <w:t>dm</w:t>
      </w:r>
      <w:proofErr w:type="spellEnd"/>
      <w:r w:rsidRPr="008C13A5">
        <w:rPr>
          <w:rFonts w:asciiTheme="minorHAnsi" w:hAnsiTheme="minorHAnsi"/>
          <w:position w:val="10"/>
        </w:rPr>
        <w:t>3</w:t>
      </w:r>
      <w:r w:rsidRPr="008C13A5">
        <w:rPr>
          <w:rFonts w:asciiTheme="minorHAnsi" w:hAnsiTheme="minorHAnsi"/>
        </w:rPr>
        <w:t xml:space="preserve">, that would be produced at room temperature and pressure, </w:t>
      </w:r>
      <w:proofErr w:type="spellStart"/>
      <w:r w:rsidRPr="008C13A5">
        <w:rPr>
          <w:rFonts w:asciiTheme="minorHAnsi" w:hAnsiTheme="minorHAnsi"/>
        </w:rPr>
        <w:t>r.t.p</w:t>
      </w:r>
      <w:proofErr w:type="spellEnd"/>
      <w:r w:rsidRPr="008C13A5">
        <w:rPr>
          <w:rFonts w:asciiTheme="minorHAnsi" w:hAnsiTheme="minorHAnsi"/>
        </w:rPr>
        <w:t>.</w:t>
      </w:r>
    </w:p>
    <w:p w:rsidR="008C13A5" w:rsidRPr="008C13A5" w:rsidRDefault="008C13A5" w:rsidP="008C13A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/>
        </w:rPr>
      </w:pPr>
      <w:r w:rsidRPr="008C13A5">
        <w:rPr>
          <w:rFonts w:asciiTheme="minorHAnsi" w:hAnsiTheme="minorHAnsi"/>
        </w:rPr>
        <w:t xml:space="preserve">1 </w:t>
      </w:r>
      <w:proofErr w:type="spellStart"/>
      <w:r w:rsidRPr="008C13A5">
        <w:rPr>
          <w:rFonts w:asciiTheme="minorHAnsi" w:hAnsiTheme="minorHAnsi"/>
        </w:rPr>
        <w:t>mol</w:t>
      </w:r>
      <w:proofErr w:type="spellEnd"/>
      <w:r w:rsidRPr="008C13A5">
        <w:rPr>
          <w:rFonts w:asciiTheme="minorHAnsi" w:hAnsiTheme="minorHAnsi"/>
        </w:rPr>
        <w:t xml:space="preserve"> of gas molecules occupies 24.0 </w:t>
      </w:r>
      <w:proofErr w:type="spellStart"/>
      <w:r w:rsidRPr="008C13A5">
        <w:rPr>
          <w:rFonts w:asciiTheme="minorHAnsi" w:hAnsiTheme="minorHAnsi"/>
        </w:rPr>
        <w:t>dm</w:t>
      </w:r>
      <w:proofErr w:type="spellEnd"/>
      <w:r w:rsidRPr="008C13A5">
        <w:rPr>
          <w:rFonts w:asciiTheme="minorHAnsi" w:hAnsiTheme="minorHAnsi"/>
          <w:position w:val="10"/>
        </w:rPr>
        <w:t>3</w:t>
      </w:r>
      <w:r w:rsidRPr="008C13A5">
        <w:rPr>
          <w:rFonts w:asciiTheme="minorHAnsi" w:hAnsiTheme="minorHAnsi"/>
        </w:rPr>
        <w:t xml:space="preserve"> at </w:t>
      </w:r>
      <w:proofErr w:type="spellStart"/>
      <w:r w:rsidRPr="008C13A5">
        <w:rPr>
          <w:rFonts w:asciiTheme="minorHAnsi" w:hAnsiTheme="minorHAnsi"/>
        </w:rPr>
        <w:t>r.t.p</w:t>
      </w:r>
      <w:proofErr w:type="spellEnd"/>
      <w:r w:rsidRPr="008C13A5">
        <w:rPr>
          <w:rFonts w:asciiTheme="minorHAnsi" w:hAnsiTheme="minorHAnsi"/>
        </w:rPr>
        <w:t>.</w:t>
      </w:r>
    </w:p>
    <w:p w:rsidR="008C13A5" w:rsidRPr="008C13A5" w:rsidRDefault="008C13A5" w:rsidP="008C13A5">
      <w:pPr>
        <w:pStyle w:val="right"/>
        <w:tabs>
          <w:tab w:val="clear" w:pos="8505"/>
        </w:tabs>
        <w:rPr>
          <w:rFonts w:asciiTheme="minorHAnsi" w:hAnsiTheme="minorHAnsi"/>
        </w:rPr>
      </w:pPr>
      <w:proofErr w:type="gramStart"/>
      <w:r w:rsidRPr="008C13A5">
        <w:rPr>
          <w:rFonts w:asciiTheme="minorHAnsi" w:hAnsiTheme="minorHAnsi"/>
        </w:rPr>
        <w:t>volume</w:t>
      </w:r>
      <w:proofErr w:type="gramEnd"/>
      <w:r w:rsidRPr="008C13A5">
        <w:rPr>
          <w:rFonts w:asciiTheme="minorHAnsi" w:hAnsiTheme="minorHAnsi"/>
        </w:rPr>
        <w:t xml:space="preserve"> = .......................... </w:t>
      </w:r>
      <w:proofErr w:type="spellStart"/>
      <w:r w:rsidRPr="008C13A5">
        <w:rPr>
          <w:rFonts w:asciiTheme="minorHAnsi" w:hAnsiTheme="minorHAnsi"/>
        </w:rPr>
        <w:t>dm</w:t>
      </w:r>
      <w:proofErr w:type="spellEnd"/>
      <w:r w:rsidRPr="008C13A5">
        <w:rPr>
          <w:rFonts w:asciiTheme="minorHAnsi" w:hAnsiTheme="minorHAnsi"/>
          <w:position w:val="10"/>
        </w:rPr>
        <w:t>3</w:t>
      </w:r>
    </w:p>
    <w:p w:rsidR="008C13A5" w:rsidRPr="008C13A5" w:rsidRDefault="008C13A5" w:rsidP="008C13A5">
      <w:pPr>
        <w:pStyle w:val="indent1"/>
        <w:numPr>
          <w:ilvl w:val="0"/>
          <w:numId w:val="3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</w:rPr>
      </w:pPr>
      <w:r w:rsidRPr="008C13A5">
        <w:rPr>
          <w:rFonts w:asciiTheme="minorHAnsi" w:hAnsiTheme="minorHAnsi"/>
        </w:rPr>
        <w:t xml:space="preserve">Calculate the concentration, in </w:t>
      </w:r>
      <w:proofErr w:type="spellStart"/>
      <w:r w:rsidRPr="008C13A5">
        <w:rPr>
          <w:rFonts w:asciiTheme="minorHAnsi" w:hAnsiTheme="minorHAnsi"/>
        </w:rPr>
        <w:t>mol</w:t>
      </w:r>
      <w:proofErr w:type="spellEnd"/>
      <w:r w:rsidRPr="008C13A5">
        <w:rPr>
          <w:rFonts w:asciiTheme="minorHAnsi" w:hAnsiTheme="minorHAnsi"/>
        </w:rPr>
        <w:t xml:space="preserve"> </w:t>
      </w:r>
      <w:proofErr w:type="spellStart"/>
      <w:r w:rsidRPr="008C13A5">
        <w:rPr>
          <w:rFonts w:asciiTheme="minorHAnsi" w:hAnsiTheme="minorHAnsi"/>
        </w:rPr>
        <w:t>dm</w:t>
      </w:r>
      <w:proofErr w:type="spellEnd"/>
      <w:r w:rsidRPr="008C13A5">
        <w:rPr>
          <w:rFonts w:asciiTheme="minorHAnsi" w:hAnsiTheme="minorHAnsi"/>
          <w:position w:val="10"/>
        </w:rPr>
        <w:t>–3</w:t>
      </w:r>
      <w:r w:rsidRPr="008C13A5">
        <w:rPr>
          <w:rFonts w:asciiTheme="minorHAnsi" w:hAnsiTheme="minorHAnsi"/>
        </w:rPr>
        <w:t xml:space="preserve">, of </w:t>
      </w:r>
      <w:proofErr w:type="spellStart"/>
      <w:r w:rsidRPr="008C13A5">
        <w:rPr>
          <w:rFonts w:asciiTheme="minorHAnsi" w:hAnsiTheme="minorHAnsi"/>
        </w:rPr>
        <w:t>NaOH</w:t>
      </w:r>
      <w:proofErr w:type="spellEnd"/>
      <w:r w:rsidRPr="008C13A5">
        <w:rPr>
          <w:rFonts w:asciiTheme="minorHAnsi" w:hAnsiTheme="minorHAnsi"/>
        </w:rPr>
        <w:t xml:space="preserve"> that was formed.</w:t>
      </w:r>
    </w:p>
    <w:p w:rsidR="008C13A5" w:rsidRPr="008C13A5" w:rsidRDefault="008C13A5" w:rsidP="008C13A5">
      <w:pPr>
        <w:pStyle w:val="right"/>
        <w:tabs>
          <w:tab w:val="clear" w:pos="8505"/>
        </w:tabs>
        <w:rPr>
          <w:rFonts w:asciiTheme="minorHAnsi" w:hAnsiTheme="minorHAnsi"/>
        </w:rPr>
      </w:pPr>
      <w:proofErr w:type="gramStart"/>
      <w:r w:rsidRPr="008C13A5">
        <w:rPr>
          <w:rFonts w:asciiTheme="minorHAnsi" w:hAnsiTheme="minorHAnsi"/>
        </w:rPr>
        <w:t>concentration</w:t>
      </w:r>
      <w:proofErr w:type="gramEnd"/>
      <w:r w:rsidRPr="008C13A5">
        <w:rPr>
          <w:rFonts w:asciiTheme="minorHAnsi" w:hAnsiTheme="minorHAnsi"/>
        </w:rPr>
        <w:t xml:space="preserve"> = ................... </w:t>
      </w:r>
      <w:proofErr w:type="spellStart"/>
      <w:r w:rsidRPr="008C13A5">
        <w:rPr>
          <w:rFonts w:asciiTheme="minorHAnsi" w:hAnsiTheme="minorHAnsi"/>
        </w:rPr>
        <w:t>mol</w:t>
      </w:r>
      <w:proofErr w:type="spellEnd"/>
      <w:r w:rsidRPr="008C13A5">
        <w:rPr>
          <w:rFonts w:asciiTheme="minorHAnsi" w:hAnsiTheme="minorHAnsi"/>
        </w:rPr>
        <w:t xml:space="preserve"> </w:t>
      </w:r>
      <w:proofErr w:type="spellStart"/>
      <w:r w:rsidRPr="008C13A5">
        <w:rPr>
          <w:rFonts w:asciiTheme="minorHAnsi" w:hAnsiTheme="minorHAnsi"/>
        </w:rPr>
        <w:t>dm</w:t>
      </w:r>
      <w:proofErr w:type="spellEnd"/>
      <w:r w:rsidRPr="008C13A5">
        <w:rPr>
          <w:rFonts w:asciiTheme="minorHAnsi" w:hAnsiTheme="minorHAnsi"/>
          <w:position w:val="10"/>
        </w:rPr>
        <w:t>–3</w:t>
      </w:r>
    </w:p>
    <w:p w:rsidR="00CC1FB5" w:rsidRDefault="00CC1FB5" w:rsidP="008C13A5">
      <w:pPr>
        <w:pStyle w:val="ListParagraph"/>
        <w:numPr>
          <w:ilvl w:val="0"/>
          <w:numId w:val="1"/>
        </w:numPr>
      </w:pPr>
      <w:r>
        <w:t>State the equation for calculating percentage yield</w:t>
      </w:r>
    </w:p>
    <w:p w:rsidR="00CC1FB5" w:rsidRDefault="00206877" w:rsidP="008C13A5">
      <w:pPr>
        <w:pStyle w:val="ListParagraph"/>
        <w:numPr>
          <w:ilvl w:val="0"/>
          <w:numId w:val="1"/>
        </w:numPr>
      </w:pPr>
      <w:r>
        <w:t>What is a yield of 100% rarely reached?</w:t>
      </w:r>
    </w:p>
    <w:p w:rsidR="00206877" w:rsidRDefault="00206877" w:rsidP="008C13A5">
      <w:pPr>
        <w:pStyle w:val="ListParagraph"/>
        <w:numPr>
          <w:ilvl w:val="0"/>
          <w:numId w:val="1"/>
        </w:numPr>
      </w:pPr>
      <w:r>
        <w:t>3.925g of 2-chloropropane reacted with an excess of aqueous sodium hydroxide. 2.955g of propan-2-ol was formed as shown in the equation below:</w:t>
      </w:r>
    </w:p>
    <w:p w:rsidR="00206877" w:rsidRDefault="00206877" w:rsidP="00206877">
      <w:pPr>
        <w:ind w:left="720"/>
      </w:pPr>
      <w:proofErr w:type="gramStart"/>
      <w:r>
        <w:t>CH</w:t>
      </w:r>
      <w:r w:rsidRPr="00206877">
        <w:rPr>
          <w:vertAlign w:val="subscript"/>
        </w:rPr>
        <w:t>3</w:t>
      </w:r>
      <w:r>
        <w:t>CH(</w:t>
      </w:r>
      <w:proofErr w:type="spellStart"/>
      <w:proofErr w:type="gramEnd"/>
      <w:r>
        <w:t>Cl</w:t>
      </w:r>
      <w:proofErr w:type="spellEnd"/>
      <w:r>
        <w:t>)CH</w:t>
      </w:r>
      <w:r w:rsidRPr="00206877">
        <w:rPr>
          <w:vertAlign w:val="subscript"/>
        </w:rPr>
        <w:t>3</w:t>
      </w:r>
      <w:r>
        <w:t xml:space="preserve"> + </w:t>
      </w:r>
      <w:proofErr w:type="spellStart"/>
      <w:r>
        <w:t>NaOH</w:t>
      </w:r>
      <w:proofErr w:type="spellEnd"/>
      <w:r>
        <w:t xml:space="preserve"> </w:t>
      </w:r>
      <w:r>
        <w:sym w:font="Wingdings" w:char="F0E0"/>
      </w:r>
      <w:r>
        <w:t xml:space="preserve"> CH</w:t>
      </w:r>
      <w:r w:rsidRPr="00206877">
        <w:rPr>
          <w:vertAlign w:val="subscript"/>
        </w:rPr>
        <w:t>3</w:t>
      </w:r>
      <w:r>
        <w:t>CH(OH)CH</w:t>
      </w:r>
      <w:r w:rsidRPr="00206877">
        <w:rPr>
          <w:vertAlign w:val="subscript"/>
        </w:rPr>
        <w:t>3</w:t>
      </w:r>
      <w:r>
        <w:t xml:space="preserve"> + </w:t>
      </w:r>
      <w:proofErr w:type="spellStart"/>
      <w:r>
        <w:t>NaCl</w:t>
      </w:r>
      <w:proofErr w:type="spellEnd"/>
    </w:p>
    <w:p w:rsidR="00206877" w:rsidRDefault="00206877" w:rsidP="00206877">
      <w:pPr>
        <w:ind w:left="720"/>
      </w:pPr>
      <w:r>
        <w:t>Calculate the percentage yield of propan-2-ol.</w:t>
      </w:r>
    </w:p>
    <w:p w:rsidR="00206877" w:rsidRDefault="00206877" w:rsidP="008C13A5">
      <w:pPr>
        <w:pStyle w:val="ListParagraph"/>
        <w:numPr>
          <w:ilvl w:val="0"/>
          <w:numId w:val="1"/>
        </w:numPr>
      </w:pPr>
      <w:r>
        <w:t>Define atom economy</w:t>
      </w:r>
    </w:p>
    <w:p w:rsidR="00206877" w:rsidRDefault="00206877" w:rsidP="008C13A5">
      <w:pPr>
        <w:pStyle w:val="ListParagraph"/>
        <w:numPr>
          <w:ilvl w:val="0"/>
          <w:numId w:val="1"/>
        </w:numPr>
      </w:pPr>
      <w:r>
        <w:t>State the equation for calculating atom economy</w:t>
      </w:r>
    </w:p>
    <w:p w:rsidR="00206877" w:rsidRDefault="00206877" w:rsidP="008C13A5">
      <w:pPr>
        <w:pStyle w:val="ListParagraph"/>
        <w:numPr>
          <w:ilvl w:val="0"/>
          <w:numId w:val="1"/>
        </w:numPr>
      </w:pPr>
      <w:r>
        <w:t>What can be done to improve atom economy?</w:t>
      </w:r>
    </w:p>
    <w:p w:rsidR="00206877" w:rsidRDefault="00206877" w:rsidP="008C13A5">
      <w:pPr>
        <w:pStyle w:val="ListParagraph"/>
        <w:numPr>
          <w:ilvl w:val="0"/>
          <w:numId w:val="1"/>
        </w:numPr>
      </w:pPr>
      <w:r>
        <w:t>2-iodopropane C</w:t>
      </w:r>
      <w:r w:rsidRPr="00206877">
        <w:rPr>
          <w:vertAlign w:val="subscript"/>
        </w:rPr>
        <w:t>3</w:t>
      </w:r>
      <w:r>
        <w:t>H</w:t>
      </w:r>
      <w:r w:rsidRPr="00206877">
        <w:rPr>
          <w:vertAlign w:val="subscript"/>
        </w:rPr>
        <w:t>7</w:t>
      </w:r>
      <w:r>
        <w:t>I can be hydrolysed using aqueous sodium hydroxide to form the product propan-2-ol. Write a balanced equation for this reaction and calculate the atom economy.</w:t>
      </w:r>
    </w:p>
    <w:p w:rsidR="008C13A5" w:rsidRDefault="00A2698B" w:rsidP="008C13A5">
      <w:pPr>
        <w:pStyle w:val="ListParagraph"/>
        <w:numPr>
          <w:ilvl w:val="0"/>
          <w:numId w:val="1"/>
        </w:numPr>
      </w:pPr>
      <w:r>
        <w:t>Define acid</w:t>
      </w:r>
    </w:p>
    <w:p w:rsidR="00A2698B" w:rsidRDefault="00614ACB" w:rsidP="008C13A5">
      <w:pPr>
        <w:pStyle w:val="ListParagraph"/>
        <w:numPr>
          <w:ilvl w:val="0"/>
          <w:numId w:val="1"/>
        </w:numPr>
      </w:pPr>
      <w:r>
        <w:t>Give the formulae of sulfuric acid, hydrochloric acid and nitric acid.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 xml:space="preserve">Write an equation to show what happens when </w:t>
      </w:r>
      <w:proofErr w:type="spellStart"/>
      <w:proofErr w:type="gramStart"/>
      <w:r>
        <w:t>HCl</w:t>
      </w:r>
      <w:proofErr w:type="spellEnd"/>
      <w:r>
        <w:t>(</w:t>
      </w:r>
      <w:proofErr w:type="gramEnd"/>
      <w:r>
        <w:t>g) is added to an excess of water (use “</w:t>
      </w:r>
      <w:proofErr w:type="spellStart"/>
      <w:r>
        <w:t>aq</w:t>
      </w:r>
      <w:proofErr w:type="spellEnd"/>
      <w:r>
        <w:t>” to show water).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Define base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Give some examples, including their formula, of different bases.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Define alkali and give some examples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What is more corrosive – acid or alkali?</w:t>
      </w:r>
    </w:p>
    <w:p w:rsidR="00614ACB" w:rsidRDefault="00614ACB" w:rsidP="00614ACB">
      <w:pPr>
        <w:pStyle w:val="ListParagraph"/>
        <w:numPr>
          <w:ilvl w:val="0"/>
          <w:numId w:val="1"/>
        </w:numPr>
      </w:pPr>
      <w:r>
        <w:t xml:space="preserve">Write an equation to show what happens when </w:t>
      </w:r>
      <w:proofErr w:type="spellStart"/>
      <w:r>
        <w:t>NaOH</w:t>
      </w:r>
      <w:proofErr w:type="spellEnd"/>
      <w:r>
        <w:t>(s) is added to an excess of water (use “</w:t>
      </w:r>
      <w:proofErr w:type="spellStart"/>
      <w:r>
        <w:t>aq</w:t>
      </w:r>
      <w:proofErr w:type="spellEnd"/>
      <w:r>
        <w:t>” to show water).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Write an ionic equation so show what happens when an acid reacts with an alkali. What is the name given to this type of reaction?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lastRenderedPageBreak/>
        <w:t>Describe how ammonia acts as a base and write an equation for the reaction of ammonia with water.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Give some examples of biological acids and bases.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Define amphoteric and give an example of an amphoteric molecule.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Define salt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Name the type of salts formed from sulfuric acid, nitric acid and hydrochloric acid.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What is special about salts formed from sulfuric acid?</w:t>
      </w:r>
    </w:p>
    <w:p w:rsidR="00614ACB" w:rsidRDefault="00614ACB" w:rsidP="008C13A5">
      <w:pPr>
        <w:pStyle w:val="ListParagraph"/>
        <w:numPr>
          <w:ilvl w:val="0"/>
          <w:numId w:val="1"/>
        </w:numPr>
      </w:pPr>
      <w:r>
        <w:t>Complete these general equations:</w:t>
      </w:r>
    </w:p>
    <w:p w:rsidR="00614ACB" w:rsidRDefault="00614ACB" w:rsidP="00614ACB">
      <w:pPr>
        <w:pStyle w:val="ListParagraph"/>
        <w:numPr>
          <w:ilvl w:val="1"/>
          <w:numId w:val="1"/>
        </w:numPr>
      </w:pPr>
      <w:r>
        <w:t xml:space="preserve">Acid + carbonate </w:t>
      </w:r>
      <w:r>
        <w:sym w:font="Wingdings" w:char="F0E0"/>
      </w:r>
    </w:p>
    <w:p w:rsidR="00614ACB" w:rsidRDefault="00614ACB" w:rsidP="00614ACB">
      <w:pPr>
        <w:pStyle w:val="ListParagraph"/>
        <w:numPr>
          <w:ilvl w:val="1"/>
          <w:numId w:val="1"/>
        </w:numPr>
      </w:pPr>
      <w:r>
        <w:t xml:space="preserve">Acid + base </w:t>
      </w:r>
      <w:r>
        <w:sym w:font="Wingdings" w:char="F0E0"/>
      </w:r>
    </w:p>
    <w:p w:rsidR="00614ACB" w:rsidRDefault="00614ACB" w:rsidP="00614ACB">
      <w:pPr>
        <w:pStyle w:val="ListParagraph"/>
        <w:numPr>
          <w:ilvl w:val="1"/>
          <w:numId w:val="1"/>
        </w:numPr>
      </w:pPr>
      <w:r>
        <w:t xml:space="preserve">Acid + alkali </w:t>
      </w:r>
      <w:r>
        <w:sym w:font="Wingdings" w:char="F0E0"/>
      </w:r>
    </w:p>
    <w:p w:rsidR="00614ACB" w:rsidRDefault="00614ACB" w:rsidP="00614ACB">
      <w:pPr>
        <w:pStyle w:val="ListParagraph"/>
        <w:numPr>
          <w:ilvl w:val="0"/>
          <w:numId w:val="1"/>
        </w:numPr>
      </w:pPr>
      <w:r>
        <w:t>Write balanced symbol equation with state symbols for these reactions:</w:t>
      </w:r>
    </w:p>
    <w:p w:rsidR="00614ACB" w:rsidRDefault="00614ACB" w:rsidP="00614ACB">
      <w:pPr>
        <w:pStyle w:val="ListParagraph"/>
        <w:numPr>
          <w:ilvl w:val="1"/>
          <w:numId w:val="1"/>
        </w:numPr>
      </w:pPr>
      <w:r>
        <w:t>Hydrochloric acid + calcium carbonate</w:t>
      </w:r>
    </w:p>
    <w:p w:rsidR="00614ACB" w:rsidRDefault="00614ACB" w:rsidP="00614ACB">
      <w:pPr>
        <w:pStyle w:val="ListParagraph"/>
        <w:numPr>
          <w:ilvl w:val="1"/>
          <w:numId w:val="1"/>
        </w:numPr>
      </w:pPr>
      <w:r>
        <w:t>Sulfuric acid with calcium oxide</w:t>
      </w:r>
    </w:p>
    <w:p w:rsidR="00614ACB" w:rsidRDefault="00614ACB" w:rsidP="00614ACB">
      <w:pPr>
        <w:pStyle w:val="ListParagraph"/>
        <w:numPr>
          <w:ilvl w:val="1"/>
          <w:numId w:val="1"/>
        </w:numPr>
      </w:pPr>
      <w:r>
        <w:t>Hydrochloric acid with sodium hydroxide</w:t>
      </w:r>
    </w:p>
    <w:p w:rsidR="00614ACB" w:rsidRDefault="00614ACB" w:rsidP="00614ACB">
      <w:pPr>
        <w:pStyle w:val="ListParagraph"/>
        <w:numPr>
          <w:ilvl w:val="0"/>
          <w:numId w:val="1"/>
        </w:numPr>
      </w:pPr>
      <w:r>
        <w:t>What are ammonium salts used for?</w:t>
      </w:r>
    </w:p>
    <w:p w:rsidR="00614ACB" w:rsidRDefault="00614ACB" w:rsidP="00614ACB">
      <w:pPr>
        <w:pStyle w:val="ListParagraph"/>
        <w:numPr>
          <w:ilvl w:val="0"/>
          <w:numId w:val="1"/>
        </w:numPr>
      </w:pPr>
      <w:r>
        <w:t>Write the equation for the reaction of ammonia with nitric acid.</w:t>
      </w:r>
    </w:p>
    <w:p w:rsidR="00614ACB" w:rsidRDefault="00614ACB" w:rsidP="00614ACB">
      <w:pPr>
        <w:pStyle w:val="ListParagraph"/>
        <w:numPr>
          <w:ilvl w:val="0"/>
          <w:numId w:val="1"/>
        </w:numPr>
      </w:pPr>
      <w:r>
        <w:t>Define hydrated and anhydrous.</w:t>
      </w:r>
    </w:p>
    <w:p w:rsidR="00614ACB" w:rsidRDefault="00614ACB" w:rsidP="00614ACB">
      <w:pPr>
        <w:pStyle w:val="ListParagraph"/>
        <w:numPr>
          <w:ilvl w:val="0"/>
          <w:numId w:val="1"/>
        </w:numPr>
      </w:pPr>
      <w:r>
        <w:t>Define water of crystallisation.</w:t>
      </w:r>
    </w:p>
    <w:p w:rsidR="00614ACB" w:rsidRDefault="00614ACB" w:rsidP="00614ACB">
      <w:pPr>
        <w:pStyle w:val="ListParagraph"/>
        <w:numPr>
          <w:ilvl w:val="0"/>
          <w:numId w:val="1"/>
        </w:numPr>
      </w:pPr>
      <w:r>
        <w:t>Write the dot formula for MgCl</w:t>
      </w:r>
      <w:r w:rsidRPr="00614ACB">
        <w:rPr>
          <w:vertAlign w:val="subscript"/>
        </w:rPr>
        <w:t>2</w:t>
      </w:r>
      <w:r>
        <w:t>H</w:t>
      </w:r>
      <w:r w:rsidRPr="00614ACB">
        <w:rPr>
          <w:vertAlign w:val="subscript"/>
        </w:rPr>
        <w:t>10</w:t>
      </w:r>
      <w:r>
        <w:t>O</w:t>
      </w:r>
      <w:r w:rsidRPr="00614ACB">
        <w:rPr>
          <w:vertAlign w:val="subscript"/>
        </w:rPr>
        <w:t>5</w:t>
      </w:r>
      <w:r>
        <w:t>.</w:t>
      </w:r>
    </w:p>
    <w:p w:rsidR="00614ACB" w:rsidRPr="00614ACB" w:rsidRDefault="00614ACB" w:rsidP="00614ACB">
      <w:pPr>
        <w:pStyle w:val="ListParagraph"/>
        <w:numPr>
          <w:ilvl w:val="0"/>
          <w:numId w:val="1"/>
        </w:numPr>
      </w:pPr>
      <w:r w:rsidRPr="00614ACB">
        <w:t>6.25g of a hydrated salt, XSO</w:t>
      </w:r>
      <w:r w:rsidRPr="00614ACB">
        <w:rPr>
          <w:vertAlign w:val="subscript"/>
        </w:rPr>
        <w:t>4</w:t>
      </w:r>
      <w:r w:rsidRPr="00614ACB">
        <w:t>.5H</w:t>
      </w:r>
      <w:r w:rsidRPr="00614ACB">
        <w:rPr>
          <w:vertAlign w:val="subscript"/>
        </w:rPr>
        <w:t>2</w:t>
      </w:r>
      <w:r w:rsidRPr="00614ACB">
        <w:t>O is heated until 4.00g of solid remains. Find the identity of the metal which is a transition element.</w:t>
      </w:r>
    </w:p>
    <w:p w:rsidR="00614ACB" w:rsidRPr="00614ACB" w:rsidRDefault="00614ACB" w:rsidP="00614ACB">
      <w:pPr>
        <w:pStyle w:val="ListParagraph"/>
        <w:numPr>
          <w:ilvl w:val="0"/>
          <w:numId w:val="1"/>
        </w:numPr>
      </w:pPr>
      <w:r w:rsidRPr="00614ACB">
        <w:t>b) Calculate the percentage of water in the hydrated salt.</w:t>
      </w:r>
    </w:p>
    <w:p w:rsidR="00614ACB" w:rsidRPr="00614ACB" w:rsidRDefault="00614ACB" w:rsidP="00614ACB">
      <w:pPr>
        <w:pStyle w:val="ListParagraph"/>
        <w:numPr>
          <w:ilvl w:val="0"/>
          <w:numId w:val="1"/>
        </w:numPr>
      </w:pPr>
      <w:r w:rsidRPr="00614ACB">
        <w:rPr>
          <w:color w:val="000000"/>
        </w:rPr>
        <w:t>A hydrate of Sodium Carbonate</w:t>
      </w:r>
      <w:r w:rsidRPr="00614ACB">
        <w:rPr>
          <w:rStyle w:val="apple-converted-space"/>
          <w:color w:val="000000"/>
        </w:rPr>
        <w:t> </w:t>
      </w:r>
      <w:r w:rsidRPr="00614ACB">
        <w:rPr>
          <w:color w:val="000000"/>
        </w:rPr>
        <w:t>has a mass of 4.31 g before heating. After heating, the mass of the anhydrous compound is found to be 3.22 g. Determine the formula of the hydrate.</w:t>
      </w:r>
    </w:p>
    <w:p w:rsidR="00614ACB" w:rsidRPr="00614ACB" w:rsidRDefault="00614ACB" w:rsidP="00614ACB">
      <w:pPr>
        <w:pStyle w:val="ListParagraph"/>
        <w:numPr>
          <w:ilvl w:val="0"/>
          <w:numId w:val="1"/>
        </w:numPr>
      </w:pPr>
      <w:r>
        <w:rPr>
          <w:color w:val="000000"/>
        </w:rPr>
        <w:t>What can you find out from a titration?</w:t>
      </w:r>
    </w:p>
    <w:p w:rsidR="00614ACB" w:rsidRPr="00614ACB" w:rsidRDefault="00614ACB" w:rsidP="00614ACB">
      <w:pPr>
        <w:pStyle w:val="ListParagraph"/>
        <w:numPr>
          <w:ilvl w:val="0"/>
          <w:numId w:val="1"/>
        </w:numPr>
      </w:pPr>
      <w:r>
        <w:rPr>
          <w:color w:val="000000"/>
        </w:rPr>
        <w:t>Describe the method for carrying out a titration.</w:t>
      </w:r>
    </w:p>
    <w:p w:rsidR="00614ACB" w:rsidRPr="00614ACB" w:rsidRDefault="00614ACB" w:rsidP="00614ACB">
      <w:pPr>
        <w:pStyle w:val="ListParagraph"/>
        <w:numPr>
          <w:ilvl w:val="0"/>
          <w:numId w:val="1"/>
        </w:numPr>
      </w:pPr>
      <w:r>
        <w:rPr>
          <w:color w:val="000000"/>
        </w:rPr>
        <w:t>Give the names of some indicators that are used and the colour changes that you would observe.</w:t>
      </w:r>
    </w:p>
    <w:p w:rsidR="00E67702" w:rsidRPr="00614ACB" w:rsidRDefault="00D546D1" w:rsidP="00614ACB">
      <w:pPr>
        <w:pStyle w:val="ListParagraph"/>
        <w:numPr>
          <w:ilvl w:val="0"/>
          <w:numId w:val="1"/>
        </w:numPr>
      </w:pPr>
      <w:r w:rsidRPr="00614ACB">
        <w:t>25 cm</w:t>
      </w:r>
      <w:r w:rsidRPr="00614ACB">
        <w:rPr>
          <w:vertAlign w:val="superscript"/>
        </w:rPr>
        <w:t>3</w:t>
      </w:r>
      <w:r w:rsidR="0041154D">
        <w:t xml:space="preserve"> of 0.1 </w:t>
      </w:r>
      <w:proofErr w:type="spellStart"/>
      <w:r w:rsidR="0041154D">
        <w:t>mol</w:t>
      </w:r>
      <w:proofErr w:type="spellEnd"/>
      <w:r w:rsidRPr="00614ACB">
        <w:t>/dm</w:t>
      </w:r>
      <w:r w:rsidR="0041154D">
        <w:rPr>
          <w:vertAlign w:val="superscript"/>
        </w:rPr>
        <w:t>-3</w:t>
      </w:r>
      <w:r w:rsidRPr="00614ACB">
        <w:t xml:space="preserve"> sodium hydroxide was exactly neutralised by 20.0cm</w:t>
      </w:r>
      <w:r w:rsidRPr="00614ACB">
        <w:rPr>
          <w:vertAlign w:val="superscript"/>
        </w:rPr>
        <w:t>3</w:t>
      </w:r>
      <w:r w:rsidRPr="00614ACB">
        <w:t xml:space="preserve"> of hydrochloric acid. Calculate the concentration of the acid.</w:t>
      </w:r>
    </w:p>
    <w:p w:rsidR="00614ACB" w:rsidRDefault="0041154D" w:rsidP="00614ACB">
      <w:pPr>
        <w:pStyle w:val="ListParagraph"/>
        <w:numPr>
          <w:ilvl w:val="0"/>
          <w:numId w:val="1"/>
        </w:numPr>
      </w:pPr>
      <w:r>
        <w:t>A student dissolve 1.571g of an acid, H</w:t>
      </w:r>
      <w:r w:rsidRPr="0041154D">
        <w:rPr>
          <w:vertAlign w:val="subscript"/>
        </w:rPr>
        <w:t>2</w:t>
      </w:r>
      <w:r>
        <w:t>X in water and made the solution up to 250cm</w:t>
      </w:r>
      <w:r w:rsidRPr="0041154D">
        <w:rPr>
          <w:vertAlign w:val="superscript"/>
        </w:rPr>
        <w:t>3</w:t>
      </w:r>
      <w:r>
        <w:t>. She titrated 25cm</w:t>
      </w:r>
      <w:r w:rsidRPr="0041154D">
        <w:rPr>
          <w:vertAlign w:val="superscript"/>
        </w:rPr>
        <w:t>3</w:t>
      </w:r>
      <w:r>
        <w:t xml:space="preserve"> of this solution again 0.125 </w:t>
      </w:r>
      <w:proofErr w:type="spellStart"/>
      <w:r>
        <w:t>mol</w:t>
      </w:r>
      <w:proofErr w:type="spellEnd"/>
      <w:r>
        <w:t xml:space="preserve"> dm</w:t>
      </w:r>
      <w:r w:rsidRPr="0041154D">
        <w:rPr>
          <w:vertAlign w:val="superscript"/>
        </w:rPr>
        <w:t>-3</w:t>
      </w:r>
      <w:r>
        <w:t xml:space="preserve"> sodium hydroxide, </w:t>
      </w:r>
      <w:proofErr w:type="spellStart"/>
      <w:proofErr w:type="gramStart"/>
      <w:r>
        <w:t>NaOH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>). 21.30cm</w:t>
      </w:r>
      <w:r w:rsidRPr="0041154D">
        <w:rPr>
          <w:vertAlign w:val="superscript"/>
        </w:rPr>
        <w:t>3</w:t>
      </w:r>
      <w:r>
        <w:t xml:space="preserve"> of </w:t>
      </w:r>
      <w:proofErr w:type="spellStart"/>
      <w:proofErr w:type="gramStart"/>
      <w:r>
        <w:t>NaOH</w:t>
      </w:r>
      <w:proofErr w:type="spellEnd"/>
      <w:r>
        <w:t>(</w:t>
      </w:r>
      <w:proofErr w:type="spellStart"/>
      <w:proofErr w:type="gramEnd"/>
      <w:r>
        <w:t>aq</w:t>
      </w:r>
      <w:proofErr w:type="spellEnd"/>
      <w:r>
        <w:t>) were needed to reach the end point. The equation for this reaction is:</w:t>
      </w:r>
    </w:p>
    <w:p w:rsidR="0041154D" w:rsidRDefault="0041154D" w:rsidP="0041154D">
      <w:pPr>
        <w:pStyle w:val="ListParagraph"/>
      </w:pPr>
      <w:proofErr w:type="gramStart"/>
      <w:r>
        <w:t>2NaOH(</w:t>
      </w:r>
      <w:proofErr w:type="spellStart"/>
      <w:proofErr w:type="gramEnd"/>
      <w:r>
        <w:t>aq</w:t>
      </w:r>
      <w:proofErr w:type="spellEnd"/>
      <w:r>
        <w:t>) + H</w:t>
      </w:r>
      <w:r w:rsidRPr="0041154D">
        <w:rPr>
          <w:vertAlign w:val="subscript"/>
        </w:rPr>
        <w:t>2</w:t>
      </w:r>
      <w:r>
        <w:t>X(</w:t>
      </w:r>
      <w:proofErr w:type="spellStart"/>
      <w:r>
        <w:t>aq</w:t>
      </w:r>
      <w:proofErr w:type="spellEnd"/>
      <w:r>
        <w:t xml:space="preserve">) </w:t>
      </w:r>
      <w:r>
        <w:sym w:font="Wingdings" w:char="F0E0"/>
      </w:r>
      <w:r>
        <w:t xml:space="preserve"> Na</w:t>
      </w:r>
      <w:r w:rsidRPr="0041154D">
        <w:rPr>
          <w:vertAlign w:val="subscript"/>
        </w:rPr>
        <w:t>2</w:t>
      </w:r>
      <w:r>
        <w:t>X(</w:t>
      </w:r>
      <w:proofErr w:type="spellStart"/>
      <w:r>
        <w:t>aq</w:t>
      </w:r>
      <w:proofErr w:type="spellEnd"/>
      <w:r>
        <w:t>) + 2H</w:t>
      </w:r>
      <w:r w:rsidRPr="0041154D">
        <w:rPr>
          <w:vertAlign w:val="subscript"/>
        </w:rPr>
        <w:t>2</w:t>
      </w:r>
      <w:r>
        <w:t>O</w:t>
      </w:r>
    </w:p>
    <w:p w:rsidR="0041154D" w:rsidRDefault="0041154D" w:rsidP="0041154D">
      <w:pPr>
        <w:pStyle w:val="ListParagraph"/>
      </w:pPr>
      <w:r>
        <w:t>Calculate the Mr of the acid H</w:t>
      </w:r>
      <w:r w:rsidRPr="0041154D">
        <w:rPr>
          <w:vertAlign w:val="subscript"/>
        </w:rPr>
        <w:t>2</w:t>
      </w:r>
      <w:r>
        <w:t>X.</w:t>
      </w:r>
    </w:p>
    <w:p w:rsidR="0041154D" w:rsidRDefault="006C1F46" w:rsidP="0041154D">
      <w:pPr>
        <w:pStyle w:val="ListParagraph"/>
        <w:numPr>
          <w:ilvl w:val="0"/>
          <w:numId w:val="1"/>
        </w:numPr>
      </w:pPr>
      <w:r>
        <w:t>Define oxidation number</w:t>
      </w:r>
    </w:p>
    <w:p w:rsidR="006C1F46" w:rsidRDefault="006C1F46" w:rsidP="0041154D">
      <w:pPr>
        <w:pStyle w:val="ListParagraph"/>
        <w:numPr>
          <w:ilvl w:val="0"/>
          <w:numId w:val="1"/>
        </w:numPr>
      </w:pPr>
      <w:r>
        <w:t>What is the oxidation number for:</w:t>
      </w:r>
    </w:p>
    <w:p w:rsidR="006C1F46" w:rsidRDefault="006C1F46" w:rsidP="006C1F46">
      <w:pPr>
        <w:pStyle w:val="ListParagraph"/>
        <w:numPr>
          <w:ilvl w:val="1"/>
          <w:numId w:val="1"/>
        </w:numPr>
      </w:pPr>
      <w:r>
        <w:t xml:space="preserve">An </w:t>
      </w:r>
      <w:proofErr w:type="spellStart"/>
      <w:r>
        <w:t>uncombined</w:t>
      </w:r>
      <w:proofErr w:type="spellEnd"/>
      <w:r>
        <w:t xml:space="preserve"> element</w:t>
      </w:r>
    </w:p>
    <w:p w:rsidR="006C1F46" w:rsidRDefault="00206877" w:rsidP="006C1F46">
      <w:pPr>
        <w:pStyle w:val="ListParagraph"/>
        <w:numPr>
          <w:ilvl w:val="1"/>
          <w:numId w:val="1"/>
        </w:numPr>
      </w:pPr>
      <w:r>
        <w:t>Combined oxygen</w:t>
      </w:r>
    </w:p>
    <w:p w:rsidR="00206877" w:rsidRDefault="00206877" w:rsidP="006C1F46">
      <w:pPr>
        <w:pStyle w:val="ListParagraph"/>
        <w:numPr>
          <w:ilvl w:val="1"/>
          <w:numId w:val="1"/>
        </w:numPr>
      </w:pPr>
      <w:r>
        <w:t>Combined oxygen in peroxides</w:t>
      </w:r>
    </w:p>
    <w:p w:rsidR="006C1F46" w:rsidRDefault="006C1F46" w:rsidP="006C1F46">
      <w:pPr>
        <w:pStyle w:val="ListParagraph"/>
        <w:numPr>
          <w:ilvl w:val="1"/>
          <w:numId w:val="1"/>
        </w:numPr>
      </w:pPr>
      <w:r>
        <w:t>Combined hydrogen</w:t>
      </w:r>
    </w:p>
    <w:p w:rsidR="00206877" w:rsidRDefault="00206877" w:rsidP="006C1F46">
      <w:pPr>
        <w:pStyle w:val="ListParagraph"/>
        <w:numPr>
          <w:ilvl w:val="1"/>
          <w:numId w:val="1"/>
        </w:numPr>
      </w:pPr>
      <w:r>
        <w:t>Combined hydrogen in metal hydrides</w:t>
      </w:r>
    </w:p>
    <w:p w:rsidR="006C1F46" w:rsidRDefault="006C1F46" w:rsidP="006C1F46">
      <w:pPr>
        <w:pStyle w:val="ListParagraph"/>
        <w:numPr>
          <w:ilvl w:val="1"/>
          <w:numId w:val="1"/>
        </w:numPr>
      </w:pPr>
      <w:r>
        <w:t>A simple ion</w:t>
      </w:r>
    </w:p>
    <w:p w:rsidR="006C1F46" w:rsidRDefault="006C1F46" w:rsidP="006C1F46">
      <w:pPr>
        <w:pStyle w:val="ListParagraph"/>
        <w:numPr>
          <w:ilvl w:val="1"/>
          <w:numId w:val="1"/>
        </w:numPr>
      </w:pPr>
      <w:r>
        <w:t>Combined fluorine.</w:t>
      </w:r>
    </w:p>
    <w:p w:rsidR="006C1F46" w:rsidRDefault="006C1F46" w:rsidP="006C1F46">
      <w:pPr>
        <w:pStyle w:val="ListParagraph"/>
        <w:numPr>
          <w:ilvl w:val="0"/>
          <w:numId w:val="1"/>
        </w:numPr>
      </w:pPr>
      <w:r>
        <w:t>What is the oxidation number of each atom in NO</w:t>
      </w:r>
      <w:r w:rsidRPr="006C1F46">
        <w:rPr>
          <w:vertAlign w:val="subscript"/>
        </w:rPr>
        <w:t>2</w:t>
      </w:r>
      <w:r>
        <w:t>?</w:t>
      </w:r>
    </w:p>
    <w:p w:rsidR="006C1F46" w:rsidRDefault="006C1F46" w:rsidP="006C1F46">
      <w:pPr>
        <w:pStyle w:val="ListParagraph"/>
        <w:numPr>
          <w:ilvl w:val="0"/>
          <w:numId w:val="1"/>
        </w:numPr>
      </w:pPr>
      <w:r>
        <w:t>What is the oxidation number of each atom in SO</w:t>
      </w:r>
      <w:r w:rsidRPr="006C1F46">
        <w:rPr>
          <w:vertAlign w:val="subscript"/>
        </w:rPr>
        <w:t>4</w:t>
      </w:r>
      <w:r w:rsidRPr="006C1F46">
        <w:rPr>
          <w:vertAlign w:val="superscript"/>
        </w:rPr>
        <w:t>2-</w:t>
      </w:r>
      <w:r>
        <w:t>?</w:t>
      </w:r>
    </w:p>
    <w:p w:rsidR="006C1F46" w:rsidRDefault="006C1F46" w:rsidP="006C1F46">
      <w:pPr>
        <w:pStyle w:val="ListParagraph"/>
        <w:numPr>
          <w:ilvl w:val="0"/>
          <w:numId w:val="1"/>
        </w:numPr>
      </w:pPr>
      <w:r>
        <w:lastRenderedPageBreak/>
        <w:t>What is the formula for:</w:t>
      </w:r>
    </w:p>
    <w:p w:rsidR="006C1F46" w:rsidRDefault="006C1F46" w:rsidP="006C1F46">
      <w:pPr>
        <w:pStyle w:val="ListParagraph"/>
        <w:numPr>
          <w:ilvl w:val="1"/>
          <w:numId w:val="1"/>
        </w:numPr>
      </w:pPr>
      <w:r>
        <w:t>Iron(III)oxide</w:t>
      </w:r>
    </w:p>
    <w:p w:rsidR="006C1F46" w:rsidRDefault="006C1F46" w:rsidP="006C1F46">
      <w:pPr>
        <w:pStyle w:val="ListParagraph"/>
        <w:numPr>
          <w:ilvl w:val="1"/>
          <w:numId w:val="1"/>
        </w:numPr>
      </w:pPr>
      <w:r>
        <w:t>Copper(II)chloride</w:t>
      </w:r>
    </w:p>
    <w:p w:rsidR="006C1F46" w:rsidRDefault="006C1F46" w:rsidP="006C1F46">
      <w:pPr>
        <w:pStyle w:val="ListParagraph"/>
        <w:numPr>
          <w:ilvl w:val="1"/>
          <w:numId w:val="1"/>
        </w:numPr>
      </w:pPr>
      <w:r>
        <w:t>Nitrate(III)</w:t>
      </w:r>
    </w:p>
    <w:p w:rsidR="006C1F46" w:rsidRDefault="006C1F46" w:rsidP="006C1F46">
      <w:pPr>
        <w:pStyle w:val="ListParagraph"/>
        <w:numPr>
          <w:ilvl w:val="1"/>
          <w:numId w:val="1"/>
        </w:numPr>
      </w:pPr>
      <w:proofErr w:type="spellStart"/>
      <w:r>
        <w:t>Sulfate</w:t>
      </w:r>
      <w:proofErr w:type="spellEnd"/>
      <w:r>
        <w:t>(IV)</w:t>
      </w:r>
      <w:r w:rsidR="00C450F3">
        <w:t xml:space="preserve"> which has a charge of 2-</w:t>
      </w:r>
    </w:p>
    <w:p w:rsidR="006C1F46" w:rsidRDefault="006C1F46" w:rsidP="006C1F46">
      <w:pPr>
        <w:pStyle w:val="ListParagraph"/>
        <w:numPr>
          <w:ilvl w:val="1"/>
          <w:numId w:val="1"/>
        </w:numPr>
      </w:pPr>
      <w:r>
        <w:t>Chlorate(V)</w:t>
      </w:r>
      <w:r w:rsidR="00C450F3">
        <w:t xml:space="preserve"> which has a charge of 1-</w:t>
      </w:r>
    </w:p>
    <w:p w:rsidR="00C450F3" w:rsidRDefault="00C450F3" w:rsidP="00C450F3">
      <w:pPr>
        <w:pStyle w:val="ListParagraph"/>
        <w:numPr>
          <w:ilvl w:val="0"/>
          <w:numId w:val="1"/>
        </w:numPr>
      </w:pPr>
      <w:r>
        <w:t>Define oxidation and reduction in terms of electrons</w:t>
      </w:r>
    </w:p>
    <w:p w:rsidR="00C450F3" w:rsidRDefault="00C450F3" w:rsidP="00C450F3">
      <w:pPr>
        <w:pStyle w:val="ListParagraph"/>
        <w:numPr>
          <w:ilvl w:val="0"/>
          <w:numId w:val="1"/>
        </w:numPr>
      </w:pPr>
      <w:r>
        <w:t>Define redox</w:t>
      </w:r>
    </w:p>
    <w:p w:rsidR="00C450F3" w:rsidRDefault="00C450F3" w:rsidP="00C450F3">
      <w:pPr>
        <w:pStyle w:val="ListParagraph"/>
        <w:numPr>
          <w:ilvl w:val="0"/>
          <w:numId w:val="1"/>
        </w:numPr>
      </w:pPr>
      <w:r>
        <w:t>Write 2 half equations for the reaction of magnesium and chlorine.</w:t>
      </w:r>
    </w:p>
    <w:p w:rsidR="00C450F3" w:rsidRDefault="00C450F3" w:rsidP="00C450F3">
      <w:pPr>
        <w:pStyle w:val="ListParagraph"/>
        <w:numPr>
          <w:ilvl w:val="0"/>
          <w:numId w:val="1"/>
        </w:numPr>
      </w:pPr>
      <w:r>
        <w:t>Define oxidation and reduction in terms of oxidation number</w:t>
      </w:r>
    </w:p>
    <w:p w:rsidR="00BB46B8" w:rsidRDefault="00BB46B8" w:rsidP="00C450F3">
      <w:pPr>
        <w:pStyle w:val="ListParagraph"/>
        <w:numPr>
          <w:ilvl w:val="0"/>
          <w:numId w:val="1"/>
        </w:numPr>
      </w:pPr>
      <w:r>
        <w:t>Use oxidation numbers to show what has been oxidised and reduced in this reaction:</w:t>
      </w:r>
    </w:p>
    <w:p w:rsidR="00BB46B8" w:rsidRDefault="00BB46B8" w:rsidP="00BB46B8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720" w:firstLine="0"/>
        <w:rPr>
          <w:rFonts w:asciiTheme="minorHAnsi" w:hAnsiTheme="minorHAnsi"/>
        </w:rPr>
      </w:pPr>
      <w:proofErr w:type="gramStart"/>
      <w:r w:rsidRPr="00BB46B8">
        <w:rPr>
          <w:rFonts w:asciiTheme="minorHAnsi" w:hAnsiTheme="minorHAnsi"/>
        </w:rPr>
        <w:t>2Sr(</w:t>
      </w:r>
      <w:proofErr w:type="gramEnd"/>
      <w:r w:rsidRPr="00BB46B8">
        <w:rPr>
          <w:rFonts w:asciiTheme="minorHAnsi" w:hAnsiTheme="minorHAnsi"/>
        </w:rPr>
        <w:t>NO</w:t>
      </w:r>
      <w:r w:rsidRPr="00BB46B8">
        <w:rPr>
          <w:rFonts w:asciiTheme="minorHAnsi" w:hAnsiTheme="minorHAnsi"/>
          <w:position w:val="-4"/>
          <w:sz w:val="16"/>
          <w:szCs w:val="16"/>
        </w:rPr>
        <w:t>3</w:t>
      </w:r>
      <w:r w:rsidRPr="00BB46B8">
        <w:rPr>
          <w:rFonts w:asciiTheme="minorHAnsi" w:hAnsiTheme="minorHAnsi"/>
        </w:rPr>
        <w:t>)</w:t>
      </w:r>
      <w:r w:rsidRPr="00BB46B8">
        <w:rPr>
          <w:rFonts w:asciiTheme="minorHAnsi" w:hAnsiTheme="minorHAnsi"/>
          <w:position w:val="-4"/>
          <w:sz w:val="16"/>
          <w:szCs w:val="16"/>
        </w:rPr>
        <w:t>2</w:t>
      </w:r>
      <w:r w:rsidRPr="00BB46B8">
        <w:rPr>
          <w:rFonts w:asciiTheme="minorHAnsi" w:hAnsiTheme="minorHAnsi"/>
        </w:rPr>
        <w:t>(s) → 2SrO(s) + 4NO</w:t>
      </w:r>
      <w:r w:rsidRPr="00BB46B8">
        <w:rPr>
          <w:rFonts w:asciiTheme="minorHAnsi" w:hAnsiTheme="minorHAnsi"/>
          <w:position w:val="-4"/>
          <w:sz w:val="16"/>
          <w:szCs w:val="16"/>
        </w:rPr>
        <w:t>2</w:t>
      </w:r>
      <w:r w:rsidRPr="00BB46B8">
        <w:rPr>
          <w:rFonts w:asciiTheme="minorHAnsi" w:hAnsiTheme="minorHAnsi"/>
        </w:rPr>
        <w:t>(g) + O</w:t>
      </w:r>
      <w:r w:rsidRPr="00BB46B8">
        <w:rPr>
          <w:rFonts w:asciiTheme="minorHAnsi" w:hAnsiTheme="minorHAnsi"/>
          <w:position w:val="-4"/>
          <w:sz w:val="16"/>
          <w:szCs w:val="16"/>
        </w:rPr>
        <w:t>2</w:t>
      </w:r>
      <w:r w:rsidRPr="00BB46B8">
        <w:rPr>
          <w:rFonts w:asciiTheme="minorHAnsi" w:hAnsiTheme="minorHAnsi"/>
        </w:rPr>
        <w:t>(g)</w:t>
      </w:r>
    </w:p>
    <w:p w:rsidR="00327322" w:rsidRDefault="00327322" w:rsidP="00327322">
      <w:pPr>
        <w:rPr>
          <w:u w:val="single"/>
        </w:rPr>
      </w:pPr>
    </w:p>
    <w:p w:rsidR="00327322" w:rsidRDefault="00FE1B3A" w:rsidP="00327322">
      <w:pPr>
        <w:rPr>
          <w:u w:val="single"/>
        </w:rPr>
      </w:pPr>
      <w:r>
        <w:rPr>
          <w:u w:val="single"/>
        </w:rPr>
        <w:t>Module 2.2</w:t>
      </w:r>
    </w:p>
    <w:p w:rsidR="00C218B4" w:rsidRDefault="00C218B4" w:rsidP="00327322">
      <w:pPr>
        <w:pStyle w:val="ListParagraph"/>
        <w:numPr>
          <w:ilvl w:val="0"/>
          <w:numId w:val="5"/>
        </w:numPr>
      </w:pPr>
      <w:r>
        <w:t>Define shell</w:t>
      </w:r>
    </w:p>
    <w:p w:rsidR="00C218B4" w:rsidRDefault="00C218B4" w:rsidP="00327322">
      <w:pPr>
        <w:pStyle w:val="ListParagraph"/>
        <w:numPr>
          <w:ilvl w:val="0"/>
          <w:numId w:val="5"/>
        </w:numPr>
      </w:pPr>
      <w:r>
        <w:t>Define principal quantum number</w:t>
      </w:r>
    </w:p>
    <w:p w:rsidR="00366415" w:rsidRDefault="00366415" w:rsidP="00327322">
      <w:pPr>
        <w:pStyle w:val="ListParagraph"/>
        <w:numPr>
          <w:ilvl w:val="0"/>
          <w:numId w:val="5"/>
        </w:numPr>
      </w:pPr>
      <w:r>
        <w:t>What is the formula for working out the number of electrons from the shell number?</w:t>
      </w:r>
    </w:p>
    <w:p w:rsidR="00366415" w:rsidRDefault="00366415" w:rsidP="00327322">
      <w:pPr>
        <w:pStyle w:val="ListParagraph"/>
        <w:numPr>
          <w:ilvl w:val="0"/>
          <w:numId w:val="5"/>
        </w:numPr>
      </w:pPr>
      <w:r>
        <w:t>Define atomic orbital</w:t>
      </w:r>
    </w:p>
    <w:p w:rsidR="00366415" w:rsidRDefault="00366415" w:rsidP="00327322">
      <w:pPr>
        <w:pStyle w:val="ListParagraph"/>
        <w:numPr>
          <w:ilvl w:val="0"/>
          <w:numId w:val="5"/>
        </w:numPr>
      </w:pPr>
      <w:r>
        <w:t>How many electrons can each orbital hold?</w:t>
      </w:r>
    </w:p>
    <w:p w:rsidR="00366415" w:rsidRDefault="00366415" w:rsidP="00327322">
      <w:pPr>
        <w:pStyle w:val="ListParagraph"/>
        <w:numPr>
          <w:ilvl w:val="0"/>
          <w:numId w:val="5"/>
        </w:numPr>
      </w:pPr>
      <w:r>
        <w:t>What are the four types of orbital?</w:t>
      </w:r>
    </w:p>
    <w:p w:rsidR="00366415" w:rsidRDefault="00366415" w:rsidP="00327322">
      <w:pPr>
        <w:pStyle w:val="ListParagraph"/>
        <w:numPr>
          <w:ilvl w:val="0"/>
          <w:numId w:val="5"/>
        </w:numPr>
      </w:pPr>
      <w:r>
        <w:t>What is the shape of an s-orbital?</w:t>
      </w:r>
    </w:p>
    <w:p w:rsidR="00366415" w:rsidRDefault="00366415" w:rsidP="00327322">
      <w:pPr>
        <w:pStyle w:val="ListParagraph"/>
        <w:numPr>
          <w:ilvl w:val="0"/>
          <w:numId w:val="5"/>
        </w:numPr>
      </w:pPr>
      <w:r>
        <w:t>From n=1 upwards, how many s-orbitals does each shell contain? What is the total number of s electrons in each shell?</w:t>
      </w:r>
    </w:p>
    <w:p w:rsidR="00366415" w:rsidRDefault="00366415" w:rsidP="00327322">
      <w:pPr>
        <w:pStyle w:val="ListParagraph"/>
        <w:numPr>
          <w:ilvl w:val="0"/>
          <w:numId w:val="5"/>
        </w:numPr>
      </w:pPr>
      <w:r>
        <w:t>What is the shape of a p-orbital?</w:t>
      </w:r>
    </w:p>
    <w:p w:rsidR="00366415" w:rsidRDefault="00366415" w:rsidP="00327322">
      <w:pPr>
        <w:pStyle w:val="ListParagraph"/>
        <w:numPr>
          <w:ilvl w:val="0"/>
          <w:numId w:val="5"/>
        </w:numPr>
      </w:pPr>
      <w:r>
        <w:t>From n=2 upwards, how many p-orbitals does each shell contain? What is the total number of p electrons?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From n=3 upwards, how many d-orbitals does each shell contain? What is the total number of d electrons?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From n=4 upwards, how many f-orbitals does each shell contain? What is the total number of f electrons?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How are electrons represented in orbitals?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Define sub-shell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 xml:space="preserve">How are sub-shells filled (the </w:t>
      </w:r>
      <w:proofErr w:type="spellStart"/>
      <w:r>
        <w:t>Aufbau</w:t>
      </w:r>
      <w:proofErr w:type="spellEnd"/>
      <w:r>
        <w:t xml:space="preserve"> principle)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Write the electronic configuration of oxygen and draw the electrons in boxes.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Write the electronic configuration for zinc.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What is special about the 4s and 3d orbitals?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How can you use the periodic table to work out the electronic configuration?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Explain how noble gases can be used to shorten the electronic configuration.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Write the electronic configuration of a Br</w:t>
      </w:r>
      <w:r w:rsidRPr="00366415">
        <w:rPr>
          <w:vertAlign w:val="superscript"/>
        </w:rPr>
        <w:t>-</w:t>
      </w:r>
      <w:r>
        <w:t xml:space="preserve"> ion and an Al</w:t>
      </w:r>
      <w:r>
        <w:rPr>
          <w:vertAlign w:val="superscript"/>
        </w:rPr>
        <w:t>3+</w:t>
      </w:r>
      <w:r>
        <w:t xml:space="preserve"> ion.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Describe the structure of a noble gas atom.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Define the octet rule.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State three types of chemical bonds.</w:t>
      </w:r>
    </w:p>
    <w:p w:rsidR="00366415" w:rsidRDefault="00366415" w:rsidP="00366415">
      <w:pPr>
        <w:pStyle w:val="ListParagraph"/>
        <w:numPr>
          <w:ilvl w:val="0"/>
          <w:numId w:val="5"/>
        </w:numPr>
      </w:pPr>
      <w:r>
        <w:t>Define compound.</w:t>
      </w:r>
    </w:p>
    <w:p w:rsidR="00366415" w:rsidRDefault="002E2405" w:rsidP="00366415">
      <w:pPr>
        <w:pStyle w:val="ListParagraph"/>
        <w:numPr>
          <w:ilvl w:val="0"/>
          <w:numId w:val="5"/>
        </w:numPr>
      </w:pPr>
      <w:r>
        <w:t>Define ionic bond.</w:t>
      </w:r>
    </w:p>
    <w:p w:rsidR="002E2405" w:rsidRDefault="002E2405" w:rsidP="00366415">
      <w:pPr>
        <w:pStyle w:val="ListParagraph"/>
        <w:numPr>
          <w:ilvl w:val="0"/>
          <w:numId w:val="5"/>
        </w:numPr>
      </w:pPr>
      <w:r>
        <w:t>How does an ionic bond form?</w:t>
      </w:r>
    </w:p>
    <w:p w:rsidR="002E2405" w:rsidRDefault="002E2405" w:rsidP="00366415">
      <w:pPr>
        <w:pStyle w:val="ListParagraph"/>
        <w:numPr>
          <w:ilvl w:val="0"/>
          <w:numId w:val="5"/>
        </w:numPr>
      </w:pPr>
      <w:r>
        <w:lastRenderedPageBreak/>
        <w:t>Draw dot and cross diagrams to show the bonding in MgCl</w:t>
      </w:r>
      <w:r w:rsidRPr="002E2405">
        <w:rPr>
          <w:vertAlign w:val="subscript"/>
        </w:rPr>
        <w:t>2</w:t>
      </w:r>
    </w:p>
    <w:p w:rsidR="002E2405" w:rsidRDefault="00A832F5" w:rsidP="00366415">
      <w:pPr>
        <w:pStyle w:val="ListParagraph"/>
        <w:numPr>
          <w:ilvl w:val="0"/>
          <w:numId w:val="5"/>
        </w:numPr>
      </w:pPr>
      <w:r>
        <w:t>Define giant ionic lattice and explain how it forms.</w:t>
      </w:r>
    </w:p>
    <w:p w:rsidR="00A832F5" w:rsidRDefault="00A832F5" w:rsidP="00366415">
      <w:pPr>
        <w:pStyle w:val="ListParagraph"/>
        <w:numPr>
          <w:ilvl w:val="0"/>
          <w:numId w:val="5"/>
        </w:numPr>
      </w:pPr>
      <w:r>
        <w:t>How can you use the periodic table to predict an ionic charge?</w:t>
      </w:r>
    </w:p>
    <w:p w:rsidR="00A832F5" w:rsidRDefault="00A832F5" w:rsidP="00A832F5">
      <w:pPr>
        <w:pStyle w:val="ListParagraph"/>
        <w:numPr>
          <w:ilvl w:val="0"/>
          <w:numId w:val="5"/>
        </w:numPr>
      </w:pPr>
      <w:r>
        <w:t>Describe how metals in groups 1-3 form ions</w:t>
      </w:r>
    </w:p>
    <w:p w:rsidR="00A832F5" w:rsidRDefault="00A832F5" w:rsidP="00A832F5">
      <w:pPr>
        <w:pStyle w:val="ListParagraph"/>
        <w:numPr>
          <w:ilvl w:val="0"/>
          <w:numId w:val="5"/>
        </w:numPr>
      </w:pPr>
      <w:r>
        <w:t xml:space="preserve">Describe how non-metals in groups </w:t>
      </w:r>
      <w:r w:rsidR="00205FE5">
        <w:t>1</w:t>
      </w:r>
      <w:r>
        <w:t>5-</w:t>
      </w:r>
      <w:r w:rsidR="00205FE5">
        <w:t>1</w:t>
      </w:r>
      <w:r>
        <w:t>7 form ions</w:t>
      </w:r>
    </w:p>
    <w:p w:rsidR="00A832F5" w:rsidRDefault="00A832F5" w:rsidP="00A832F5">
      <w:pPr>
        <w:pStyle w:val="ListParagraph"/>
        <w:numPr>
          <w:ilvl w:val="0"/>
          <w:numId w:val="5"/>
        </w:numPr>
      </w:pPr>
      <w:r>
        <w:t>Do Be, B, C and Si usually form ions? Why/why not?</w:t>
      </w:r>
    </w:p>
    <w:p w:rsidR="00A832F5" w:rsidRDefault="00A73189" w:rsidP="00A832F5">
      <w:pPr>
        <w:pStyle w:val="ListParagraph"/>
        <w:numPr>
          <w:ilvl w:val="0"/>
          <w:numId w:val="5"/>
        </w:numPr>
      </w:pPr>
      <w:r>
        <w:t>Why are oxidation numbers written in roman numbers in the names of some ionic compounds?</w:t>
      </w:r>
    </w:p>
    <w:p w:rsidR="00A73189" w:rsidRDefault="00A73189" w:rsidP="00A832F5">
      <w:pPr>
        <w:pStyle w:val="ListParagraph"/>
        <w:numPr>
          <w:ilvl w:val="0"/>
          <w:numId w:val="5"/>
        </w:numPr>
      </w:pPr>
      <w:r>
        <w:t>What is the overall charge of an ionic compound?</w:t>
      </w:r>
    </w:p>
    <w:p w:rsidR="00A73189" w:rsidRDefault="00A73189" w:rsidP="00A832F5">
      <w:pPr>
        <w:pStyle w:val="ListParagraph"/>
        <w:numPr>
          <w:ilvl w:val="0"/>
          <w:numId w:val="5"/>
        </w:numPr>
      </w:pPr>
      <w:r>
        <w:t xml:space="preserve">Predict the formula for lithium nitride, </w:t>
      </w:r>
      <w:proofErr w:type="gramStart"/>
      <w:r>
        <w:t>nickel(</w:t>
      </w:r>
      <w:proofErr w:type="gramEnd"/>
      <w:r>
        <w:t>II) chloride and calcium hydroxide.</w:t>
      </w:r>
    </w:p>
    <w:p w:rsidR="00A73189" w:rsidRDefault="00A73189" w:rsidP="00A832F5">
      <w:pPr>
        <w:pStyle w:val="ListParagraph"/>
        <w:numPr>
          <w:ilvl w:val="0"/>
          <w:numId w:val="5"/>
        </w:numPr>
      </w:pPr>
      <w:r>
        <w:t>Define covalent bond.</w:t>
      </w:r>
    </w:p>
    <w:p w:rsidR="00A73189" w:rsidRDefault="00934DBD" w:rsidP="00A832F5">
      <w:pPr>
        <w:pStyle w:val="ListParagraph"/>
        <w:numPr>
          <w:ilvl w:val="0"/>
          <w:numId w:val="5"/>
        </w:numPr>
      </w:pPr>
      <w:r>
        <w:t>Explain in terms of sub-atomic particles, how the bond forms.</w:t>
      </w:r>
    </w:p>
    <w:p w:rsidR="00934DBD" w:rsidRDefault="004E2449" w:rsidP="00A832F5">
      <w:pPr>
        <w:pStyle w:val="ListParagraph"/>
        <w:numPr>
          <w:ilvl w:val="0"/>
          <w:numId w:val="5"/>
        </w:numPr>
      </w:pPr>
      <w:r>
        <w:t>Define lone pair.</w:t>
      </w:r>
    </w:p>
    <w:p w:rsidR="004E2449" w:rsidRDefault="004E2449" w:rsidP="00A832F5">
      <w:pPr>
        <w:pStyle w:val="ListParagraph"/>
        <w:numPr>
          <w:ilvl w:val="0"/>
          <w:numId w:val="5"/>
        </w:numPr>
      </w:pPr>
      <w:r>
        <w:t>How do single bonds, double bonds and triple bonds form?</w:t>
      </w:r>
    </w:p>
    <w:p w:rsidR="004E2449" w:rsidRDefault="004E2449" w:rsidP="004E2449">
      <w:pPr>
        <w:pStyle w:val="ListParagraph"/>
        <w:numPr>
          <w:ilvl w:val="0"/>
          <w:numId w:val="5"/>
        </w:numPr>
      </w:pPr>
      <w:r>
        <w:t>Draw dot and cross diagrams of CO</w:t>
      </w:r>
      <w:r w:rsidRPr="004E2449">
        <w:rPr>
          <w:vertAlign w:val="subscript"/>
        </w:rPr>
        <w:t>2</w:t>
      </w:r>
      <w:r>
        <w:t>, N</w:t>
      </w:r>
      <w:r w:rsidRPr="004E2449">
        <w:rPr>
          <w:vertAlign w:val="subscript"/>
        </w:rPr>
        <w:t>2</w:t>
      </w:r>
      <w:r>
        <w:t>, C</w:t>
      </w:r>
      <w:r w:rsidRPr="00934DBD">
        <w:rPr>
          <w:vertAlign w:val="subscript"/>
        </w:rPr>
        <w:t>2</w:t>
      </w:r>
      <w:r>
        <w:t>H</w:t>
      </w:r>
      <w:r w:rsidRPr="00934DBD">
        <w:rPr>
          <w:vertAlign w:val="subscript"/>
        </w:rPr>
        <w:t>4</w:t>
      </w:r>
      <w:r>
        <w:t xml:space="preserve"> and NH</w:t>
      </w:r>
      <w:r w:rsidRPr="00934DBD">
        <w:rPr>
          <w:vertAlign w:val="subscript"/>
        </w:rPr>
        <w:t>3</w:t>
      </w:r>
      <w:r>
        <w:t>.</w:t>
      </w:r>
    </w:p>
    <w:p w:rsidR="004E2449" w:rsidRDefault="004E2449" w:rsidP="00A832F5">
      <w:pPr>
        <w:pStyle w:val="ListParagraph"/>
        <w:numPr>
          <w:ilvl w:val="0"/>
          <w:numId w:val="5"/>
        </w:numPr>
      </w:pPr>
      <w:r>
        <w:t>Define dative covalent/coordinate bonding.</w:t>
      </w:r>
    </w:p>
    <w:p w:rsidR="004E2449" w:rsidRDefault="004E2449" w:rsidP="00A832F5">
      <w:pPr>
        <w:pStyle w:val="ListParagraph"/>
        <w:numPr>
          <w:ilvl w:val="0"/>
          <w:numId w:val="5"/>
        </w:numPr>
      </w:pPr>
      <w:r>
        <w:t>Draw a dot and cross diagram of NH</w:t>
      </w:r>
      <w:r w:rsidRPr="004E2449">
        <w:rPr>
          <w:vertAlign w:val="subscript"/>
        </w:rPr>
        <w:t>4</w:t>
      </w:r>
      <w:r w:rsidRPr="004E2449">
        <w:rPr>
          <w:vertAlign w:val="superscript"/>
        </w:rPr>
        <w:t>+</w:t>
      </w:r>
    </w:p>
    <w:p w:rsidR="00366415" w:rsidRDefault="004E2449" w:rsidP="004E2449">
      <w:pPr>
        <w:pStyle w:val="ListParagraph"/>
        <w:numPr>
          <w:ilvl w:val="0"/>
          <w:numId w:val="5"/>
        </w:numPr>
      </w:pPr>
      <w:r>
        <w:t>Draw NH</w:t>
      </w:r>
      <w:r w:rsidRPr="004E2449">
        <w:rPr>
          <w:vertAlign w:val="subscript"/>
        </w:rPr>
        <w:t>4</w:t>
      </w:r>
      <w:r w:rsidRPr="004E2449">
        <w:rPr>
          <w:vertAlign w:val="superscript"/>
        </w:rPr>
        <w:t>+</w:t>
      </w:r>
      <w:r>
        <w:t>using lines and arrows to show the covalent bonds.</w:t>
      </w:r>
    </w:p>
    <w:p w:rsidR="004E2449" w:rsidRDefault="004E2449" w:rsidP="004E2449">
      <w:pPr>
        <w:pStyle w:val="ListParagraph"/>
        <w:numPr>
          <w:ilvl w:val="0"/>
          <w:numId w:val="5"/>
        </w:numPr>
      </w:pPr>
      <w:r>
        <w:t xml:space="preserve">Draw the dot and cross diagram from the </w:t>
      </w:r>
      <w:proofErr w:type="spellStart"/>
      <w:r>
        <w:t>oxonium</w:t>
      </w:r>
      <w:proofErr w:type="spellEnd"/>
      <w:r>
        <w:t xml:space="preserve"> ion and explain how it forms.</w:t>
      </w:r>
    </w:p>
    <w:p w:rsidR="004E2449" w:rsidRDefault="004E2449" w:rsidP="004E2449">
      <w:pPr>
        <w:pStyle w:val="ListParagraph"/>
        <w:numPr>
          <w:ilvl w:val="0"/>
          <w:numId w:val="5"/>
        </w:numPr>
      </w:pPr>
      <w:r>
        <w:t xml:space="preserve">Using boron </w:t>
      </w:r>
      <w:proofErr w:type="spellStart"/>
      <w:r>
        <w:t>trifluoride</w:t>
      </w:r>
      <w:proofErr w:type="spellEnd"/>
      <w:r>
        <w:t xml:space="preserve"> as an example, explain what happens if there are no enough electrons to reach an octet.</w:t>
      </w:r>
    </w:p>
    <w:p w:rsidR="004E2449" w:rsidRDefault="004E2449" w:rsidP="004E2449">
      <w:pPr>
        <w:pStyle w:val="ListParagraph"/>
        <w:numPr>
          <w:ilvl w:val="0"/>
          <w:numId w:val="5"/>
        </w:numPr>
      </w:pPr>
      <w:r>
        <w:t xml:space="preserve">Using </w:t>
      </w:r>
      <w:proofErr w:type="spellStart"/>
      <w:r>
        <w:t>sulfur</w:t>
      </w:r>
      <w:proofErr w:type="spellEnd"/>
      <w:r>
        <w:t xml:space="preserve"> hexafluoride, explain how the octet rule can be expended.</w:t>
      </w:r>
    </w:p>
    <w:p w:rsidR="004E2449" w:rsidRDefault="004E2449" w:rsidP="004E2449">
      <w:pPr>
        <w:pStyle w:val="ListParagraph"/>
        <w:numPr>
          <w:ilvl w:val="0"/>
          <w:numId w:val="5"/>
        </w:numPr>
      </w:pPr>
      <w:r>
        <w:t>What is a better rule than the Octet Rule?</w:t>
      </w:r>
    </w:p>
    <w:p w:rsidR="00205FE5" w:rsidRDefault="00205FE5" w:rsidP="004E2449">
      <w:pPr>
        <w:pStyle w:val="ListParagraph"/>
        <w:numPr>
          <w:ilvl w:val="0"/>
          <w:numId w:val="5"/>
        </w:numPr>
      </w:pPr>
      <w:r>
        <w:t>Compare the bonding and properties of simple molecular structures and giant covalent compounds.</w:t>
      </w:r>
    </w:p>
    <w:p w:rsidR="00635791" w:rsidRDefault="00635791" w:rsidP="004E2449">
      <w:pPr>
        <w:pStyle w:val="ListParagraph"/>
        <w:numPr>
          <w:ilvl w:val="0"/>
          <w:numId w:val="5"/>
        </w:numPr>
      </w:pPr>
      <w:r>
        <w:t>What determines the shape of a molecule or ion?</w:t>
      </w:r>
    </w:p>
    <w:p w:rsidR="00635791" w:rsidRDefault="00635791" w:rsidP="004E2449">
      <w:pPr>
        <w:pStyle w:val="ListParagraph"/>
        <w:numPr>
          <w:ilvl w:val="0"/>
          <w:numId w:val="5"/>
        </w:numPr>
      </w:pPr>
      <w:r>
        <w:t>Draw the shapes and bond angles of CH</w:t>
      </w:r>
      <w:r w:rsidRPr="00635791">
        <w:rPr>
          <w:vertAlign w:val="subscript"/>
        </w:rPr>
        <w:t>4</w:t>
      </w:r>
      <w:r>
        <w:t>, BF</w:t>
      </w:r>
      <w:r>
        <w:rPr>
          <w:vertAlign w:val="subscript"/>
        </w:rPr>
        <w:t>3</w:t>
      </w:r>
      <w:r>
        <w:t>, SF</w:t>
      </w:r>
      <w:r>
        <w:rPr>
          <w:vertAlign w:val="subscript"/>
        </w:rPr>
        <w:t>6</w:t>
      </w:r>
      <w:r>
        <w:t>, NH</w:t>
      </w:r>
      <w:r>
        <w:rPr>
          <w:vertAlign w:val="subscript"/>
        </w:rPr>
        <w:t>3</w:t>
      </w:r>
      <w:r>
        <w:t>, H</w:t>
      </w:r>
      <w:r>
        <w:rPr>
          <w:vertAlign w:val="subscript"/>
        </w:rPr>
        <w:t>2</w:t>
      </w:r>
      <w:r>
        <w:t>O, CO</w:t>
      </w:r>
      <w:r>
        <w:rPr>
          <w:vertAlign w:val="subscript"/>
        </w:rPr>
        <w:t xml:space="preserve">2, </w:t>
      </w:r>
      <w:r>
        <w:t>NH</w:t>
      </w:r>
      <w:r>
        <w:rPr>
          <w:vertAlign w:val="subscript"/>
        </w:rPr>
        <w:t>4</w:t>
      </w:r>
      <w:r w:rsidRPr="00635791">
        <w:rPr>
          <w:vertAlign w:val="superscript"/>
        </w:rPr>
        <w:t>+</w:t>
      </w:r>
      <w:r>
        <w:t xml:space="preserve"> and SO</w:t>
      </w:r>
      <w:r>
        <w:rPr>
          <w:vertAlign w:val="subscript"/>
        </w:rPr>
        <w:t>2</w:t>
      </w:r>
      <w:r>
        <w:t>.</w:t>
      </w:r>
    </w:p>
    <w:p w:rsidR="00635791" w:rsidRDefault="00635791" w:rsidP="004E2449">
      <w:pPr>
        <w:pStyle w:val="ListParagraph"/>
        <w:numPr>
          <w:ilvl w:val="0"/>
          <w:numId w:val="5"/>
        </w:numPr>
      </w:pPr>
      <w:r>
        <w:t>Name each of the shapes you have drawn.</w:t>
      </w:r>
    </w:p>
    <w:p w:rsidR="00635791" w:rsidRDefault="00B31B41" w:rsidP="004E2449">
      <w:pPr>
        <w:pStyle w:val="ListParagraph"/>
        <w:numPr>
          <w:ilvl w:val="0"/>
          <w:numId w:val="5"/>
        </w:numPr>
      </w:pPr>
      <w:r>
        <w:t>Define electronegativity.</w:t>
      </w:r>
    </w:p>
    <w:p w:rsidR="00B31B41" w:rsidRDefault="00B31B41" w:rsidP="004E2449">
      <w:pPr>
        <w:pStyle w:val="ListParagraph"/>
        <w:numPr>
          <w:ilvl w:val="0"/>
          <w:numId w:val="5"/>
        </w:numPr>
      </w:pPr>
      <w:r>
        <w:t>Define permanent dipole</w:t>
      </w:r>
    </w:p>
    <w:p w:rsidR="00B31B41" w:rsidRDefault="00B31B41" w:rsidP="004E2449">
      <w:pPr>
        <w:pStyle w:val="ListParagraph"/>
        <w:numPr>
          <w:ilvl w:val="0"/>
          <w:numId w:val="5"/>
        </w:numPr>
      </w:pPr>
      <w:r>
        <w:t>Define polar covalent bond</w:t>
      </w:r>
    </w:p>
    <w:p w:rsidR="00B31B41" w:rsidRDefault="00B31B41" w:rsidP="004E2449">
      <w:pPr>
        <w:pStyle w:val="ListParagraph"/>
        <w:numPr>
          <w:ilvl w:val="0"/>
          <w:numId w:val="5"/>
        </w:numPr>
      </w:pPr>
      <w:r>
        <w:t>Why is CCl</w:t>
      </w:r>
      <w:r w:rsidRPr="00B31B41">
        <w:rPr>
          <w:vertAlign w:val="subscript"/>
        </w:rPr>
        <w:t>4</w:t>
      </w:r>
      <w:r>
        <w:t xml:space="preserve"> non-polar?</w:t>
      </w:r>
    </w:p>
    <w:p w:rsidR="00B31B41" w:rsidRDefault="00B31B41" w:rsidP="004E2449">
      <w:pPr>
        <w:pStyle w:val="ListParagraph"/>
        <w:numPr>
          <w:ilvl w:val="0"/>
          <w:numId w:val="5"/>
        </w:numPr>
      </w:pPr>
      <w:r>
        <w:t>Why is Cl</w:t>
      </w:r>
      <w:r>
        <w:rPr>
          <w:vertAlign w:val="subscript"/>
        </w:rPr>
        <w:t>2</w:t>
      </w:r>
      <w:r>
        <w:t xml:space="preserve"> non-polar?</w:t>
      </w:r>
    </w:p>
    <w:p w:rsidR="00B31B41" w:rsidRDefault="00B31B41" w:rsidP="004E2449">
      <w:pPr>
        <w:pStyle w:val="ListParagraph"/>
        <w:numPr>
          <w:ilvl w:val="0"/>
          <w:numId w:val="5"/>
        </w:numPr>
      </w:pPr>
      <w:r>
        <w:t xml:space="preserve">Why is </w:t>
      </w:r>
      <w:proofErr w:type="spellStart"/>
      <w:r>
        <w:t>HCl</w:t>
      </w:r>
      <w:proofErr w:type="spellEnd"/>
      <w:r>
        <w:t xml:space="preserve"> polar?</w:t>
      </w:r>
    </w:p>
    <w:p w:rsidR="00B31B41" w:rsidRDefault="00B31B41" w:rsidP="004E2449">
      <w:pPr>
        <w:pStyle w:val="ListParagraph"/>
        <w:numPr>
          <w:ilvl w:val="0"/>
          <w:numId w:val="5"/>
        </w:numPr>
      </w:pPr>
      <w:r>
        <w:t>How is electronegative measured?</w:t>
      </w:r>
    </w:p>
    <w:p w:rsidR="00B31B41" w:rsidRDefault="00B31B41" w:rsidP="004E2449">
      <w:pPr>
        <w:pStyle w:val="ListParagraph"/>
        <w:numPr>
          <w:ilvl w:val="0"/>
          <w:numId w:val="5"/>
        </w:numPr>
      </w:pPr>
      <w:r>
        <w:t>Complete the sentence: Electronegativity increases _____________ a period and __________ a group.</w:t>
      </w:r>
    </w:p>
    <w:p w:rsidR="00B31B41" w:rsidRDefault="00B31B41" w:rsidP="004E2449">
      <w:pPr>
        <w:pStyle w:val="ListParagraph"/>
        <w:numPr>
          <w:ilvl w:val="0"/>
          <w:numId w:val="5"/>
        </w:numPr>
      </w:pPr>
      <w:r>
        <w:t>If there is a lar</w:t>
      </w:r>
      <w:r w:rsidR="00032D0D">
        <w:t>ge difference in electronegativity, what type of bond forms?</w:t>
      </w:r>
    </w:p>
    <w:p w:rsidR="00032D0D" w:rsidRDefault="00032D0D" w:rsidP="004E2449">
      <w:pPr>
        <w:pStyle w:val="ListParagraph"/>
        <w:numPr>
          <w:ilvl w:val="0"/>
          <w:numId w:val="5"/>
        </w:numPr>
      </w:pPr>
      <w:r>
        <w:t>If there is a small difference in electronegativity, what type of bond forms?</w:t>
      </w:r>
    </w:p>
    <w:p w:rsidR="00032D0D" w:rsidRDefault="00032D0D" w:rsidP="004E2449">
      <w:pPr>
        <w:pStyle w:val="ListParagraph"/>
        <w:numPr>
          <w:ilvl w:val="0"/>
          <w:numId w:val="5"/>
        </w:numPr>
      </w:pPr>
      <w:r>
        <w:t>If the compound is electronically symmetrical, what type of bond forms?</w:t>
      </w:r>
    </w:p>
    <w:p w:rsidR="00032D0D" w:rsidRDefault="00880CF0" w:rsidP="004E2449">
      <w:pPr>
        <w:pStyle w:val="ListParagraph"/>
        <w:numPr>
          <w:ilvl w:val="0"/>
          <w:numId w:val="5"/>
        </w:numPr>
      </w:pPr>
      <w:r>
        <w:t>Explain why water is polar but carbon dioxide is non-polar.</w:t>
      </w:r>
    </w:p>
    <w:p w:rsidR="00880CF0" w:rsidRDefault="00880CF0" w:rsidP="004E2449">
      <w:pPr>
        <w:pStyle w:val="ListParagraph"/>
        <w:numPr>
          <w:ilvl w:val="0"/>
          <w:numId w:val="5"/>
        </w:numPr>
      </w:pPr>
      <w:r>
        <w:t xml:space="preserve">Put these in order of relative strength: ionic bonds, dipole-dipole forces, hydrogen bonds, </w:t>
      </w:r>
      <w:r w:rsidR="00205FE5">
        <w:t>London dispersion forces</w:t>
      </w:r>
      <w:r>
        <w:t>, covalent bonds.</w:t>
      </w:r>
    </w:p>
    <w:p w:rsidR="00880CF0" w:rsidRDefault="00880CF0" w:rsidP="00880CF0">
      <w:pPr>
        <w:pStyle w:val="ListParagraph"/>
        <w:numPr>
          <w:ilvl w:val="0"/>
          <w:numId w:val="5"/>
        </w:numPr>
      </w:pPr>
      <w:r>
        <w:t>How are the atoms in a molecule bonded together?</w:t>
      </w:r>
    </w:p>
    <w:p w:rsidR="00880CF0" w:rsidRDefault="00880CF0" w:rsidP="00880CF0">
      <w:pPr>
        <w:pStyle w:val="ListParagraph"/>
        <w:numPr>
          <w:ilvl w:val="0"/>
          <w:numId w:val="5"/>
        </w:numPr>
      </w:pPr>
      <w:r>
        <w:t>Define intermolecular force.</w:t>
      </w:r>
    </w:p>
    <w:p w:rsidR="00880CF0" w:rsidRDefault="00880CF0" w:rsidP="00880CF0">
      <w:pPr>
        <w:pStyle w:val="ListParagraph"/>
        <w:numPr>
          <w:ilvl w:val="0"/>
          <w:numId w:val="5"/>
        </w:numPr>
      </w:pPr>
      <w:r>
        <w:t>Define permanent dipole-dipole force.</w:t>
      </w:r>
    </w:p>
    <w:p w:rsidR="00880CF0" w:rsidRDefault="00880CF0" w:rsidP="00880CF0">
      <w:pPr>
        <w:pStyle w:val="ListParagraph"/>
        <w:numPr>
          <w:ilvl w:val="0"/>
          <w:numId w:val="5"/>
        </w:numPr>
      </w:pPr>
      <w:r>
        <w:t xml:space="preserve">Draw a diagram to show the dipole-dipole interaction between two </w:t>
      </w:r>
      <w:proofErr w:type="spellStart"/>
      <w:r>
        <w:t>HCl</w:t>
      </w:r>
      <w:proofErr w:type="spellEnd"/>
      <w:r>
        <w:t xml:space="preserve"> molecules.</w:t>
      </w:r>
    </w:p>
    <w:p w:rsidR="00880CF0" w:rsidRDefault="00880CF0" w:rsidP="00880CF0">
      <w:pPr>
        <w:pStyle w:val="ListParagraph"/>
        <w:numPr>
          <w:ilvl w:val="0"/>
          <w:numId w:val="5"/>
        </w:numPr>
      </w:pPr>
      <w:r>
        <w:t xml:space="preserve">Define </w:t>
      </w:r>
      <w:r w:rsidR="00632B03">
        <w:t>London dispersion</w:t>
      </w:r>
      <w:r>
        <w:t xml:space="preserve"> forces and explain how they form.</w:t>
      </w:r>
    </w:p>
    <w:p w:rsidR="00880CF0" w:rsidRDefault="00880CF0" w:rsidP="00880CF0">
      <w:pPr>
        <w:pStyle w:val="ListParagraph"/>
        <w:numPr>
          <w:ilvl w:val="0"/>
          <w:numId w:val="5"/>
        </w:numPr>
      </w:pPr>
      <w:r>
        <w:lastRenderedPageBreak/>
        <w:t>Why does the boiling point of noble gases increase as you go down the group?</w:t>
      </w:r>
    </w:p>
    <w:p w:rsidR="00880CF0" w:rsidRDefault="00880CF0" w:rsidP="00880CF0">
      <w:pPr>
        <w:pStyle w:val="ListParagraph"/>
        <w:numPr>
          <w:ilvl w:val="0"/>
          <w:numId w:val="5"/>
        </w:numPr>
      </w:pPr>
      <w:r>
        <w:t>Define hydrogen bonding.</w:t>
      </w:r>
    </w:p>
    <w:p w:rsidR="00880CF0" w:rsidRDefault="00880CF0" w:rsidP="00880CF0">
      <w:pPr>
        <w:pStyle w:val="ListParagraph"/>
        <w:numPr>
          <w:ilvl w:val="0"/>
          <w:numId w:val="5"/>
        </w:numPr>
      </w:pPr>
      <w:r>
        <w:t>Draw a diagram to show the hydrogen bonding in water and in ammonia.</w:t>
      </w:r>
    </w:p>
    <w:p w:rsidR="00880CF0" w:rsidRDefault="00880CF0" w:rsidP="00880CF0">
      <w:pPr>
        <w:pStyle w:val="ListParagraph"/>
        <w:numPr>
          <w:ilvl w:val="0"/>
          <w:numId w:val="5"/>
        </w:numPr>
      </w:pPr>
      <w:r>
        <w:t>Describe and explain 2 special properties of water.</w:t>
      </w:r>
    </w:p>
    <w:p w:rsidR="00880CF0" w:rsidRDefault="00880CF0" w:rsidP="00880CF0">
      <w:pPr>
        <w:pStyle w:val="ListParagraph"/>
        <w:numPr>
          <w:ilvl w:val="0"/>
          <w:numId w:val="5"/>
        </w:numPr>
      </w:pPr>
      <w:r>
        <w:t>Describe the importance of hydrogen bonding in biological molecules.</w:t>
      </w:r>
    </w:p>
    <w:p w:rsidR="00880CF0" w:rsidRPr="00880CF0" w:rsidRDefault="00493B36" w:rsidP="00880CF0">
      <w:pPr>
        <w:rPr>
          <w:u w:val="single"/>
        </w:rPr>
      </w:pPr>
      <w:r>
        <w:rPr>
          <w:u w:val="single"/>
        </w:rPr>
        <w:t>Module 3.1</w:t>
      </w:r>
    </w:p>
    <w:p w:rsidR="00FE1B3A" w:rsidRDefault="00493B36" w:rsidP="00880CF0">
      <w:pPr>
        <w:pStyle w:val="ListParagraph"/>
        <w:numPr>
          <w:ilvl w:val="0"/>
          <w:numId w:val="6"/>
        </w:numPr>
      </w:pPr>
      <w:r>
        <w:t>What ideas existed prior to the periodic table?</w:t>
      </w:r>
    </w:p>
    <w:p w:rsidR="00493B36" w:rsidRDefault="00493B36" w:rsidP="00880CF0">
      <w:pPr>
        <w:pStyle w:val="ListParagraph"/>
        <w:numPr>
          <w:ilvl w:val="0"/>
          <w:numId w:val="6"/>
        </w:numPr>
      </w:pPr>
      <w:r>
        <w:t xml:space="preserve">Outline the developments by Antoine-Laurent de Lavoisier, </w:t>
      </w:r>
      <w:proofErr w:type="spellStart"/>
      <w:r>
        <w:t>Jons</w:t>
      </w:r>
      <w:proofErr w:type="spellEnd"/>
      <w:r>
        <w:t xml:space="preserve"> </w:t>
      </w:r>
      <w:proofErr w:type="spellStart"/>
      <w:r>
        <w:t>Jakob</w:t>
      </w:r>
      <w:proofErr w:type="spellEnd"/>
      <w:r>
        <w:t xml:space="preserve"> Berzelius, Johann Wolfgang </w:t>
      </w:r>
      <w:proofErr w:type="spellStart"/>
      <w:r>
        <w:t>Dobereiner</w:t>
      </w:r>
      <w:proofErr w:type="spellEnd"/>
      <w:r>
        <w:t>, John Newlands, Dmitri Mendeleev, Henry Moseley and Glenn Seaborg.</w:t>
      </w:r>
    </w:p>
    <w:p w:rsidR="00880CF0" w:rsidRDefault="00BE5010" w:rsidP="00880CF0">
      <w:pPr>
        <w:pStyle w:val="ListParagraph"/>
        <w:numPr>
          <w:ilvl w:val="0"/>
          <w:numId w:val="6"/>
        </w:numPr>
      </w:pPr>
      <w:r>
        <w:t>Define period and group</w:t>
      </w:r>
    </w:p>
    <w:p w:rsidR="00BE5010" w:rsidRDefault="00BE5010" w:rsidP="00880CF0">
      <w:pPr>
        <w:pStyle w:val="ListParagraph"/>
        <w:numPr>
          <w:ilvl w:val="0"/>
          <w:numId w:val="6"/>
        </w:numPr>
      </w:pPr>
      <w:r>
        <w:t xml:space="preserve">Define </w:t>
      </w:r>
      <w:proofErr w:type="spellStart"/>
      <w:r>
        <w:t>periodicitiy</w:t>
      </w:r>
      <w:proofErr w:type="spellEnd"/>
    </w:p>
    <w:p w:rsidR="00BE5010" w:rsidRDefault="00BE5010" w:rsidP="00880CF0">
      <w:pPr>
        <w:pStyle w:val="ListParagraph"/>
        <w:numPr>
          <w:ilvl w:val="0"/>
          <w:numId w:val="6"/>
        </w:numPr>
      </w:pPr>
      <w:r>
        <w:t>Give some examples of trends that are seen in the periodic table</w:t>
      </w:r>
    </w:p>
    <w:p w:rsidR="00BE5010" w:rsidRDefault="00BE5010" w:rsidP="00880CF0">
      <w:pPr>
        <w:pStyle w:val="ListParagraph"/>
        <w:numPr>
          <w:ilvl w:val="0"/>
          <w:numId w:val="6"/>
        </w:numPr>
      </w:pPr>
      <w:r>
        <w:t>Describe the pattern in electron structure down a group and across a period.</w:t>
      </w:r>
    </w:p>
    <w:p w:rsidR="00493B36" w:rsidRDefault="00493B36" w:rsidP="00493B36">
      <w:pPr>
        <w:pStyle w:val="ListParagraph"/>
        <w:numPr>
          <w:ilvl w:val="0"/>
          <w:numId w:val="6"/>
        </w:numPr>
      </w:pPr>
      <w:r>
        <w:t>Define plasma</w:t>
      </w:r>
    </w:p>
    <w:p w:rsidR="00493B36" w:rsidRDefault="00493B36" w:rsidP="00493B36">
      <w:pPr>
        <w:pStyle w:val="ListParagraph"/>
        <w:numPr>
          <w:ilvl w:val="0"/>
          <w:numId w:val="6"/>
        </w:numPr>
      </w:pPr>
      <w:r>
        <w:t>Define first ionisation energy</w:t>
      </w:r>
    </w:p>
    <w:p w:rsidR="00493B36" w:rsidRDefault="00493B36" w:rsidP="00493B36">
      <w:pPr>
        <w:pStyle w:val="ListParagraph"/>
        <w:numPr>
          <w:ilvl w:val="0"/>
          <w:numId w:val="6"/>
        </w:numPr>
      </w:pPr>
      <w:r>
        <w:t>Write an equation including state symbols for the first ionisation energy of oxygen.</w:t>
      </w:r>
    </w:p>
    <w:p w:rsidR="00493B36" w:rsidRDefault="00493B36" w:rsidP="00493B36">
      <w:pPr>
        <w:pStyle w:val="ListParagraph"/>
        <w:numPr>
          <w:ilvl w:val="0"/>
          <w:numId w:val="6"/>
        </w:numPr>
      </w:pPr>
      <w:r>
        <w:t>Write an equation including state symbols for the second ionisation energy of oxygen.</w:t>
      </w:r>
    </w:p>
    <w:p w:rsidR="00493B36" w:rsidRDefault="00493B36" w:rsidP="00493B36">
      <w:pPr>
        <w:pStyle w:val="ListParagraph"/>
        <w:numPr>
          <w:ilvl w:val="0"/>
          <w:numId w:val="6"/>
        </w:numPr>
      </w:pPr>
      <w:r>
        <w:t>Describe and explain the three factors affecting the size of ionisation energies.</w:t>
      </w:r>
    </w:p>
    <w:p w:rsidR="00493B36" w:rsidRDefault="00493B36" w:rsidP="00493B36">
      <w:pPr>
        <w:pStyle w:val="ListParagraph"/>
        <w:numPr>
          <w:ilvl w:val="0"/>
          <w:numId w:val="6"/>
        </w:numPr>
      </w:pPr>
      <w:r>
        <w:t>Why does each successive ionisation energy get bigger?</w:t>
      </w:r>
    </w:p>
    <w:p w:rsidR="00493B36" w:rsidRDefault="00493B36" w:rsidP="00493B36">
      <w:pPr>
        <w:pStyle w:val="ListParagraph"/>
        <w:numPr>
          <w:ilvl w:val="0"/>
          <w:numId w:val="6"/>
        </w:numPr>
      </w:pPr>
      <w:r>
        <w:t>How can successive ionisation energies give evidence for the presence of shells?</w:t>
      </w:r>
    </w:p>
    <w:p w:rsidR="00BE5010" w:rsidRDefault="00BE5010" w:rsidP="00880CF0">
      <w:pPr>
        <w:pStyle w:val="ListParagraph"/>
        <w:numPr>
          <w:ilvl w:val="0"/>
          <w:numId w:val="6"/>
        </w:numPr>
      </w:pPr>
      <w:r>
        <w:t>Describe and explain the trend in first ionisation energy down a group and across a period.</w:t>
      </w:r>
    </w:p>
    <w:p w:rsidR="00BE5010" w:rsidRDefault="00BE5010" w:rsidP="00880CF0">
      <w:pPr>
        <w:pStyle w:val="ListParagraph"/>
        <w:numPr>
          <w:ilvl w:val="0"/>
          <w:numId w:val="6"/>
        </w:numPr>
      </w:pPr>
      <w:r>
        <w:t>Describe and explain the trend in atomic radii down a group and across a period.</w:t>
      </w:r>
    </w:p>
    <w:p w:rsidR="00632B03" w:rsidRDefault="00632B03" w:rsidP="00632B03">
      <w:pPr>
        <w:pStyle w:val="ListParagraph"/>
        <w:numPr>
          <w:ilvl w:val="0"/>
          <w:numId w:val="6"/>
        </w:numPr>
      </w:pPr>
      <w:r>
        <w:t>Describe, with a diagram, the bonding in metals.</w:t>
      </w:r>
    </w:p>
    <w:p w:rsidR="00632B03" w:rsidRDefault="00632B03" w:rsidP="00632B03">
      <w:pPr>
        <w:pStyle w:val="ListParagraph"/>
        <w:numPr>
          <w:ilvl w:val="0"/>
          <w:numId w:val="6"/>
        </w:numPr>
      </w:pPr>
      <w:r>
        <w:t>Define metallic bonding</w:t>
      </w:r>
    </w:p>
    <w:p w:rsidR="00632B03" w:rsidRDefault="00632B03" w:rsidP="00632B03">
      <w:pPr>
        <w:pStyle w:val="ListParagraph"/>
        <w:numPr>
          <w:ilvl w:val="0"/>
          <w:numId w:val="6"/>
        </w:numPr>
      </w:pPr>
      <w:r>
        <w:t>Define delocalised electrons</w:t>
      </w:r>
    </w:p>
    <w:p w:rsidR="00632B03" w:rsidRDefault="00632B03" w:rsidP="00632B03">
      <w:pPr>
        <w:pStyle w:val="ListParagraph"/>
        <w:numPr>
          <w:ilvl w:val="0"/>
          <w:numId w:val="6"/>
        </w:numPr>
      </w:pPr>
      <w:r>
        <w:t>Define giant metallic lattice.</w:t>
      </w:r>
    </w:p>
    <w:p w:rsidR="00632B03" w:rsidRDefault="00632B03" w:rsidP="00632B03">
      <w:pPr>
        <w:pStyle w:val="ListParagraph"/>
        <w:numPr>
          <w:ilvl w:val="0"/>
          <w:numId w:val="6"/>
        </w:numPr>
      </w:pPr>
      <w:r>
        <w:t>Describe and e</w:t>
      </w:r>
      <w:r w:rsidR="00493B36">
        <w:t>xplain the properties of metals, including their melting/boiling points, electrical conductivity, malleability and ductility.</w:t>
      </w:r>
    </w:p>
    <w:p w:rsidR="00493B36" w:rsidRDefault="00493B36" w:rsidP="00632B03">
      <w:pPr>
        <w:pStyle w:val="ListParagraph"/>
        <w:numPr>
          <w:ilvl w:val="0"/>
          <w:numId w:val="6"/>
        </w:numPr>
      </w:pPr>
      <w:r>
        <w:t>Define, with an example, a metalloid</w:t>
      </w:r>
    </w:p>
    <w:p w:rsidR="00632B03" w:rsidRDefault="00632B03" w:rsidP="00632B03">
      <w:pPr>
        <w:pStyle w:val="ListParagraph"/>
        <w:numPr>
          <w:ilvl w:val="0"/>
          <w:numId w:val="6"/>
        </w:numPr>
      </w:pPr>
      <w:r>
        <w:t>Describe and explain the properties of simple molecular structures.</w:t>
      </w:r>
    </w:p>
    <w:p w:rsidR="00632B03" w:rsidRDefault="00632B03" w:rsidP="00632B03">
      <w:pPr>
        <w:pStyle w:val="ListParagraph"/>
        <w:numPr>
          <w:ilvl w:val="0"/>
          <w:numId w:val="6"/>
        </w:numPr>
      </w:pPr>
      <w:r>
        <w:t>Describe and explain the properties of giant covalent structures.</w:t>
      </w:r>
    </w:p>
    <w:p w:rsidR="00632B03" w:rsidRDefault="00632B03" w:rsidP="00632B03">
      <w:pPr>
        <w:pStyle w:val="ListParagraph"/>
        <w:numPr>
          <w:ilvl w:val="0"/>
          <w:numId w:val="6"/>
        </w:numPr>
      </w:pPr>
      <w:r>
        <w:t>Compare the structure, electrical conductivity and hardness of diamond and graphite.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Why is there an increase in boiling point as you move from group 1 to group 3 in period 3?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What name is given to group 2 elements?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What are the general properties of group 2 elements?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Describe the electronic configuration of group 2 elements.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Describe</w:t>
      </w:r>
      <w:r w:rsidR="00D546D1">
        <w:t xml:space="preserve"> and explain</w:t>
      </w:r>
      <w:r>
        <w:t xml:space="preserve"> the reactivity of group 2 elements.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Describe, with an equation, the reaction of a group 2 metal with oxygen. Assign oxidation numbers to your equation and state what is oxidised and what is reduced.</w:t>
      </w:r>
    </w:p>
    <w:p w:rsidR="000021A3" w:rsidRDefault="000021A3" w:rsidP="000021A3">
      <w:pPr>
        <w:pStyle w:val="ListParagraph"/>
        <w:numPr>
          <w:ilvl w:val="0"/>
          <w:numId w:val="6"/>
        </w:numPr>
      </w:pPr>
      <w:r>
        <w:t>Describe, with an equation, the reaction of a group 2 metal with water. Assign oxidation numbers to your equation and state what is oxidised and what is reduced.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Why do group 2 oxides and hydroxides react with acids?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Give an equation for a group 2 oxide reacting with water.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Give an equation to show a solid group 2 hydroxide dissolving in water (use “</w:t>
      </w:r>
      <w:proofErr w:type="spellStart"/>
      <w:r>
        <w:t>aq</w:t>
      </w:r>
      <w:proofErr w:type="spellEnd"/>
      <w:r>
        <w:t>” to symbolise water)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Describe the trend in solubility and alkalinity in group 2.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lastRenderedPageBreak/>
        <w:t>Define thermal decomposition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Describe the trend in thermal decomposition in group 2.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Describe the properties of group 2 elements and their compounds.</w:t>
      </w:r>
    </w:p>
    <w:p w:rsidR="000021A3" w:rsidRDefault="000021A3" w:rsidP="00880CF0">
      <w:pPr>
        <w:pStyle w:val="ListParagraph"/>
        <w:numPr>
          <w:ilvl w:val="0"/>
          <w:numId w:val="6"/>
        </w:numPr>
      </w:pPr>
      <w:r>
        <w:t>Describe some uses of group 2 hydroxides.</w:t>
      </w:r>
    </w:p>
    <w:p w:rsidR="000021A3" w:rsidRDefault="00D546D1" w:rsidP="00880CF0">
      <w:pPr>
        <w:pStyle w:val="ListParagraph"/>
        <w:numPr>
          <w:ilvl w:val="0"/>
          <w:numId w:val="6"/>
        </w:numPr>
      </w:pPr>
      <w:r>
        <w:t>W</w:t>
      </w:r>
      <w:r w:rsidR="00493B36">
        <w:t>hat are group 17 elements called?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Describe the physical properties of halogens.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Why does the boiling point incr</w:t>
      </w:r>
      <w:r w:rsidR="00493B36">
        <w:t>ease as you go down the group?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Describe the electronic configuration of halogens.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Explain why reactivity decreases as you move down the group.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What colours are produced when chlorine, bromine and iodine molecules are dissolved in water and in cyclohexane?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Define displacement reaction.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Write ionic equations for the reactions of chlorine with potassium bromide and bromine with sodium iodide.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Describe what would be seen in these reactions and explain what is happening.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Why won’t iodine react with sodium chloride?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Define disproportionation.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Write an equation for the reaction of chlorine with water and use oxidation numbers to show this is a disproportionation reaction.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Name the two products formed in the above equation.</w:t>
      </w:r>
    </w:p>
    <w:p w:rsidR="00D546D1" w:rsidRDefault="00D546D1" w:rsidP="00D546D1">
      <w:pPr>
        <w:pStyle w:val="ListParagraph"/>
        <w:numPr>
          <w:ilvl w:val="0"/>
          <w:numId w:val="6"/>
        </w:numPr>
      </w:pPr>
      <w:r>
        <w:t>Write an equation for the reaction of chlorine with sodium hydroxide and use oxidation numbers to show this is a disproportionation reaction.</w:t>
      </w:r>
    </w:p>
    <w:p w:rsidR="00D546D1" w:rsidRDefault="00D546D1" w:rsidP="00D546D1">
      <w:pPr>
        <w:pStyle w:val="ListParagraph"/>
        <w:numPr>
          <w:ilvl w:val="0"/>
          <w:numId w:val="6"/>
        </w:numPr>
      </w:pPr>
      <w:r>
        <w:t>Name the two products formed in the above equation.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Describe the bonding and structure in halogens.</w:t>
      </w:r>
    </w:p>
    <w:p w:rsidR="00D546D1" w:rsidRDefault="00D546D1" w:rsidP="00880CF0">
      <w:pPr>
        <w:pStyle w:val="ListParagraph"/>
        <w:numPr>
          <w:ilvl w:val="0"/>
          <w:numId w:val="6"/>
        </w:numPr>
      </w:pPr>
      <w:r>
        <w:t>What does diatomic mean?</w:t>
      </w:r>
    </w:p>
    <w:p w:rsidR="00D546D1" w:rsidRDefault="00D546D1" w:rsidP="00D546D1">
      <w:pPr>
        <w:pStyle w:val="ListParagraph"/>
        <w:numPr>
          <w:ilvl w:val="0"/>
          <w:numId w:val="6"/>
        </w:numPr>
      </w:pPr>
      <w:r>
        <w:t>What are the positives and negatives of chlorinating water?</w:t>
      </w:r>
    </w:p>
    <w:p w:rsidR="00D546D1" w:rsidRDefault="00D546D1" w:rsidP="00D546D1">
      <w:pPr>
        <w:pStyle w:val="ListParagraph"/>
        <w:numPr>
          <w:ilvl w:val="0"/>
          <w:numId w:val="6"/>
        </w:numPr>
      </w:pPr>
      <w:r>
        <w:t>Describe the method for testing for halide ions (including the addition of ammonia).</w:t>
      </w:r>
    </w:p>
    <w:p w:rsidR="00D546D1" w:rsidRDefault="00D546D1" w:rsidP="00D546D1">
      <w:pPr>
        <w:pStyle w:val="ListParagraph"/>
        <w:numPr>
          <w:ilvl w:val="0"/>
          <w:numId w:val="6"/>
        </w:numPr>
      </w:pPr>
      <w:r>
        <w:t>What are the positive results for testing for chloride, bromide and iodide ions?</w:t>
      </w:r>
    </w:p>
    <w:p w:rsidR="00D546D1" w:rsidRDefault="00D546D1" w:rsidP="00D546D1">
      <w:pPr>
        <w:pStyle w:val="ListParagraph"/>
        <w:numPr>
          <w:ilvl w:val="0"/>
          <w:numId w:val="6"/>
        </w:numPr>
      </w:pPr>
      <w:r>
        <w:t>Write symbol equations with state symbols for each of the halide tests.</w:t>
      </w:r>
    </w:p>
    <w:p w:rsidR="00D546D1" w:rsidRDefault="008D5057" w:rsidP="00D546D1">
      <w:pPr>
        <w:pStyle w:val="ListParagraph"/>
        <w:numPr>
          <w:ilvl w:val="0"/>
          <w:numId w:val="6"/>
        </w:numPr>
      </w:pPr>
      <w:r>
        <w:t>Describe the test for carbonate ions</w:t>
      </w:r>
    </w:p>
    <w:p w:rsidR="008D5057" w:rsidRDefault="008D5057" w:rsidP="00D546D1">
      <w:pPr>
        <w:pStyle w:val="ListParagraph"/>
        <w:numPr>
          <w:ilvl w:val="0"/>
          <w:numId w:val="6"/>
        </w:numPr>
      </w:pPr>
      <w:r>
        <w:t xml:space="preserve">Describe the test for </w:t>
      </w:r>
      <w:proofErr w:type="spellStart"/>
      <w:r>
        <w:t>sulfate</w:t>
      </w:r>
      <w:proofErr w:type="spellEnd"/>
      <w:r>
        <w:t xml:space="preserve"> ions</w:t>
      </w:r>
    </w:p>
    <w:p w:rsidR="008D5057" w:rsidRDefault="008D5057" w:rsidP="00D546D1">
      <w:pPr>
        <w:pStyle w:val="ListParagraph"/>
        <w:numPr>
          <w:ilvl w:val="0"/>
          <w:numId w:val="6"/>
        </w:numPr>
      </w:pPr>
      <w:r>
        <w:t>Describe the test for ammonium ions</w:t>
      </w:r>
    </w:p>
    <w:p w:rsidR="008D5057" w:rsidRPr="00327322" w:rsidRDefault="008D5057" w:rsidP="00D546D1">
      <w:pPr>
        <w:pStyle w:val="ListParagraph"/>
        <w:numPr>
          <w:ilvl w:val="0"/>
          <w:numId w:val="6"/>
        </w:numPr>
      </w:pPr>
      <w:r>
        <w:t>Define anion and cation</w:t>
      </w:r>
    </w:p>
    <w:p w:rsidR="00BB46B8" w:rsidRDefault="008D5057" w:rsidP="00327322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Theme="minorHAnsi" w:hAnsiTheme="minorHAnsi"/>
        </w:rPr>
      </w:pPr>
      <w:r>
        <w:rPr>
          <w:rFonts w:asciiTheme="minorHAnsi" w:hAnsiTheme="minorHAnsi"/>
        </w:rPr>
        <w:t>Module 3.2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chemical energy?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enthalpy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do “system” and “surroundings” mean?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the law of conservation of energy.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 the sentence: “heat loss in a chemical system = heat _______ to the ______________ 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Complete the sentence: “heat gain in a chemical system = heat _________ from the ______________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exothermic reactions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Do exothermic reactions have positive or negative ∆H values?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endothermic reactions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Do endothermic reactions have positive or negative ∆H values?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units are usually stated for energy changes?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Draw an energy profile diagram for an exothermic reaction and explain what is happening in terms of energy.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Draw an energy profile diagram for an endothermic reaction and explain what is happening in terms of energy.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To your profile diagrams, add the activation energy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activation energy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In terms of energy, what does an upwards arrow indicate on an energy profile diagram? What about a downwards arrow?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thermodynamics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the standard conditions and draw the symbol used to represent this.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enthalpy change of reaction.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enthalpy change of formation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the enthalpy change of formation of an element?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enthalpy change of combustion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enthalpy change of neutralisation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calorimetry?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the expression used to calculate the heat exchanged (q) with the surroundings during calorimetry. 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specific heat capacity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how to carry out an experiment to measure the enthalpy change when combusting a fuel.</w:t>
      </w:r>
    </w:p>
    <w:p w:rsidR="00E010EE" w:rsidRDefault="00E010EE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how the carry out an experiment to measure the enthalpy change during a reaction when two solutions are mixed together.</w:t>
      </w:r>
    </w:p>
    <w:p w:rsidR="00E010EE" w:rsidRDefault="001B2AA9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a bomb calorimeter.</w:t>
      </w:r>
    </w:p>
    <w:p w:rsidR="001B2AA9" w:rsidRDefault="001B2AA9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How can you improve a calorimetry experiment?</w:t>
      </w:r>
    </w:p>
    <w:p w:rsidR="001B2AA9" w:rsidRDefault="001B2AA9" w:rsidP="00E010EE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0.327g of zinc powder was added to 55cm</w:t>
      </w:r>
      <w:r w:rsidRPr="001B2AA9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of aqueous copper (II) </w:t>
      </w:r>
      <w:proofErr w:type="spellStart"/>
      <w:r>
        <w:rPr>
          <w:rFonts w:asciiTheme="minorHAnsi" w:hAnsiTheme="minorHAnsi"/>
        </w:rPr>
        <w:t>sulfate</w:t>
      </w:r>
      <w:proofErr w:type="spellEnd"/>
      <w:r>
        <w:rPr>
          <w:rFonts w:asciiTheme="minorHAnsi" w:hAnsiTheme="minorHAnsi"/>
        </w:rPr>
        <w:t xml:space="preserve"> at 22.8⁰C. The temperature rose to 32.3⁰C. The copper </w:t>
      </w:r>
      <w:proofErr w:type="spellStart"/>
      <w:r>
        <w:rPr>
          <w:rFonts w:asciiTheme="minorHAnsi" w:hAnsiTheme="minorHAnsi"/>
        </w:rPr>
        <w:t>sulfate</w:t>
      </w:r>
      <w:proofErr w:type="spellEnd"/>
      <w:r>
        <w:rPr>
          <w:rFonts w:asciiTheme="minorHAnsi" w:hAnsiTheme="minorHAnsi"/>
        </w:rPr>
        <w:t xml:space="preserve"> was in excess. Find the enthalpy change of the reaction, shown by the following equations:</w:t>
      </w:r>
    </w:p>
    <w:p w:rsidR="001B2AA9" w:rsidRDefault="001B2AA9" w:rsidP="001B2AA9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Zn(s) + </w:t>
      </w:r>
      <w:proofErr w:type="gramStart"/>
      <w:r>
        <w:rPr>
          <w:rFonts w:asciiTheme="minorHAnsi" w:hAnsiTheme="minorHAnsi"/>
        </w:rPr>
        <w:t>CuSO</w:t>
      </w:r>
      <w:r w:rsidRPr="001B2AA9">
        <w:rPr>
          <w:rFonts w:asciiTheme="minorHAnsi" w:hAnsiTheme="minorHAnsi"/>
          <w:vertAlign w:val="subscript"/>
        </w:rPr>
        <w:t>4</w:t>
      </w:r>
      <w:r>
        <w:rPr>
          <w:rFonts w:asciiTheme="minorHAnsi" w:hAnsiTheme="minorHAnsi"/>
        </w:rPr>
        <w:t>(</w:t>
      </w:r>
      <w:proofErr w:type="spellStart"/>
      <w:proofErr w:type="gramEnd"/>
      <w:r>
        <w:rPr>
          <w:rFonts w:asciiTheme="minorHAnsi" w:hAnsiTheme="minorHAnsi"/>
        </w:rPr>
        <w:t>aq</w:t>
      </w:r>
      <w:proofErr w:type="spellEnd"/>
      <w:r>
        <w:rPr>
          <w:rFonts w:asciiTheme="minorHAnsi" w:hAnsiTheme="minorHAnsi"/>
        </w:rPr>
        <w:t xml:space="preserve">) </w:t>
      </w:r>
      <w:r w:rsidRPr="001B2AA9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ZnSO</w:t>
      </w:r>
      <w:r w:rsidRPr="001B2AA9">
        <w:rPr>
          <w:rFonts w:asciiTheme="minorHAnsi" w:hAnsiTheme="minorHAnsi"/>
          <w:vertAlign w:val="subscript"/>
        </w:rPr>
        <w:t>4</w:t>
      </w:r>
      <w:r>
        <w:rPr>
          <w:rFonts w:asciiTheme="minorHAnsi" w:hAnsiTheme="minorHAnsi"/>
        </w:rPr>
        <w:t>(</w:t>
      </w:r>
      <w:proofErr w:type="spellStart"/>
      <w:r>
        <w:rPr>
          <w:rFonts w:asciiTheme="minorHAnsi" w:hAnsiTheme="minorHAnsi"/>
        </w:rPr>
        <w:t>aq</w:t>
      </w:r>
      <w:proofErr w:type="spellEnd"/>
      <w:r>
        <w:rPr>
          <w:rFonts w:asciiTheme="minorHAnsi" w:hAnsiTheme="minorHAnsi"/>
        </w:rPr>
        <w:t>) + Cu(s)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Is bond breaking exothermic or endothermic?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Is bond making exothermic or endothermic?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an average bond enthalpy?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Calculate the enthalpy of combustion of methane, given that:</w:t>
      </w:r>
    </w:p>
    <w:p w:rsidR="001B2AA9" w:rsidRDefault="001B2AA9" w:rsidP="001B2AA9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>C-H = +413</w:t>
      </w:r>
    </w:p>
    <w:p w:rsidR="001B2AA9" w:rsidRDefault="001B2AA9" w:rsidP="001B2AA9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>H-O = +464</w:t>
      </w:r>
    </w:p>
    <w:p w:rsidR="001B2AA9" w:rsidRDefault="001B2AA9" w:rsidP="001B2AA9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>C=O = +805</w:t>
      </w:r>
    </w:p>
    <w:p w:rsidR="001B2AA9" w:rsidRDefault="001B2AA9" w:rsidP="001B2AA9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ind w:left="720" w:firstLine="0"/>
        <w:rPr>
          <w:rFonts w:asciiTheme="minorHAnsi" w:hAnsiTheme="minorHAnsi"/>
        </w:rPr>
      </w:pPr>
      <w:r>
        <w:rPr>
          <w:rFonts w:asciiTheme="minorHAnsi" w:hAnsiTheme="minorHAnsi"/>
        </w:rPr>
        <w:t>O=O = +497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Why are average bond enthalpies always positive values?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Hess’ law.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an enthalpy cycle?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an expression for calculating rate of reaction.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the units usually used in rate of reaction.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how the concentration of reactants change during a reaction.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Why does rate slow down during a reaction and eventually stop?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factors affect the rate of a reaction?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collision theory.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and explain the effects of concentration and pressure of rate.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Explain how the rate of reaction can be calculated, including the use of gradients.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can be monitored during a reaction to calculate rate?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a catalyst and how does it work?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a homogeneous catalyst?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What is a heterogeneous catalyst?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Explain the economic importance of catalysts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the Boltzmann distribution?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Draw a sketch of the Boltzmann distribution, remembering to label the axis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Explain what the Boltzmann distribution shows.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On your sketch, add another curve for a higher temperature and label it</w:t>
      </w:r>
    </w:p>
    <w:p w:rsidR="001B2AA9" w:rsidRDefault="001B2AA9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To your original curve, show what effect a catalyst has</w:t>
      </w:r>
    </w:p>
    <w:p w:rsidR="001B2AA9" w:rsidRDefault="00AF6227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reversible reaction, including the symbol used in the equation</w:t>
      </w:r>
    </w:p>
    <w:p w:rsidR="00AF6227" w:rsidRDefault="00AF6227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the features of a reaction in dynamic equilibrium</w:t>
      </w:r>
    </w:p>
    <w:p w:rsidR="00AF6227" w:rsidRDefault="00AF6227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does “position of equilibrium” mean?</w:t>
      </w:r>
    </w:p>
    <w:p w:rsidR="00AF6227" w:rsidRDefault="00AF6227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State Le </w:t>
      </w:r>
      <w:proofErr w:type="spellStart"/>
      <w:r>
        <w:rPr>
          <w:rFonts w:asciiTheme="minorHAnsi" w:hAnsiTheme="minorHAnsi"/>
        </w:rPr>
        <w:t>Chatelier’s</w:t>
      </w:r>
      <w:proofErr w:type="spellEnd"/>
      <w:r>
        <w:rPr>
          <w:rFonts w:asciiTheme="minorHAnsi" w:hAnsiTheme="minorHAnsi"/>
        </w:rPr>
        <w:t xml:space="preserve"> principle</w:t>
      </w:r>
    </w:p>
    <w:p w:rsidR="00AF6227" w:rsidRDefault="00AF6227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Explain the effect of concentration and pressure on equilibrium</w:t>
      </w:r>
    </w:p>
    <w:p w:rsidR="00AF6227" w:rsidRPr="001B2AA9" w:rsidRDefault="00AF6227" w:rsidP="00AF6227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Explain the effect of temperature on equilibrium</w:t>
      </w:r>
    </w:p>
    <w:p w:rsidR="00AF6227" w:rsidRPr="001B2AA9" w:rsidRDefault="00AF6227" w:rsidP="00AF6227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Explain the effect of a catalyst on equilibrium</w:t>
      </w:r>
    </w:p>
    <w:p w:rsidR="00AF6227" w:rsidRDefault="00AF6227" w:rsidP="001B2AA9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Explain, using the Haber process, the importance of compromise in equilibrium</w:t>
      </w:r>
    </w:p>
    <w:p w:rsidR="00AF6227" w:rsidRDefault="00AF6227" w:rsidP="00AF6227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the conditions in an ammonia plant</w:t>
      </w:r>
    </w:p>
    <w:p w:rsidR="00AF6227" w:rsidRDefault="00AF6227" w:rsidP="00AF6227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the equilibrium law and write a general expression for Kc</w:t>
      </w:r>
    </w:p>
    <w:p w:rsidR="00AF6227" w:rsidRDefault="00AF6227" w:rsidP="00AF6227">
      <w:pPr>
        <w:pStyle w:val="question"/>
        <w:numPr>
          <w:ilvl w:val="0"/>
          <w:numId w:val="9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do a Kc values of 1, greater than 1 and less than 1 indicate?</w:t>
      </w:r>
    </w:p>
    <w:p w:rsidR="00AF6227" w:rsidRDefault="00AF6227" w:rsidP="00AF622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</w:p>
    <w:p w:rsidR="00AF6227" w:rsidRPr="00326044" w:rsidRDefault="00AF6227" w:rsidP="00AF622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  <w:u w:val="single"/>
        </w:rPr>
      </w:pPr>
      <w:r w:rsidRPr="00326044">
        <w:rPr>
          <w:rFonts w:asciiTheme="minorHAnsi" w:hAnsiTheme="minorHAnsi"/>
          <w:u w:val="single"/>
        </w:rPr>
        <w:t>Module 4.1</w:t>
      </w:r>
    </w:p>
    <w:p w:rsidR="00326044" w:rsidRDefault="00326044" w:rsidP="00AF6227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</w:p>
    <w:p w:rsidR="00AF6227" w:rsidRDefault="00AF6227" w:rsidP="00AF6227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Define nomenclature, homologous series, </w:t>
      </w:r>
      <w:proofErr w:type="gramStart"/>
      <w:r>
        <w:rPr>
          <w:rFonts w:asciiTheme="minorHAnsi" w:hAnsiTheme="minorHAnsi"/>
        </w:rPr>
        <w:t>hydrocarbon</w:t>
      </w:r>
      <w:proofErr w:type="gramEnd"/>
      <w:r>
        <w:rPr>
          <w:rFonts w:asciiTheme="minorHAnsi" w:hAnsiTheme="minorHAnsi"/>
        </w:rPr>
        <w:t>, aliphatic, alicyclic and aromatic.</w:t>
      </w:r>
    </w:p>
    <w:p w:rsidR="00AF6227" w:rsidRDefault="00AF6227" w:rsidP="00AF6227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Name the first 10 unbranched alkanes and state their molecular formula</w:t>
      </w:r>
    </w:p>
    <w:p w:rsidR="00AF6227" w:rsidRDefault="00AF6227" w:rsidP="00AF6227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the general formula for an alkane and for an alkyl group?</w:t>
      </w:r>
    </w:p>
    <w:p w:rsidR="00AF6227" w:rsidRDefault="00AF6227" w:rsidP="00AF6227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Give the formula, prefix (if applicable) and suffix (if applicable) for:</w:t>
      </w:r>
    </w:p>
    <w:p w:rsidR="00AF6227" w:rsidRDefault="00AF6227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Alcohols</w:t>
      </w:r>
    </w:p>
    <w:p w:rsidR="00AF6227" w:rsidRDefault="00AF6227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Aldehydes</w:t>
      </w:r>
    </w:p>
    <w:p w:rsidR="00AF6227" w:rsidRDefault="00AF6227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Alkanes</w:t>
      </w:r>
    </w:p>
    <w:p w:rsidR="00AF6227" w:rsidRDefault="00AF6227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Alkenes</w:t>
      </w:r>
    </w:p>
    <w:p w:rsidR="00AF6227" w:rsidRDefault="00AF6227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Carboxylic acids</w:t>
      </w:r>
    </w:p>
    <w:p w:rsidR="00AF6227" w:rsidRDefault="00AF6227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Haloalkanes</w:t>
      </w:r>
      <w:proofErr w:type="spellEnd"/>
    </w:p>
    <w:p w:rsidR="00AF6227" w:rsidRDefault="00AF6227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Ketones</w:t>
      </w:r>
    </w:p>
    <w:p w:rsidR="00AF6227" w:rsidRDefault="00AF6227" w:rsidP="00AF6227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Draw</w:t>
      </w:r>
      <w:r w:rsidR="00423578">
        <w:rPr>
          <w:rFonts w:asciiTheme="minorHAnsi" w:hAnsiTheme="minorHAnsi"/>
        </w:rPr>
        <w:t xml:space="preserve"> display and skeletal formula for</w:t>
      </w:r>
      <w:r>
        <w:rPr>
          <w:rFonts w:asciiTheme="minorHAnsi" w:hAnsiTheme="minorHAnsi"/>
        </w:rPr>
        <w:t>:</w:t>
      </w:r>
    </w:p>
    <w:p w:rsidR="00AF6227" w:rsidRDefault="00AF6227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Pent-2-ene</w:t>
      </w:r>
    </w:p>
    <w:p w:rsidR="00AF6227" w:rsidRDefault="00423578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Pentanal</w:t>
      </w:r>
      <w:proofErr w:type="spellEnd"/>
    </w:p>
    <w:p w:rsidR="00423578" w:rsidRDefault="00423578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Ethanoic acid</w:t>
      </w:r>
    </w:p>
    <w:p w:rsidR="00423578" w:rsidRDefault="00423578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2-methylhexane</w:t>
      </w:r>
    </w:p>
    <w:p w:rsidR="00423578" w:rsidRDefault="00423578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Propanone</w:t>
      </w:r>
    </w:p>
    <w:p w:rsidR="00423578" w:rsidRDefault="00423578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Ethan-1,2-diol</w:t>
      </w:r>
    </w:p>
    <w:p w:rsidR="00423578" w:rsidRDefault="00423578" w:rsidP="00AF6227">
      <w:pPr>
        <w:pStyle w:val="question"/>
        <w:numPr>
          <w:ilvl w:val="1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Cyclobutane</w:t>
      </w:r>
      <w:proofErr w:type="spellEnd"/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unsaturated and saturated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structural and stereoisomers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Explain the Cahn-</w:t>
      </w:r>
      <w:proofErr w:type="spellStart"/>
      <w:r>
        <w:rPr>
          <w:rFonts w:asciiTheme="minorHAnsi" w:hAnsiTheme="minorHAnsi"/>
        </w:rPr>
        <w:t>Ingold</w:t>
      </w:r>
      <w:proofErr w:type="spellEnd"/>
      <w:r>
        <w:rPr>
          <w:rFonts w:asciiTheme="minorHAnsi" w:hAnsiTheme="minorHAnsi"/>
        </w:rPr>
        <w:t>-Prelog rules for naming E/Z isomers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a cis-trans isomer?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Draw the unbranched isomers that can be made from C</w:t>
      </w:r>
      <w:r w:rsidRPr="00423578">
        <w:rPr>
          <w:rFonts w:asciiTheme="minorHAnsi" w:hAnsiTheme="minorHAnsi"/>
          <w:vertAlign w:val="subscript"/>
        </w:rPr>
        <w:t>5</w:t>
      </w:r>
      <w:r>
        <w:rPr>
          <w:rFonts w:asciiTheme="minorHAnsi" w:hAnsiTheme="minorHAnsi"/>
        </w:rPr>
        <w:t>H</w:t>
      </w:r>
      <w:r w:rsidRPr="00423578">
        <w:rPr>
          <w:rFonts w:asciiTheme="minorHAnsi" w:hAnsiTheme="minorHAnsi"/>
          <w:vertAlign w:val="subscript"/>
        </w:rPr>
        <w:t>10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Define </w:t>
      </w:r>
      <w:proofErr w:type="spellStart"/>
      <w:r>
        <w:rPr>
          <w:rFonts w:asciiTheme="minorHAnsi" w:hAnsiTheme="minorHAnsi"/>
        </w:rPr>
        <w:t>heterolytic</w:t>
      </w:r>
      <w:proofErr w:type="spellEnd"/>
      <w:r>
        <w:rPr>
          <w:rFonts w:asciiTheme="minorHAnsi" w:hAnsiTheme="minorHAnsi"/>
        </w:rPr>
        <w:t xml:space="preserve"> and </w:t>
      </w:r>
      <w:proofErr w:type="spellStart"/>
      <w:r>
        <w:rPr>
          <w:rFonts w:asciiTheme="minorHAnsi" w:hAnsiTheme="minorHAnsi"/>
        </w:rPr>
        <w:t>homolytic</w:t>
      </w:r>
      <w:proofErr w:type="spellEnd"/>
      <w:r>
        <w:rPr>
          <w:rFonts w:asciiTheme="minorHAnsi" w:hAnsiTheme="minorHAnsi"/>
        </w:rPr>
        <w:t xml:space="preserve"> fission and explain what they form.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does a curly arrow show in a mechanism?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a radical?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the bonding in alkanes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are sigma and pi bonds and how do they form?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and explain the trend in boiling points of alkanes</w:t>
      </w:r>
    </w:p>
    <w:p w:rsidR="00423578" w:rsidRDefault="00423578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What affect does branching of alkanes have on boiling point?</w:t>
      </w:r>
    </w:p>
    <w:p w:rsidR="00423578" w:rsidRDefault="005959BD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Write an equation for the complete combustion of methane</w:t>
      </w:r>
    </w:p>
    <w:p w:rsidR="005959BD" w:rsidRDefault="005959BD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Suggest an equation for the incomplete combustion of methane</w:t>
      </w:r>
    </w:p>
    <w:p w:rsidR="005959BD" w:rsidRDefault="005959BD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Why is incomplete combustion dangerous and what can be done to reduce the risk?</w:t>
      </w:r>
    </w:p>
    <w:p w:rsidR="005959BD" w:rsidRDefault="005959BD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radical substitution and what are the stages?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Why is atom economy often low in radical substitution reactions?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the equations and label the stages to show the chlorination of ethane to make </w:t>
      </w:r>
      <w:proofErr w:type="spellStart"/>
      <w:r>
        <w:rPr>
          <w:rFonts w:asciiTheme="minorHAnsi" w:hAnsiTheme="minorHAnsi"/>
        </w:rPr>
        <w:t>chloroethane</w:t>
      </w:r>
      <w:proofErr w:type="spellEnd"/>
      <w:r>
        <w:rPr>
          <w:rFonts w:asciiTheme="minorHAnsi" w:hAnsiTheme="minorHAnsi"/>
        </w:rPr>
        <w:t>.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the bonding in alkenes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Why can alkenes form stereoisomers?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electrophile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Why are alkenes more reactive than alkanes?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Write an equation for hydrogenation of ethene and state the conditions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Write a mechanism for the halogenation of ethene.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How can you test if a molecule is saturated?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Write an equation for the hydration of ethene and state the conditions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Draw a mechanism for the reaction of hydrogen bromide with ethene.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the </w:t>
      </w:r>
      <w:proofErr w:type="spellStart"/>
      <w:r>
        <w:rPr>
          <w:rFonts w:asciiTheme="minorHAnsi" w:hAnsiTheme="minorHAnsi"/>
        </w:rPr>
        <w:t>Markownikoff</w:t>
      </w:r>
      <w:proofErr w:type="spellEnd"/>
      <w:r>
        <w:rPr>
          <w:rFonts w:asciiTheme="minorHAnsi" w:hAnsiTheme="minorHAnsi"/>
        </w:rPr>
        <w:t xml:space="preserve"> rule.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Draw the major product of the reaction between propene and hydrogen chloride.</w:t>
      </w:r>
    </w:p>
    <w:p w:rsidR="00E60E82" w:rsidRDefault="00E60E82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m</w:t>
      </w:r>
      <w:r w:rsidR="00326044">
        <w:rPr>
          <w:rFonts w:asciiTheme="minorHAnsi" w:hAnsiTheme="minorHAnsi"/>
        </w:rPr>
        <w:t>onomer and polymer</w:t>
      </w:r>
    </w:p>
    <w:p w:rsidR="00326044" w:rsidRDefault="00326044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a repeating unit?</w:t>
      </w:r>
    </w:p>
    <w:p w:rsidR="00326044" w:rsidRDefault="00326044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Draw the repeating unit for </w:t>
      </w:r>
      <w:proofErr w:type="spellStart"/>
      <w:r>
        <w:rPr>
          <w:rFonts w:asciiTheme="minorHAnsi" w:hAnsiTheme="minorHAnsi"/>
        </w:rPr>
        <w:t>tetrafluorethene</w:t>
      </w:r>
      <w:proofErr w:type="spellEnd"/>
    </w:p>
    <w:p w:rsidR="00326044" w:rsidRDefault="00326044" w:rsidP="00423578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Draw the monomer used to make poly(propene)</w:t>
      </w:r>
    </w:p>
    <w:p w:rsidR="00326044" w:rsidRDefault="00326044" w:rsidP="00326044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the different ways of dealing with polymer waste and the issues associated with each one.</w:t>
      </w:r>
    </w:p>
    <w:p w:rsidR="00326044" w:rsidRDefault="00326044" w:rsidP="00326044">
      <w:pPr>
        <w:pStyle w:val="question"/>
        <w:numPr>
          <w:ilvl w:val="0"/>
          <w:numId w:val="10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biodegradable, photodegradable and bioplastic</w:t>
      </w:r>
    </w:p>
    <w:p w:rsidR="00326044" w:rsidRDefault="00326044" w:rsidP="0032604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</w:p>
    <w:p w:rsidR="00326044" w:rsidRPr="00326044" w:rsidRDefault="00326044" w:rsidP="0032604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  <w:u w:val="single"/>
        </w:rPr>
      </w:pPr>
      <w:r w:rsidRPr="00326044">
        <w:rPr>
          <w:rFonts w:asciiTheme="minorHAnsi" w:hAnsiTheme="minorHAnsi"/>
          <w:u w:val="single"/>
        </w:rPr>
        <w:t>Module 4.2</w:t>
      </w:r>
    </w:p>
    <w:p w:rsidR="00326044" w:rsidRDefault="00326044" w:rsidP="00326044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</w:p>
    <w:p w:rsidR="00326044" w:rsidRDefault="00326044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are primary, secondary and tertiary alcohols?</w:t>
      </w:r>
    </w:p>
    <w:p w:rsidR="00326044" w:rsidRDefault="00326044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and explain the trend in boiling points of alcohols</w:t>
      </w:r>
    </w:p>
    <w:p w:rsidR="00326044" w:rsidRDefault="00326044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and explain the volatility of alcohols compared to alkanes</w:t>
      </w:r>
    </w:p>
    <w:p w:rsidR="00326044" w:rsidRDefault="00326044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and explain the solubility of alcohols in water.</w:t>
      </w:r>
    </w:p>
    <w:p w:rsidR="00326044" w:rsidRDefault="00326044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Write an equation for the complete combustion of propanol in oxygen.</w:t>
      </w:r>
    </w:p>
    <w:p w:rsidR="00326044" w:rsidRDefault="00326044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the oxidation of primary, secondary and tertiary alcohols.</w:t>
      </w:r>
      <w:r w:rsidR="00B44C85">
        <w:rPr>
          <w:rFonts w:asciiTheme="minorHAnsi" w:hAnsiTheme="minorHAnsi"/>
        </w:rPr>
        <w:t xml:space="preserve"> State the conditions and the oxidising agent.</w:t>
      </w:r>
    </w:p>
    <w:p w:rsidR="00326044" w:rsidRDefault="00326044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Write equations for the partial oxidation of propan-1-ol using [O] to represent the oxidising agent.</w:t>
      </w:r>
    </w:p>
    <w:p w:rsidR="00326044" w:rsidRPr="00326044" w:rsidRDefault="00326044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Write equations for the complete oxidation of propan-1-ol using [O] to represent the oxidising agent.</w:t>
      </w:r>
    </w:p>
    <w:p w:rsidR="00326044" w:rsidRPr="00326044" w:rsidRDefault="00326044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equations for the </w:t>
      </w:r>
      <w:r w:rsidR="00B44C85">
        <w:rPr>
          <w:rFonts w:asciiTheme="minorHAnsi" w:hAnsiTheme="minorHAnsi"/>
        </w:rPr>
        <w:t>oxidation of propan-2</w:t>
      </w:r>
      <w:r>
        <w:rPr>
          <w:rFonts w:asciiTheme="minorHAnsi" w:hAnsiTheme="minorHAnsi"/>
        </w:rPr>
        <w:t>-ol using [O] to represent the oxidising agent.</w:t>
      </w:r>
    </w:p>
    <w:p w:rsidR="00326044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observed during oxidation?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apparatus is used?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an ester and how is it formed?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 and draw the ester formed from the reaction between butan-1-ol and </w:t>
      </w:r>
      <w:proofErr w:type="spellStart"/>
      <w:r>
        <w:rPr>
          <w:rFonts w:asciiTheme="minorHAnsi" w:hAnsiTheme="minorHAnsi"/>
        </w:rPr>
        <w:t>propanoic</w:t>
      </w:r>
      <w:proofErr w:type="spellEnd"/>
      <w:r>
        <w:rPr>
          <w:rFonts w:asciiTheme="minorHAnsi" w:hAnsiTheme="minorHAnsi"/>
        </w:rPr>
        <w:t xml:space="preserve"> acid.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dehydration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elimination reaction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Write an equation for the dehydration of ethanol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Give the conditions needed for dehydration of alcohols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How do you carry out halide substitution of an alcohol using chloride ions?</w:t>
      </w:r>
    </w:p>
    <w:p w:rsidR="00B44C85" w:rsidRPr="00326044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How do you carry out halide substitution of an alcohol using bromide ions?</w:t>
      </w:r>
    </w:p>
    <w:p w:rsidR="00B44C85" w:rsidRPr="00326044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How do you carry out halide substitution of an alcohol using iodide ions?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are </w:t>
      </w:r>
      <w:proofErr w:type="spellStart"/>
      <w:r>
        <w:rPr>
          <w:rFonts w:asciiTheme="minorHAnsi" w:hAnsiTheme="minorHAnsi"/>
        </w:rPr>
        <w:t>haloalkanes</w:t>
      </w:r>
      <w:proofErr w:type="spellEnd"/>
      <w:r>
        <w:rPr>
          <w:rFonts w:asciiTheme="minorHAnsi" w:hAnsiTheme="minorHAnsi"/>
        </w:rPr>
        <w:t>?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nucleophile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Why are </w:t>
      </w:r>
      <w:proofErr w:type="spellStart"/>
      <w:r>
        <w:rPr>
          <w:rFonts w:asciiTheme="minorHAnsi" w:hAnsiTheme="minorHAnsi"/>
        </w:rPr>
        <w:t>haloalkanes</w:t>
      </w:r>
      <w:proofErr w:type="spellEnd"/>
      <w:r>
        <w:rPr>
          <w:rFonts w:asciiTheme="minorHAnsi" w:hAnsiTheme="minorHAnsi"/>
        </w:rPr>
        <w:t xml:space="preserve"> polar?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happens to the strength of a C-X bond (where X is a halide) going down the halogen group and why?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nucleophilic substitution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hydrolysis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Draw the mechanism for the hydrolysis of 1-iodopropane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Outline an experiment that could be used to measure the rate of hydrolysis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Explain why the rate of hydrolysis is fastest in </w:t>
      </w:r>
      <w:proofErr w:type="spellStart"/>
      <w:r>
        <w:rPr>
          <w:rFonts w:asciiTheme="minorHAnsi" w:hAnsiTheme="minorHAnsi"/>
        </w:rPr>
        <w:t>iodo</w:t>
      </w:r>
      <w:proofErr w:type="spellEnd"/>
      <w:r>
        <w:rPr>
          <w:rFonts w:asciiTheme="minorHAnsi" w:hAnsiTheme="minorHAnsi"/>
        </w:rPr>
        <w:t xml:space="preserve">-alkanes than </w:t>
      </w:r>
      <w:proofErr w:type="spellStart"/>
      <w:r>
        <w:rPr>
          <w:rFonts w:asciiTheme="minorHAnsi" w:hAnsiTheme="minorHAnsi"/>
        </w:rPr>
        <w:t>fluor</w:t>
      </w:r>
      <w:proofErr w:type="spellEnd"/>
      <w:r>
        <w:rPr>
          <w:rFonts w:asciiTheme="minorHAnsi" w:hAnsiTheme="minorHAnsi"/>
        </w:rPr>
        <w:t>-alkanes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a chlorofluorocarbon?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were CFCs used for?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problem do CFCs cause?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Write the steps involved in radical substitution of ozone to break down O</w:t>
      </w:r>
      <w:r w:rsidRPr="00B44C85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 xml:space="preserve"> to O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.</w:t>
      </w:r>
    </w:p>
    <w:p w:rsidR="00B44C85" w:rsidRDefault="00B44C85" w:rsidP="00326044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ozone layer</w:t>
      </w:r>
    </w:p>
    <w:p w:rsidR="00B44C85" w:rsidRDefault="00B44C85" w:rsidP="00D93CCF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 w:rsidRPr="00B44C85">
        <w:rPr>
          <w:rFonts w:asciiTheme="minorHAnsi" w:hAnsiTheme="minorHAnsi"/>
        </w:rPr>
        <w:t>Write the steps involved in radical substitution of ozone to break down</w:t>
      </w:r>
      <w:r>
        <w:rPr>
          <w:rFonts w:asciiTheme="minorHAnsi" w:hAnsiTheme="minorHAnsi"/>
        </w:rPr>
        <w:t xml:space="preserve"> O</w:t>
      </w:r>
      <w:r w:rsidRPr="00B44C85">
        <w:rPr>
          <w:rFonts w:asciiTheme="minorHAnsi" w:hAnsiTheme="minorHAnsi"/>
          <w:vertAlign w:val="subscript"/>
        </w:rPr>
        <w:t>3</w:t>
      </w:r>
      <w:r>
        <w:rPr>
          <w:rFonts w:asciiTheme="minorHAnsi" w:hAnsiTheme="minorHAnsi"/>
        </w:rPr>
        <w:t xml:space="preserve"> to O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using nitrogen oxides.</w:t>
      </w:r>
    </w:p>
    <w:p w:rsidR="00B44C85" w:rsidRPr="00B44C85" w:rsidRDefault="00B44C85" w:rsidP="00D93CCF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the Montreal Protocol?</w:t>
      </w:r>
    </w:p>
    <w:p w:rsidR="00B44C85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</w:t>
      </w:r>
      <w:proofErr w:type="spellStart"/>
      <w:r>
        <w:rPr>
          <w:rFonts w:asciiTheme="minorHAnsi" w:hAnsiTheme="minorHAnsi"/>
        </w:rPr>
        <w:t>Quickfit</w:t>
      </w:r>
      <w:proofErr w:type="spellEnd"/>
      <w:r>
        <w:rPr>
          <w:rFonts w:asciiTheme="minorHAnsi" w:hAnsiTheme="minorHAnsi"/>
        </w:rPr>
        <w:t xml:space="preserve"> apparatus?</w:t>
      </w:r>
    </w:p>
    <w:p w:rsidR="00B44C85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the apparatus needed for distillation and explain how to set it up and when to use it.</w:t>
      </w:r>
    </w:p>
    <w:p w:rsidR="00B44C85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State the apparatus needed for reflux and explain how to set it up and when to use it.</w:t>
      </w:r>
    </w:p>
    <w:p w:rsidR="00B44C85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Describe how to prepare and purify an organic liquid.</w:t>
      </w:r>
    </w:p>
    <w:p w:rsidR="00B44C85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Explain how to test for:</w:t>
      </w:r>
    </w:p>
    <w:p w:rsidR="00B44C85" w:rsidRDefault="00B44C85" w:rsidP="00B44C85">
      <w:pPr>
        <w:pStyle w:val="question"/>
        <w:numPr>
          <w:ilvl w:val="1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Unsaturated hydrocarbons</w:t>
      </w:r>
    </w:p>
    <w:p w:rsidR="00B44C85" w:rsidRDefault="00B44C85" w:rsidP="00B44C85">
      <w:pPr>
        <w:pStyle w:val="question"/>
        <w:numPr>
          <w:ilvl w:val="1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Haloalkanes</w:t>
      </w:r>
      <w:proofErr w:type="spellEnd"/>
    </w:p>
    <w:p w:rsidR="00B44C85" w:rsidRDefault="00B44C85" w:rsidP="00B44C85">
      <w:pPr>
        <w:pStyle w:val="question"/>
        <w:numPr>
          <w:ilvl w:val="1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Carbonyl groups</w:t>
      </w:r>
    </w:p>
    <w:p w:rsidR="00B44C85" w:rsidRDefault="00B44C85" w:rsidP="00B44C85">
      <w:pPr>
        <w:pStyle w:val="question"/>
        <w:numPr>
          <w:ilvl w:val="1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Carboxylic acids</w:t>
      </w:r>
    </w:p>
    <w:p w:rsidR="00B44C85" w:rsidRDefault="00B44C85" w:rsidP="00B44C85">
      <w:pPr>
        <w:pStyle w:val="question"/>
        <w:numPr>
          <w:ilvl w:val="1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Alcohols</w:t>
      </w:r>
    </w:p>
    <w:p w:rsidR="00B44C85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effects the frequency of vibration when molecules absorb infrared radiation?</w:t>
      </w:r>
    </w:p>
    <w:p w:rsidR="00B44C85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can infrared spectroscopy be used for?</w:t>
      </w:r>
    </w:p>
    <w:p w:rsidR="00B44C85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are the units for frequency in infrared spectroscopy?</w:t>
      </w:r>
    </w:p>
    <w:p w:rsidR="00B44C85" w:rsidRDefault="00B44C85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have 3 samples – one is propan-1-ol, one is </w:t>
      </w:r>
      <w:proofErr w:type="spellStart"/>
      <w:r>
        <w:rPr>
          <w:rFonts w:asciiTheme="minorHAnsi" w:hAnsiTheme="minorHAnsi"/>
        </w:rPr>
        <w:t>propanone</w:t>
      </w:r>
      <w:proofErr w:type="spellEnd"/>
      <w:r>
        <w:rPr>
          <w:rFonts w:asciiTheme="minorHAnsi" w:hAnsiTheme="minorHAnsi"/>
        </w:rPr>
        <w:t xml:space="preserve"> and other </w:t>
      </w:r>
      <w:proofErr w:type="spellStart"/>
      <w:r>
        <w:rPr>
          <w:rFonts w:asciiTheme="minorHAnsi" w:hAnsiTheme="minorHAnsi"/>
        </w:rPr>
        <w:t>other</w:t>
      </w:r>
      <w:proofErr w:type="spellEnd"/>
      <w:r>
        <w:rPr>
          <w:rFonts w:asciiTheme="minorHAnsi" w:hAnsiTheme="minorHAnsi"/>
        </w:rPr>
        <w:t xml:space="preserve"> is </w:t>
      </w:r>
      <w:proofErr w:type="spellStart"/>
      <w:r>
        <w:rPr>
          <w:rFonts w:asciiTheme="minorHAnsi" w:hAnsiTheme="minorHAnsi"/>
        </w:rPr>
        <w:t>propanoic</w:t>
      </w:r>
      <w:proofErr w:type="spellEnd"/>
      <w:r>
        <w:rPr>
          <w:rFonts w:asciiTheme="minorHAnsi" w:hAnsiTheme="minorHAnsi"/>
        </w:rPr>
        <w:t xml:space="preserve"> acid. How could infrared spectroscopy be used to positively identify each one?</w:t>
      </w:r>
    </w:p>
    <w:p w:rsidR="00B44C85" w:rsidRDefault="002B656E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How does a mass spectrometer work?</w:t>
      </w:r>
    </w:p>
    <w:p w:rsidR="002B656E" w:rsidRDefault="002B656E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Define molecular ion and m/z.</w:t>
      </w:r>
    </w:p>
    <w:p w:rsidR="002B656E" w:rsidRDefault="002B656E" w:rsidP="00B44C85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Suggest the identity of peaks at:</w:t>
      </w:r>
    </w:p>
    <w:p w:rsidR="002B656E" w:rsidRDefault="002B656E" w:rsidP="002B656E">
      <w:pPr>
        <w:pStyle w:val="question"/>
        <w:numPr>
          <w:ilvl w:val="1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15</w:t>
      </w:r>
    </w:p>
    <w:p w:rsidR="002B656E" w:rsidRDefault="002B656E" w:rsidP="002B656E">
      <w:pPr>
        <w:pStyle w:val="question"/>
        <w:numPr>
          <w:ilvl w:val="1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</w:p>
    <w:p w:rsidR="002B656E" w:rsidRDefault="002B656E" w:rsidP="002B656E">
      <w:pPr>
        <w:pStyle w:val="question"/>
        <w:numPr>
          <w:ilvl w:val="1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29</w:t>
      </w:r>
    </w:p>
    <w:p w:rsidR="002B656E" w:rsidRDefault="002B656E" w:rsidP="002B656E">
      <w:pPr>
        <w:pStyle w:val="question"/>
        <w:numPr>
          <w:ilvl w:val="1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43</w:t>
      </w:r>
    </w:p>
    <w:p w:rsidR="002B656E" w:rsidRDefault="002B656E" w:rsidP="002B656E">
      <w:pPr>
        <w:pStyle w:val="question"/>
        <w:numPr>
          <w:ilvl w:val="1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57</w:t>
      </w:r>
    </w:p>
    <w:p w:rsidR="002B656E" w:rsidRDefault="002B656E" w:rsidP="002B656E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What is produced when the molecular ion fragments?</w:t>
      </w:r>
    </w:p>
    <w:p w:rsidR="002B656E" w:rsidRDefault="002B656E" w:rsidP="002B656E">
      <w:pPr>
        <w:pStyle w:val="question"/>
        <w:numPr>
          <w:ilvl w:val="0"/>
          <w:numId w:val="11"/>
        </w:num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Why is there usually a small peak to the right of the molecular ion peak?</w:t>
      </w:r>
    </w:p>
    <w:p w:rsidR="002B656E" w:rsidRPr="002B656E" w:rsidRDefault="002B656E" w:rsidP="002B656E">
      <w:pPr>
        <w:pStyle w:val="question"/>
        <w:numPr>
          <w:ilvl w:val="0"/>
          <w:numId w:val="1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Theme="minorHAnsi" w:hAnsiTheme="minorHAnsi"/>
        </w:rPr>
      </w:pPr>
      <w:r w:rsidRPr="002B656E">
        <w:rPr>
          <w:rFonts w:asciiTheme="minorHAnsi" w:hAnsiTheme="minorHAnsi"/>
        </w:rPr>
        <w:t xml:space="preserve">An analytical chemist was provided with a compound </w:t>
      </w:r>
      <w:r w:rsidRPr="002B656E">
        <w:rPr>
          <w:rFonts w:asciiTheme="minorHAnsi" w:hAnsiTheme="minorHAnsi"/>
          <w:b/>
          <w:bCs/>
        </w:rPr>
        <w:t>J</w:t>
      </w:r>
      <w:r w:rsidRPr="002B656E">
        <w:rPr>
          <w:rFonts w:asciiTheme="minorHAnsi" w:hAnsiTheme="minorHAnsi"/>
        </w:rPr>
        <w:t xml:space="preserve"> which has an unbranched carbon skeleton. After analysis, the chemist</w:t>
      </w:r>
      <w:r>
        <w:rPr>
          <w:rFonts w:asciiTheme="minorHAnsi" w:hAnsiTheme="minorHAnsi"/>
        </w:rPr>
        <w:t xml:space="preserve"> obtained the following results:</w:t>
      </w:r>
    </w:p>
    <w:p w:rsidR="002B656E" w:rsidRPr="002B656E" w:rsidRDefault="002B656E" w:rsidP="002B656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904"/>
        <w:gridCol w:w="3904"/>
      </w:tblGrid>
      <w:tr w:rsidR="002B656E" w:rsidRPr="002B656E" w:rsidTr="00490679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2B656E" w:rsidRDefault="002B656E" w:rsidP="0049067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/>
                <w:bCs/>
              </w:rPr>
            </w:pPr>
            <w:r w:rsidRPr="002B656E">
              <w:rPr>
                <w:rFonts w:asciiTheme="minorHAnsi" w:hAnsiTheme="minorHAnsi"/>
                <w:b/>
                <w:bCs/>
              </w:rPr>
              <w:lastRenderedPageBreak/>
              <w:t>type of analysis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2B656E" w:rsidRDefault="002B656E" w:rsidP="0049067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  <w:b/>
                <w:bCs/>
              </w:rPr>
            </w:pPr>
            <w:r w:rsidRPr="002B656E">
              <w:rPr>
                <w:rFonts w:asciiTheme="minorHAnsi" w:hAnsiTheme="minorHAnsi"/>
                <w:b/>
                <w:bCs/>
              </w:rPr>
              <w:t>evidence</w:t>
            </w:r>
          </w:p>
        </w:tc>
      </w:tr>
      <w:tr w:rsidR="002B656E" w:rsidRPr="002B656E" w:rsidTr="00490679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2B656E" w:rsidRDefault="002B656E" w:rsidP="0049067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</w:rPr>
            </w:pPr>
            <w:r w:rsidRPr="002B656E">
              <w:rPr>
                <w:rFonts w:asciiTheme="minorHAnsi" w:hAnsiTheme="minorHAnsi"/>
              </w:rPr>
              <w:t>infrared spectroscopy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2B656E" w:rsidRDefault="002B656E" w:rsidP="0049067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</w:rPr>
            </w:pPr>
            <w:r w:rsidRPr="002B656E">
              <w:rPr>
                <w:rFonts w:asciiTheme="minorHAnsi" w:hAnsiTheme="minorHAnsi"/>
              </w:rPr>
              <w:t>broad absorption at 3350 cm</w:t>
            </w:r>
            <w:r w:rsidRPr="002B656E">
              <w:rPr>
                <w:rFonts w:asciiTheme="minorHAnsi" w:hAnsiTheme="minorHAnsi"/>
                <w:position w:val="10"/>
                <w:sz w:val="16"/>
                <w:szCs w:val="16"/>
              </w:rPr>
              <w:t>–1</w:t>
            </w:r>
          </w:p>
        </w:tc>
      </w:tr>
      <w:tr w:rsidR="002B656E" w:rsidRPr="002B656E" w:rsidTr="00490679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2B656E" w:rsidRDefault="002B656E" w:rsidP="0049067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</w:rPr>
            </w:pPr>
            <w:r w:rsidRPr="002B656E">
              <w:rPr>
                <w:rFonts w:asciiTheme="minorHAnsi" w:hAnsiTheme="minorHAnsi"/>
              </w:rPr>
              <w:t>percentage composition by mass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2B656E" w:rsidRDefault="002B656E" w:rsidP="0049067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</w:rPr>
            </w:pPr>
            <w:r w:rsidRPr="002B656E">
              <w:rPr>
                <w:rFonts w:asciiTheme="minorHAnsi" w:hAnsiTheme="minorHAnsi"/>
              </w:rPr>
              <w:t>C, 70.59%; H, 13.72%; O, 15.69%</w:t>
            </w:r>
          </w:p>
        </w:tc>
      </w:tr>
      <w:tr w:rsidR="002B656E" w:rsidRPr="002B656E" w:rsidTr="00490679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2B656E" w:rsidRDefault="002B656E" w:rsidP="0049067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</w:rPr>
            </w:pPr>
            <w:r w:rsidRPr="002B656E">
              <w:rPr>
                <w:rFonts w:asciiTheme="minorHAnsi" w:hAnsiTheme="minorHAnsi"/>
              </w:rPr>
              <w:t>mass spectrometry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2B656E" w:rsidRDefault="002B656E" w:rsidP="00490679">
            <w:pPr>
              <w:pStyle w:val="tab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  <w:rPr>
                <w:rFonts w:asciiTheme="minorHAnsi" w:hAnsiTheme="minorHAnsi"/>
              </w:rPr>
            </w:pPr>
            <w:r w:rsidRPr="002B656E">
              <w:rPr>
                <w:rFonts w:asciiTheme="minorHAnsi" w:hAnsiTheme="minorHAnsi"/>
              </w:rPr>
              <w:t xml:space="preserve">molecular ion peak at </w:t>
            </w:r>
            <w:r w:rsidRPr="002B656E">
              <w:rPr>
                <w:rFonts w:asciiTheme="minorHAnsi" w:hAnsiTheme="minorHAnsi"/>
                <w:i/>
                <w:iCs/>
              </w:rPr>
              <w:t>m</w:t>
            </w:r>
            <w:r w:rsidRPr="002B656E">
              <w:rPr>
                <w:rFonts w:asciiTheme="minorHAnsi" w:hAnsiTheme="minorHAnsi"/>
              </w:rPr>
              <w:t>/</w:t>
            </w:r>
            <w:r w:rsidRPr="002B656E">
              <w:rPr>
                <w:rFonts w:asciiTheme="minorHAnsi" w:hAnsiTheme="minorHAnsi"/>
                <w:i/>
                <w:iCs/>
              </w:rPr>
              <w:t xml:space="preserve">z </w:t>
            </w:r>
            <w:r w:rsidRPr="002B656E">
              <w:rPr>
                <w:rFonts w:asciiTheme="minorHAnsi" w:hAnsiTheme="minorHAnsi"/>
              </w:rPr>
              <w:t>= 102.0</w:t>
            </w:r>
          </w:p>
        </w:tc>
      </w:tr>
    </w:tbl>
    <w:p w:rsidR="002B656E" w:rsidRPr="002B656E" w:rsidRDefault="002B656E" w:rsidP="002B656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B656E">
        <w:rPr>
          <w:rFonts w:asciiTheme="minorHAnsi" w:hAnsiTheme="minorHAnsi"/>
        </w:rPr>
        <w:t xml:space="preserve">Use this information to suggest all the possible structures for the </w:t>
      </w:r>
      <w:r w:rsidRPr="002B656E">
        <w:rPr>
          <w:rFonts w:asciiTheme="minorHAnsi" w:hAnsiTheme="minorHAnsi"/>
          <w:b/>
          <w:bCs/>
        </w:rPr>
        <w:t>unbranched</w:t>
      </w:r>
      <w:r w:rsidRPr="002B656E">
        <w:rPr>
          <w:rFonts w:asciiTheme="minorHAnsi" w:hAnsiTheme="minorHAnsi"/>
        </w:rPr>
        <w:t xml:space="preserve"> compound </w:t>
      </w:r>
      <w:r w:rsidRPr="002B656E">
        <w:rPr>
          <w:rFonts w:asciiTheme="minorHAnsi" w:hAnsiTheme="minorHAnsi"/>
          <w:b/>
          <w:bCs/>
        </w:rPr>
        <w:t>J.</w:t>
      </w:r>
    </w:p>
    <w:p w:rsidR="002B656E" w:rsidRPr="002B656E" w:rsidRDefault="002B656E" w:rsidP="002B656E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rPr>
          <w:rFonts w:asciiTheme="minorHAnsi" w:hAnsiTheme="minorHAnsi"/>
        </w:rPr>
      </w:pPr>
    </w:p>
    <w:p w:rsidR="00423578" w:rsidRPr="002B656E" w:rsidRDefault="00423578" w:rsidP="00423578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0"/>
        <w:ind w:left="360" w:firstLine="0"/>
        <w:rPr>
          <w:rFonts w:asciiTheme="minorHAnsi" w:hAnsiTheme="minorHAnsi"/>
        </w:rPr>
      </w:pPr>
    </w:p>
    <w:sectPr w:rsidR="00423578" w:rsidRPr="002B6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662"/>
    <w:multiLevelType w:val="hybridMultilevel"/>
    <w:tmpl w:val="722A2D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1E36"/>
    <w:multiLevelType w:val="hybridMultilevel"/>
    <w:tmpl w:val="000AFF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57DF"/>
    <w:multiLevelType w:val="hybridMultilevel"/>
    <w:tmpl w:val="0518BE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A1C6A"/>
    <w:multiLevelType w:val="hybridMultilevel"/>
    <w:tmpl w:val="7A1276BC"/>
    <w:lvl w:ilvl="0" w:tplc="92BCC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83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24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698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CA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40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E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9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707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D30BBB"/>
    <w:multiLevelType w:val="hybridMultilevel"/>
    <w:tmpl w:val="C5AC12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86220"/>
    <w:multiLevelType w:val="hybridMultilevel"/>
    <w:tmpl w:val="EF5C1A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C3D23"/>
    <w:multiLevelType w:val="hybridMultilevel"/>
    <w:tmpl w:val="74D46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20DDB"/>
    <w:multiLevelType w:val="hybridMultilevel"/>
    <w:tmpl w:val="F14444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62431"/>
    <w:multiLevelType w:val="hybridMultilevel"/>
    <w:tmpl w:val="D2386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321B7"/>
    <w:multiLevelType w:val="hybridMultilevel"/>
    <w:tmpl w:val="7BE46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D307D"/>
    <w:multiLevelType w:val="hybridMultilevel"/>
    <w:tmpl w:val="16866F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E6"/>
    <w:rsid w:val="000021A3"/>
    <w:rsid w:val="00032D0D"/>
    <w:rsid w:val="00144B71"/>
    <w:rsid w:val="00192DF7"/>
    <w:rsid w:val="001B2AA9"/>
    <w:rsid w:val="00205FE5"/>
    <w:rsid w:val="00206877"/>
    <w:rsid w:val="002351A2"/>
    <w:rsid w:val="002B656E"/>
    <w:rsid w:val="002E2405"/>
    <w:rsid w:val="00326044"/>
    <w:rsid w:val="00327322"/>
    <w:rsid w:val="00366415"/>
    <w:rsid w:val="003A6C56"/>
    <w:rsid w:val="0041154D"/>
    <w:rsid w:val="00423578"/>
    <w:rsid w:val="00493B36"/>
    <w:rsid w:val="004E2449"/>
    <w:rsid w:val="005959BD"/>
    <w:rsid w:val="00614ACB"/>
    <w:rsid w:val="00632B03"/>
    <w:rsid w:val="00635791"/>
    <w:rsid w:val="006C1F46"/>
    <w:rsid w:val="00706E7C"/>
    <w:rsid w:val="00880CF0"/>
    <w:rsid w:val="0089360A"/>
    <w:rsid w:val="008C13A5"/>
    <w:rsid w:val="008D5057"/>
    <w:rsid w:val="008F2059"/>
    <w:rsid w:val="00934DBD"/>
    <w:rsid w:val="00A2698B"/>
    <w:rsid w:val="00A73189"/>
    <w:rsid w:val="00A832F5"/>
    <w:rsid w:val="00AF6227"/>
    <w:rsid w:val="00B31B41"/>
    <w:rsid w:val="00B44C85"/>
    <w:rsid w:val="00BB46B8"/>
    <w:rsid w:val="00BE5010"/>
    <w:rsid w:val="00C218B4"/>
    <w:rsid w:val="00C450F3"/>
    <w:rsid w:val="00CC1FB5"/>
    <w:rsid w:val="00D546D1"/>
    <w:rsid w:val="00E010EE"/>
    <w:rsid w:val="00E60E82"/>
    <w:rsid w:val="00E67702"/>
    <w:rsid w:val="00E93E3A"/>
    <w:rsid w:val="00F976E6"/>
    <w:rsid w:val="00FD0648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E6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8C13A5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paragraph" w:customStyle="1" w:styleId="indent3">
    <w:name w:val="indent3"/>
    <w:basedOn w:val="Normal"/>
    <w:uiPriority w:val="99"/>
    <w:rsid w:val="008C13A5"/>
    <w:pPr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hAnsi="Arial" w:cs="Arial"/>
    </w:rPr>
  </w:style>
  <w:style w:type="paragraph" w:customStyle="1" w:styleId="indent1">
    <w:name w:val="indent1"/>
    <w:basedOn w:val="Normal"/>
    <w:uiPriority w:val="99"/>
    <w:rsid w:val="008C13A5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hAnsi="Arial" w:cs="Arial"/>
    </w:rPr>
  </w:style>
  <w:style w:type="paragraph" w:customStyle="1" w:styleId="right">
    <w:name w:val="right"/>
    <w:basedOn w:val="Normal"/>
    <w:uiPriority w:val="99"/>
    <w:rsid w:val="008C13A5"/>
    <w:pPr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Arial" w:hAnsi="Arial" w:cs="Arial"/>
    </w:rPr>
  </w:style>
  <w:style w:type="paragraph" w:customStyle="1" w:styleId="mark">
    <w:name w:val="mark"/>
    <w:basedOn w:val="Normal"/>
    <w:uiPriority w:val="99"/>
    <w:rsid w:val="008C13A5"/>
    <w:pPr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indent2">
    <w:name w:val="indent2"/>
    <w:basedOn w:val="Normal"/>
    <w:uiPriority w:val="99"/>
    <w:rsid w:val="008C13A5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614ACB"/>
  </w:style>
  <w:style w:type="paragraph" w:customStyle="1" w:styleId="table">
    <w:name w:val="table"/>
    <w:basedOn w:val="Normal"/>
    <w:uiPriority w:val="99"/>
    <w:rsid w:val="002B65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Theme="minorEastAsia" w:hAnsi="Arial" w:cs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E6"/>
    <w:pPr>
      <w:ind w:left="720"/>
      <w:contextualSpacing/>
    </w:pPr>
  </w:style>
  <w:style w:type="paragraph" w:customStyle="1" w:styleId="question">
    <w:name w:val="question"/>
    <w:basedOn w:val="Normal"/>
    <w:uiPriority w:val="99"/>
    <w:rsid w:val="008C13A5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paragraph" w:customStyle="1" w:styleId="indent3">
    <w:name w:val="indent3"/>
    <w:basedOn w:val="Normal"/>
    <w:uiPriority w:val="99"/>
    <w:rsid w:val="008C13A5"/>
    <w:pPr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Arial" w:hAnsi="Arial" w:cs="Arial"/>
    </w:rPr>
  </w:style>
  <w:style w:type="paragraph" w:customStyle="1" w:styleId="indent1">
    <w:name w:val="indent1"/>
    <w:basedOn w:val="Normal"/>
    <w:uiPriority w:val="99"/>
    <w:rsid w:val="008C13A5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hAnsi="Arial" w:cs="Arial"/>
    </w:rPr>
  </w:style>
  <w:style w:type="paragraph" w:customStyle="1" w:styleId="right">
    <w:name w:val="right"/>
    <w:basedOn w:val="Normal"/>
    <w:uiPriority w:val="99"/>
    <w:rsid w:val="008C13A5"/>
    <w:pPr>
      <w:tabs>
        <w:tab w:val="right" w:pos="8505"/>
      </w:tabs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Arial" w:hAnsi="Arial" w:cs="Arial"/>
    </w:rPr>
  </w:style>
  <w:style w:type="paragraph" w:customStyle="1" w:styleId="mark">
    <w:name w:val="mark"/>
    <w:basedOn w:val="Normal"/>
    <w:uiPriority w:val="99"/>
    <w:rsid w:val="008C13A5"/>
    <w:pPr>
      <w:tabs>
        <w:tab w:val="right" w:pos="9639"/>
      </w:tabs>
      <w:autoSpaceDE w:val="0"/>
      <w:autoSpaceDN w:val="0"/>
      <w:adjustRightInd w:val="0"/>
      <w:spacing w:before="120" w:after="0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indent2">
    <w:name w:val="indent2"/>
    <w:basedOn w:val="Normal"/>
    <w:uiPriority w:val="99"/>
    <w:rsid w:val="008C13A5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614ACB"/>
  </w:style>
  <w:style w:type="paragraph" w:customStyle="1" w:styleId="table">
    <w:name w:val="table"/>
    <w:basedOn w:val="Normal"/>
    <w:uiPriority w:val="99"/>
    <w:rsid w:val="002B656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6D4C-775D-4588-B35A-98A67E13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96947841</Template>
  <TotalTime>0</TotalTime>
  <Pages>14</Pages>
  <Words>4174</Words>
  <Characters>23792</Characters>
  <Application>Microsoft Office Word</Application>
  <DocSecurity>4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Jacobs</dc:creator>
  <cp:lastModifiedBy>ThindC</cp:lastModifiedBy>
  <cp:revision>2</cp:revision>
  <dcterms:created xsi:type="dcterms:W3CDTF">2017-05-04T15:24:00Z</dcterms:created>
  <dcterms:modified xsi:type="dcterms:W3CDTF">2017-05-04T15:24:00Z</dcterms:modified>
</cp:coreProperties>
</file>