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E7" w:rsidRDefault="002856E7" w:rsidP="002856E7">
      <w:pPr>
        <w:rPr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586AAA" wp14:editId="6E00D93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40080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7in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" strokecolor="#4f81bd" strokeweight="2pt">
                <v:shadow opacity="24903f" origin=",.5" offset="0,.55556mm"/>
              </v:line>
            </w:pict>
          </mc:Fallback>
        </mc:AlternateContent>
      </w:r>
    </w:p>
    <w:p w:rsidR="002856E7" w:rsidRDefault="002856E7" w:rsidP="002856E7">
      <w:pPr>
        <w:jc w:val="right"/>
        <w:rPr>
          <w:sz w:val="20"/>
        </w:rPr>
      </w:pPr>
    </w:p>
    <w:p w:rsidR="002856E7" w:rsidRPr="00EB16D4" w:rsidRDefault="002856E7" w:rsidP="002856E7">
      <w:pPr>
        <w:rPr>
          <w:sz w:val="32"/>
          <w:szCs w:val="32"/>
        </w:rPr>
      </w:pPr>
      <w:r w:rsidRPr="00EB16D4">
        <w:rPr>
          <w:sz w:val="32"/>
          <w:szCs w:val="32"/>
        </w:rPr>
        <w:t>On Offer</w:t>
      </w:r>
    </w:p>
    <w:p w:rsidR="002856E7" w:rsidRDefault="002856E7" w:rsidP="002856E7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B028" wp14:editId="3B82BD22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400800" cy="0"/>
                <wp:effectExtent l="19685" t="19685" r="18415" b="184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7in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" strokecolor="#4f81bd" strokeweight="2pt">
                <v:shadow opacity="24903f" origin=",.5" offset="0,.55556mm"/>
              </v:line>
            </w:pict>
          </mc:Fallback>
        </mc:AlternateContent>
      </w:r>
    </w:p>
    <w:p w:rsidR="002856E7" w:rsidRDefault="002856E7" w:rsidP="002856E7">
      <w:pPr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2454910</wp:posOffset>
                </wp:positionV>
                <wp:extent cx="6400800" cy="0"/>
                <wp:effectExtent l="19685" t="19050" r="18415" b="1905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93.3pt" to="7in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" strokecolor="#4f81bd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1769110</wp:posOffset>
                </wp:positionV>
                <wp:extent cx="6400800" cy="0"/>
                <wp:effectExtent l="19685" t="19050" r="18415" b="1905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9.3pt" to="7in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" strokecolor="#4f81bd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1083310</wp:posOffset>
                </wp:positionV>
                <wp:extent cx="6400800" cy="0"/>
                <wp:effectExtent l="19685" t="19050" r="18415" b="1905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5.3pt" to="7in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" strokecolor="#4f81bd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397510</wp:posOffset>
                </wp:positionV>
                <wp:extent cx="6400800" cy="0"/>
                <wp:effectExtent l="19685" t="19050" r="18415" b="1905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3pt" to="7in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" strokecolor="#4f81bd" strokeweight="2pt">
                <v:shadow opacity="24903f" origin=",.5" offset="0,.55556mm"/>
                <w10:wrap type="through"/>
              </v:line>
            </w:pict>
          </mc:Fallback>
        </mc:AlternateContent>
      </w:r>
    </w:p>
    <w:p w:rsidR="002856E7" w:rsidRPr="00FC3E91" w:rsidRDefault="002856E7" w:rsidP="002856E7">
      <w:pPr>
        <w:rPr>
          <w:sz w:val="36"/>
        </w:rPr>
      </w:pPr>
    </w:p>
    <w:p w:rsidR="002856E7" w:rsidRPr="00FC3E91" w:rsidRDefault="002856E7" w:rsidP="002856E7">
      <w:pPr>
        <w:rPr>
          <w:sz w:val="36"/>
        </w:rPr>
      </w:pPr>
      <w:bookmarkStart w:id="0" w:name="_GoBack"/>
      <w:bookmarkEnd w:id="0"/>
    </w:p>
    <w:p w:rsidR="002856E7" w:rsidRPr="00FC3E91" w:rsidRDefault="002856E7" w:rsidP="002856E7">
      <w:pPr>
        <w:rPr>
          <w:sz w:val="36"/>
        </w:rPr>
      </w:pPr>
    </w:p>
    <w:p w:rsidR="002856E7" w:rsidRPr="00FC3E91" w:rsidRDefault="002856E7" w:rsidP="002856E7">
      <w:pPr>
        <w:rPr>
          <w:sz w:val="36"/>
        </w:rPr>
      </w:pPr>
    </w:p>
    <w:p w:rsidR="002856E7" w:rsidRPr="00EB16D4" w:rsidRDefault="002856E7" w:rsidP="002856E7">
      <w:pPr>
        <w:spacing w:after="120" w:line="240" w:lineRule="auto"/>
        <w:rPr>
          <w:b/>
          <w:sz w:val="32"/>
          <w:szCs w:val="32"/>
        </w:rPr>
      </w:pPr>
      <w:r w:rsidRPr="00EB16D4">
        <w:rPr>
          <w:sz w:val="32"/>
          <w:szCs w:val="32"/>
        </w:rPr>
        <w:t xml:space="preserve">this is a </w:t>
      </w:r>
      <w:r w:rsidRPr="00EB16D4">
        <w:rPr>
          <w:b/>
          <w:sz w:val="32"/>
          <w:szCs w:val="32"/>
        </w:rPr>
        <w:t>FREE TRANSFER</w:t>
      </w:r>
    </w:p>
    <w:p w:rsidR="002856E7" w:rsidRPr="00EB16D4" w:rsidRDefault="002856E7" w:rsidP="002856E7">
      <w:pPr>
        <w:spacing w:after="120" w:line="240" w:lineRule="auto"/>
        <w:rPr>
          <w:b/>
          <w:sz w:val="32"/>
          <w:szCs w:val="32"/>
        </w:rPr>
      </w:pPr>
    </w:p>
    <w:p w:rsidR="002856E7" w:rsidRPr="00EB16D4" w:rsidRDefault="002856E7" w:rsidP="002856E7">
      <w:pPr>
        <w:spacing w:after="120" w:line="240" w:lineRule="auto"/>
        <w:rPr>
          <w:b/>
          <w:sz w:val="32"/>
          <w:szCs w:val="32"/>
        </w:rPr>
      </w:pPr>
      <w:r w:rsidRPr="00EB16D4">
        <w:rPr>
          <w:b/>
          <w:sz w:val="32"/>
          <w:szCs w:val="32"/>
        </w:rPr>
        <w:t xml:space="preserve">but </w:t>
      </w:r>
    </w:p>
    <w:p w:rsidR="002856E7" w:rsidRPr="00FC3E91" w:rsidRDefault="002856E7" w:rsidP="002856E7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577215</wp:posOffset>
                </wp:positionV>
                <wp:extent cx="6400800" cy="0"/>
                <wp:effectExtent l="19685" t="19050" r="18415" b="1905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5.45pt" to="7in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" strokecolor="#4f81bd" strokeweight="2pt">
                <v:shadow opacity="24903f" origin=",.5" offset="0,.55556mm"/>
                <w10:wrap type="through"/>
              </v:line>
            </w:pict>
          </mc:Fallback>
        </mc:AlternateContent>
      </w:r>
    </w:p>
    <w:p w:rsidR="002856E7" w:rsidRDefault="002856E7" w:rsidP="002856E7">
      <w:pPr>
        <w:rPr>
          <w:sz w:val="36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1564640</wp:posOffset>
                </wp:positionV>
                <wp:extent cx="6400800" cy="0"/>
                <wp:effectExtent l="19685" t="19050" r="18415" b="1905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3.2pt" to="7in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" strokecolor="#4f81bd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993140</wp:posOffset>
                </wp:positionV>
                <wp:extent cx="6400800" cy="0"/>
                <wp:effectExtent l="19685" t="19050" r="18415" b="1905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8.2pt" to="7in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" strokecolor="#4f81bd" strokeweight="2pt">
                <v:shadow opacity="24903f" origin=",.5" offset="0,.55556mm"/>
                <w10:wrap type="through"/>
              </v:line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421640</wp:posOffset>
                </wp:positionV>
                <wp:extent cx="6400800" cy="0"/>
                <wp:effectExtent l="19685" t="19050" r="18415" b="19050"/>
                <wp:wrapThrough wrapText="bothSides">
                  <wp:wrapPolygon edited="0">
                    <wp:start x="-64" y="-2147483648"/>
                    <wp:lineTo x="-64" y="-2147483648"/>
                    <wp:lineTo x="21664" y="-2147483648"/>
                    <wp:lineTo x="21664" y="-2147483648"/>
                    <wp:lineTo x="-64" y="-2147483648"/>
                  </wp:wrapPolygon>
                </wp:wrapThrough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2pt" to="7in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" strokecolor="#4f81bd" strokeweight="2pt">
                <v:shadow opacity="24903f" origin=",.5" offset="0,.55556mm"/>
                <w10:wrap type="through"/>
              </v:line>
            </w:pict>
          </mc:Fallback>
        </mc:AlternateContent>
      </w:r>
    </w:p>
    <w:p w:rsidR="002856E7" w:rsidRPr="00EB16D4" w:rsidRDefault="002856E7" w:rsidP="002856E7">
      <w:pPr>
        <w:rPr>
          <w:sz w:val="36"/>
        </w:rPr>
      </w:pPr>
    </w:p>
    <w:p w:rsidR="002856E7" w:rsidRPr="00EB16D4" w:rsidRDefault="002856E7" w:rsidP="002856E7">
      <w:pPr>
        <w:rPr>
          <w:sz w:val="36"/>
        </w:rPr>
      </w:pPr>
    </w:p>
    <w:p w:rsidR="002856E7" w:rsidRPr="00EB16D4" w:rsidRDefault="002856E7" w:rsidP="002856E7">
      <w:pPr>
        <w:rPr>
          <w:sz w:val="32"/>
          <w:szCs w:val="32"/>
        </w:rPr>
      </w:pPr>
      <w:r w:rsidRPr="00EB16D4">
        <w:rPr>
          <w:sz w:val="32"/>
          <w:szCs w:val="32"/>
        </w:rPr>
        <w:t>Any takers?</w:t>
      </w:r>
    </w:p>
    <w:p w:rsidR="00BB3F9D" w:rsidRDefault="00BB3F9D"/>
    <w:sectPr w:rsidR="00BB3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E7"/>
    <w:rsid w:val="002856E7"/>
    <w:rsid w:val="00B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E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30741BD5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McNeillH</dc:creator>
  <cp:lastModifiedBy>McNeillH</cp:lastModifiedBy>
  <cp:revision>1</cp:revision>
  <dcterms:created xsi:type="dcterms:W3CDTF">2020-05-12T10:09:00Z</dcterms:created>
  <dcterms:modified xsi:type="dcterms:W3CDTF">2020-05-12T10:10:00Z</dcterms:modified>
</cp:coreProperties>
</file>