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22" w:rsidRDefault="00D76622">
      <w:r>
        <w:t>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</w:t>
      </w:r>
    </w:p>
    <w:p w:rsidR="009D39D7" w:rsidRDefault="00D76622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</w:t>
      </w:r>
      <w:bookmarkStart w:id="0" w:name="_GoBack"/>
      <w:bookmarkEnd w:id="0"/>
    </w:p>
    <w:sectPr w:rsidR="009D3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22"/>
    <w:rsid w:val="005204A0"/>
    <w:rsid w:val="009D39D7"/>
    <w:rsid w:val="00D7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CF616E8D</Template>
  <TotalTime>1</TotalTime>
  <Pages>2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McNeillH</dc:creator>
  <cp:lastModifiedBy>McNeillH</cp:lastModifiedBy>
  <cp:revision>1</cp:revision>
  <cp:lastPrinted>2020-03-18T09:41:00Z</cp:lastPrinted>
  <dcterms:created xsi:type="dcterms:W3CDTF">2020-03-18T09:40:00Z</dcterms:created>
  <dcterms:modified xsi:type="dcterms:W3CDTF">2020-03-18T09:54:00Z</dcterms:modified>
</cp:coreProperties>
</file>