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516"/>
        <w:gridCol w:w="7558"/>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0E31D1" w:rsidP="00067E85">
            <w:pPr>
              <w:rPr>
                <w:rFonts w:ascii="Comic Sans MS" w:hAnsi="Comic Sans MS" w:cs="Arial"/>
                <w:sz w:val="18"/>
                <w:szCs w:val="18"/>
                <w:u w:val="single"/>
              </w:rPr>
            </w:pPr>
            <w:hyperlink r:id="rId5"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0E31D1" w:rsidP="001369AA">
            <w:pPr>
              <w:rPr>
                <w:rFonts w:ascii="Comic Sans MS" w:hAnsi="Comic Sans MS" w:cs="Arial"/>
                <w:color w:val="0000FF"/>
                <w:sz w:val="18"/>
                <w:szCs w:val="18"/>
                <w:u w:val="single"/>
              </w:rPr>
            </w:pPr>
            <w:hyperlink r:id="rId6"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0E31D1" w:rsidP="004E0C62">
            <w:pPr>
              <w:rPr>
                <w:rFonts w:ascii="Comic Sans MS" w:hAnsi="Comic Sans MS" w:cs="Arial"/>
                <w:sz w:val="18"/>
                <w:szCs w:val="18"/>
              </w:rPr>
            </w:pPr>
            <w:hyperlink r:id="rId7"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0E31D1" w:rsidP="002B437D">
            <w:pPr>
              <w:rPr>
                <w:rStyle w:val="Hyperlink"/>
                <w:rFonts w:ascii="Comic Sans MS" w:hAnsi="Comic Sans MS"/>
                <w:sz w:val="16"/>
                <w:szCs w:val="16"/>
              </w:rPr>
            </w:pPr>
            <w:hyperlink r:id="rId8"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0E31D1" w:rsidP="00735FF0">
            <w:pPr>
              <w:rPr>
                <w:rFonts w:ascii="Comic Sans MS" w:hAnsi="Comic Sans MS" w:cs="Arial"/>
                <w:sz w:val="18"/>
                <w:szCs w:val="18"/>
              </w:rPr>
            </w:pPr>
            <w:hyperlink r:id="rId9"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0E31D1" w:rsidP="00845D87">
            <w:pPr>
              <w:rPr>
                <w:rFonts w:ascii="Comic Sans MS" w:hAnsi="Comic Sans MS"/>
                <w:sz w:val="16"/>
                <w:szCs w:val="16"/>
              </w:rPr>
            </w:pPr>
            <w:hyperlink r:id="rId10"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0E31D1" w:rsidP="003B5608">
            <w:pPr>
              <w:rPr>
                <w:rFonts w:ascii="Comic Sans MS" w:hAnsi="Comic Sans MS" w:cs="Arial"/>
                <w:sz w:val="18"/>
                <w:szCs w:val="18"/>
              </w:rPr>
            </w:pPr>
            <w:hyperlink r:id="rId11"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0E31D1" w:rsidP="00336112">
            <w:pPr>
              <w:rPr>
                <w:rFonts w:ascii="Comic Sans MS" w:hAnsi="Comic Sans MS"/>
                <w:sz w:val="18"/>
                <w:szCs w:val="18"/>
                <w:lang w:eastAsia="en-US"/>
              </w:rPr>
            </w:pPr>
            <w:hyperlink r:id="rId12"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0E31D1" w:rsidP="00EA2E08">
            <w:pPr>
              <w:rPr>
                <w:rFonts w:ascii="Comic Sans MS" w:hAnsi="Comic Sans MS" w:cs="Arial"/>
                <w:sz w:val="18"/>
                <w:szCs w:val="18"/>
              </w:rPr>
            </w:pPr>
            <w:hyperlink r:id="rId13"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572"/>
        <w:gridCol w:w="7502"/>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0E31D1" w:rsidP="00731715">
            <w:pPr>
              <w:rPr>
                <w:rFonts w:ascii="Comic Sans MS" w:hAnsi="Comic Sans MS"/>
                <w:sz w:val="18"/>
                <w:szCs w:val="18"/>
              </w:rPr>
            </w:pPr>
            <w:hyperlink r:id="rId15"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0E31D1" w:rsidP="00DF3331">
            <w:pPr>
              <w:rPr>
                <w:rFonts w:ascii="Comic Sans MS" w:hAnsi="Comic Sans MS" w:cs="Arial"/>
                <w:sz w:val="18"/>
                <w:szCs w:val="18"/>
              </w:rPr>
            </w:pPr>
            <w:hyperlink r:id="rId16"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0E31D1" w:rsidP="00DF3331">
            <w:pPr>
              <w:rPr>
                <w:rFonts w:ascii="Arial" w:hAnsi="Arial" w:cs="Arial"/>
                <w:sz w:val="16"/>
                <w:szCs w:val="16"/>
              </w:rPr>
            </w:pPr>
            <w:hyperlink r:id="rId17"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0E31D1" w:rsidP="00DF3331">
            <w:pPr>
              <w:rPr>
                <w:rFonts w:ascii="Comic Sans MS" w:hAnsi="Comic Sans MS"/>
                <w:sz w:val="18"/>
                <w:szCs w:val="18"/>
              </w:rPr>
            </w:pPr>
            <w:hyperlink r:id="rId18"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0E31D1" w:rsidP="00DF3331">
            <w:pPr>
              <w:rPr>
                <w:rFonts w:ascii="Arial" w:hAnsi="Arial" w:cs="Arial"/>
                <w:sz w:val="16"/>
                <w:szCs w:val="16"/>
              </w:rPr>
            </w:pPr>
            <w:hyperlink r:id="rId19"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0E31D1"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0E31D1" w:rsidP="00DF3331">
            <w:pPr>
              <w:rPr>
                <w:rFonts w:ascii="Comic Sans MS" w:hAnsi="Comic Sans MS"/>
                <w:sz w:val="16"/>
                <w:szCs w:val="16"/>
              </w:rPr>
            </w:pPr>
            <w:hyperlink r:id="rId21"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0E31D1" w:rsidP="00DF3331">
            <w:pPr>
              <w:rPr>
                <w:rFonts w:ascii="Comic Sans MS" w:hAnsi="Comic Sans MS" w:cs="Arial"/>
                <w:sz w:val="18"/>
                <w:szCs w:val="18"/>
              </w:rPr>
            </w:pPr>
            <w:hyperlink r:id="rId22"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0E31D1"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0E31D1" w:rsidP="00DF3331">
            <w:pPr>
              <w:rPr>
                <w:rFonts w:ascii="Comic Sans MS" w:hAnsi="Comic Sans MS"/>
                <w:sz w:val="16"/>
                <w:szCs w:val="16"/>
              </w:rPr>
            </w:pPr>
            <w:hyperlink r:id="rId24"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0E31D1" w:rsidP="00DF3331">
            <w:pPr>
              <w:rPr>
                <w:rFonts w:ascii="Comic Sans MS" w:hAnsi="Comic Sans MS" w:cs="Arial"/>
                <w:sz w:val="18"/>
                <w:szCs w:val="18"/>
              </w:rPr>
            </w:pPr>
            <w:hyperlink r:id="rId25"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0E31D1" w:rsidP="00DF3331">
            <w:pPr>
              <w:rPr>
                <w:rFonts w:ascii="Comic Sans MS" w:hAnsi="Comic Sans MS" w:cs="Arial"/>
                <w:b/>
                <w:sz w:val="18"/>
                <w:szCs w:val="18"/>
                <w:u w:val="single"/>
              </w:rPr>
            </w:pPr>
            <w:hyperlink r:id="rId26"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0E31D1" w:rsidP="00DF3331">
            <w:pPr>
              <w:rPr>
                <w:rFonts w:ascii="Comic Sans MS" w:hAnsi="Comic Sans MS" w:cs="Arial"/>
                <w:sz w:val="18"/>
                <w:szCs w:val="18"/>
              </w:rPr>
            </w:pPr>
            <w:hyperlink r:id="rId27"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0E31D1"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0E31D1" w:rsidP="00DF3331">
            <w:pPr>
              <w:rPr>
                <w:rFonts w:ascii="Comic Sans MS" w:hAnsi="Comic Sans MS"/>
                <w:sz w:val="18"/>
                <w:szCs w:val="18"/>
              </w:rPr>
            </w:pPr>
            <w:hyperlink r:id="rId29"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0E31D1" w:rsidP="00DF3331">
            <w:pPr>
              <w:rPr>
                <w:rFonts w:ascii="Comic Sans MS" w:hAnsi="Comic Sans MS" w:cs="Arial"/>
                <w:sz w:val="18"/>
                <w:szCs w:val="18"/>
              </w:rPr>
            </w:pPr>
            <w:hyperlink r:id="rId30"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0E31D1" w:rsidP="00DF3331">
            <w:pPr>
              <w:rPr>
                <w:rFonts w:ascii="Comic Sans MS" w:hAnsi="Comic Sans MS" w:cs="Arial"/>
                <w:sz w:val="18"/>
                <w:szCs w:val="18"/>
              </w:rPr>
            </w:pPr>
            <w:hyperlink r:id="rId31"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85"/>
    <w:rsid w:val="00006F74"/>
    <w:rsid w:val="00056CAC"/>
    <w:rsid w:val="00067E85"/>
    <w:rsid w:val="000B67E0"/>
    <w:rsid w:val="000C1E0B"/>
    <w:rsid w:val="000C6895"/>
    <w:rsid w:val="000E31D1"/>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028NO-ZGc&amp;list=PLWIJ2KbiNEyoBDc5yLJ4PaiaY3o5E5xCB&amp;index=5&amp;t" TargetMode="External"/><Relationship Id="rId13" Type="http://schemas.openxmlformats.org/officeDocument/2006/relationships/hyperlink" Target="https://www.youtube.com/watch?v=V32tRiEQ2AA" TargetMode="External"/><Relationship Id="rId18" Type="http://schemas.openxmlformats.org/officeDocument/2006/relationships/hyperlink" Target="https://www.youtube.com/watch?v=SD028NO-ZGc&amp;list=PLWIJ2KbiNEyoBDc5yLJ4PaiaY3o5E5xCB&amp;index=5&amp;t" TargetMode="External"/><Relationship Id="rId26" Type="http://schemas.openxmlformats.org/officeDocument/2006/relationships/hyperlink" Target="https://www.youtube.com/watch?v=PgrF1TYXP6Y&amp;t" TargetMode="External"/><Relationship Id="rId3" Type="http://schemas.openxmlformats.org/officeDocument/2006/relationships/settings" Target="settings.xml"/><Relationship Id="rId21" Type="http://schemas.openxmlformats.org/officeDocument/2006/relationships/hyperlink" Target="https://www.youtube.com/watch?v=ZWhOUv5mC9s&amp;list=UUob4tkfOSXy6yav9Y54SKIQ&amp;index" TargetMode="External"/><Relationship Id="rId7" Type="http://schemas.openxmlformats.org/officeDocument/2006/relationships/hyperlink" Target="https://www.youtube.com/watch?v=-v46SllY4ho&amp;list=PLWIJ2KbiNEypnO-un0c9IthOv_RGjtEvG&amp;index" TargetMode="External"/><Relationship Id="rId12" Type="http://schemas.openxmlformats.org/officeDocument/2006/relationships/hyperlink" Target="https://www.youtube.com/watch?v=EGcZIrYouSA&amp;list=PLWIJ2KbiNEypS0zxt54Wez5X4gnQ-xxvu&amp;index" TargetMode="External"/><Relationship Id="rId17" Type="http://schemas.openxmlformats.org/officeDocument/2006/relationships/hyperlink" Target="https://www.youtube.com/watch?v=vBIZal-8Kr4&amp;list=PLWIJ2KbiNEyplZvdo0-OU48R3KSq3ywhV&amp;index" TargetMode="External"/><Relationship Id="rId25" Type="http://schemas.openxmlformats.org/officeDocument/2006/relationships/hyperlink" Target="https://www.youtube.com/watch?v=hHM25Nx4vhg&amp;list=PLWIJ2KbiNEyq1iZ36fRe-xTJ4NNZsmYz9&amp;index"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atr.org/blog/fun-maths-games-activities-for-kids/" TargetMode="External"/><Relationship Id="rId20" Type="http://schemas.openxmlformats.org/officeDocument/2006/relationships/hyperlink" Target="https://www.youtube.com/watch?v=gqUtj9rkYCU&amp;list=UUob4tkfOSXy6yav9Y54SKIQ&amp;index" TargetMode="External"/><Relationship Id="rId29" Type="http://schemas.openxmlformats.org/officeDocument/2006/relationships/hyperlink" Target="https://www.youtube.com/watch?v=86RbCwhdJSs&amp;t" TargetMode="External"/><Relationship Id="rId1" Type="http://schemas.openxmlformats.org/officeDocument/2006/relationships/styles" Target="styles.xml"/><Relationship Id="rId6" Type="http://schemas.openxmlformats.org/officeDocument/2006/relationships/hyperlink" Target="https://matr.org/blog/fun-maths-games-activities-for-kids/" TargetMode="External"/><Relationship Id="rId11" Type="http://schemas.openxmlformats.org/officeDocument/2006/relationships/hyperlink" Target="https://www.youtube.com/watch?v=PgrF1TYXP6Y&amp;list=PLWIJ2KbiNEypS0zxt54Wez5X4gnQ-xxvu&amp;index" TargetMode="External"/><Relationship Id="rId24" Type="http://schemas.openxmlformats.org/officeDocument/2006/relationships/hyperlink" Target="https://www.youtube.com/watch?v=-SWReEQOVr4&amp;list=PLWIJ2KbiNEyoBDc5yLJ4PaiaY3o5E5xCB&amp;index" TargetMode="External"/><Relationship Id="rId32" Type="http://schemas.openxmlformats.org/officeDocument/2006/relationships/fontTable" Target="fontTable.xml"/><Relationship Id="rId5" Type="http://schemas.openxmlformats.org/officeDocument/2006/relationships/hyperlink" Target="https://www.topmarks.co.uk/maths-games/hit-the-button" TargetMode="External"/><Relationship Id="rId15" Type="http://schemas.openxmlformats.org/officeDocument/2006/relationships/hyperlink" Target="https://www.topmarks.co.uk/maths-games/hit-the-button" TargetMode="External"/><Relationship Id="rId23" Type="http://schemas.openxmlformats.org/officeDocument/2006/relationships/hyperlink" Target="https://www.youtube.com/watch?v=foj6ujoT_HU&amp;list=PLWIJ2KbiNEyoBDc5yLJ4PaiaY3o5E5xCB&amp;index" TargetMode="External"/><Relationship Id="rId28" Type="http://schemas.openxmlformats.org/officeDocument/2006/relationships/hyperlink" Target="https://www.youtube.com/watch?v=V32tRiEQ2AA&amp;t" TargetMode="External"/><Relationship Id="rId10" Type="http://schemas.openxmlformats.org/officeDocument/2006/relationships/hyperlink" Target="https://www.youtube.com/watch?v=Hur7sKFpKPQ&amp;list=PLWIJ2KbiNEypnO-un0c9IthOv_RGjtEvG&amp;index" TargetMode="External"/><Relationship Id="rId19" Type="http://schemas.openxmlformats.org/officeDocument/2006/relationships/hyperlink" Target="https://www.youtube.com/watch?v=3IFFRWkMWGk&amp;list=PLWIJ2KbiNEyoBDc5yLJ4PaiaY3o5E5xCB&amp;index" TargetMode="External"/><Relationship Id="rId31" Type="http://schemas.openxmlformats.org/officeDocument/2006/relationships/hyperlink" Target="https://www.youtube.com/watch?v=ieT9k537jP4&amp;list=PLWIJ2KbiNEypS0zxt54Wez5X4gnQ-xxvu&amp;index" TargetMode="External"/><Relationship Id="rId4" Type="http://schemas.openxmlformats.org/officeDocument/2006/relationships/webSettings" Target="webSettings.xml"/><Relationship Id="rId9" Type="http://schemas.openxmlformats.org/officeDocument/2006/relationships/hyperlink" Target="https://www.youtube.com/watch?v=-v46SllY4ho&amp;list=PLWIJ2KbiNEypnO-un0c9IthOv_RGjtEvG&amp;index" TargetMode="External"/><Relationship Id="rId14" Type="http://schemas.openxmlformats.org/officeDocument/2006/relationships/image" Target="media/image1.png"/><Relationship Id="rId22" Type="http://schemas.openxmlformats.org/officeDocument/2006/relationships/hyperlink" Target="https://www.youtube.com/watch?v=wzvQ5R-A0Bk&amp;list=PLWIJ2KbiNEyoBDc5yLJ4PaiaY3o5E5xCB&amp;index" TargetMode="External"/><Relationship Id="rId27" Type="http://schemas.openxmlformats.org/officeDocument/2006/relationships/hyperlink" Target="https://www.youtube.com/watch?v=pADFYrGdyYE&amp;list=PLWIJ2KbiNEyq1iZ36fRe-xTJ4NNZsmYz9&amp;index" TargetMode="External"/><Relationship Id="rId30" Type="http://schemas.openxmlformats.org/officeDocument/2006/relationships/hyperlink" Target="https://www.youtube.com/watch?v=bdglIPNN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DEDBE286</Template>
  <TotalTime>0</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Johnson</dc:creator>
  <cp:lastModifiedBy>FRANKLINA</cp:lastModifiedBy>
  <cp:revision>2</cp:revision>
  <cp:lastPrinted>2020-03-14T10:32:00Z</cp:lastPrinted>
  <dcterms:created xsi:type="dcterms:W3CDTF">2020-03-19T06:57:00Z</dcterms:created>
  <dcterms:modified xsi:type="dcterms:W3CDTF">2020-03-19T06:57:00Z</dcterms:modified>
</cp:coreProperties>
</file>