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7D" w:rsidRDefault="00A83AD4" w:rsidP="001A75FF">
      <w:pPr>
        <w:ind w:left="-90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Maths Homework Grid (Y3</w:t>
      </w:r>
      <w:r w:rsidR="009B5416">
        <w:rPr>
          <w:rFonts w:ascii="Comic Sans MS" w:hAnsi="Comic Sans MS"/>
          <w:b/>
          <w:u w:val="single"/>
        </w:rPr>
        <w:t>)</w:t>
      </w:r>
    </w:p>
    <w:p w:rsidR="001A75FF" w:rsidRPr="001A75FF" w:rsidRDefault="001A75FF" w:rsidP="001A75FF">
      <w:pPr>
        <w:ind w:left="-90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AE7F97" w:rsidRPr="00AE7F97" w:rsidRDefault="00AE7F97" w:rsidP="00AE7F97">
      <w:pPr>
        <w:ind w:left="-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Practise your tables, play a maths game and choose one other thing to work on each day. Watch the video link</w:t>
      </w:r>
      <w:r w:rsidR="008B6ECC">
        <w:rPr>
          <w:rFonts w:ascii="Comic Sans MS" w:hAnsi="Comic Sans MS"/>
          <w:sz w:val="20"/>
          <w:szCs w:val="20"/>
        </w:rPr>
        <w:t xml:space="preserve"> for each one</w:t>
      </w:r>
      <w:r>
        <w:rPr>
          <w:rFonts w:ascii="Comic Sans MS" w:hAnsi="Comic Sans MS"/>
          <w:sz w:val="20"/>
          <w:szCs w:val="20"/>
        </w:rPr>
        <w:t xml:space="preserve"> and then have a go yourself!</w:t>
      </w:r>
    </w:p>
    <w:p w:rsidR="00067E85" w:rsidRPr="001A75FF" w:rsidRDefault="00067E85" w:rsidP="00067E85">
      <w:pPr>
        <w:ind w:left="-900"/>
        <w:jc w:val="center"/>
        <w:rPr>
          <w:rFonts w:ascii="Comic Sans MS" w:hAnsi="Comic Sans MS"/>
          <w:sz w:val="18"/>
          <w:szCs w:val="18"/>
          <w:u w:val="single"/>
        </w:rPr>
      </w:pP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7224"/>
        <w:gridCol w:w="7850"/>
      </w:tblGrid>
      <w:tr w:rsidR="00067E85" w:rsidRPr="009B5416" w:rsidTr="00676A00">
        <w:tc>
          <w:tcPr>
            <w:tcW w:w="7856" w:type="dxa"/>
            <w:shd w:val="clear" w:color="auto" w:fill="FFFFFF" w:themeFill="background1"/>
          </w:tcPr>
          <w:p w:rsidR="00067E85" w:rsidRPr="00B224E2" w:rsidRDefault="00067E85" w:rsidP="00067E85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Times Tables</w:t>
            </w:r>
          </w:p>
          <w:p w:rsidR="00067E85" w:rsidRPr="009B5416" w:rsidRDefault="00067E85" w:rsidP="00067E8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Spend at least 15 minutes a day practising your times tables </w:t>
            </w:r>
          </w:p>
          <w:p w:rsidR="00067E85" w:rsidRPr="009B5416" w:rsidRDefault="00574C89" w:rsidP="00067E8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5" w:history="1">
              <w:r w:rsidR="00067E85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https://ttrockstars.com/</w:t>
              </w:r>
            </w:hyperlink>
          </w:p>
          <w:p w:rsidR="00067E85" w:rsidRPr="00C4388F" w:rsidRDefault="00067E85" w:rsidP="00067E8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A579AD" w:rsidRDefault="00574C89" w:rsidP="00067E85">
            <w:pPr>
              <w:rPr>
                <w:rStyle w:val="Hyperlink"/>
                <w:rFonts w:ascii="Comic Sans MS" w:hAnsi="Comic Sans MS" w:cs="Arial"/>
                <w:sz w:val="18"/>
                <w:szCs w:val="18"/>
              </w:rPr>
            </w:pPr>
            <w:hyperlink r:id="rId6" w:history="1">
              <w:r w:rsidR="00A579AD" w:rsidRPr="00C4388F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https://www.topmarks.co.uk/maths-games/hit-the-button</w:t>
              </w:r>
            </w:hyperlink>
          </w:p>
          <w:p w:rsidR="00B224E2" w:rsidRDefault="00B224E2" w:rsidP="00067E85">
            <w:pPr>
              <w:rPr>
                <w:rStyle w:val="Hyperlink"/>
                <w:rFonts w:ascii="Comic Sans MS" w:hAnsi="Comic Sans MS" w:cs="Arial"/>
                <w:sz w:val="18"/>
                <w:szCs w:val="18"/>
              </w:rPr>
            </w:pPr>
          </w:p>
          <w:p w:rsidR="00B224E2" w:rsidRPr="00B224E2" w:rsidRDefault="00574C89" w:rsidP="00067E8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7" w:history="1">
              <w:r w:rsidR="00B224E2" w:rsidRPr="00B224E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https://www.timestables.co.uk/</w:t>
              </w:r>
            </w:hyperlink>
          </w:p>
        </w:tc>
        <w:tc>
          <w:tcPr>
            <w:tcW w:w="6992" w:type="dxa"/>
          </w:tcPr>
          <w:p w:rsidR="009B5416" w:rsidRPr="009B5416" w:rsidRDefault="009B5416" w:rsidP="009B5416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subtraction</w:t>
            </w:r>
          </w:p>
          <w:p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:rsidR="005A5ACA" w:rsidRPr="009B5416" w:rsidRDefault="005A5ACA" w:rsidP="005A5ACA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Practice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with your tens and ones, then have a go at drawing them out. Once you have don</w:t>
            </w:r>
            <w:r w:rsidR="00F56185">
              <w:rPr>
                <w:rFonts w:ascii="Comic Sans MS" w:hAnsi="Comic Sans MS" w:cs="Arial"/>
                <w:sz w:val="18"/>
                <w:szCs w:val="18"/>
              </w:rPr>
              <w:t>e this, practise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with just numbers.</w:t>
            </w:r>
          </w:p>
          <w:p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subtraction ques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 xml:space="preserve">tions of your </w:t>
            </w:r>
            <w:proofErr w:type="gramStart"/>
            <w:r w:rsidR="005A5ACA">
              <w:rPr>
                <w:rFonts w:ascii="Comic Sans MS" w:hAnsi="Comic Sans MS" w:cs="Arial"/>
                <w:sz w:val="18"/>
                <w:szCs w:val="18"/>
              </w:rPr>
              <w:t>own.</w:t>
            </w:r>
            <w:proofErr w:type="gramEnd"/>
          </w:p>
          <w:p w:rsidR="009B5416" w:rsidRPr="009B5416" w:rsidRDefault="009B5416" w:rsidP="009B541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 w:rsidR="00B03C47">
              <w:rPr>
                <w:rFonts w:ascii="Comic Sans MS" w:hAnsi="Comic Sans MS" w:cs="Arial"/>
                <w:sz w:val="18"/>
                <w:szCs w:val="18"/>
              </w:rPr>
              <w:t xml:space="preserve"> for column subtraction of 2 2-digit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067E85" w:rsidRPr="003B55CC" w:rsidRDefault="00574C89" w:rsidP="00735FF0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8" w:history="1">
              <w:r w:rsidR="009B5416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https://www.youtube.com/watch?v=pADFYrGdyYE&amp;list=PLWIJ2KbiNEyq1iZ36fRe-xTJ4NNZsmYz9&amp;index</w:t>
              </w:r>
            </w:hyperlink>
          </w:p>
        </w:tc>
      </w:tr>
      <w:tr w:rsidR="002B437D" w:rsidRPr="009B5416" w:rsidTr="00640F1F">
        <w:tc>
          <w:tcPr>
            <w:tcW w:w="7856" w:type="dxa"/>
          </w:tcPr>
          <w:p w:rsidR="002B437D" w:rsidRPr="00B224E2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Maths Games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Choose a m</w:t>
            </w:r>
            <w:r>
              <w:rPr>
                <w:rFonts w:ascii="Comic Sans MS" w:hAnsi="Comic Sans MS" w:cs="Arial"/>
                <w:sz w:val="18"/>
                <w:szCs w:val="18"/>
              </w:rPr>
              <w:t>aths game to play each day.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Have a go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 xml:space="preserve"> making up new rules or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inventing your own maths game.</w:t>
            </w:r>
          </w:p>
          <w:p w:rsidR="002B437D" w:rsidRPr="009B5416" w:rsidRDefault="00574C89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9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https://matr.org/blog/fun-maths-games-activities-for-kids/</w:t>
              </w:r>
            </w:hyperlink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Link to maths games videos: </w:t>
            </w:r>
          </w:p>
          <w:p w:rsidR="002B437D" w:rsidRPr="00B03C47" w:rsidRDefault="00574C89" w:rsidP="002B437D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hyperlink r:id="rId10" w:history="1">
              <w:r w:rsidR="002B437D" w:rsidRPr="009B5416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https://www.youtube.com/watch?v=foj6ujoT_HU&amp;list=PLWIJ2KbiNEyoBDc5yLJ4PaiaY3o5E5xCB</w:t>
              </w:r>
            </w:hyperlink>
            <w:r w:rsidR="002B437D" w:rsidRPr="009B5416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6992" w:type="dxa"/>
          </w:tcPr>
          <w:p w:rsidR="002B437D" w:rsidRPr="009B5416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Grid method multiplication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Multiply a 2-digit number by a 1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digit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Once you have had a go with counters, </w:t>
            </w:r>
            <w:r w:rsidR="00C4388F">
              <w:rPr>
                <w:rFonts w:ascii="Comic Sans MS" w:hAnsi="Comic Sans MS" w:cs="Arial"/>
                <w:sz w:val="18"/>
                <w:szCs w:val="18"/>
              </w:rPr>
              <w:t xml:space="preserve">practise </w:t>
            </w:r>
            <w:r>
              <w:rPr>
                <w:rFonts w:ascii="Comic Sans MS" w:hAnsi="Comic Sans MS" w:cs="Arial"/>
                <w:sz w:val="18"/>
                <w:szCs w:val="18"/>
              </w:rPr>
              <w:t>by drawing out the counters. Then have a go practising with just the numbers.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multiplying a 2-digit number by a 1-digit number:</w:t>
            </w:r>
          </w:p>
          <w:p w:rsidR="002B437D" w:rsidRPr="00B224E2" w:rsidRDefault="00574C89" w:rsidP="00735FF0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1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https://www.youtube.com/watch?v=RRX3AQzYWHM&amp;list=PLWIJ2KbiNEyq1iZ36fRe-xTJ4NNZsmYz9&amp;index</w:t>
              </w:r>
            </w:hyperlink>
          </w:p>
        </w:tc>
      </w:tr>
      <w:tr w:rsidR="002B437D" w:rsidRPr="009B5416" w:rsidTr="00640F1F">
        <w:tc>
          <w:tcPr>
            <w:tcW w:w="7856" w:type="dxa"/>
          </w:tcPr>
          <w:p w:rsidR="002B437D" w:rsidRPr="00B224E2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addition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Practice column addition with your tens and ones, then have a go at drawing them out. Once you have done this, practise column addition 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>with just numbers</w:t>
            </w:r>
          </w:p>
          <w:p w:rsidR="002B437D" w:rsidRPr="009B5416" w:rsidRDefault="005A5ACA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Why don’t you use </w:t>
            </w:r>
            <w:r w:rsidR="002B437D" w:rsidRPr="009B5416">
              <w:rPr>
                <w:rFonts w:ascii="Comic Sans MS" w:hAnsi="Comic Sans MS" w:cs="Arial"/>
                <w:sz w:val="18"/>
                <w:szCs w:val="18"/>
              </w:rPr>
              <w:t>dice to generate your numbers and make some column</w:t>
            </w:r>
            <w:r w:rsidR="002B437D">
              <w:rPr>
                <w:rFonts w:ascii="Comic Sans MS" w:hAnsi="Comic Sans MS" w:cs="Arial"/>
                <w:sz w:val="18"/>
                <w:szCs w:val="18"/>
              </w:rPr>
              <w:t xml:space="preserve"> addition ques</w:t>
            </w:r>
            <w:r>
              <w:rPr>
                <w:rFonts w:ascii="Comic Sans MS" w:hAnsi="Comic Sans MS" w:cs="Arial"/>
                <w:sz w:val="18"/>
                <w:szCs w:val="18"/>
              </w:rPr>
              <w:t>tions of your own.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column addition of 2 2-digit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2B437D" w:rsidRPr="009B5416" w:rsidRDefault="00574C89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2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https://www.youtube.com/watch?v=hHM25Nx4vhg&amp;list=PLWIJ2KbiNEyq1iZ36fRe-xTJ4NNZsmYz9&amp;index=7&amp;t</w:t>
              </w:r>
            </w:hyperlink>
          </w:p>
          <w:p w:rsidR="002B437D" w:rsidRPr="009B5416" w:rsidRDefault="002B437D" w:rsidP="002B4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2" w:type="dxa"/>
          </w:tcPr>
          <w:p w:rsidR="002B437D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Short division</w:t>
            </w:r>
            <w:r w:rsid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– division as grouping and sharing</w:t>
            </w:r>
          </w:p>
          <w:p w:rsidR="00B224E2" w:rsidRDefault="00B224E2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Get some something you can use to share (counters/raisins/grapes etc….) Practise dividing by sharing and dividing by grouping.</w:t>
            </w:r>
          </w:p>
          <w:p w:rsidR="00B224E2" w:rsidRDefault="00B224E2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:rsidR="00B224E2" w:rsidRPr="00B224E2" w:rsidRDefault="00574C89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3" w:history="1">
              <w:r w:rsidR="00B224E2" w:rsidRPr="00C35069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https://youtu.be/bdglIPNNhuI</w:t>
              </w:r>
            </w:hyperlink>
            <w:r w:rsidR="00B224E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2B437D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Divide a 2 digit number by a 1-digit number 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counters to help you. You can either draw on counters or make your own out of card/paper. Once you have had a go with counters, </w:t>
            </w:r>
            <w:r w:rsidR="00C4388F">
              <w:rPr>
                <w:rFonts w:ascii="Comic Sans MS" w:hAnsi="Comic Sans MS" w:cs="Arial"/>
                <w:sz w:val="18"/>
                <w:szCs w:val="18"/>
              </w:rPr>
              <w:t>practise short division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drawing out the counters. Then have a go practising with just the numbers.</w:t>
            </w:r>
          </w:p>
          <w:p w:rsidR="002B437D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for dividing a 2-digit number by a 1-digit number:</w:t>
            </w:r>
          </w:p>
          <w:p w:rsidR="002B437D" w:rsidRDefault="00574C89" w:rsidP="00735FF0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14" w:history="1">
              <w:r w:rsidR="002B437D" w:rsidRPr="003B55C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https://www.youtube.com/watch?v=4EcMON3F1yE&amp;list=PLWIJ2KbiNEyq1iZ36fRe-xTJ4NNZsmYz9&amp;index</w:t>
              </w:r>
            </w:hyperlink>
          </w:p>
          <w:p w:rsidR="003128C6" w:rsidRPr="009B5416" w:rsidRDefault="003128C6" w:rsidP="00735FF0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7749CD" w:rsidRPr="009B5416" w:rsidTr="00640F1F">
        <w:tc>
          <w:tcPr>
            <w:tcW w:w="785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Equivalent fractions</w:t>
            </w:r>
          </w:p>
          <w:p w:rsidR="007749CD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Investigate fractions equivalent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omic Sans MS" w:hAnsi="Comic Sans MS" w:cs="Arial"/>
                <w:sz w:val="18"/>
                <w:szCs w:val="18"/>
              </w:rPr>
              <w:t xml:space="preserve"> using food (</w:t>
            </w:r>
            <w:r w:rsidR="007749CD">
              <w:rPr>
                <w:rFonts w:ascii="Comic Sans MS" w:hAnsi="Comic Sans MS" w:cs="Arial"/>
                <w:sz w:val="18"/>
                <w:szCs w:val="18"/>
              </w:rPr>
              <w:t>pizza, cake, chocolate bar</w:t>
            </w:r>
            <w:r>
              <w:rPr>
                <w:rFonts w:ascii="Comic Sans MS" w:hAnsi="Comic Sans MS" w:cs="Arial"/>
                <w:sz w:val="18"/>
                <w:szCs w:val="18"/>
              </w:rPr>
              <w:t>s), toys (coloured bricks/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>)</w:t>
            </w:r>
            <w:r w:rsidR="007749C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or print fraction circles from the internet</w:t>
            </w:r>
          </w:p>
          <w:p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Link to video on fractions equivalent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 xml:space="preserve"> </m:t>
              </m:r>
            </m:oMath>
            <w:r>
              <w:rPr>
                <w:rFonts w:ascii="Comic Sans MS" w:hAnsi="Comic Sans MS" w:cs="Arial"/>
                <w:sz w:val="18"/>
                <w:szCs w:val="18"/>
              </w:rPr>
              <w:t xml:space="preserve">: </w:t>
            </w:r>
          </w:p>
          <w:p w:rsidR="001A75FF" w:rsidRPr="00AD0D35" w:rsidRDefault="00574C89" w:rsidP="007749C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15" w:history="1">
              <w:r w:rsidR="00735FF0" w:rsidRPr="00BD5A8C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https://www.youtube.com/watch?v=ieT9k537jP4&amp;list=PLWIJ2KbiNEypS0zxt54Wez5X4gnQ-xxvu&amp;index</w:t>
              </w:r>
            </w:hyperlink>
            <w:r w:rsidR="00735FF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</w:t>
            </w:r>
          </w:p>
          <w:p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Then start to investigate other equivalent fractions:</w:t>
            </w:r>
          </w:p>
          <w:p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more equivalent fractions:</w:t>
            </w:r>
          </w:p>
          <w:p w:rsidR="001A75FF" w:rsidRPr="00AD0D35" w:rsidRDefault="00574C89" w:rsidP="007749C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16" w:history="1">
              <w:r w:rsidR="00735FF0" w:rsidRPr="00BD5A8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https://www.youtube.com/watch?v=LUJ49WdgRyM&amp;list=PLWIJ2KbiNEypS0zxt54Wez5X4gnQ-xxvu&amp;index</w:t>
              </w:r>
            </w:hyperlink>
            <w:r w:rsidR="00735FF0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992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 (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O’Clock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, half past, quarter past and quarter to)</w:t>
            </w:r>
          </w:p>
          <w:p w:rsidR="00640F1F" w:rsidRP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Telling the time on an analogue clock can be tricky. Sometimes it can be easier to learn the time by introducing one hand at a time. Make your own clock from card or paper and try telling the time to o’clock and half past, using only the hour hand.</w:t>
            </w:r>
          </w:p>
          <w:p w:rsidR="00640F1F" w:rsidRP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Link to video on telling the time to o’clock and half past:</w:t>
            </w:r>
          </w:p>
          <w:p w:rsidR="00640F1F" w:rsidRPr="00735FF0" w:rsidRDefault="00574C89" w:rsidP="002B437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hyperlink r:id="rId17" w:history="1">
              <w:r w:rsidR="00AD0D35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https://www.youtube.com/watch?v=V32tRiEQ2AA&amp;t</w:t>
              </w:r>
            </w:hyperlink>
            <w:r w:rsidR="00735FF0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  <w:p w:rsidR="00AD0D35" w:rsidRDefault="00AD0D35" w:rsidP="002B43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Once you are confident with o’clock and half past, have a go at quarter past and quarter to.</w:t>
            </w:r>
          </w:p>
          <w:p w:rsidR="00AD0D35" w:rsidRDefault="00AD0D35" w:rsidP="002B43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Link to video on telling the time to o’clock, half past, quarter past &amp; quarter to:</w:t>
            </w:r>
          </w:p>
          <w:p w:rsidR="00AD0D35" w:rsidRPr="00735FF0" w:rsidRDefault="00574C89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8" w:history="1">
              <w:r w:rsidR="00AD0D35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https://www.youtube.com/watch?v=86RbCwhdJSs</w:t>
              </w:r>
            </w:hyperlink>
          </w:p>
        </w:tc>
        <w:bookmarkStart w:id="0" w:name="_GoBack"/>
        <w:bookmarkEnd w:id="0"/>
      </w:tr>
      <w:tr w:rsidR="007749CD" w:rsidRPr="009B5416" w:rsidTr="00640F1F">
        <w:tc>
          <w:tcPr>
            <w:tcW w:w="785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Fractions of amounts</w:t>
            </w:r>
          </w:p>
          <w:p w:rsidR="001A75FF" w:rsidRPr="00640F1F" w:rsidRDefault="001A75F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raisins, grapes, sweets, or anything else you can share to help you find fractions of amounts. Share them between your teddies and then have a go a</w:t>
            </w:r>
            <w:r w:rsidR="00640F1F">
              <w:rPr>
                <w:rFonts w:ascii="Comic Sans MS" w:hAnsi="Comic Sans MS" w:cs="Arial"/>
                <w:sz w:val="18"/>
                <w:szCs w:val="18"/>
              </w:rPr>
              <w:t>t</w:t>
            </w:r>
            <w:r w:rsidRPr="00640F1F">
              <w:rPr>
                <w:rFonts w:ascii="Comic Sans MS" w:hAnsi="Comic Sans MS" w:cs="Arial"/>
                <w:sz w:val="18"/>
                <w:szCs w:val="18"/>
              </w:rPr>
              <w:t xml:space="preserve"> drawing the bar model and sharing on there.</w:t>
            </w:r>
          </w:p>
          <w:p w:rsidR="001A75FF" w:rsidRPr="00640F1F" w:rsidRDefault="001A75F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Link to video on fractions of amounts by sharing and using the bar model:</w:t>
            </w:r>
          </w:p>
          <w:p w:rsidR="00640F1F" w:rsidRPr="00AD0D35" w:rsidRDefault="00574C89" w:rsidP="00AD0D35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9" w:history="1">
              <w:r w:rsidR="00640F1F" w:rsidRPr="00AD0D3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https://www.youtube.com/watch?v=PgrF1TYXP6Y&amp;list=PLWIJ2KbiNEypS0zxt54Wez5X4gnQ-xxvu&amp;index</w:t>
              </w:r>
            </w:hyperlink>
          </w:p>
        </w:tc>
        <w:tc>
          <w:tcPr>
            <w:tcW w:w="6992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Coordinates</w:t>
            </w:r>
          </w:p>
          <w:p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Draw out your own grid and work out the coordinates of different items you place on your grid.</w:t>
            </w:r>
          </w:p>
          <w:p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coordinates:</w:t>
            </w:r>
          </w:p>
          <w:p w:rsidR="00735FF0" w:rsidRPr="00735FF0" w:rsidRDefault="00574C89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0" w:history="1">
              <w:r w:rsidR="00735FF0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https://www.youtube.com/watch?v=LheIupt9SXM&amp;list=PLWIJ2KbiNEypHzK91u0hgALvZdLlNYiVw</w:t>
              </w:r>
            </w:hyperlink>
          </w:p>
        </w:tc>
      </w:tr>
      <w:tr w:rsidR="007749CD" w:rsidRPr="009B5416" w:rsidTr="00640F1F">
        <w:tc>
          <w:tcPr>
            <w:tcW w:w="785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Adding Fractions</w:t>
            </w:r>
          </w:p>
          <w:p w:rsid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coloured bricks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or print fraction circles from the internet. Have a go at adding fractions with the same denominator when they add up to less than one whole, then have a go at adding fractions which add to more than one whole. </w:t>
            </w:r>
          </w:p>
          <w:p w:rsid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adding fractions with the same denominator:</w:t>
            </w:r>
          </w:p>
          <w:p w:rsidR="00640F1F" w:rsidRPr="00735FF0" w:rsidRDefault="00574C89" w:rsidP="00AD0D3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1" w:history="1">
              <w:r w:rsidR="00640F1F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https://www.youtube.com/watch?v=s768ZakRX4k&amp;list=PLWIJ2KbiNEypS0zxt54Wez5X4gnQ-xxvu&amp;index</w:t>
              </w:r>
            </w:hyperlink>
          </w:p>
        </w:tc>
        <w:tc>
          <w:tcPr>
            <w:tcW w:w="6992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Right angles</w:t>
            </w:r>
          </w:p>
          <w:p w:rsidR="00735FF0" w:rsidRP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Make your own angle eater/right angle tester and go round your house/garden looking for right angles. Write down all the things you can find which have a right angle.</w:t>
            </w:r>
          </w:p>
          <w:p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What about things which are less than or more than a right angle?</w:t>
            </w:r>
          </w:p>
          <w:p w:rsidR="00735FF0" w:rsidRPr="00735FF0" w:rsidRDefault="00574C89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2" w:history="1">
              <w:r w:rsidR="00735FF0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https://www.youtube.com/watch?v=S_p0STXaf9s&amp;list=PLWIJ2KbiNEyrTqPf1uBkSPri4zSMmL09L</w:t>
              </w:r>
            </w:hyperlink>
          </w:p>
          <w:p w:rsidR="00735FF0" w:rsidRPr="009B5416" w:rsidRDefault="00735FF0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7749CD" w:rsidRPr="009B5416" w:rsidTr="00640F1F">
        <w:tc>
          <w:tcPr>
            <w:tcW w:w="785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Subtracting fractions</w:t>
            </w:r>
          </w:p>
          <w:p w:rsidR="00640F1F" w:rsidRDefault="00640F1F" w:rsidP="00640F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coloured bricks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or print fraction circles from the internet. Have a go at subtracting fractions with the same denominator starting with one whole or less, then have a go at subtracting fractions starting with a fraction bigger than one whole. </w:t>
            </w:r>
          </w:p>
          <w:p w:rsidR="00640F1F" w:rsidRDefault="00640F1F" w:rsidP="00640F1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subtracting fractions with the same denominator:</w:t>
            </w:r>
          </w:p>
          <w:p w:rsidR="00640F1F" w:rsidRPr="00735FF0" w:rsidRDefault="00574C89" w:rsidP="00640F1F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3" w:history="1">
              <w:r w:rsidR="00640F1F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https://www.youtube.com/watch?v=iUfsGb5KLWs&amp;list=PLWIJ2KbiNEypS0zxt54Wez5X4gnQ-xxvu&amp;index</w:t>
              </w:r>
            </w:hyperlink>
          </w:p>
          <w:p w:rsidR="00640F1F" w:rsidRDefault="00640F1F" w:rsidP="00640F1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640F1F" w:rsidRPr="00B224E2" w:rsidRDefault="00640F1F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992" w:type="dxa"/>
          </w:tcPr>
          <w:p w:rsidR="007749CD" w:rsidRDefault="003128C6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Identify parallel and perpendicular lines</w:t>
            </w:r>
          </w:p>
          <w:p w:rsidR="003128C6" w:rsidRPr="003128C6" w:rsidRDefault="003128C6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128C6">
              <w:rPr>
                <w:rFonts w:ascii="Comic Sans MS" w:hAnsi="Comic Sans MS" w:cs="Arial"/>
                <w:sz w:val="18"/>
                <w:szCs w:val="18"/>
              </w:rPr>
              <w:t>Can you find any parallel and perpendicular lines in your house / garden? Write down all the things you can find with parallel lines and then do the same for perpendicular lines.</w:t>
            </w:r>
          </w:p>
          <w:p w:rsidR="003128C6" w:rsidRPr="003128C6" w:rsidRDefault="003128C6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128C6">
              <w:rPr>
                <w:rFonts w:ascii="Comic Sans MS" w:hAnsi="Comic Sans MS" w:cs="Arial"/>
                <w:sz w:val="18"/>
                <w:szCs w:val="18"/>
              </w:rPr>
              <w:t>Link to video on parallel and perpendicular lines:</w:t>
            </w:r>
          </w:p>
          <w:p w:rsidR="003128C6" w:rsidRPr="003128C6" w:rsidRDefault="00574C89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24" w:history="1">
              <w:r w:rsidR="003128C6" w:rsidRPr="003128C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https://www.youtube.com/watch?v=AUBVEyzxn7s&amp;list=PLWIJ2KbiNEyrTqPf1uBkSPri4zSMmL09L&amp;index</w:t>
              </w:r>
            </w:hyperlink>
          </w:p>
        </w:tc>
      </w:tr>
    </w:tbl>
    <w:p w:rsidR="007749CD" w:rsidRDefault="007749CD" w:rsidP="002B437D">
      <w:pPr>
        <w:jc w:val="center"/>
        <w:rPr>
          <w:rFonts w:ascii="Comic Sans MS" w:hAnsi="Comic Sans MS"/>
          <w:b/>
          <w:u w:val="single"/>
        </w:rPr>
      </w:pPr>
    </w:p>
    <w:p w:rsidR="00A83AD4" w:rsidRDefault="00A83AD4" w:rsidP="002B437D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Maths Homework Grid (Y4)</w:t>
      </w:r>
    </w:p>
    <w:p w:rsidR="002B437D" w:rsidRPr="000B67E0" w:rsidRDefault="002B437D" w:rsidP="002B437D">
      <w:pPr>
        <w:ind w:left="-90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2B437D" w:rsidRPr="00AE7F97" w:rsidRDefault="002B437D" w:rsidP="002B437D">
      <w:pPr>
        <w:ind w:left="-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Practise your tables, play a maths game and choose one other thing to work on each day. Watch the video link for each one and then have a go yourself!</w:t>
      </w:r>
    </w:p>
    <w:p w:rsidR="00A83AD4" w:rsidRPr="000B67E0" w:rsidRDefault="00A83AD4" w:rsidP="002B437D">
      <w:pPr>
        <w:rPr>
          <w:rFonts w:ascii="Comic Sans MS" w:hAnsi="Comic Sans MS"/>
          <w:sz w:val="18"/>
          <w:szCs w:val="18"/>
          <w:u w:val="single"/>
        </w:rPr>
      </w:pP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7423"/>
        <w:gridCol w:w="7651"/>
      </w:tblGrid>
      <w:tr w:rsidR="00A83AD4" w:rsidRPr="009B5416" w:rsidTr="007B1C3B">
        <w:tc>
          <w:tcPr>
            <w:tcW w:w="7525" w:type="dxa"/>
          </w:tcPr>
          <w:p w:rsidR="00A83AD4" w:rsidRPr="00230D0D" w:rsidRDefault="00A83AD4" w:rsidP="009E523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Times Tables</w:t>
            </w:r>
          </w:p>
          <w:p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Spend at least 15 minutes a day practising your times tables </w:t>
            </w:r>
          </w:p>
          <w:p w:rsidR="00A83AD4" w:rsidRPr="009B5416" w:rsidRDefault="00574C89" w:rsidP="009E523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25" w:history="1">
              <w:r w:rsidR="00A83AD4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https://ttrockstars.com/</w:t>
              </w:r>
            </w:hyperlink>
          </w:p>
          <w:p w:rsidR="00A83AD4" w:rsidRPr="009B5416" w:rsidRDefault="00A83AD4" w:rsidP="009E523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83AD4" w:rsidRDefault="00574C89" w:rsidP="009E523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6" w:history="1">
              <w:r w:rsidR="00A83AD4" w:rsidRPr="009B541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https://www.topmarks.co.uk/maths-games/hit-the-button</w:t>
              </w:r>
            </w:hyperlink>
          </w:p>
          <w:p w:rsidR="0036186F" w:rsidRDefault="0036186F" w:rsidP="009E523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36186F" w:rsidRPr="009B5416" w:rsidRDefault="00574C89" w:rsidP="009E523E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7" w:history="1">
              <w:r w:rsidR="0036186F" w:rsidRPr="00B224E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https://www.timestables.co.uk/</w:t>
              </w:r>
            </w:hyperlink>
          </w:p>
        </w:tc>
        <w:tc>
          <w:tcPr>
            <w:tcW w:w="7323" w:type="dxa"/>
          </w:tcPr>
          <w:p w:rsidR="00B03C47" w:rsidRPr="00230D0D" w:rsidRDefault="00B03C47" w:rsidP="00B03C47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Subtraction</w:t>
            </w:r>
          </w:p>
          <w:p w:rsidR="00B03C47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Make your own hundreds, tens and ones counters by drawing on counters you have at home or make some out of paper/card.</w:t>
            </w:r>
          </w:p>
          <w:p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Practice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with your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hundreds,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tens and ones, then have a go at drawing them out and then practising with just the numbers.</w:t>
            </w:r>
          </w:p>
          <w:p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subtraction questions of your own!</w:t>
            </w:r>
          </w:p>
          <w:p w:rsidR="00A83AD4" w:rsidRPr="00B03C47" w:rsidRDefault="00B03C47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03C47">
              <w:rPr>
                <w:rFonts w:ascii="Comic Sans MS" w:hAnsi="Comic Sans MS" w:cs="Arial"/>
                <w:sz w:val="18"/>
                <w:szCs w:val="18"/>
              </w:rPr>
              <w:t>Link to video for column subtraction of 2 3-digit numbers:</w:t>
            </w:r>
          </w:p>
          <w:p w:rsidR="00B03C47" w:rsidRPr="003B55CC" w:rsidRDefault="00574C89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8" w:history="1">
              <w:r w:rsidR="00B03C47" w:rsidRPr="00B03C4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https://www.youtube.com/watch?v=sTILCPp6q2c&amp;list=PLWIJ2KbiNEyq1iZ36fRe-xTJ4NNZsmYz9&amp;index=10</w:t>
              </w:r>
            </w:hyperlink>
          </w:p>
        </w:tc>
      </w:tr>
      <w:tr w:rsidR="00A83AD4" w:rsidRPr="009B5416" w:rsidTr="007B1C3B">
        <w:tc>
          <w:tcPr>
            <w:tcW w:w="7525" w:type="dxa"/>
          </w:tcPr>
          <w:p w:rsidR="00A83AD4" w:rsidRPr="00230D0D" w:rsidRDefault="00A83AD4" w:rsidP="009E523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Maths Games</w:t>
            </w:r>
          </w:p>
          <w:p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Choose a m</w:t>
            </w:r>
            <w:r>
              <w:rPr>
                <w:rFonts w:ascii="Comic Sans MS" w:hAnsi="Comic Sans MS" w:cs="Arial"/>
                <w:sz w:val="18"/>
                <w:szCs w:val="18"/>
              </w:rPr>
              <w:t>aths game to play each day.</w:t>
            </w:r>
          </w:p>
          <w:p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Have a go at inventing your own maths game.</w:t>
            </w:r>
          </w:p>
          <w:p w:rsidR="00A83AD4" w:rsidRPr="009B5416" w:rsidRDefault="00574C89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9" w:history="1">
              <w:r w:rsidR="00A83AD4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https://matr.org/blog/fun-maths-games-activities-for-kids/</w:t>
              </w:r>
            </w:hyperlink>
          </w:p>
          <w:p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Link to maths games videos: </w:t>
            </w:r>
          </w:p>
          <w:p w:rsidR="00A83AD4" w:rsidRPr="00B03C47" w:rsidRDefault="00574C89" w:rsidP="009E523E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hyperlink r:id="rId30" w:history="1">
              <w:r w:rsidR="00A83AD4" w:rsidRPr="009B5416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https://www.youtube.com/watch?v=foj6ujoT_HU&amp;list=PLWIJ2KbiNEyoBDc5yLJ4PaiaY3o5E5xCB</w:t>
              </w:r>
            </w:hyperlink>
            <w:r w:rsidR="00A83AD4" w:rsidRPr="009B5416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7323" w:type="dxa"/>
          </w:tcPr>
          <w:p w:rsidR="008B6ECC" w:rsidRPr="00230D0D" w:rsidRDefault="008B6ECC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Grid method and column method multiplication</w:t>
            </w:r>
          </w:p>
          <w:p w:rsidR="002B437D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Multiply a 3-digit number by a 1-digit number 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:rsidR="008B6ECC" w:rsidRPr="009B5416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Once you have done this with counters, have a go by drawing them out. </w:t>
            </w:r>
          </w:p>
          <w:p w:rsidR="008B6ECC" w:rsidRPr="009B5416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:rsidR="00B03C47" w:rsidRPr="00B03C47" w:rsidRDefault="00574C89" w:rsidP="008B6EC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31" w:history="1">
              <w:r w:rsidR="008B6ECC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https://www.youtube.com/watch?v=QrKqvhV-j_Q&amp;list=PLWIJ2KbiNEyq1iZ36fRe-xTJ4NNZsmYz9&amp;index=13</w:t>
              </w:r>
            </w:hyperlink>
          </w:p>
        </w:tc>
      </w:tr>
      <w:tr w:rsidR="00A83AD4" w:rsidRPr="009B5416" w:rsidTr="007B1C3B">
        <w:tc>
          <w:tcPr>
            <w:tcW w:w="7525" w:type="dxa"/>
          </w:tcPr>
          <w:p w:rsidR="00C02EBE" w:rsidRPr="00230D0D" w:rsidRDefault="00C02EBE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Column Addition </w:t>
            </w:r>
          </w:p>
          <w:p w:rsidR="00C02EBE" w:rsidRDefault="00C02EBE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Make your own hundreds, tens and ones counters by drawing on counters you have at home or make some out of paper/card.</w:t>
            </w:r>
          </w:p>
          <w:p w:rsidR="00C02EBE" w:rsidRPr="009B5416" w:rsidRDefault="00C02EBE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Practice column addition with your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hundreds,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tens and ones, then have a go at drawing them out. Once you have done this, practise column addition using just the numbers.</w:t>
            </w:r>
          </w:p>
          <w:p w:rsidR="00C02EBE" w:rsidRPr="009B5416" w:rsidRDefault="00C02EBE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addition questions of your own!</w:t>
            </w:r>
          </w:p>
          <w:p w:rsidR="00C02EBE" w:rsidRDefault="00C02EBE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column addition of 2 3-digit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A83AD4" w:rsidRPr="009B5416" w:rsidRDefault="00574C89" w:rsidP="00C02EBE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C02EBE" w:rsidRPr="009B541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https://www.youtube.com/watch?v=PRAOFeuaaVU&amp;list=PLWIJ2KbiNEyq1iZ36fRe-xTJ4NNZsmYz9&amp;index=9</w:t>
              </w:r>
            </w:hyperlink>
          </w:p>
        </w:tc>
        <w:tc>
          <w:tcPr>
            <w:tcW w:w="7323" w:type="dxa"/>
          </w:tcPr>
          <w:p w:rsidR="008B6ECC" w:rsidRPr="00230D0D" w:rsidRDefault="00D3340E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D</w:t>
            </w:r>
            <w:r w:rsidR="00AD2904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ivision (grouping and sharing and</w:t>
            </w:r>
            <w:r w:rsidR="005F1F1B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</w:t>
            </w:r>
            <w:r w:rsidR="008B6ECC"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bus stop method)</w:t>
            </w:r>
          </w:p>
          <w:p w:rsidR="00B224E2" w:rsidRDefault="00B224E2" w:rsidP="00B224E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Get some something you can use to share (counters/raisins/grapes etc….) Practise dividing by sharing and dividing by grouping.</w:t>
            </w:r>
          </w:p>
          <w:p w:rsidR="00B224E2" w:rsidRDefault="00B224E2" w:rsidP="00B224E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:rsidR="00B224E2" w:rsidRDefault="00574C89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3" w:history="1">
              <w:r w:rsidR="00B224E2" w:rsidRPr="00C35069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https://youtu.be/bdglIPNNhuI</w:t>
              </w:r>
            </w:hyperlink>
            <w:r w:rsidR="00B224E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8B6ECC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Divide a 3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digit number by a 1-digit number 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:rsidR="008B6ECC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Once you have had a go with counters, try it by just drawing out the counters. Then have a go practising with just the numbers.</w:t>
            </w:r>
          </w:p>
          <w:p w:rsidR="008B6ECC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for dividing a 3-digit number by a 1-digit number:</w:t>
            </w:r>
          </w:p>
          <w:p w:rsidR="00A83AD4" w:rsidRDefault="00574C89" w:rsidP="008B6ECC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34" w:history="1">
              <w:r w:rsidR="008B6ECC" w:rsidRPr="00B03C4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https://www.youtube.com/watch?v=D7PelKmv-jI&amp;list=PLWIJ2KbiNEyq1iZ36fRe-xTJ4NNZsmYz9&amp;index=14</w:t>
              </w:r>
            </w:hyperlink>
          </w:p>
          <w:p w:rsidR="00427954" w:rsidRPr="009B5416" w:rsidRDefault="00427954" w:rsidP="008B6EC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3128C6" w:rsidRPr="009B5416" w:rsidTr="007B1C3B">
        <w:tc>
          <w:tcPr>
            <w:tcW w:w="7525" w:type="dxa"/>
          </w:tcPr>
          <w:p w:rsidR="003128C6" w:rsidRDefault="003128C6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Equivalent fractions</w:t>
            </w:r>
          </w:p>
          <w:p w:rsidR="00676A00" w:rsidRDefault="00676A00" w:rsidP="00676A0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Print out your own fraction strips/fraction circles from the internet.</w:t>
            </w:r>
          </w:p>
          <w:p w:rsidR="00676A00" w:rsidRDefault="00676A00" w:rsidP="00676A0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Use these to find fractions which are equivalent to each other e.g.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3</m:t>
                  </m:r>
                </m:den>
              </m:f>
            </m:oMath>
          </w:p>
          <w:p w:rsidR="00676A00" w:rsidRDefault="00676A00" w:rsidP="00676A0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equivalent fractions:</w:t>
            </w:r>
          </w:p>
          <w:p w:rsidR="00676A00" w:rsidRPr="00676A00" w:rsidRDefault="00574C89" w:rsidP="00676A00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5" w:history="1">
              <w:r w:rsidR="00676A00" w:rsidRPr="00676A0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https://www.youtube.com/watch?v=LUJ49WdgRyM&amp;list=PLWIJ2KbiNEypS0zxt54Wez5X4gnQ-xxvu&amp;index</w:t>
              </w:r>
            </w:hyperlink>
            <w:r w:rsidR="00676A00" w:rsidRPr="00676A0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7323" w:type="dxa"/>
          </w:tcPr>
          <w:p w:rsidR="003128C6" w:rsidRDefault="003128C6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Telling the time in analogue and digital</w:t>
            </w:r>
          </w:p>
          <w:p w:rsidR="002304DB" w:rsidRPr="002304DB" w:rsidRDefault="002304D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Try converting different times from analogue to digital and from digital to analogue.</w:t>
            </w:r>
          </w:p>
          <w:p w:rsidR="002304DB" w:rsidRPr="002304DB" w:rsidRDefault="002304D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analogue to digital time:</w:t>
            </w:r>
          </w:p>
          <w:p w:rsidR="002304DB" w:rsidRPr="00427954" w:rsidRDefault="00574C89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36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https://www.youtube.com/watch?v=72MmggC_ZtA&amp;list=PLWIJ2KbiNEypQx6oZDAuyI55g_ShOQRNx&amp;index</w:t>
              </w:r>
            </w:hyperlink>
          </w:p>
        </w:tc>
      </w:tr>
      <w:tr w:rsidR="003128C6" w:rsidRPr="009B5416" w:rsidTr="007B1C3B">
        <w:tc>
          <w:tcPr>
            <w:tcW w:w="7525" w:type="dxa"/>
          </w:tcPr>
          <w:p w:rsidR="003128C6" w:rsidRDefault="003128C6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Fractions of amounts</w:t>
            </w:r>
          </w:p>
          <w:p w:rsidR="00676A00" w:rsidRPr="00676A00" w:rsidRDefault="00676A0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76A00">
              <w:rPr>
                <w:rFonts w:ascii="Comic Sans MS" w:hAnsi="Comic Sans MS" w:cs="Arial"/>
                <w:sz w:val="18"/>
                <w:szCs w:val="18"/>
              </w:rPr>
              <w:t>Use raisins, sweets, grapes etc.... and draw out bar models to help you find fractions of amounts. Once you have had a go with practical resources, draw them out as a picture to help you. Once you are confident with this, draw out the bar model but just record the numbers in it.</w:t>
            </w:r>
          </w:p>
          <w:p w:rsidR="00676A00" w:rsidRPr="00676A00" w:rsidRDefault="00676A0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76A00">
              <w:rPr>
                <w:rFonts w:ascii="Comic Sans MS" w:hAnsi="Comic Sans MS" w:cs="Arial"/>
                <w:sz w:val="18"/>
                <w:szCs w:val="18"/>
              </w:rPr>
              <w:t>Link to video showing the bar</w:t>
            </w:r>
            <w:r w:rsidR="000B67E0">
              <w:rPr>
                <w:rFonts w:ascii="Comic Sans MS" w:hAnsi="Comic Sans MS" w:cs="Arial"/>
                <w:sz w:val="18"/>
                <w:szCs w:val="18"/>
              </w:rPr>
              <w:t xml:space="preserve"> model for fractions of amounts:</w:t>
            </w:r>
          </w:p>
          <w:p w:rsidR="00676A00" w:rsidRPr="00676A00" w:rsidRDefault="00574C89" w:rsidP="00C02EBE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hyperlink r:id="rId37" w:history="1">
              <w:r w:rsidR="00676A00" w:rsidRPr="00676A0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https://www.youtube.com/watch?v=qh53TJoMV3o&amp;list=PLWIJ2KbiNEypS0zxt54Wez5X4gnQ-xxvu&amp;index</w:t>
              </w:r>
            </w:hyperlink>
            <w:r w:rsidR="00676A00" w:rsidRPr="00676A0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323" w:type="dxa"/>
          </w:tcPr>
          <w:p w:rsidR="003128C6" w:rsidRDefault="003128C6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Multiplying and dividing by 10 and 100</w:t>
            </w:r>
          </w:p>
          <w:p w:rsidR="002304DB" w:rsidRPr="002304DB" w:rsidRDefault="002304D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Make your own place value grid and place value slider and try multiplying different numbers by 10 and 100. Can you work out what happens when you have decimal numbers?</w:t>
            </w:r>
          </w:p>
          <w:p w:rsidR="002304DB" w:rsidRPr="002304DB" w:rsidRDefault="002304D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multiplying by 10 and 100:</w:t>
            </w:r>
          </w:p>
          <w:p w:rsidR="002304DB" w:rsidRPr="002304DB" w:rsidRDefault="00574C89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8" w:history="1">
              <w:r w:rsidR="002304DB"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https://www.youtube.com/watch?v=7Y0zSnhiShc&amp;list=UUob4tkfOSXy6yav9Y54SKIQ&amp;index</w:t>
              </w:r>
            </w:hyperlink>
          </w:p>
          <w:p w:rsidR="002304DB" w:rsidRDefault="002304DB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dividing by 10 and 100: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2304DB" w:rsidRPr="002304DB" w:rsidRDefault="00574C89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39" w:history="1">
              <w:r w:rsidR="002304DB"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https://www.youtube.com/watch?v=PPMnbH2M0io&amp;list=UUob4tkfOSXy6yav9Y54SKIQ&amp;index</w:t>
              </w:r>
            </w:hyperlink>
          </w:p>
        </w:tc>
      </w:tr>
      <w:tr w:rsidR="003128C6" w:rsidRPr="009B5416" w:rsidTr="007B1C3B">
        <w:tc>
          <w:tcPr>
            <w:tcW w:w="7525" w:type="dxa"/>
          </w:tcPr>
          <w:p w:rsidR="003128C6" w:rsidRDefault="003128C6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Adding and subtracting fractions</w:t>
            </w:r>
          </w:p>
          <w:p w:rsidR="000B67E0" w:rsidRPr="000B67E0" w:rsidRDefault="000B67E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 xml:space="preserve">Use </w:t>
            </w:r>
            <w:proofErr w:type="spellStart"/>
            <w:r w:rsidRPr="000B67E0"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 w:rsidRPr="000B67E0">
              <w:rPr>
                <w:rFonts w:ascii="Comic Sans MS" w:hAnsi="Comic Sans MS" w:cs="Arial"/>
                <w:sz w:val="18"/>
                <w:szCs w:val="18"/>
              </w:rPr>
              <w:t xml:space="preserve"> or print fraction circles off the internet to help you to practise adding and subtracting fractions with the same denominator.</w:t>
            </w:r>
          </w:p>
          <w:p w:rsidR="000B67E0" w:rsidRPr="000B67E0" w:rsidRDefault="000B67E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>Link to video showing adding fractions with the same denominator:</w:t>
            </w:r>
          </w:p>
          <w:p w:rsidR="000B67E0" w:rsidRPr="002304DB" w:rsidRDefault="00574C89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40" w:history="1">
              <w:r w:rsidR="002304DB"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https://www.youtube.com/watch?v=s768ZakRX4k&amp;list=PLWIJ2KbiNEypS0zxt54Wez5X4gnQ-xxvu&amp;index</w:t>
              </w:r>
            </w:hyperlink>
          </w:p>
          <w:p w:rsidR="000B67E0" w:rsidRPr="000B67E0" w:rsidRDefault="000B67E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>Link to video showing subtracting fractions with the same denominator:</w:t>
            </w:r>
          </w:p>
          <w:p w:rsidR="000B67E0" w:rsidRPr="002304DB" w:rsidRDefault="00574C89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41" w:history="1">
              <w:r w:rsidR="002304DB"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https://www.youtube.com/watch?v=iUfsGb5KLWs&amp;list=PLWIJ2KbiNEypS0zxt54Wez5X4gnQ-xxvu&amp;index</w:t>
              </w:r>
            </w:hyperlink>
          </w:p>
        </w:tc>
        <w:tc>
          <w:tcPr>
            <w:tcW w:w="7323" w:type="dxa"/>
          </w:tcPr>
          <w:p w:rsidR="003128C6" w:rsidRDefault="00DC689D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Right, acute and obtuse angles </w:t>
            </w:r>
          </w:p>
          <w:p w:rsidR="002304DB" w:rsidRPr="00735FF0" w:rsidRDefault="002304DB" w:rsidP="002304D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Make your own angle eater/right angle tester and go round your house/garden looking for rig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ht, acute and obtuse angles. </w:t>
            </w:r>
          </w:p>
          <w:p w:rsidR="002304DB" w:rsidRDefault="002304DB" w:rsidP="002304D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showing investigation of right, acute and obtuse angles:</w:t>
            </w:r>
          </w:p>
          <w:p w:rsidR="002304DB" w:rsidRPr="00735FF0" w:rsidRDefault="00574C89" w:rsidP="002304DB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42" w:history="1">
              <w:r w:rsidR="002304DB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https://www.youtube.com/watch?v=S_p0STXaf9s&amp;list=PLWIJ2KbiNEyrTqPf1uBkSPri4zSMmL09L</w:t>
              </w:r>
            </w:hyperlink>
          </w:p>
          <w:p w:rsidR="002304DB" w:rsidRDefault="002304DB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3128C6" w:rsidRPr="009B5416" w:rsidTr="007B1C3B">
        <w:tc>
          <w:tcPr>
            <w:tcW w:w="7525" w:type="dxa"/>
          </w:tcPr>
          <w:p w:rsidR="003128C6" w:rsidRDefault="003128C6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Telling the time in analogue</w:t>
            </w:r>
          </w:p>
          <w:p w:rsidR="0050364A" w:rsidRDefault="00427954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Practise telling the time in analogue. You can choose to practice reading the time to o’clock an half past:</w:t>
            </w:r>
          </w:p>
          <w:p w:rsidR="0050364A" w:rsidRPr="00427954" w:rsidRDefault="00574C89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43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https://www.youtube.com/watch?v=V32tRiEQ2AA&amp;t</w:t>
              </w:r>
            </w:hyperlink>
          </w:p>
          <w:p w:rsidR="00427954" w:rsidRDefault="00427954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27954">
              <w:rPr>
                <w:rFonts w:ascii="Comic Sans MS" w:hAnsi="Comic Sans MS" w:cs="Arial"/>
                <w:sz w:val="18"/>
                <w:szCs w:val="18"/>
              </w:rPr>
              <w:t>Once you are confident with this, have a go at telling the time to quarter past &amp; to</w:t>
            </w:r>
            <w:r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427954" w:rsidRDefault="00574C89" w:rsidP="00C02EBE">
            <w:pPr>
              <w:rPr>
                <w:rFonts w:ascii="Comic Sans MS" w:hAnsi="Comic Sans MS"/>
                <w:sz w:val="18"/>
                <w:szCs w:val="18"/>
              </w:rPr>
            </w:pPr>
            <w:hyperlink r:id="rId44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https://www.youtube.com/watch?v=86RbCwhdJSs</w:t>
              </w:r>
            </w:hyperlink>
          </w:p>
          <w:p w:rsidR="00427954" w:rsidRDefault="00427954" w:rsidP="00C02E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If you can do this, have a go at telling the time to 5 minutes:</w:t>
            </w:r>
          </w:p>
          <w:p w:rsidR="00427954" w:rsidRDefault="00574C89" w:rsidP="00C02EBE">
            <w:pPr>
              <w:rPr>
                <w:rFonts w:ascii="Comic Sans MS" w:hAnsi="Comic Sans MS"/>
                <w:sz w:val="18"/>
                <w:szCs w:val="18"/>
              </w:rPr>
            </w:pPr>
            <w:hyperlink r:id="rId45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https://www.youtube.com/watch?v=QJkYONqIYQM</w:t>
              </w:r>
            </w:hyperlink>
          </w:p>
          <w:p w:rsidR="00427954" w:rsidRDefault="00427954" w:rsidP="00C02E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Finally have a go at reading the time to the nearest minute:</w:t>
            </w:r>
          </w:p>
          <w:p w:rsidR="00427954" w:rsidRPr="00427954" w:rsidRDefault="00574C89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46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https://www.youtube.com/watch?v=ohgPN0jOcf4</w:t>
              </w:r>
            </w:hyperlink>
          </w:p>
        </w:tc>
        <w:tc>
          <w:tcPr>
            <w:tcW w:w="7323" w:type="dxa"/>
          </w:tcPr>
          <w:p w:rsidR="0036186F" w:rsidRDefault="0036186F" w:rsidP="0036186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Coordinates</w:t>
            </w:r>
          </w:p>
          <w:p w:rsidR="0036186F" w:rsidRDefault="0036186F" w:rsidP="0036186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Draw out your own grid and work out the coordinates of different items you place on your grid.</w:t>
            </w:r>
          </w:p>
          <w:p w:rsidR="0036186F" w:rsidRDefault="0036186F" w:rsidP="0036186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coordinates:</w:t>
            </w:r>
          </w:p>
          <w:p w:rsidR="003128C6" w:rsidRDefault="00574C89" w:rsidP="0036186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47" w:history="1">
              <w:r w:rsidR="0036186F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https://www.youtube.com/watch?v=LheIupt9SXM&amp;list=PLWIJ2KbiNEypHzK91u0hgALvZdLlNYiVw</w:t>
              </w:r>
            </w:hyperlink>
          </w:p>
        </w:tc>
      </w:tr>
    </w:tbl>
    <w:p w:rsidR="00B84D91" w:rsidRPr="009B5416" w:rsidRDefault="00574C89">
      <w:pPr>
        <w:rPr>
          <w:rFonts w:ascii="Comic Sans MS" w:hAnsi="Comic Sans MS"/>
          <w:sz w:val="18"/>
          <w:szCs w:val="18"/>
        </w:rPr>
      </w:pPr>
    </w:p>
    <w:sectPr w:rsidR="00B84D91" w:rsidRPr="009B5416" w:rsidSect="00067E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85"/>
    <w:rsid w:val="00006F74"/>
    <w:rsid w:val="00067E85"/>
    <w:rsid w:val="000B67E0"/>
    <w:rsid w:val="00184AF3"/>
    <w:rsid w:val="001A75FF"/>
    <w:rsid w:val="001E681B"/>
    <w:rsid w:val="002304DB"/>
    <w:rsid w:val="00230D0D"/>
    <w:rsid w:val="002B437D"/>
    <w:rsid w:val="002E4547"/>
    <w:rsid w:val="003128C6"/>
    <w:rsid w:val="0034293B"/>
    <w:rsid w:val="00361293"/>
    <w:rsid w:val="0036186F"/>
    <w:rsid w:val="00373EED"/>
    <w:rsid w:val="003B55CC"/>
    <w:rsid w:val="00427954"/>
    <w:rsid w:val="0050364A"/>
    <w:rsid w:val="00574C89"/>
    <w:rsid w:val="00595DD5"/>
    <w:rsid w:val="005A5ACA"/>
    <w:rsid w:val="005F1F1B"/>
    <w:rsid w:val="00640F1F"/>
    <w:rsid w:val="00676A00"/>
    <w:rsid w:val="00735FF0"/>
    <w:rsid w:val="007749CD"/>
    <w:rsid w:val="007B1C3B"/>
    <w:rsid w:val="007B4445"/>
    <w:rsid w:val="008B6ECC"/>
    <w:rsid w:val="009B5416"/>
    <w:rsid w:val="00A579AD"/>
    <w:rsid w:val="00A83AD4"/>
    <w:rsid w:val="00AD0D35"/>
    <w:rsid w:val="00AD2904"/>
    <w:rsid w:val="00AE7F97"/>
    <w:rsid w:val="00B03C47"/>
    <w:rsid w:val="00B224E2"/>
    <w:rsid w:val="00BD49C1"/>
    <w:rsid w:val="00BD5973"/>
    <w:rsid w:val="00C02EBE"/>
    <w:rsid w:val="00C12095"/>
    <w:rsid w:val="00C4388F"/>
    <w:rsid w:val="00D3340E"/>
    <w:rsid w:val="00DC689D"/>
    <w:rsid w:val="00F5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7E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E8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75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89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7E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E8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75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8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bdglIPNNhuI" TargetMode="External"/><Relationship Id="rId18" Type="http://schemas.openxmlformats.org/officeDocument/2006/relationships/hyperlink" Target="https://www.youtube.com/watch?v=86RbCwhdJSs" TargetMode="External"/><Relationship Id="rId26" Type="http://schemas.openxmlformats.org/officeDocument/2006/relationships/hyperlink" Target="https://www.topmarks.co.uk/maths-games/hit-the-button" TargetMode="External"/><Relationship Id="rId39" Type="http://schemas.openxmlformats.org/officeDocument/2006/relationships/hyperlink" Target="https://www.youtube.com/watch?v=PPMnbH2M0io&amp;list=UUob4tkfOSXy6yav9Y54SKIQ&amp;inde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768ZakRX4k&amp;list=PLWIJ2KbiNEypS0zxt54Wez5X4gnQ-xxvu&amp;index=6" TargetMode="External"/><Relationship Id="rId34" Type="http://schemas.openxmlformats.org/officeDocument/2006/relationships/hyperlink" Target="https://www.youtube.com/watch?v=D7PelKmv-jI&amp;list=PLWIJ2KbiNEyq1iZ36fRe-xTJ4NNZsmYz9&amp;index=14" TargetMode="External"/><Relationship Id="rId42" Type="http://schemas.openxmlformats.org/officeDocument/2006/relationships/hyperlink" Target="https://www.youtube.com/watch?v=S_p0STXaf9s&amp;list=PLWIJ2KbiNEyrTqPf1uBkSPri4zSMmL09L" TargetMode="External"/><Relationship Id="rId47" Type="http://schemas.openxmlformats.org/officeDocument/2006/relationships/hyperlink" Target="https://www.youtube.com/watch?v=LheIupt9SXM&amp;list=PLWIJ2KbiNEypHzK91u0hgALvZdLlNYiVw" TargetMode="External"/><Relationship Id="rId7" Type="http://schemas.openxmlformats.org/officeDocument/2006/relationships/hyperlink" Target="https://www.timestables.co.uk/" TargetMode="External"/><Relationship Id="rId12" Type="http://schemas.openxmlformats.org/officeDocument/2006/relationships/hyperlink" Target="https://www.youtube.com/watch?v=hHM25Nx4vhg&amp;list=PLWIJ2KbiNEyq1iZ36fRe-xTJ4NNZsmYz9&amp;index=7&amp;t=0s" TargetMode="External"/><Relationship Id="rId17" Type="http://schemas.openxmlformats.org/officeDocument/2006/relationships/hyperlink" Target="https://www.youtube.com/watch?v=V32tRiEQ2AA&amp;t" TargetMode="External"/><Relationship Id="rId25" Type="http://schemas.openxmlformats.org/officeDocument/2006/relationships/hyperlink" Target="https://ttrockstars.com/" TargetMode="External"/><Relationship Id="rId33" Type="http://schemas.openxmlformats.org/officeDocument/2006/relationships/hyperlink" Target="https://youtu.be/bdglIPNNhuI" TargetMode="External"/><Relationship Id="rId38" Type="http://schemas.openxmlformats.org/officeDocument/2006/relationships/hyperlink" Target="https://www.youtube.com/watch?v=7Y0zSnhiShc&amp;list=UUob4tkfOSXy6yav9Y54SKIQ&amp;index" TargetMode="External"/><Relationship Id="rId46" Type="http://schemas.openxmlformats.org/officeDocument/2006/relationships/hyperlink" Target="https://www.youtube.com/watch?v=ohgPN0jOcf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LUJ49WdgRyM&amp;list=PLWIJ2KbiNEypS0zxt54Wez5X4gnQ-xxvu&amp;index" TargetMode="External"/><Relationship Id="rId20" Type="http://schemas.openxmlformats.org/officeDocument/2006/relationships/hyperlink" Target="https://www.youtube.com/watch?v=LheIupt9SXM&amp;list=PLWIJ2KbiNEypHzK91u0hgALvZdLlNYiVw" TargetMode="External"/><Relationship Id="rId29" Type="http://schemas.openxmlformats.org/officeDocument/2006/relationships/hyperlink" Target="https://matr.org/blog/fun-maths-games-activities-for-kids/" TargetMode="External"/><Relationship Id="rId41" Type="http://schemas.openxmlformats.org/officeDocument/2006/relationships/hyperlink" Target="https://www.youtube.com/watch?v=iUfsGb5KLWs&amp;list=PLWIJ2KbiNEypS0zxt54Wez5X4gnQ-xxvu&amp;inde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hyperlink" Target="https://www.youtube.com/watch?v=RRX3AQzYWHM&amp;list=PLWIJ2KbiNEyq1iZ36fRe-xTJ4NNZsmYz9&amp;index=4" TargetMode="External"/><Relationship Id="rId24" Type="http://schemas.openxmlformats.org/officeDocument/2006/relationships/hyperlink" Target="https://www.youtube.com/watch?v=AUBVEyzxn7s&amp;list=PLWIJ2KbiNEyrTqPf1uBkSPri4zSMmL09L&amp;index" TargetMode="External"/><Relationship Id="rId32" Type="http://schemas.openxmlformats.org/officeDocument/2006/relationships/hyperlink" Target="https://www.youtube.com/watch?v=PRAOFeuaaVU&amp;list=PLWIJ2KbiNEyq1iZ36fRe-xTJ4NNZsmYz9&amp;index=9" TargetMode="External"/><Relationship Id="rId37" Type="http://schemas.openxmlformats.org/officeDocument/2006/relationships/hyperlink" Target="https://www.youtube.com/watch?v=qh53TJoMV3o&amp;list=PLWIJ2KbiNEypS0zxt54Wez5X4gnQ-xxvu&amp;index" TargetMode="External"/><Relationship Id="rId40" Type="http://schemas.openxmlformats.org/officeDocument/2006/relationships/hyperlink" Target="https://www.youtube.com/watch?v=s768ZakRX4k&amp;list=PLWIJ2KbiNEypS0zxt54Wez5X4gnQ-xxvu&amp;index" TargetMode="External"/><Relationship Id="rId45" Type="http://schemas.openxmlformats.org/officeDocument/2006/relationships/hyperlink" Target="https://www.youtube.com/watch?v=QJkYONqIYQM" TargetMode="External"/><Relationship Id="rId5" Type="http://schemas.openxmlformats.org/officeDocument/2006/relationships/hyperlink" Target="https://ttrockstars.com/" TargetMode="External"/><Relationship Id="rId15" Type="http://schemas.openxmlformats.org/officeDocument/2006/relationships/hyperlink" Target="https://www.youtube.com/watch?v=ieT9k537jP4&amp;list=PLWIJ2KbiNEypS0zxt54Wez5X4gnQ-xxvu&amp;index" TargetMode="External"/><Relationship Id="rId23" Type="http://schemas.openxmlformats.org/officeDocument/2006/relationships/hyperlink" Target="https://www.youtube.com/watch?v=iUfsGb5KLWs&amp;list=PLWIJ2KbiNEypS0zxt54Wez5X4gnQ-xxvu&amp;index=7" TargetMode="External"/><Relationship Id="rId28" Type="http://schemas.openxmlformats.org/officeDocument/2006/relationships/hyperlink" Target="https://www.youtube.com/watch?v=sTILCPp6q2c&amp;list=PLWIJ2KbiNEyq1iZ36fRe-xTJ4NNZsmYz9&amp;index=10" TargetMode="External"/><Relationship Id="rId36" Type="http://schemas.openxmlformats.org/officeDocument/2006/relationships/hyperlink" Target="https://www.youtube.com/watch?v=72MmggC_ZtA&amp;list=PLWIJ2KbiNEypQx6oZDAuyI55g_ShOQRNx&amp;index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foj6ujoT_HU&amp;list=PLWIJ2KbiNEyoBDc5yLJ4PaiaY3o5E5xCB" TargetMode="External"/><Relationship Id="rId19" Type="http://schemas.openxmlformats.org/officeDocument/2006/relationships/hyperlink" Target="https://www.youtube.com/watch?v=PgrF1TYXP6Y&amp;list=PLWIJ2KbiNEypS0zxt54Wez5X4gnQ-xxvu&amp;index=2" TargetMode="External"/><Relationship Id="rId31" Type="http://schemas.openxmlformats.org/officeDocument/2006/relationships/hyperlink" Target="https://www.youtube.com/watch?v=QrKqvhV-j_Q&amp;list=PLWIJ2KbiNEyq1iZ36fRe-xTJ4NNZsmYz9&amp;index=13" TargetMode="External"/><Relationship Id="rId44" Type="http://schemas.openxmlformats.org/officeDocument/2006/relationships/hyperlink" Target="https://www.youtube.com/watch?v=86RbCwhdJ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r.org/blog/fun-maths-games-activities-for-kids/" TargetMode="External"/><Relationship Id="rId14" Type="http://schemas.openxmlformats.org/officeDocument/2006/relationships/hyperlink" Target="https://www.youtube.com/watch?v=4EcMON3F1yE&amp;list=PLWIJ2KbiNEyq1iZ36fRe-xTJ4NNZsmYz9&amp;index=1" TargetMode="External"/><Relationship Id="rId22" Type="http://schemas.openxmlformats.org/officeDocument/2006/relationships/hyperlink" Target="https://www.youtube.com/watch?v=S_p0STXaf9s&amp;list=PLWIJ2KbiNEyrTqPf1uBkSPri4zSMmL09L" TargetMode="External"/><Relationship Id="rId27" Type="http://schemas.openxmlformats.org/officeDocument/2006/relationships/hyperlink" Target="https://www.timestables.co.uk/" TargetMode="External"/><Relationship Id="rId30" Type="http://schemas.openxmlformats.org/officeDocument/2006/relationships/hyperlink" Target="https://www.youtube.com/watch?v=foj6ujoT_HU&amp;list=PLWIJ2KbiNEyoBDc5yLJ4PaiaY3o5E5xCB" TargetMode="External"/><Relationship Id="rId35" Type="http://schemas.openxmlformats.org/officeDocument/2006/relationships/hyperlink" Target="https://www.youtube.com/watch?v=LUJ49WdgRyM&amp;list=PLWIJ2KbiNEypS0zxt54Wez5X4gnQ-xxvu&amp;index" TargetMode="External"/><Relationship Id="rId43" Type="http://schemas.openxmlformats.org/officeDocument/2006/relationships/hyperlink" Target="https://www.youtube.com/watch?v=V32tRiEQ2AA&amp;t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pADFYrGdyYE&amp;list=PLWIJ2KbiNEyq1iZ36fRe-xTJ4NNZsmYz9&amp;index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E24AF8D</Template>
  <TotalTime>1</TotalTime>
  <Pages>4</Pages>
  <Words>2356</Words>
  <Characters>13434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Johnson</dc:creator>
  <cp:lastModifiedBy>AhmedN</cp:lastModifiedBy>
  <cp:revision>2</cp:revision>
  <cp:lastPrinted>2020-03-14T10:32:00Z</cp:lastPrinted>
  <dcterms:created xsi:type="dcterms:W3CDTF">2020-03-17T09:36:00Z</dcterms:created>
  <dcterms:modified xsi:type="dcterms:W3CDTF">2020-03-17T09:36:00Z</dcterms:modified>
</cp:coreProperties>
</file>