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779B8" w14:textId="3672BA5D" w:rsidR="00C45DF1" w:rsidRPr="009A4365" w:rsidRDefault="00C45DF1">
      <w:pPr>
        <w:pStyle w:val="Body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9A4365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 xml:space="preserve">Week commencing: </w:t>
      </w:r>
      <w:r w:rsidR="00FA2F94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2</w:t>
      </w:r>
      <w:r w:rsidR="009B58F0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9</w:t>
      </w:r>
      <w:r w:rsidR="000623D7" w:rsidRPr="009A4365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.6.20</w:t>
      </w:r>
    </w:p>
    <w:p w14:paraId="54D21AFC" w14:textId="5EA552BD" w:rsidR="0043138A" w:rsidRPr="009A4365" w:rsidRDefault="0043138A">
      <w:pPr>
        <w:pStyle w:val="Body"/>
        <w:rPr>
          <w:rFonts w:ascii="Tahoma" w:hAnsi="Tahoma" w:cs="Tahoma"/>
          <w:sz w:val="20"/>
          <w:szCs w:val="20"/>
        </w:rPr>
      </w:pPr>
      <w:r w:rsidRPr="009A4365">
        <w:rPr>
          <w:rFonts w:ascii="Tahoma" w:hAnsi="Tahoma" w:cs="Tahoma"/>
          <w:sz w:val="20"/>
          <w:szCs w:val="20"/>
        </w:rPr>
        <w:t xml:space="preserve">Dear </w:t>
      </w:r>
      <w:r w:rsidR="00566EB2" w:rsidRPr="009A4365">
        <w:rPr>
          <w:rFonts w:ascii="Tahoma" w:hAnsi="Tahoma" w:cs="Tahoma"/>
          <w:sz w:val="20"/>
          <w:szCs w:val="20"/>
        </w:rPr>
        <w:t xml:space="preserve">Year </w:t>
      </w:r>
      <w:r w:rsidR="00C45DF1" w:rsidRPr="009A4365">
        <w:rPr>
          <w:rFonts w:ascii="Tahoma" w:hAnsi="Tahoma" w:cs="Tahoma"/>
          <w:sz w:val="20"/>
          <w:szCs w:val="20"/>
        </w:rPr>
        <w:t>5</w:t>
      </w:r>
      <w:r w:rsidR="00566EB2" w:rsidRPr="009A4365">
        <w:rPr>
          <w:rFonts w:ascii="Tahoma" w:hAnsi="Tahoma" w:cs="Tahoma"/>
          <w:sz w:val="20"/>
          <w:szCs w:val="20"/>
        </w:rPr>
        <w:t xml:space="preserve"> s</w:t>
      </w:r>
      <w:r w:rsidRPr="009A4365">
        <w:rPr>
          <w:rFonts w:ascii="Tahoma" w:hAnsi="Tahoma" w:cs="Tahoma"/>
          <w:sz w:val="20"/>
          <w:szCs w:val="20"/>
        </w:rPr>
        <w:t>tudents and parents</w:t>
      </w:r>
      <w:r w:rsidR="006E2538" w:rsidRPr="009A4365">
        <w:rPr>
          <w:rFonts w:ascii="Tahoma" w:hAnsi="Tahoma" w:cs="Tahoma"/>
          <w:sz w:val="20"/>
          <w:szCs w:val="20"/>
        </w:rPr>
        <w:t>,</w:t>
      </w:r>
    </w:p>
    <w:p w14:paraId="1B621981" w14:textId="4012D380" w:rsidR="00ED5478" w:rsidRPr="009A4365" w:rsidRDefault="0043138A">
      <w:pPr>
        <w:pStyle w:val="Body"/>
        <w:rPr>
          <w:rFonts w:ascii="Tahoma" w:hAnsi="Tahoma" w:cs="Tahoma"/>
          <w:sz w:val="20"/>
          <w:szCs w:val="20"/>
        </w:rPr>
      </w:pPr>
      <w:r w:rsidRPr="009A4365">
        <w:rPr>
          <w:rFonts w:ascii="Tahoma" w:hAnsi="Tahoma" w:cs="Tahoma"/>
          <w:sz w:val="20"/>
          <w:szCs w:val="20"/>
        </w:rPr>
        <w:t>This timetable is a guideline for what your child can study on a daily basis. While the</w:t>
      </w:r>
      <w:r w:rsidR="00ED5478" w:rsidRPr="009A4365">
        <w:rPr>
          <w:rFonts w:ascii="Tahoma" w:hAnsi="Tahoma" w:cs="Tahoma"/>
          <w:sz w:val="20"/>
          <w:szCs w:val="20"/>
        </w:rPr>
        <w:t xml:space="preserve">re are extended activities for children to complete on the school </w:t>
      </w:r>
      <w:r w:rsidR="00C33D01" w:rsidRPr="009A4365">
        <w:rPr>
          <w:rFonts w:ascii="Tahoma" w:hAnsi="Tahoma" w:cs="Tahoma"/>
          <w:sz w:val="20"/>
          <w:szCs w:val="20"/>
        </w:rPr>
        <w:t>website, please</w:t>
      </w:r>
      <w:r w:rsidRPr="009A4365">
        <w:rPr>
          <w:rFonts w:ascii="Tahoma" w:hAnsi="Tahoma" w:cs="Tahoma"/>
          <w:sz w:val="20"/>
          <w:szCs w:val="20"/>
        </w:rPr>
        <w:t xml:space="preserve"> can you use the Oak National Academy website for daily lessons i</w:t>
      </w:r>
      <w:r w:rsidR="00566EB2" w:rsidRPr="009A4365">
        <w:rPr>
          <w:rFonts w:ascii="Tahoma" w:hAnsi="Tahoma" w:cs="Tahoma"/>
          <w:sz w:val="20"/>
          <w:szCs w:val="20"/>
        </w:rPr>
        <w:t>n</w:t>
      </w:r>
      <w:r w:rsidRPr="009A4365">
        <w:rPr>
          <w:rFonts w:ascii="Tahoma" w:hAnsi="Tahoma" w:cs="Tahoma"/>
          <w:sz w:val="20"/>
          <w:szCs w:val="20"/>
        </w:rPr>
        <w:t xml:space="preserve"> English</w:t>
      </w:r>
      <w:r w:rsidR="00C45DF1" w:rsidRPr="009A4365">
        <w:rPr>
          <w:rFonts w:ascii="Tahoma" w:hAnsi="Tahoma" w:cs="Tahoma"/>
          <w:sz w:val="20"/>
          <w:szCs w:val="20"/>
        </w:rPr>
        <w:t>,</w:t>
      </w:r>
      <w:r w:rsidRPr="009A4365">
        <w:rPr>
          <w:rFonts w:ascii="Tahoma" w:hAnsi="Tahoma" w:cs="Tahoma"/>
          <w:sz w:val="20"/>
          <w:szCs w:val="20"/>
        </w:rPr>
        <w:t xml:space="preserve"> </w:t>
      </w:r>
      <w:r w:rsidR="00C45DF1" w:rsidRPr="009A4365">
        <w:rPr>
          <w:rFonts w:ascii="Tahoma" w:hAnsi="Tahoma" w:cs="Tahoma"/>
          <w:sz w:val="20"/>
          <w:szCs w:val="20"/>
        </w:rPr>
        <w:t>Math</w:t>
      </w:r>
      <w:r w:rsidRPr="009A4365">
        <w:rPr>
          <w:rFonts w:ascii="Tahoma" w:hAnsi="Tahoma" w:cs="Tahoma"/>
          <w:sz w:val="20"/>
          <w:szCs w:val="20"/>
        </w:rPr>
        <w:t xml:space="preserve"> and Foundation subjects. </w:t>
      </w:r>
      <w:r w:rsidR="00E43CBC" w:rsidRPr="009A4365">
        <w:rPr>
          <w:rFonts w:ascii="Tahoma" w:hAnsi="Tahoma" w:cs="Tahoma"/>
          <w:sz w:val="20"/>
          <w:szCs w:val="20"/>
        </w:rPr>
        <w:t xml:space="preserve">There are 3 hours </w:t>
      </w:r>
      <w:r w:rsidR="00566EB2" w:rsidRPr="009A4365">
        <w:rPr>
          <w:rFonts w:ascii="Tahoma" w:hAnsi="Tahoma" w:cs="Tahoma"/>
          <w:sz w:val="20"/>
          <w:szCs w:val="20"/>
        </w:rPr>
        <w:t>of daily lesson and t</w:t>
      </w:r>
      <w:r w:rsidR="00214FE5" w:rsidRPr="009A4365">
        <w:rPr>
          <w:rFonts w:ascii="Tahoma" w:hAnsi="Tahoma" w:cs="Tahoma"/>
          <w:sz w:val="20"/>
          <w:szCs w:val="20"/>
        </w:rPr>
        <w:t xml:space="preserve">his </w:t>
      </w:r>
      <w:r w:rsidR="00E43CBC" w:rsidRPr="009A4365">
        <w:rPr>
          <w:rFonts w:ascii="Tahoma" w:hAnsi="Tahoma" w:cs="Tahoma"/>
          <w:sz w:val="20"/>
          <w:szCs w:val="20"/>
        </w:rPr>
        <w:t>website is updated weekly</w:t>
      </w:r>
      <w:r w:rsidR="00566EB2" w:rsidRPr="009A4365">
        <w:rPr>
          <w:rFonts w:ascii="Tahoma" w:hAnsi="Tahoma" w:cs="Tahoma"/>
          <w:sz w:val="20"/>
          <w:szCs w:val="20"/>
        </w:rPr>
        <w:t>. The website i</w:t>
      </w:r>
      <w:r w:rsidR="00E43CBC" w:rsidRPr="009A4365">
        <w:rPr>
          <w:rFonts w:ascii="Tahoma" w:hAnsi="Tahoma" w:cs="Tahoma"/>
          <w:sz w:val="20"/>
          <w:szCs w:val="20"/>
        </w:rPr>
        <w:t xml:space="preserve">s accessible </w:t>
      </w:r>
      <w:r w:rsidR="00214FE5" w:rsidRPr="009A4365">
        <w:rPr>
          <w:rFonts w:ascii="Tahoma" w:hAnsi="Tahoma" w:cs="Tahoma"/>
          <w:sz w:val="20"/>
          <w:szCs w:val="20"/>
        </w:rPr>
        <w:t>from PC</w:t>
      </w:r>
      <w:r w:rsidR="00E43CBC" w:rsidRPr="009A4365">
        <w:rPr>
          <w:rFonts w:ascii="Tahoma" w:hAnsi="Tahoma" w:cs="Tahoma"/>
          <w:sz w:val="20"/>
          <w:szCs w:val="20"/>
        </w:rPr>
        <w:t>,</w:t>
      </w:r>
      <w:r w:rsidR="00214FE5" w:rsidRPr="009A4365">
        <w:rPr>
          <w:rFonts w:ascii="Tahoma" w:hAnsi="Tahoma" w:cs="Tahoma"/>
          <w:sz w:val="20"/>
          <w:szCs w:val="20"/>
        </w:rPr>
        <w:t xml:space="preserve"> laptops</w:t>
      </w:r>
      <w:r w:rsidR="00E43CBC" w:rsidRPr="009A4365">
        <w:rPr>
          <w:rFonts w:ascii="Tahoma" w:hAnsi="Tahoma" w:cs="Tahoma"/>
          <w:sz w:val="20"/>
          <w:szCs w:val="20"/>
        </w:rPr>
        <w:t>,</w:t>
      </w:r>
      <w:r w:rsidR="00214FE5" w:rsidRPr="009A4365">
        <w:rPr>
          <w:rFonts w:ascii="Tahoma" w:hAnsi="Tahoma" w:cs="Tahoma"/>
          <w:sz w:val="20"/>
          <w:szCs w:val="20"/>
        </w:rPr>
        <w:t xml:space="preserve"> tablets and mobile</w:t>
      </w:r>
      <w:r w:rsidR="00ED5478" w:rsidRPr="009A4365">
        <w:rPr>
          <w:rFonts w:ascii="Tahoma" w:hAnsi="Tahoma" w:cs="Tahoma"/>
          <w:sz w:val="20"/>
          <w:szCs w:val="20"/>
        </w:rPr>
        <w:t xml:space="preserve"> phones.</w:t>
      </w:r>
    </w:p>
    <w:p w14:paraId="533887CB" w14:textId="2B4BEE87" w:rsidR="00C45DF1" w:rsidRPr="009A4365" w:rsidRDefault="002E1882" w:rsidP="00ED5478">
      <w:pPr>
        <w:pStyle w:val="Body"/>
        <w:rPr>
          <w:rFonts w:ascii="Tahoma" w:hAnsi="Tahoma" w:cs="Tahoma"/>
          <w:sz w:val="20"/>
          <w:szCs w:val="20"/>
          <w:u w:val="single"/>
        </w:rPr>
      </w:pPr>
      <w:hyperlink r:id="rId8" w:history="1">
        <w:r w:rsidR="0015771B" w:rsidRPr="009A4365">
          <w:rPr>
            <w:rStyle w:val="Hyperlink"/>
            <w:rFonts w:ascii="Tahoma" w:hAnsi="Tahoma" w:cs="Tahoma"/>
            <w:sz w:val="20"/>
            <w:szCs w:val="20"/>
          </w:rPr>
          <w:t>https://www.thenational.academy/online-classroom</w:t>
        </w:r>
      </w:hyperlink>
      <w:r w:rsidR="00C45DF1" w:rsidRPr="009A4365">
        <w:rPr>
          <w:rStyle w:val="Hyperlink"/>
          <w:rFonts w:ascii="Tahoma" w:hAnsi="Tahoma" w:cs="Tahoma"/>
          <w:sz w:val="20"/>
          <w:szCs w:val="20"/>
        </w:rPr>
        <w:t xml:space="preserve"> </w:t>
      </w:r>
    </w:p>
    <w:p w14:paraId="4C2D8FD8" w14:textId="27E8EE87" w:rsidR="00ED5478" w:rsidRPr="009A4365" w:rsidRDefault="0043138A">
      <w:pPr>
        <w:pStyle w:val="Body"/>
        <w:rPr>
          <w:rFonts w:ascii="Tahoma" w:hAnsi="Tahoma" w:cs="Tahoma"/>
          <w:b/>
          <w:sz w:val="20"/>
          <w:szCs w:val="20"/>
        </w:rPr>
      </w:pPr>
      <w:r w:rsidRPr="009A4365">
        <w:rPr>
          <w:rFonts w:ascii="Tahoma" w:hAnsi="Tahoma" w:cs="Tahoma"/>
          <w:b/>
          <w:sz w:val="20"/>
          <w:szCs w:val="20"/>
        </w:rPr>
        <w:t xml:space="preserve">Please click on ‘schedule’ </w:t>
      </w:r>
      <w:r w:rsidR="00ED5478" w:rsidRPr="009A4365">
        <w:rPr>
          <w:rFonts w:ascii="Tahoma" w:hAnsi="Tahoma" w:cs="Tahoma"/>
          <w:b/>
          <w:sz w:val="20"/>
          <w:szCs w:val="20"/>
        </w:rPr>
        <w:t xml:space="preserve">-   </w:t>
      </w:r>
      <w:r w:rsidR="00566EB2" w:rsidRPr="009A4365">
        <w:rPr>
          <w:rFonts w:ascii="Tahoma" w:hAnsi="Tahoma" w:cs="Tahoma"/>
          <w:b/>
          <w:sz w:val="20"/>
          <w:szCs w:val="20"/>
        </w:rPr>
        <w:t>Y</w:t>
      </w:r>
      <w:r w:rsidRPr="009A4365">
        <w:rPr>
          <w:rFonts w:ascii="Tahoma" w:hAnsi="Tahoma" w:cs="Tahoma"/>
          <w:b/>
          <w:sz w:val="20"/>
          <w:szCs w:val="20"/>
        </w:rPr>
        <w:t xml:space="preserve">ear group </w:t>
      </w:r>
      <w:r w:rsidR="00C45DF1" w:rsidRPr="009A4365">
        <w:rPr>
          <w:rFonts w:ascii="Tahoma" w:hAnsi="Tahoma" w:cs="Tahoma"/>
          <w:b/>
          <w:sz w:val="20"/>
          <w:szCs w:val="20"/>
        </w:rPr>
        <w:t>5</w:t>
      </w:r>
      <w:r w:rsidR="00C33D01" w:rsidRPr="009A4365">
        <w:rPr>
          <w:rFonts w:ascii="Tahoma" w:hAnsi="Tahoma" w:cs="Tahoma"/>
          <w:b/>
          <w:sz w:val="20"/>
          <w:szCs w:val="20"/>
        </w:rPr>
        <w:t>- topic</w:t>
      </w:r>
    </w:p>
    <w:p w14:paraId="0AF42BE9" w14:textId="7DAEAE5F" w:rsidR="0043138A" w:rsidRPr="009A4365" w:rsidRDefault="0043138A">
      <w:pPr>
        <w:pStyle w:val="Body"/>
        <w:rPr>
          <w:rFonts w:ascii="Tahoma" w:hAnsi="Tahoma" w:cs="Tahoma"/>
          <w:sz w:val="20"/>
          <w:szCs w:val="20"/>
        </w:rPr>
      </w:pPr>
      <w:r w:rsidRPr="009A4365">
        <w:rPr>
          <w:rFonts w:ascii="Tahoma" w:hAnsi="Tahoma" w:cs="Tahoma"/>
          <w:b/>
          <w:sz w:val="20"/>
          <w:szCs w:val="20"/>
        </w:rPr>
        <w:t xml:space="preserve">This will take you </w:t>
      </w:r>
      <w:r w:rsidR="00C33D01" w:rsidRPr="009A4365">
        <w:rPr>
          <w:rFonts w:ascii="Tahoma" w:hAnsi="Tahoma" w:cs="Tahoma"/>
          <w:b/>
          <w:sz w:val="20"/>
          <w:szCs w:val="20"/>
        </w:rPr>
        <w:t>to daily</w:t>
      </w:r>
      <w:r w:rsidRPr="009A4365">
        <w:rPr>
          <w:rFonts w:ascii="Tahoma" w:hAnsi="Tahoma" w:cs="Tahoma"/>
          <w:b/>
          <w:sz w:val="20"/>
          <w:szCs w:val="20"/>
        </w:rPr>
        <w:t xml:space="preserve"> lessons</w:t>
      </w:r>
      <w:r w:rsidR="00267CF9" w:rsidRPr="009A4365">
        <w:rPr>
          <w:rFonts w:ascii="Tahoma" w:hAnsi="Tahoma" w:cs="Tahoma"/>
          <w:b/>
          <w:sz w:val="20"/>
          <w:szCs w:val="20"/>
        </w:rPr>
        <w:t xml:space="preserve"> </w:t>
      </w:r>
      <w:r w:rsidR="00E82F68">
        <w:rPr>
          <w:rFonts w:ascii="Tahoma" w:hAnsi="Tahoma" w:cs="Tahoma"/>
          <w:b/>
          <w:sz w:val="20"/>
          <w:szCs w:val="20"/>
        </w:rPr>
        <w:t xml:space="preserve">– we are currently completing week </w:t>
      </w:r>
      <w:r w:rsidR="007D34B9">
        <w:rPr>
          <w:rFonts w:ascii="Tahoma" w:hAnsi="Tahoma" w:cs="Tahoma"/>
          <w:b/>
          <w:sz w:val="20"/>
          <w:szCs w:val="20"/>
        </w:rPr>
        <w:t>7</w:t>
      </w:r>
      <w:r w:rsidR="00E82F68">
        <w:rPr>
          <w:rFonts w:ascii="Tahoma" w:hAnsi="Tahoma" w:cs="Tahoma"/>
          <w:b/>
          <w:sz w:val="20"/>
          <w:szCs w:val="20"/>
        </w:rPr>
        <w:t xml:space="preserve"> activities </w:t>
      </w:r>
    </w:p>
    <w:p w14:paraId="4A74A1EC" w14:textId="218A25EC" w:rsidR="00C45DF1" w:rsidRPr="009A4365" w:rsidRDefault="002E1882">
      <w:pPr>
        <w:pStyle w:val="Body"/>
        <w:rPr>
          <w:rFonts w:ascii="Tahoma" w:hAnsi="Tahoma" w:cs="Tahoma"/>
          <w:sz w:val="20"/>
          <w:szCs w:val="20"/>
        </w:rPr>
      </w:pPr>
      <w:hyperlink r:id="rId9" w:anchor="schedule" w:history="1">
        <w:r w:rsidR="00C45DF1" w:rsidRPr="009A4365">
          <w:rPr>
            <w:rStyle w:val="Hyperlink"/>
            <w:rFonts w:ascii="Tahoma" w:hAnsi="Tahoma" w:cs="Tahoma"/>
            <w:sz w:val="20"/>
            <w:szCs w:val="20"/>
          </w:rPr>
          <w:t>https://www.thenational.academy/online-classroom/year-5#schedule</w:t>
        </w:r>
      </w:hyperlink>
    </w:p>
    <w:tbl>
      <w:tblPr>
        <w:tblStyle w:val="LightShading-Accent2"/>
        <w:tblW w:w="1459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3827"/>
        <w:gridCol w:w="2268"/>
        <w:gridCol w:w="2410"/>
        <w:gridCol w:w="2410"/>
        <w:gridCol w:w="2410"/>
      </w:tblGrid>
      <w:tr w:rsidR="0043138A" w:rsidRPr="001B03E6" w14:paraId="1F65308E" w14:textId="77777777" w:rsidTr="00553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A83008" w14:textId="77777777" w:rsidR="0043138A" w:rsidRPr="001B03E6" w:rsidRDefault="0043138A">
            <w:pPr>
              <w:pStyle w:val="Body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474DC4" w14:textId="77777777" w:rsidR="0043138A" w:rsidRPr="001B03E6" w:rsidRDefault="0043138A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1B03E6">
              <w:rPr>
                <w:rFonts w:ascii="Tahoma" w:hAnsi="Tahoma" w:cs="Tahoma"/>
                <w:sz w:val="20"/>
                <w:szCs w:val="20"/>
                <w:u w:val="single"/>
              </w:rPr>
              <w:t>English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7F2E25" w14:textId="77777777" w:rsidR="0043138A" w:rsidRPr="001B03E6" w:rsidRDefault="0043138A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u w:val="single"/>
              </w:rPr>
            </w:pPr>
            <w:proofErr w:type="spellStart"/>
            <w:r w:rsidRPr="001B03E6">
              <w:rPr>
                <w:rFonts w:ascii="Tahoma" w:hAnsi="Tahoma" w:cs="Tahoma"/>
                <w:sz w:val="20"/>
                <w:szCs w:val="20"/>
                <w:u w:val="single"/>
              </w:rPr>
              <w:t>Maths</w:t>
            </w:r>
            <w:proofErr w:type="spellEnd"/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1A33DC" w14:textId="77777777" w:rsidR="0043138A" w:rsidRPr="001B03E6" w:rsidRDefault="0043138A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1B03E6">
              <w:rPr>
                <w:rFonts w:ascii="Tahoma" w:hAnsi="Tahoma" w:cs="Tahoma"/>
                <w:sz w:val="20"/>
                <w:szCs w:val="20"/>
                <w:u w:val="single"/>
              </w:rPr>
              <w:t>Foundation Subjects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44407B" w14:textId="77777777" w:rsidR="0043138A" w:rsidRPr="001B03E6" w:rsidRDefault="0043138A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1B03E6">
              <w:rPr>
                <w:rFonts w:ascii="Tahoma" w:hAnsi="Tahoma" w:cs="Tahoma"/>
                <w:sz w:val="20"/>
                <w:szCs w:val="20"/>
                <w:u w:val="single"/>
              </w:rPr>
              <w:t xml:space="preserve">Daily Reading 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6AAC6A" w14:textId="4405C025" w:rsidR="0043138A" w:rsidRPr="001B03E6" w:rsidRDefault="0043138A" w:rsidP="00214FE5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1B03E6">
              <w:rPr>
                <w:rFonts w:ascii="Tahoma" w:hAnsi="Tahoma" w:cs="Tahoma"/>
                <w:sz w:val="20"/>
                <w:szCs w:val="20"/>
                <w:u w:val="single"/>
              </w:rPr>
              <w:t xml:space="preserve">Art / Creative/ </w:t>
            </w:r>
            <w:r w:rsidR="00472EDD" w:rsidRPr="001B03E6">
              <w:rPr>
                <w:rFonts w:ascii="Tahoma" w:hAnsi="Tahoma" w:cs="Tahoma"/>
                <w:sz w:val="20"/>
                <w:szCs w:val="20"/>
                <w:u w:val="single"/>
              </w:rPr>
              <w:t>PE</w:t>
            </w:r>
          </w:p>
        </w:tc>
      </w:tr>
      <w:tr w:rsidR="0043138A" w:rsidRPr="001B03E6" w14:paraId="2E550A86" w14:textId="77777777" w:rsidTr="0055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none" w:sz="0" w:space="0" w:color="auto"/>
              <w:right w:val="none" w:sz="0" w:space="0" w:color="auto"/>
            </w:tcBorders>
          </w:tcPr>
          <w:p w14:paraId="08048D75" w14:textId="5E2234CA" w:rsidR="0043138A" w:rsidRPr="001B03E6" w:rsidRDefault="0043138A">
            <w:pPr>
              <w:pStyle w:val="Body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Monday</w:t>
            </w:r>
          </w:p>
          <w:p w14:paraId="61501D72" w14:textId="4C4F762A" w:rsidR="00C45DF1" w:rsidRPr="001B03E6" w:rsidRDefault="00FA2F94">
            <w:pPr>
              <w:pStyle w:val="Body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7D34B9">
              <w:rPr>
                <w:rFonts w:ascii="Tahoma" w:hAnsi="Tahoma" w:cs="Tahoma"/>
                <w:sz w:val="20"/>
                <w:szCs w:val="20"/>
              </w:rPr>
              <w:t>9</w:t>
            </w:r>
            <w:r w:rsidR="000623D7" w:rsidRPr="001B03E6">
              <w:rPr>
                <w:rFonts w:ascii="Tahoma" w:hAnsi="Tahoma" w:cs="Tahoma"/>
                <w:sz w:val="20"/>
                <w:szCs w:val="20"/>
              </w:rPr>
              <w:t>.6.20</w:t>
            </w:r>
          </w:p>
          <w:p w14:paraId="31B37B20" w14:textId="77777777" w:rsidR="008F79A7" w:rsidRPr="001B03E6" w:rsidRDefault="008F79A7">
            <w:pPr>
              <w:pStyle w:val="Body"/>
              <w:rPr>
                <w:rFonts w:ascii="Tahoma" w:hAnsi="Tahoma" w:cs="Tahoma"/>
                <w:sz w:val="20"/>
                <w:szCs w:val="20"/>
              </w:rPr>
            </w:pPr>
          </w:p>
          <w:p w14:paraId="59EB9FFB" w14:textId="6E53C543" w:rsidR="008F79A7" w:rsidRPr="001B03E6" w:rsidRDefault="008F79A7">
            <w:pPr>
              <w:pStyle w:val="Body"/>
              <w:rPr>
                <w:rFonts w:ascii="Tahoma" w:hAnsi="Tahoma" w:cs="Tahoma"/>
                <w:sz w:val="20"/>
                <w:szCs w:val="20"/>
              </w:rPr>
            </w:pPr>
          </w:p>
          <w:p w14:paraId="3F654D21" w14:textId="77777777" w:rsidR="00ED5478" w:rsidRPr="001B03E6" w:rsidRDefault="00ED5478">
            <w:pPr>
              <w:pStyle w:val="Body"/>
              <w:rPr>
                <w:rFonts w:ascii="Tahoma" w:hAnsi="Tahoma" w:cs="Tahoma"/>
                <w:sz w:val="20"/>
                <w:szCs w:val="20"/>
              </w:rPr>
            </w:pPr>
          </w:p>
          <w:p w14:paraId="2C4CC8E0" w14:textId="77777777" w:rsidR="00ED5478" w:rsidRPr="001B03E6" w:rsidRDefault="00ED5478">
            <w:pPr>
              <w:pStyle w:val="Body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</w:tcPr>
          <w:p w14:paraId="42E17F19" w14:textId="5EF71648" w:rsidR="00FA4F8A" w:rsidRPr="001B03E6" w:rsidRDefault="00FA4F8A" w:rsidP="00FA4F8A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1B03E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Lesson Objective: </w:t>
            </w:r>
            <w:r w:rsidR="007D34B9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define key words</w:t>
            </w:r>
          </w:p>
          <w:p w14:paraId="4C3A9961" w14:textId="540A19A3" w:rsidR="00FA4F8A" w:rsidRDefault="002E1882" w:rsidP="006574B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="007D34B9" w:rsidRPr="0057598D">
                <w:rPr>
                  <w:rStyle w:val="Hyperlink"/>
                </w:rPr>
                <w:t>https://classroom.thenational.academy/lessons/reading-comprehension-word-meaning-d83aa0</w:t>
              </w:r>
            </w:hyperlink>
            <w:r w:rsidR="007D34B9">
              <w:t xml:space="preserve"> </w:t>
            </w:r>
            <w:r w:rsidR="00FA4F8A">
              <w:t xml:space="preserve"> </w:t>
            </w:r>
          </w:p>
          <w:p w14:paraId="2C63288D" w14:textId="3909E8F4" w:rsidR="00553856" w:rsidRPr="006C186B" w:rsidRDefault="00553856" w:rsidP="006574B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  <w:u w:val="single"/>
              </w:rPr>
            </w:pPr>
            <w:r w:rsidRPr="006C186B">
              <w:rPr>
                <w:rFonts w:ascii="Tahoma" w:hAnsi="Tahoma" w:cs="Tahoma"/>
                <w:b/>
                <w:color w:val="auto"/>
                <w:sz w:val="20"/>
                <w:szCs w:val="20"/>
                <w:u w:val="single"/>
              </w:rPr>
              <w:t>Spelling task:</w:t>
            </w:r>
          </w:p>
          <w:p w14:paraId="1ED31CC4" w14:textId="77777777" w:rsidR="006C186B" w:rsidRPr="006C186B" w:rsidRDefault="006C186B" w:rsidP="006C186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6C186B">
              <w:rPr>
                <w:rFonts w:ascii="Tahoma" w:hAnsi="Tahoma" w:cs="Tahoma"/>
                <w:sz w:val="20"/>
                <w:szCs w:val="20"/>
              </w:rPr>
              <w:t>The week’s spelling tasks will be based on 5 or 10 spellings that you choose from the following list:</w:t>
            </w:r>
          </w:p>
          <w:p w14:paraId="240355E9" w14:textId="472E3344" w:rsidR="006C186B" w:rsidRPr="006C186B" w:rsidRDefault="002E1882" w:rsidP="006C186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70C0"/>
                <w:sz w:val="20"/>
                <w:szCs w:val="20"/>
              </w:rPr>
            </w:pPr>
            <w:hyperlink r:id="rId11" w:history="1">
              <w:r w:rsidR="006C186B" w:rsidRPr="006C186B">
                <w:rPr>
                  <w:rStyle w:val="Hyperlink"/>
                  <w:rFonts w:ascii="Tahoma" w:hAnsi="Tahoma" w:cs="Tahoma"/>
                  <w:color w:val="0070C0"/>
                  <w:sz w:val="20"/>
                  <w:szCs w:val="20"/>
                </w:rPr>
                <w:t>https://cdn.oxfordowl.co.uk/2019/08/29/13/56/09/5a42eb6a-f57f-4dc4-a66e-bd4c5e27e4b7/SpellingWordList_Y5-6.pdf</w:t>
              </w:r>
            </w:hyperlink>
            <w:r w:rsidR="006C186B" w:rsidRPr="006C186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</w:p>
          <w:p w14:paraId="34BD7399" w14:textId="18F01157" w:rsidR="006C186B" w:rsidRPr="006C186B" w:rsidRDefault="006C186B" w:rsidP="006C186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6C186B">
              <w:rPr>
                <w:rStyle w:val="Hyperlink"/>
                <w:rFonts w:ascii="Tahoma" w:hAnsi="Tahoma" w:cs="Tahoma"/>
                <w:sz w:val="20"/>
                <w:szCs w:val="20"/>
                <w:u w:val="none"/>
              </w:rPr>
              <w:t xml:space="preserve">Ensure that you continue to practice the spellings that you got incorrect in </w:t>
            </w:r>
            <w:r w:rsidRPr="006C186B">
              <w:rPr>
                <w:rStyle w:val="Hyperlink"/>
                <w:rFonts w:ascii="Tahoma" w:hAnsi="Tahoma" w:cs="Tahoma"/>
                <w:sz w:val="20"/>
                <w:szCs w:val="20"/>
                <w:u w:val="none"/>
              </w:rPr>
              <w:lastRenderedPageBreak/>
              <w:t xml:space="preserve">Friday’s test as you will be tested on those again this week. </w:t>
            </w:r>
          </w:p>
          <w:p w14:paraId="2DF4452F" w14:textId="77777777" w:rsidR="006C186B" w:rsidRPr="006C186B" w:rsidRDefault="006C186B" w:rsidP="006C186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6C186B">
              <w:rPr>
                <w:rFonts w:ascii="Tahoma" w:hAnsi="Tahoma" w:cs="Tahoma"/>
                <w:sz w:val="20"/>
                <w:szCs w:val="20"/>
              </w:rPr>
              <w:t>Spelling task: Find the meaning of each word and put them into a sentence.</w:t>
            </w:r>
          </w:p>
          <w:p w14:paraId="789FB9B3" w14:textId="4AC071B7" w:rsidR="00214FE5" w:rsidRPr="001B03E6" w:rsidRDefault="00214FE5" w:rsidP="00955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 w:themeColor="text1"/>
              </w:rPr>
            </w:pPr>
          </w:p>
          <w:p w14:paraId="0BFBBEA1" w14:textId="77777777" w:rsidR="00914884" w:rsidRPr="001B03E6" w:rsidRDefault="00914884" w:rsidP="00EA3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14:paraId="7BDDFAE6" w14:textId="2D470427" w:rsidR="00FA4F8A" w:rsidRPr="001B03E6" w:rsidRDefault="00FA4F8A" w:rsidP="00FA4F8A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1B03E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lastRenderedPageBreak/>
              <w:t xml:space="preserve">Lesson  objective:  </w:t>
            </w:r>
            <w:r w:rsidR="007D34B9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solve problems related to decimals</w:t>
            </w:r>
          </w:p>
          <w:p w14:paraId="16F4886C" w14:textId="77777777" w:rsidR="007D34B9" w:rsidRDefault="002E1882" w:rsidP="00955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7D34B9" w:rsidRPr="0057598D">
                <w:rPr>
                  <w:rStyle w:val="Hyperlink"/>
                </w:rPr>
                <w:t>https://classroom.thenational.academy/lessons/to-solve-problems-related-to-decimals</w:t>
              </w:r>
            </w:hyperlink>
            <w:r w:rsidR="007D34B9">
              <w:t xml:space="preserve"> </w:t>
            </w:r>
          </w:p>
          <w:p w14:paraId="2C235CD9" w14:textId="7BDE3718" w:rsidR="0012223D" w:rsidRPr="001B03E6" w:rsidRDefault="0012223D" w:rsidP="00955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auto"/>
              </w:rPr>
            </w:pPr>
            <w:proofErr w:type="spellStart"/>
            <w:r w:rsidRPr="001B03E6">
              <w:rPr>
                <w:rFonts w:ascii="Tahoma" w:hAnsi="Tahoma" w:cs="Tahoma"/>
                <w:b/>
                <w:bCs/>
                <w:color w:val="auto"/>
              </w:rPr>
              <w:t>Timestable</w:t>
            </w:r>
            <w:proofErr w:type="spellEnd"/>
            <w:r w:rsidRPr="001B03E6">
              <w:rPr>
                <w:rFonts w:ascii="Tahoma" w:hAnsi="Tahoma" w:cs="Tahoma"/>
                <w:b/>
                <w:bCs/>
                <w:color w:val="auto"/>
              </w:rPr>
              <w:t xml:space="preserve"> practi</w:t>
            </w:r>
            <w:r w:rsidR="00072801" w:rsidRPr="001B03E6">
              <w:rPr>
                <w:rFonts w:ascii="Tahoma" w:hAnsi="Tahoma" w:cs="Tahoma"/>
                <w:b/>
                <w:bCs/>
                <w:color w:val="auto"/>
              </w:rPr>
              <w:t>c</w:t>
            </w:r>
            <w:r w:rsidRPr="001B03E6">
              <w:rPr>
                <w:rFonts w:ascii="Tahoma" w:hAnsi="Tahoma" w:cs="Tahoma"/>
                <w:b/>
                <w:bCs/>
                <w:color w:val="auto"/>
              </w:rPr>
              <w:t xml:space="preserve">e </w:t>
            </w:r>
          </w:p>
          <w:p w14:paraId="52758EB3" w14:textId="2EE5E572" w:rsidR="00214FE5" w:rsidRPr="001B03E6" w:rsidRDefault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10 min of Timetables rocks stars</w:t>
            </w:r>
            <w:r w:rsidR="005A0597" w:rsidRPr="001B03E6">
              <w:rPr>
                <w:rFonts w:ascii="Tahoma" w:hAnsi="Tahoma" w:cs="Tahoma"/>
                <w:sz w:val="20"/>
                <w:szCs w:val="20"/>
              </w:rPr>
              <w:t>. Your logins should be in your planners.</w:t>
            </w:r>
          </w:p>
          <w:p w14:paraId="02F03DB3" w14:textId="392F2D0B" w:rsidR="00E65271" w:rsidRPr="001B03E6" w:rsidRDefault="002E1882">
            <w:pPr>
              <w:pStyle w:val="Body"/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13" w:history="1">
              <w:r w:rsidR="00652307" w:rsidRPr="001B03E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https://ttrockstars.com/</w:t>
              </w:r>
            </w:hyperlink>
          </w:p>
          <w:p w14:paraId="64DEBAAB" w14:textId="77777777" w:rsidR="00EA3DF4" w:rsidRPr="001B03E6" w:rsidRDefault="00EA3DF4" w:rsidP="00EA3DF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lastRenderedPageBreak/>
              <w:t>Complete the Daily 10 Challenge:</w:t>
            </w:r>
          </w:p>
          <w:p w14:paraId="4FAC1746" w14:textId="77777777" w:rsidR="00EA3DF4" w:rsidRPr="001B03E6" w:rsidRDefault="002E1882" w:rsidP="00EA3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14" w:history="1">
              <w:r w:rsidR="00EA3DF4" w:rsidRPr="001B03E6">
                <w:rPr>
                  <w:rStyle w:val="Hyperlink"/>
                  <w:rFonts w:ascii="Tahoma" w:hAnsi="Tahoma" w:cs="Tahoma"/>
                </w:rPr>
                <w:t>https://www.topmarks.co.uk/maths-games/daily10</w:t>
              </w:r>
            </w:hyperlink>
          </w:p>
          <w:p w14:paraId="61DFE19A" w14:textId="77777777" w:rsidR="00EA3DF4" w:rsidRPr="001B03E6" w:rsidRDefault="00EA3DF4">
            <w:pPr>
              <w:pStyle w:val="Body"/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ahoma" w:hAnsi="Tahoma" w:cs="Tahoma"/>
                <w:sz w:val="20"/>
                <w:szCs w:val="20"/>
              </w:rPr>
            </w:pPr>
          </w:p>
          <w:p w14:paraId="3A8472F3" w14:textId="3429E1D1" w:rsidR="005A0597" w:rsidRPr="001B03E6" w:rsidRDefault="005A0597" w:rsidP="005A0597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063AA3C8" w14:textId="6941DA21" w:rsidR="00A974FF" w:rsidRPr="001B03E6" w:rsidRDefault="006F35FD" w:rsidP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B03E6">
              <w:rPr>
                <w:rFonts w:ascii="Tahoma" w:hAnsi="Tahoma" w:cs="Tahoma"/>
                <w:color w:val="FF0000"/>
                <w:sz w:val="20"/>
                <w:szCs w:val="20"/>
              </w:rPr>
              <w:lastRenderedPageBreak/>
              <w:t xml:space="preserve">Each day will </w:t>
            </w:r>
            <w:r w:rsidR="00A974FF" w:rsidRPr="001B03E6">
              <w:rPr>
                <w:rFonts w:ascii="Tahoma" w:hAnsi="Tahoma" w:cs="Tahoma"/>
                <w:color w:val="FF0000"/>
                <w:sz w:val="20"/>
                <w:szCs w:val="20"/>
              </w:rPr>
              <w:t xml:space="preserve">cover one </w:t>
            </w:r>
            <w:r w:rsidR="007D34B9">
              <w:rPr>
                <w:rFonts w:ascii="Tahoma" w:hAnsi="Tahoma" w:cs="Tahoma"/>
                <w:color w:val="FF0000"/>
                <w:sz w:val="20"/>
                <w:szCs w:val="20"/>
              </w:rPr>
              <w:t xml:space="preserve">or two </w:t>
            </w:r>
            <w:r w:rsidR="00A974FF" w:rsidRPr="001B03E6">
              <w:rPr>
                <w:rFonts w:ascii="Tahoma" w:hAnsi="Tahoma" w:cs="Tahoma"/>
                <w:color w:val="FF0000"/>
                <w:sz w:val="20"/>
                <w:szCs w:val="20"/>
              </w:rPr>
              <w:t>of</w:t>
            </w:r>
            <w:r w:rsidR="00EA3DF4" w:rsidRPr="001B03E6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="00A974FF" w:rsidRPr="001B03E6">
              <w:rPr>
                <w:rFonts w:ascii="Tahoma" w:hAnsi="Tahoma" w:cs="Tahoma"/>
                <w:color w:val="FF0000"/>
                <w:sz w:val="20"/>
                <w:szCs w:val="20"/>
              </w:rPr>
              <w:t>the following Foundation subjects:</w:t>
            </w:r>
            <w:r w:rsidR="00E37F99" w:rsidRPr="001B03E6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="00A974FF" w:rsidRPr="001B03E6">
              <w:rPr>
                <w:rFonts w:ascii="Tahoma" w:hAnsi="Tahoma" w:cs="Tahoma"/>
                <w:color w:val="FF0000"/>
                <w:sz w:val="20"/>
                <w:szCs w:val="20"/>
              </w:rPr>
              <w:t>Science/Geography/History/Spanish</w:t>
            </w:r>
            <w:r w:rsidR="007D34B9">
              <w:rPr>
                <w:rFonts w:ascii="Tahoma" w:hAnsi="Tahoma" w:cs="Tahoma"/>
                <w:color w:val="FF0000"/>
                <w:sz w:val="20"/>
                <w:szCs w:val="20"/>
              </w:rPr>
              <w:t>/PSHE</w:t>
            </w:r>
          </w:p>
          <w:p w14:paraId="088442D4" w14:textId="38167D10" w:rsidR="007325C3" w:rsidRPr="001B03E6" w:rsidRDefault="007325C3" w:rsidP="007325C3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RE</w:t>
            </w:r>
            <w:r w:rsidRPr="001B03E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Lesson: </w:t>
            </w:r>
            <w:r w:rsidR="007D34B9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what is life like inside a Buddhist monastery?</w:t>
            </w:r>
          </w:p>
          <w:p w14:paraId="176E5DB3" w14:textId="77777777" w:rsidR="00D22B2C" w:rsidRDefault="002E1882" w:rsidP="00FA4F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 Unicode MS"/>
                <w:color w:val="000000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hyperlink r:id="rId15" w:history="1">
              <w:r w:rsidR="007D34B9" w:rsidRPr="0057598D">
                <w:rPr>
                  <w:rStyle w:val="Hyperlink"/>
                  <w:rFonts w:ascii="Helvetica Neue" w:hAnsi="Helvetica Neue" w:cs="Arial Unicode MS"/>
                  <w:sz w:val="22"/>
                  <w:szCs w:val="22"/>
                  <w:lang w:val="en-US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https://classroom.thenational.academy/lessons/what-is-life-like-inside-a-buddhist-monastery</w:t>
              </w:r>
            </w:hyperlink>
            <w:r w:rsidR="007D34B9">
              <w:rPr>
                <w:rFonts w:ascii="Helvetica Neue" w:hAnsi="Helvetica Neue" w:cs="Arial Unicode MS"/>
                <w:color w:val="000000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1D7575F5" w14:textId="30996632" w:rsidR="007D34B9" w:rsidRPr="001B03E6" w:rsidRDefault="007D34B9" w:rsidP="007D34B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PSHE</w:t>
            </w:r>
            <w:r w:rsidRPr="001B03E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Lesson: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prime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lastRenderedPageBreak/>
              <w:t>minister’s questions</w:t>
            </w:r>
          </w:p>
          <w:p w14:paraId="62566E44" w14:textId="42DAF5F5" w:rsidR="007D34B9" w:rsidRPr="001B03E6" w:rsidRDefault="007D34B9" w:rsidP="00FA4F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7D34B9">
              <w:rPr>
                <w:rFonts w:ascii="Tahoma" w:hAnsi="Tahoma" w:cs="Tahoma"/>
              </w:rPr>
              <w:t>https://classroom.thenational.academy/lessons/prime-ministers-questions-63d92c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28D11DC4" w14:textId="1286857F" w:rsidR="00E65271" w:rsidRPr="001B03E6" w:rsidRDefault="00214FE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lastRenderedPageBreak/>
              <w:t>Please choose a book to read</w:t>
            </w:r>
            <w:r w:rsidR="00472EDD" w:rsidRPr="001B03E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B03E6">
              <w:rPr>
                <w:rFonts w:ascii="Tahoma" w:hAnsi="Tahoma" w:cs="Tahoma"/>
                <w:sz w:val="20"/>
                <w:szCs w:val="20"/>
              </w:rPr>
              <w:t>every</w:t>
            </w:r>
            <w:r w:rsidR="00E37F99" w:rsidRPr="001B03E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B03E6">
              <w:rPr>
                <w:rFonts w:ascii="Tahoma" w:hAnsi="Tahoma" w:cs="Tahoma"/>
                <w:sz w:val="20"/>
                <w:szCs w:val="20"/>
              </w:rPr>
              <w:t>day</w:t>
            </w:r>
            <w:r w:rsidR="00472EDD" w:rsidRPr="001B03E6">
              <w:rPr>
                <w:rFonts w:ascii="Tahoma" w:hAnsi="Tahoma" w:cs="Tahoma"/>
                <w:sz w:val="20"/>
                <w:szCs w:val="20"/>
              </w:rPr>
              <w:t xml:space="preserve"> for</w:t>
            </w:r>
            <w:r w:rsidRPr="001B03E6">
              <w:rPr>
                <w:rFonts w:ascii="Tahoma" w:hAnsi="Tahoma" w:cs="Tahoma"/>
                <w:sz w:val="20"/>
                <w:szCs w:val="20"/>
              </w:rPr>
              <w:t xml:space="preserve"> 20 minutes</w:t>
            </w:r>
            <w:r w:rsidR="00472EDD" w:rsidRPr="001B03E6">
              <w:rPr>
                <w:rFonts w:ascii="Tahoma" w:hAnsi="Tahoma" w:cs="Tahoma"/>
                <w:sz w:val="20"/>
                <w:szCs w:val="20"/>
              </w:rPr>
              <w:t>. You may want to continue reading the book you were reading last week.</w:t>
            </w:r>
          </w:p>
          <w:p w14:paraId="796FB3BA" w14:textId="77777777" w:rsidR="008F79A7" w:rsidRPr="001B03E6" w:rsidRDefault="00E65271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1B03E6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Oxford Owl has a large variety of free eBooks that have available:</w:t>
            </w:r>
          </w:p>
          <w:p w14:paraId="4D4EEA5E" w14:textId="472090D1" w:rsidR="00E65271" w:rsidRPr="001B03E6" w:rsidRDefault="002E1882" w:rsidP="00E65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ahoma" w:hAnsi="Tahoma" w:cs="Tahoma"/>
                <w:color w:val="498CF1" w:themeColor="background2" w:themeShade="BF"/>
              </w:rPr>
            </w:pPr>
            <w:hyperlink r:id="rId16" w:history="1">
              <w:r w:rsidR="00E65271" w:rsidRPr="001B03E6">
                <w:rPr>
                  <w:rStyle w:val="Hyperlink"/>
                  <w:rFonts w:ascii="Tahoma" w:hAnsi="Tahoma" w:cs="Tahoma"/>
                  <w:color w:val="498CF1" w:themeColor="background2" w:themeShade="BF"/>
                </w:rPr>
                <w:t>https://home.oxfordowl.co.uk/books/free-ebooks/</w:t>
              </w:r>
            </w:hyperlink>
            <w:r w:rsidR="00E82F68" w:rsidRPr="001B03E6">
              <w:rPr>
                <w:rStyle w:val="Hyperlink"/>
                <w:rFonts w:ascii="Tahoma" w:hAnsi="Tahoma" w:cs="Tahoma"/>
                <w:color w:val="498CF1" w:themeColor="background2" w:themeShade="BF"/>
              </w:rPr>
              <w:t xml:space="preserve"> </w:t>
            </w:r>
          </w:p>
          <w:p w14:paraId="0F95D0FF" w14:textId="5E019FCE" w:rsidR="00267CF9" w:rsidRPr="001B03E6" w:rsidRDefault="00267CF9" w:rsidP="00E65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</w:rPr>
            </w:pPr>
            <w:r w:rsidRPr="001B03E6">
              <w:rPr>
                <w:rStyle w:val="Hyperlink"/>
                <w:rFonts w:ascii="Tahoma" w:hAnsi="Tahoma" w:cs="Tahoma"/>
                <w:color w:val="auto"/>
                <w:u w:val="none"/>
              </w:rPr>
              <w:t xml:space="preserve">Write a summary of what you remember about what you have </w:t>
            </w:r>
            <w:r w:rsidRPr="001B03E6">
              <w:rPr>
                <w:rStyle w:val="Hyperlink"/>
                <w:rFonts w:ascii="Tahoma" w:hAnsi="Tahoma" w:cs="Tahoma"/>
                <w:color w:val="auto"/>
                <w:u w:val="none"/>
              </w:rPr>
              <w:lastRenderedPageBreak/>
              <w:t xml:space="preserve">read today. Don’t forget to collect high level vocabulary which you could use </w:t>
            </w:r>
            <w:r w:rsidR="0012223D" w:rsidRPr="001B03E6">
              <w:rPr>
                <w:rStyle w:val="Hyperlink"/>
                <w:rFonts w:ascii="Tahoma" w:hAnsi="Tahoma" w:cs="Tahoma"/>
                <w:color w:val="auto"/>
                <w:u w:val="none"/>
              </w:rPr>
              <w:t>in your writing- write a definition of the word if you’re not sure of the meaning.</w:t>
            </w:r>
          </w:p>
          <w:p w14:paraId="67820577" w14:textId="77777777" w:rsidR="008F79A7" w:rsidRPr="001B03E6" w:rsidRDefault="008F79A7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0AF5D6E8" w14:textId="0E5C34E9" w:rsidR="00472EDD" w:rsidRDefault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1B03E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lastRenderedPageBreak/>
              <w:t>PE with Joe</w:t>
            </w:r>
          </w:p>
          <w:p w14:paraId="01B3EE7B" w14:textId="18071A25" w:rsidR="00472EDD" w:rsidRPr="001B03E6" w:rsidRDefault="002E1882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hyperlink r:id="rId17" w:history="1">
              <w:r w:rsidR="007D34B9" w:rsidRPr="0057598D">
                <w:rPr>
                  <w:rStyle w:val="Hyperlink"/>
                </w:rPr>
                <w:t>https://classroom.thenational.academy/pe/pe-with-joe-or-8th-june</w:t>
              </w:r>
            </w:hyperlink>
            <w:r w:rsidR="007D34B9">
              <w:t xml:space="preserve"> </w:t>
            </w:r>
          </w:p>
          <w:p w14:paraId="5444A4BD" w14:textId="77777777" w:rsidR="00472EDD" w:rsidRPr="001B03E6" w:rsidRDefault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4D16C892" w14:textId="2BA921C3" w:rsidR="00CD353E" w:rsidRPr="001B03E6" w:rsidRDefault="00CD353E" w:rsidP="00CD3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7E195EC1" w14:textId="77777777" w:rsidR="00CD353E" w:rsidRPr="001B03E6" w:rsidRDefault="00CD353E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2EDD" w:rsidRPr="001B03E6" w14:paraId="0A6BC5F6" w14:textId="77777777" w:rsidTr="00553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41131F3D" w14:textId="77777777" w:rsidR="00472EDD" w:rsidRPr="001B03E6" w:rsidRDefault="00472EDD" w:rsidP="00472EDD">
            <w:pPr>
              <w:pStyle w:val="Body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lastRenderedPageBreak/>
              <w:t>Tuesday</w:t>
            </w:r>
          </w:p>
          <w:p w14:paraId="0F818CA0" w14:textId="4B7665C3" w:rsidR="00472EDD" w:rsidRPr="001B03E6" w:rsidRDefault="007D34B9" w:rsidP="00472EDD">
            <w:pPr>
              <w:pStyle w:val="Body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="000623D7" w:rsidRPr="001B03E6">
              <w:rPr>
                <w:rFonts w:ascii="Tahoma" w:hAnsi="Tahoma" w:cs="Tahoma"/>
                <w:sz w:val="20"/>
                <w:szCs w:val="20"/>
              </w:rPr>
              <w:t>.6.20</w:t>
            </w:r>
          </w:p>
        </w:tc>
        <w:tc>
          <w:tcPr>
            <w:tcW w:w="3827" w:type="dxa"/>
          </w:tcPr>
          <w:p w14:paraId="51130043" w14:textId="45A6D50A" w:rsidR="00FA4F8A" w:rsidRPr="001B03E6" w:rsidRDefault="00FA4F8A" w:rsidP="00FA4F8A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</w:t>
            </w:r>
            <w:r w:rsidRPr="001B03E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esson Objective: </w:t>
            </w:r>
            <w:r w:rsidR="003A3A74">
              <w:rPr>
                <w:rFonts w:ascii="Tahoma" w:hAnsi="Tahoma" w:cs="Tahoma"/>
                <w:b/>
                <w:bCs/>
                <w:sz w:val="20"/>
                <w:szCs w:val="20"/>
              </w:rPr>
              <w:t>explore word meaning and retrieval questions</w:t>
            </w:r>
          </w:p>
          <w:p w14:paraId="7BCF0E53" w14:textId="77777777" w:rsidR="003A3A74" w:rsidRDefault="002E1882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="003A3A74" w:rsidRPr="0057598D">
                <w:rPr>
                  <w:rStyle w:val="Hyperlink"/>
                </w:rPr>
                <w:t>https://classroom.thenational.academy/lessons/reading-comprehension-word-meaning-and-fact-retrieval</w:t>
              </w:r>
            </w:hyperlink>
            <w:r w:rsidR="003A3A74">
              <w:t xml:space="preserve"> </w:t>
            </w:r>
          </w:p>
          <w:p w14:paraId="77FC96B6" w14:textId="50738C02" w:rsidR="00472EDD" w:rsidRPr="001B03E6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 xml:space="preserve">Spelling task: Practice how to spell this week’s words (the words you chose yesterday). Are there any patterns that will help you remember the words? Can you create a poem including as many of the words? This could be a nonsense poem, a poem that makes sense or an acrostic poem. </w:t>
            </w:r>
          </w:p>
          <w:p w14:paraId="2F3B757D" w14:textId="77777777" w:rsidR="00472EDD" w:rsidRPr="001B03E6" w:rsidRDefault="00472EDD" w:rsidP="00472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665CB6CC" w14:textId="41A5B433" w:rsidR="00FA4F8A" w:rsidRPr="001B03E6" w:rsidRDefault="00FA4F8A" w:rsidP="00FA4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auto"/>
              </w:rPr>
            </w:pPr>
            <w:r w:rsidRPr="001B03E6">
              <w:rPr>
                <w:rFonts w:ascii="Tahoma" w:hAnsi="Tahoma" w:cs="Tahoma"/>
                <w:b/>
                <w:bCs/>
                <w:color w:val="auto"/>
              </w:rPr>
              <w:t xml:space="preserve">Lesson Objective: </w:t>
            </w:r>
            <w:r w:rsidR="003A3A74">
              <w:rPr>
                <w:rFonts w:ascii="Tahoma" w:hAnsi="Tahoma" w:cs="Tahoma"/>
                <w:b/>
                <w:bCs/>
                <w:color w:val="auto"/>
              </w:rPr>
              <w:t xml:space="preserve">investigate multiplying </w:t>
            </w:r>
            <w:proofErr w:type="spellStart"/>
            <w:r w:rsidR="003A3A74">
              <w:rPr>
                <w:rFonts w:ascii="Tahoma" w:hAnsi="Tahoma" w:cs="Tahoma"/>
                <w:b/>
                <w:bCs/>
                <w:color w:val="auto"/>
              </w:rPr>
              <w:t>decimala</w:t>
            </w:r>
            <w:proofErr w:type="spellEnd"/>
          </w:p>
          <w:p w14:paraId="3E00CCDB" w14:textId="27928F86" w:rsidR="00FA4F8A" w:rsidRDefault="003A3A74" w:rsidP="00503C42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3A3A74">
              <w:rPr>
                <w:rFonts w:ascii="Tahoma" w:hAnsi="Tahoma" w:cs="Tahoma"/>
                <w:color w:val="3476B1" w:themeColor="accent2" w:themeShade="BF"/>
                <w:sz w:val="20"/>
                <w:szCs w:val="20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https://classroom.thenational.academy/lessons/to-investigate-multiplying-decimals</w:t>
            </w:r>
          </w:p>
          <w:p w14:paraId="3996B9A5" w14:textId="77777777" w:rsidR="00FA4F8A" w:rsidRDefault="00FA4F8A" w:rsidP="00503C42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  <w:p w14:paraId="22E161FD" w14:textId="6C686455" w:rsidR="00472EDD" w:rsidRPr="001B03E6" w:rsidRDefault="001148AC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B03E6">
              <w:rPr>
                <w:rFonts w:ascii="Tahoma" w:hAnsi="Tahoma" w:cs="Tahoma"/>
                <w:sz w:val="20"/>
                <w:szCs w:val="20"/>
              </w:rPr>
              <w:t>Time</w:t>
            </w:r>
            <w:r w:rsidR="00072801" w:rsidRPr="001B03E6">
              <w:rPr>
                <w:rFonts w:ascii="Tahoma" w:hAnsi="Tahoma" w:cs="Tahoma"/>
                <w:sz w:val="20"/>
                <w:szCs w:val="20"/>
              </w:rPr>
              <w:t>s</w:t>
            </w:r>
            <w:r w:rsidRPr="001B03E6">
              <w:rPr>
                <w:rFonts w:ascii="Tahoma" w:hAnsi="Tahoma" w:cs="Tahoma"/>
                <w:sz w:val="20"/>
                <w:szCs w:val="20"/>
              </w:rPr>
              <w:t>table</w:t>
            </w:r>
            <w:proofErr w:type="spellEnd"/>
            <w:r w:rsidR="00472EDD" w:rsidRPr="001B03E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B03E6">
              <w:rPr>
                <w:rFonts w:ascii="Tahoma" w:hAnsi="Tahoma" w:cs="Tahoma"/>
                <w:sz w:val="20"/>
                <w:szCs w:val="20"/>
              </w:rPr>
              <w:t>practice</w:t>
            </w:r>
            <w:r w:rsidR="00472EDD" w:rsidRPr="001B03E6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216A2FD" w14:textId="276683F7" w:rsidR="00472EDD" w:rsidRPr="001B03E6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Daily 10 min of Timetables rocks stars. Logins are in your planners.</w:t>
            </w:r>
          </w:p>
          <w:p w14:paraId="7977A996" w14:textId="77777777" w:rsidR="00472EDD" w:rsidRPr="001B03E6" w:rsidRDefault="002E1882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hyperlink r:id="rId19" w:history="1">
              <w:r w:rsidR="00472EDD" w:rsidRPr="001B03E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https://ttrockstars.com/</w:t>
              </w:r>
            </w:hyperlink>
          </w:p>
          <w:p w14:paraId="05EB835A" w14:textId="77777777" w:rsidR="00472EDD" w:rsidRPr="001B03E6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 xml:space="preserve">Complete the Daily 10 </w:t>
            </w:r>
            <w:r w:rsidRPr="001B03E6">
              <w:rPr>
                <w:rFonts w:ascii="Tahoma" w:hAnsi="Tahoma" w:cs="Tahoma"/>
                <w:sz w:val="20"/>
                <w:szCs w:val="20"/>
              </w:rPr>
              <w:lastRenderedPageBreak/>
              <w:t>Challenge:</w:t>
            </w:r>
          </w:p>
          <w:p w14:paraId="371AD077" w14:textId="77777777" w:rsidR="00472EDD" w:rsidRPr="001B03E6" w:rsidRDefault="002E1882" w:rsidP="00472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20" w:history="1">
              <w:r w:rsidR="00472EDD" w:rsidRPr="001B03E6">
                <w:rPr>
                  <w:rStyle w:val="Hyperlink"/>
                  <w:rFonts w:ascii="Tahoma" w:hAnsi="Tahoma" w:cs="Tahoma"/>
                </w:rPr>
                <w:t>https://www.topmarks.co.uk/maths-games/daily10</w:t>
              </w:r>
            </w:hyperlink>
          </w:p>
          <w:p w14:paraId="1ABC249F" w14:textId="77777777" w:rsidR="00472EDD" w:rsidRPr="001B03E6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12B6C4F" w14:textId="5AA8EDC1" w:rsidR="00FA4F8A" w:rsidRPr="001B03E6" w:rsidRDefault="00FA4F8A" w:rsidP="00FA4F8A">
            <w:pPr>
              <w:pStyle w:val="Bod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lastRenderedPageBreak/>
              <w:t>Spanish</w:t>
            </w:r>
            <w:r w:rsidRPr="001B03E6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objective:  </w:t>
            </w:r>
            <w:r w:rsidR="003A3A74">
              <w:rPr>
                <w:rFonts w:ascii="Tahoma" w:hAnsi="Tahoma" w:cs="Tahoma"/>
                <w:b/>
                <w:color w:val="auto"/>
                <w:sz w:val="20"/>
                <w:szCs w:val="20"/>
              </w:rPr>
              <w:t>describe the weather in Spanish</w:t>
            </w:r>
          </w:p>
          <w:p w14:paraId="463E5ABA" w14:textId="245E7754" w:rsidR="00FA4F8A" w:rsidRDefault="003A3A74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3A3A74">
              <w:t>https://classroom.thenational.academy/lessons/to-be-able-to-describe-the-weather-in-spanish-8c80d3</w:t>
            </w:r>
          </w:p>
          <w:p w14:paraId="28DB1124" w14:textId="3113E94E" w:rsidR="00472EDD" w:rsidRPr="001B03E6" w:rsidRDefault="00E82F68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03E6">
              <w:rPr>
                <w:rFonts w:ascii="Tahoma" w:hAnsi="Tahoma" w:cs="Tahoma"/>
                <w:color w:val="498CF1" w:themeColor="background2" w:themeShade="BF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772D4EB1" w14:textId="48730F5F" w:rsidR="00472EDD" w:rsidRPr="001B03E6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Please choose</w:t>
            </w:r>
            <w:r w:rsidR="001148AC" w:rsidRPr="001B03E6">
              <w:rPr>
                <w:rFonts w:ascii="Tahoma" w:hAnsi="Tahoma" w:cs="Tahoma"/>
                <w:sz w:val="20"/>
                <w:szCs w:val="20"/>
              </w:rPr>
              <w:t xml:space="preserve"> or continue to read</w:t>
            </w:r>
            <w:r w:rsidRPr="001B03E6">
              <w:rPr>
                <w:rFonts w:ascii="Tahoma" w:hAnsi="Tahoma" w:cs="Tahoma"/>
                <w:sz w:val="20"/>
                <w:szCs w:val="20"/>
              </w:rPr>
              <w:t xml:space="preserve"> a book every day</w:t>
            </w:r>
            <w:r w:rsidR="001148AC" w:rsidRPr="001B03E6">
              <w:rPr>
                <w:rFonts w:ascii="Tahoma" w:hAnsi="Tahoma" w:cs="Tahoma"/>
                <w:sz w:val="20"/>
                <w:szCs w:val="20"/>
              </w:rPr>
              <w:t xml:space="preserve"> for</w:t>
            </w:r>
            <w:r w:rsidRPr="001B03E6">
              <w:rPr>
                <w:rFonts w:ascii="Tahoma" w:hAnsi="Tahoma" w:cs="Tahoma"/>
                <w:sz w:val="20"/>
                <w:szCs w:val="20"/>
              </w:rPr>
              <w:t xml:space="preserve"> 20 minutes.</w:t>
            </w:r>
          </w:p>
          <w:p w14:paraId="2030DA7B" w14:textId="77777777" w:rsidR="00472EDD" w:rsidRPr="001B03E6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Oxford Owl has a large variety of free eBooks that have available:</w:t>
            </w:r>
          </w:p>
          <w:p w14:paraId="0D3A7608" w14:textId="77777777" w:rsidR="00472EDD" w:rsidRPr="001B03E6" w:rsidRDefault="002E1882" w:rsidP="00472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21" w:history="1">
              <w:r w:rsidR="00472EDD" w:rsidRPr="001B03E6">
                <w:rPr>
                  <w:rStyle w:val="Hyperlink"/>
                  <w:rFonts w:ascii="Tahoma" w:hAnsi="Tahoma" w:cs="Tahoma"/>
                </w:rPr>
                <w:t>https://home.oxfordowl.co.uk/books/free-ebooks/</w:t>
              </w:r>
            </w:hyperlink>
          </w:p>
          <w:p w14:paraId="62EFFB47" w14:textId="63791468" w:rsidR="00472EDD" w:rsidRPr="001B03E6" w:rsidRDefault="00472EDD" w:rsidP="00472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</w:rPr>
            </w:pPr>
            <w:r w:rsidRPr="001B03E6">
              <w:rPr>
                <w:rStyle w:val="Hyperlink"/>
                <w:rFonts w:ascii="Tahoma" w:hAnsi="Tahoma" w:cs="Tahoma"/>
                <w:color w:val="auto"/>
                <w:u w:val="none"/>
              </w:rPr>
              <w:t xml:space="preserve">Write a </w:t>
            </w:r>
            <w:r w:rsidR="001148AC" w:rsidRPr="001B03E6">
              <w:rPr>
                <w:rStyle w:val="Hyperlink"/>
                <w:rFonts w:ascii="Tahoma" w:hAnsi="Tahoma" w:cs="Tahoma"/>
                <w:color w:val="auto"/>
                <w:u w:val="none"/>
              </w:rPr>
              <w:t>prediction of what you think may happen next</w:t>
            </w:r>
            <w:r w:rsidRPr="001B03E6">
              <w:rPr>
                <w:rStyle w:val="Hyperlink"/>
                <w:rFonts w:ascii="Tahoma" w:hAnsi="Tahoma" w:cs="Tahoma"/>
                <w:color w:val="auto"/>
                <w:u w:val="none"/>
              </w:rPr>
              <w:t>. Don’t forget to collect high level vocabulary which you could use in your writing- write a definition of the word if you’re not sure of the meaning.</w:t>
            </w:r>
          </w:p>
          <w:p w14:paraId="16CEC01D" w14:textId="77777777" w:rsidR="00472EDD" w:rsidRPr="001B03E6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14ACDCA6" w14:textId="77777777" w:rsidR="00472EDD" w:rsidRPr="001B03E6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4EF0CCD" w14:textId="3DCCAB46" w:rsidR="006F259B" w:rsidRPr="001B03E6" w:rsidRDefault="006F259B" w:rsidP="00FC0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u w:val="single"/>
              </w:rPr>
            </w:pPr>
            <w:r w:rsidRPr="001B03E6">
              <w:rPr>
                <w:rFonts w:ascii="Tahoma" w:hAnsi="Tahoma" w:cs="Tahoma"/>
                <w:b/>
                <w:color w:val="auto"/>
                <w:u w:val="single"/>
              </w:rPr>
              <w:lastRenderedPageBreak/>
              <w:t>PE with Joe</w:t>
            </w:r>
          </w:p>
          <w:p w14:paraId="61CAD7FB" w14:textId="60CAA011" w:rsidR="006F259B" w:rsidRPr="001B03E6" w:rsidRDefault="002E1882" w:rsidP="00FC0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22" w:history="1">
              <w:r w:rsidR="003A3A74" w:rsidRPr="0057598D">
                <w:rPr>
                  <w:rStyle w:val="Hyperlink"/>
                  <w:rFonts w:ascii="Helvetica Neue" w:hAnsi="Helvetica Neue" w:cs="Arial Unicode MS"/>
                  <w:sz w:val="22"/>
                  <w:szCs w:val="22"/>
                  <w:lang w:val="en-US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https://classroom.thenational.academy/pe/pe-with-joe-or-9th-june</w:t>
              </w:r>
            </w:hyperlink>
            <w:r w:rsidR="003A3A74">
              <w:rPr>
                <w:rFonts w:ascii="Helvetica Neue" w:hAnsi="Helvetica Neue" w:cs="Arial Unicode MS"/>
                <w:color w:val="000000"/>
                <w:sz w:val="22"/>
                <w:szCs w:val="22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4699840D" w14:textId="7458D124" w:rsidR="00472EDD" w:rsidRPr="001B03E6" w:rsidRDefault="00472EDD" w:rsidP="00FC0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472EDD" w:rsidRPr="001B03E6" w14:paraId="4C4236E9" w14:textId="77777777" w:rsidTr="0055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none" w:sz="0" w:space="0" w:color="auto"/>
              <w:right w:val="none" w:sz="0" w:space="0" w:color="auto"/>
            </w:tcBorders>
          </w:tcPr>
          <w:p w14:paraId="6B382AF1" w14:textId="77777777" w:rsidR="00472EDD" w:rsidRPr="001B03E6" w:rsidRDefault="00472EDD" w:rsidP="00472EDD">
            <w:pPr>
              <w:pStyle w:val="Body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lastRenderedPageBreak/>
              <w:t>Wednesday</w:t>
            </w:r>
          </w:p>
          <w:p w14:paraId="63961CAC" w14:textId="51FD4E93" w:rsidR="00472EDD" w:rsidRPr="001B03E6" w:rsidRDefault="007D34B9" w:rsidP="00472EDD">
            <w:pPr>
              <w:pStyle w:val="Body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623D7" w:rsidRPr="001B03E6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0623D7" w:rsidRPr="001B03E6">
              <w:rPr>
                <w:rFonts w:ascii="Tahoma" w:hAnsi="Tahoma" w:cs="Tahoma"/>
                <w:sz w:val="20"/>
                <w:szCs w:val="20"/>
              </w:rPr>
              <w:t>.20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</w:tcPr>
          <w:p w14:paraId="78537209" w14:textId="633C2867" w:rsidR="00503C42" w:rsidRPr="001B03E6" w:rsidRDefault="001148AC" w:rsidP="00503C42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1B03E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Lesson </w:t>
            </w:r>
            <w:r w:rsidR="00472EDD" w:rsidRPr="001B03E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objective:</w:t>
            </w:r>
            <w:r w:rsidRPr="001B03E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503C42" w:rsidRPr="001B03E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identifying the features of a </w:t>
            </w:r>
            <w:r w:rsidR="005D77F3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non-chronological report</w:t>
            </w:r>
          </w:p>
          <w:p w14:paraId="198E2F6C" w14:textId="77777777" w:rsidR="005D77F3" w:rsidRDefault="002E1882" w:rsidP="0047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" w:history="1">
              <w:r w:rsidR="005D77F3" w:rsidRPr="0057598D">
                <w:rPr>
                  <w:rStyle w:val="Hyperlink"/>
                </w:rPr>
                <w:t>https://classroom.thenational.academy/lessons/identifying-the-features-of-a-text-d0fb0a</w:t>
              </w:r>
            </w:hyperlink>
            <w:r w:rsidR="005D77F3">
              <w:t xml:space="preserve"> </w:t>
            </w:r>
          </w:p>
          <w:p w14:paraId="45128A61" w14:textId="7EBDEF56" w:rsidR="00472EDD" w:rsidRPr="001B03E6" w:rsidRDefault="00472EDD" w:rsidP="0047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u w:val="single"/>
              </w:rPr>
            </w:pPr>
            <w:r w:rsidRPr="001B03E6">
              <w:rPr>
                <w:rFonts w:ascii="Tahoma" w:hAnsi="Tahoma" w:cs="Tahoma"/>
                <w:b/>
                <w:color w:val="auto"/>
                <w:u w:val="single"/>
              </w:rPr>
              <w:t xml:space="preserve">Spelling task: </w:t>
            </w:r>
          </w:p>
          <w:p w14:paraId="227BE04E" w14:textId="70BB50CA" w:rsidR="00472EDD" w:rsidRPr="001B03E6" w:rsidRDefault="00472EDD" w:rsidP="0047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1B03E6">
              <w:rPr>
                <w:rFonts w:ascii="Tahoma" w:hAnsi="Tahoma" w:cs="Tahoma"/>
                <w:color w:val="auto"/>
              </w:rPr>
              <w:t>Using the spelling words of the week, write a story using the words. Underline the spelling words used in your story.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14:paraId="77D99473" w14:textId="1B97B6C8" w:rsidR="00472EDD" w:rsidRPr="001B03E6" w:rsidRDefault="001148AC" w:rsidP="00503C42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1B03E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Lesson </w:t>
            </w:r>
            <w:r w:rsidR="00472EDD" w:rsidRPr="001B03E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Objective: </w:t>
            </w:r>
            <w:r w:rsidR="005D77F3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multiply decimals by whole numbers</w:t>
            </w:r>
          </w:p>
          <w:p w14:paraId="175661EC" w14:textId="1E3C2CE1" w:rsidR="005D77F3" w:rsidRDefault="002E1882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hyperlink r:id="rId24" w:history="1">
              <w:r w:rsidR="005D77F3" w:rsidRPr="0057598D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https://classroom.thenational.academy/lessons/to-multiply-decimals-by-whole-numbers</w:t>
              </w:r>
            </w:hyperlink>
          </w:p>
          <w:p w14:paraId="6145C455" w14:textId="77777777" w:rsidR="005D77F3" w:rsidRDefault="005D77F3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7F715795" w14:textId="059286B0" w:rsidR="00472EDD" w:rsidRPr="001B03E6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10 min of Timetables rocks stars</w:t>
            </w:r>
          </w:p>
          <w:p w14:paraId="3A39DFBF" w14:textId="77777777" w:rsidR="00472EDD" w:rsidRPr="001B03E6" w:rsidRDefault="002E1882" w:rsidP="00472EDD">
            <w:pPr>
              <w:pStyle w:val="Body"/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4A66AC" w:themeColor="accent1"/>
                <w:sz w:val="20"/>
                <w:szCs w:val="20"/>
              </w:rPr>
            </w:pPr>
            <w:hyperlink r:id="rId25" w:history="1">
              <w:r w:rsidR="00472EDD" w:rsidRPr="001B03E6">
                <w:rPr>
                  <w:rStyle w:val="Hyperlink"/>
                  <w:rFonts w:ascii="Tahoma" w:hAnsi="Tahoma" w:cs="Tahoma"/>
                  <w:color w:val="4A66AC" w:themeColor="accent1"/>
                  <w:sz w:val="20"/>
                  <w:szCs w:val="20"/>
                </w:rPr>
                <w:t>https://ttrockstars.com/</w:t>
              </w:r>
            </w:hyperlink>
          </w:p>
          <w:p w14:paraId="59497C86" w14:textId="77777777" w:rsidR="00472EDD" w:rsidRPr="001B03E6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Complete the Daily 10 Challenge:</w:t>
            </w:r>
          </w:p>
          <w:p w14:paraId="733B0E39" w14:textId="77777777" w:rsidR="00472EDD" w:rsidRPr="001B03E6" w:rsidRDefault="002E1882" w:rsidP="0047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26" w:history="1">
              <w:r w:rsidR="00472EDD" w:rsidRPr="001B03E6">
                <w:rPr>
                  <w:rStyle w:val="Hyperlink"/>
                  <w:rFonts w:ascii="Tahoma" w:hAnsi="Tahoma" w:cs="Tahoma"/>
                </w:rPr>
                <w:t>https://www.topmarks.co.uk/maths-games/daily10</w:t>
              </w:r>
            </w:hyperlink>
          </w:p>
          <w:p w14:paraId="3B9D8FFA" w14:textId="77777777" w:rsidR="00472EDD" w:rsidRPr="001B03E6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26A9399F" w14:textId="77777777" w:rsidR="00472EDD" w:rsidRPr="001B03E6" w:rsidRDefault="00472EDD" w:rsidP="00472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45144D65" w14:textId="77777777" w:rsidR="00472EDD" w:rsidRPr="001B03E6" w:rsidRDefault="00472EDD" w:rsidP="00472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6041C8E7" w14:textId="417B4C76" w:rsidR="00472EDD" w:rsidRPr="001B03E6" w:rsidRDefault="00472EDD" w:rsidP="0047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auto"/>
                <w:u w:val="single"/>
              </w:rPr>
            </w:pPr>
            <w:r w:rsidRPr="001B03E6">
              <w:rPr>
                <w:rFonts w:ascii="Tahoma" w:hAnsi="Tahoma" w:cs="Tahoma"/>
                <w:b/>
                <w:bCs/>
                <w:color w:val="auto"/>
                <w:u w:val="single"/>
              </w:rPr>
              <w:lastRenderedPageBreak/>
              <w:t>Science</w:t>
            </w:r>
            <w:r w:rsidR="001148AC" w:rsidRPr="001B03E6">
              <w:rPr>
                <w:rFonts w:ascii="Tahoma" w:hAnsi="Tahoma" w:cs="Tahoma"/>
                <w:b/>
                <w:bCs/>
                <w:color w:val="auto"/>
                <w:u w:val="single"/>
              </w:rPr>
              <w:t xml:space="preserve"> lesson</w:t>
            </w:r>
            <w:r w:rsidRPr="001B03E6">
              <w:rPr>
                <w:rFonts w:ascii="Tahoma" w:hAnsi="Tahoma" w:cs="Tahoma"/>
                <w:b/>
                <w:bCs/>
                <w:color w:val="auto"/>
                <w:u w:val="single"/>
              </w:rPr>
              <w:t xml:space="preserve"> Objective:</w:t>
            </w:r>
            <w:r w:rsidR="00503C42" w:rsidRPr="001B03E6">
              <w:rPr>
                <w:rFonts w:ascii="Tahoma" w:hAnsi="Tahoma" w:cs="Tahoma"/>
                <w:b/>
                <w:bCs/>
                <w:color w:val="auto"/>
                <w:u w:val="single"/>
              </w:rPr>
              <w:t xml:space="preserve"> </w:t>
            </w:r>
            <w:r w:rsidR="007325C3">
              <w:rPr>
                <w:rFonts w:ascii="Tahoma" w:hAnsi="Tahoma" w:cs="Tahoma"/>
                <w:b/>
                <w:bCs/>
                <w:color w:val="auto"/>
                <w:u w:val="single"/>
              </w:rPr>
              <w:t xml:space="preserve">What </w:t>
            </w:r>
            <w:r w:rsidR="005D77F3">
              <w:rPr>
                <w:rFonts w:ascii="Tahoma" w:hAnsi="Tahoma" w:cs="Tahoma"/>
                <w:b/>
                <w:bCs/>
                <w:color w:val="auto"/>
                <w:u w:val="single"/>
              </w:rPr>
              <w:t>is static electricity?</w:t>
            </w:r>
          </w:p>
          <w:p w14:paraId="7616AEFF" w14:textId="6657542E" w:rsidR="00472EDD" w:rsidRPr="001B03E6" w:rsidRDefault="005D77F3" w:rsidP="0047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auto"/>
              </w:rPr>
            </w:pPr>
            <w:r w:rsidRPr="005D77F3">
              <w:rPr>
                <w:rFonts w:ascii="Tahoma" w:hAnsi="Tahoma" w:cs="Tahoma"/>
              </w:rPr>
              <w:t>https://classroom.thenational.academy/lessons/what-is-static-electricity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5B1E1DC9" w14:textId="2D69A1DB" w:rsidR="001148AC" w:rsidRPr="001B03E6" w:rsidRDefault="001148AC" w:rsidP="001148AC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Please choose or continue to read a book every day for 20 minutes.</w:t>
            </w:r>
          </w:p>
          <w:p w14:paraId="5DE55CA2" w14:textId="77777777" w:rsidR="00472EDD" w:rsidRPr="001B03E6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Oxford Owl has a large variety of free eBooks that have available:</w:t>
            </w:r>
          </w:p>
          <w:p w14:paraId="431F8E1D" w14:textId="77777777" w:rsidR="00472EDD" w:rsidRPr="001B03E6" w:rsidRDefault="002E1882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hyperlink r:id="rId27" w:history="1">
              <w:r w:rsidR="00472EDD" w:rsidRPr="001B03E6">
                <w:rPr>
                  <w:rStyle w:val="Hyperlink"/>
                  <w:rFonts w:ascii="Tahoma" w:hAnsi="Tahoma" w:cs="Tahoma"/>
                  <w:b/>
                  <w:bCs/>
                  <w:color w:val="auto"/>
                  <w:sz w:val="20"/>
                  <w:szCs w:val="20"/>
                </w:rPr>
                <w:t>https://home.oxfordowl.co.uk/books/free-ebooks/</w:t>
              </w:r>
            </w:hyperlink>
          </w:p>
          <w:p w14:paraId="67C9EE77" w14:textId="77777777" w:rsidR="00472EDD" w:rsidRPr="001B03E6" w:rsidRDefault="00472EDD" w:rsidP="0047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</w:rPr>
            </w:pPr>
            <w:r w:rsidRPr="001B03E6">
              <w:rPr>
                <w:rStyle w:val="Hyperlink"/>
                <w:rFonts w:ascii="Tahoma" w:hAnsi="Tahoma" w:cs="Tahoma"/>
                <w:color w:val="auto"/>
                <w:u w:val="none"/>
              </w:rPr>
              <w:t>Write a summary of what you remember about what you have read today. Don’t forget to collect high level vocabulary which you could use in your writing- write a definition of the word if you’re not sure of the meaning.</w:t>
            </w:r>
          </w:p>
          <w:p w14:paraId="2C9BD184" w14:textId="77777777" w:rsidR="00472EDD" w:rsidRPr="001B03E6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151F9DCC" w14:textId="32A05AE4" w:rsidR="001148AC" w:rsidRPr="001B03E6" w:rsidRDefault="001148AC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u w:val="single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B03E6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u w:val="single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PE with Joe:</w:t>
            </w:r>
          </w:p>
          <w:p w14:paraId="7897C259" w14:textId="77777777" w:rsidR="001148AC" w:rsidRPr="001B03E6" w:rsidRDefault="001148AC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0"/>
                <w:szCs w:val="20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0C18CC4" w14:textId="782C530F" w:rsidR="001148AC" w:rsidRPr="001B03E6" w:rsidRDefault="005D77F3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5D77F3">
              <w:t>https://classroom.thenational.academy/pe/pe-with-joe-or-10th-june</w:t>
            </w:r>
            <w:r w:rsidR="007325C3">
              <w:t xml:space="preserve"> </w:t>
            </w:r>
          </w:p>
        </w:tc>
      </w:tr>
      <w:tr w:rsidR="00472EDD" w:rsidRPr="001B03E6" w14:paraId="5A374ED5" w14:textId="77777777" w:rsidTr="00553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0897B146" w14:textId="77777777" w:rsidR="00472EDD" w:rsidRPr="001B03E6" w:rsidRDefault="00472EDD" w:rsidP="00472EDD">
            <w:pPr>
              <w:pStyle w:val="Body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lastRenderedPageBreak/>
              <w:t>Thursday</w:t>
            </w:r>
          </w:p>
          <w:p w14:paraId="23415E4A" w14:textId="0FCFA238" w:rsidR="00472EDD" w:rsidRPr="001B03E6" w:rsidRDefault="00FA2F94" w:rsidP="00472EDD">
            <w:pPr>
              <w:pStyle w:val="Body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0623D7" w:rsidRPr="001B03E6">
              <w:rPr>
                <w:rFonts w:ascii="Tahoma" w:hAnsi="Tahoma" w:cs="Tahoma"/>
                <w:sz w:val="20"/>
                <w:szCs w:val="20"/>
              </w:rPr>
              <w:t>.</w:t>
            </w:r>
            <w:r w:rsidR="007D34B9">
              <w:rPr>
                <w:rFonts w:ascii="Tahoma" w:hAnsi="Tahoma" w:cs="Tahoma"/>
                <w:sz w:val="20"/>
                <w:szCs w:val="20"/>
              </w:rPr>
              <w:t>7</w:t>
            </w:r>
            <w:r w:rsidR="000623D7" w:rsidRPr="001B03E6">
              <w:rPr>
                <w:rFonts w:ascii="Tahoma" w:hAnsi="Tahoma" w:cs="Tahoma"/>
                <w:sz w:val="20"/>
                <w:szCs w:val="20"/>
              </w:rPr>
              <w:t>.20</w:t>
            </w:r>
          </w:p>
        </w:tc>
        <w:tc>
          <w:tcPr>
            <w:tcW w:w="3827" w:type="dxa"/>
          </w:tcPr>
          <w:p w14:paraId="5C77EE21" w14:textId="6ECB641F" w:rsidR="00472EDD" w:rsidRPr="001B03E6" w:rsidRDefault="00265928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1B03E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Lesson</w:t>
            </w:r>
            <w:r w:rsidR="00472EDD" w:rsidRPr="001B03E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objective: </w:t>
            </w:r>
            <w:r w:rsidR="00825B31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focus on</w:t>
            </w:r>
            <w:r w:rsidR="004C61F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modal verbs</w:t>
            </w:r>
          </w:p>
          <w:p w14:paraId="6D55558E" w14:textId="1AEEC074" w:rsidR="00B973F3" w:rsidRPr="001B03E6" w:rsidRDefault="002E1882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hyperlink r:id="rId28" w:history="1">
              <w:r w:rsidR="004C61F6" w:rsidRPr="0057598D">
                <w:rPr>
                  <w:rStyle w:val="Hyperlink"/>
                </w:rPr>
                <w:t>https://classroom.thenational.academy/lessons/spag-focus-modal-verbs</w:t>
              </w:r>
            </w:hyperlink>
            <w:r w:rsidR="004C61F6">
              <w:t xml:space="preserve"> </w:t>
            </w:r>
            <w:r w:rsidR="00825B31">
              <w:t xml:space="preserve"> </w:t>
            </w:r>
          </w:p>
          <w:p w14:paraId="0E98E384" w14:textId="6A1EF476" w:rsidR="00472EDD" w:rsidRPr="001B03E6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Spelling task: using the words chosen t</w:t>
            </w:r>
            <w:r w:rsidR="00265928" w:rsidRPr="001B03E6">
              <w:rPr>
                <w:rFonts w:ascii="Tahoma" w:hAnsi="Tahoma" w:cs="Tahoma"/>
                <w:sz w:val="20"/>
                <w:szCs w:val="20"/>
              </w:rPr>
              <w:t>his week, cr</w:t>
            </w:r>
            <w:r w:rsidRPr="001B03E6">
              <w:rPr>
                <w:rFonts w:ascii="Tahoma" w:hAnsi="Tahoma" w:cs="Tahoma"/>
                <w:sz w:val="20"/>
                <w:szCs w:val="20"/>
              </w:rPr>
              <w:t xml:space="preserve">eate a </w:t>
            </w:r>
            <w:proofErr w:type="spellStart"/>
            <w:r w:rsidRPr="001B03E6">
              <w:rPr>
                <w:rFonts w:ascii="Tahoma" w:hAnsi="Tahoma" w:cs="Tahoma"/>
                <w:sz w:val="20"/>
                <w:szCs w:val="20"/>
              </w:rPr>
              <w:t>wordsearch</w:t>
            </w:r>
            <w:proofErr w:type="spellEnd"/>
            <w:r w:rsidRPr="001B03E6">
              <w:rPr>
                <w:rFonts w:ascii="Tahoma" w:hAnsi="Tahoma" w:cs="Tahoma"/>
                <w:sz w:val="20"/>
                <w:szCs w:val="20"/>
              </w:rPr>
              <w:t xml:space="preserve"> and get a member of your family to find the words.</w:t>
            </w:r>
          </w:p>
        </w:tc>
        <w:tc>
          <w:tcPr>
            <w:tcW w:w="2268" w:type="dxa"/>
          </w:tcPr>
          <w:p w14:paraId="5FEE2254" w14:textId="018D7F26" w:rsidR="00EC2A87" w:rsidRPr="001B03E6" w:rsidRDefault="00265928" w:rsidP="00EC2A8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1B03E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Lesson </w:t>
            </w:r>
            <w:r w:rsidR="00472EDD" w:rsidRPr="001B03E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Objective:</w:t>
            </w:r>
            <w:r w:rsidR="00EC2A87" w:rsidRPr="001B03E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892EFD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multiply decimals using a formal method</w:t>
            </w:r>
            <w:r w:rsidR="00825B31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4E250A25" w14:textId="6BDB1430" w:rsidR="00EC2A87" w:rsidRPr="001B03E6" w:rsidRDefault="00472EDD" w:rsidP="00EC2A87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hyperlink r:id="rId29" w:history="1">
              <w:r w:rsidR="00892EFD" w:rsidRPr="0057598D">
                <w:rPr>
                  <w:rStyle w:val="Hyperlink"/>
                </w:rPr>
                <w:t>https://classroom.thenational.academy/lessons/to-multiply-decimals-using-a-formal-method</w:t>
              </w:r>
            </w:hyperlink>
            <w:r w:rsidR="00892EFD">
              <w:t xml:space="preserve"> </w:t>
            </w:r>
          </w:p>
          <w:p w14:paraId="6EE51A5B" w14:textId="07B60580" w:rsidR="00472EDD" w:rsidRPr="001B03E6" w:rsidRDefault="00265928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1B03E6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times table</w:t>
            </w:r>
            <w:r w:rsidR="00472EDD" w:rsidRPr="001B03E6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B03E6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practice</w:t>
            </w:r>
          </w:p>
          <w:p w14:paraId="6296404E" w14:textId="77777777" w:rsidR="00472EDD" w:rsidRPr="001B03E6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10 min of Timetables rocks stars</w:t>
            </w:r>
          </w:p>
          <w:p w14:paraId="392DE945" w14:textId="77777777" w:rsidR="00472EDD" w:rsidRPr="001B03E6" w:rsidRDefault="002E1882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30" w:history="1">
              <w:r w:rsidR="00472EDD" w:rsidRPr="001B03E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https://ttrockstars.com/</w:t>
              </w:r>
            </w:hyperlink>
          </w:p>
          <w:p w14:paraId="05C42BD6" w14:textId="77777777" w:rsidR="00472EDD" w:rsidRPr="001B03E6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Complete the Daily 10 Challenge:</w:t>
            </w:r>
          </w:p>
          <w:p w14:paraId="51D25AA0" w14:textId="77777777" w:rsidR="00472EDD" w:rsidRPr="001B03E6" w:rsidRDefault="002E1882" w:rsidP="00472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31" w:history="1">
              <w:r w:rsidR="00472EDD" w:rsidRPr="001B03E6">
                <w:rPr>
                  <w:rStyle w:val="Hyperlink"/>
                  <w:rFonts w:ascii="Tahoma" w:hAnsi="Tahoma" w:cs="Tahoma"/>
                </w:rPr>
                <w:t>https://www.topmarks.co.uk/maths-games/daily10</w:t>
              </w:r>
            </w:hyperlink>
          </w:p>
          <w:p w14:paraId="0DEB9A93" w14:textId="77777777" w:rsidR="00472EDD" w:rsidRPr="001B03E6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CA63A18" w14:textId="26205D4C" w:rsidR="00EC2A87" w:rsidRPr="001B03E6" w:rsidRDefault="00B973F3" w:rsidP="00EC2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u w:val="single"/>
              </w:rPr>
            </w:pPr>
            <w:r w:rsidRPr="001B03E6">
              <w:rPr>
                <w:rFonts w:ascii="Tahoma" w:hAnsi="Tahoma" w:cs="Tahoma"/>
                <w:b/>
                <w:bCs/>
                <w:color w:val="auto"/>
                <w:u w:val="single"/>
              </w:rPr>
              <w:t>RE</w:t>
            </w:r>
            <w:r w:rsidR="00265928" w:rsidRPr="001B03E6">
              <w:rPr>
                <w:rFonts w:ascii="Tahoma" w:hAnsi="Tahoma" w:cs="Tahoma"/>
                <w:b/>
                <w:bCs/>
                <w:color w:val="auto"/>
                <w:u w:val="single"/>
              </w:rPr>
              <w:t xml:space="preserve"> lesson </w:t>
            </w:r>
            <w:r w:rsidR="00472EDD" w:rsidRPr="001B03E6">
              <w:rPr>
                <w:rFonts w:ascii="Tahoma" w:hAnsi="Tahoma" w:cs="Tahoma"/>
                <w:b/>
                <w:bCs/>
                <w:color w:val="auto"/>
                <w:u w:val="single"/>
              </w:rPr>
              <w:t xml:space="preserve">objective: </w:t>
            </w:r>
            <w:r w:rsidR="00D951E7" w:rsidRPr="001B03E6">
              <w:rPr>
                <w:rFonts w:ascii="Tahoma" w:hAnsi="Tahoma" w:cs="Tahoma"/>
                <w:b/>
                <w:bCs/>
                <w:color w:val="auto"/>
                <w:u w:val="single"/>
              </w:rPr>
              <w:t xml:space="preserve"> </w:t>
            </w:r>
            <w:r w:rsidR="00892EFD">
              <w:rPr>
                <w:rFonts w:ascii="Tahoma" w:hAnsi="Tahoma" w:cs="Tahoma"/>
                <w:b/>
                <w:bCs/>
                <w:color w:val="auto"/>
                <w:u w:val="single"/>
              </w:rPr>
              <w:t>Who is the Dalai Lama?</w:t>
            </w:r>
          </w:p>
          <w:p w14:paraId="25FEF930" w14:textId="406D14BD" w:rsidR="00EC2A87" w:rsidRPr="001B03E6" w:rsidRDefault="002E1882" w:rsidP="00472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  <w:hyperlink r:id="rId32" w:history="1">
              <w:r w:rsidR="00892EFD" w:rsidRPr="0057598D">
                <w:rPr>
                  <w:rStyle w:val="Hyperlink"/>
                </w:rPr>
                <w:t>https://classroom.thenational.academy/lessons/who-is-the-dalai-lama</w:t>
              </w:r>
            </w:hyperlink>
            <w:r w:rsidR="00892EFD">
              <w:t xml:space="preserve"> </w:t>
            </w:r>
          </w:p>
        </w:tc>
        <w:tc>
          <w:tcPr>
            <w:tcW w:w="2410" w:type="dxa"/>
          </w:tcPr>
          <w:p w14:paraId="0F96DE15" w14:textId="77777777" w:rsidR="00472EDD" w:rsidRPr="001B03E6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Please choose a book to read from every day- 20 minutes.</w:t>
            </w:r>
          </w:p>
          <w:p w14:paraId="29D291EA" w14:textId="77777777" w:rsidR="00472EDD" w:rsidRPr="001B03E6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Oxford Owl has a large variety of free eBooks that have available:</w:t>
            </w:r>
          </w:p>
          <w:p w14:paraId="0E348006" w14:textId="77777777" w:rsidR="00472EDD" w:rsidRPr="001B03E6" w:rsidRDefault="002E1882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hyperlink r:id="rId33" w:history="1">
              <w:r w:rsidR="00472EDD" w:rsidRPr="001B03E6">
                <w:rPr>
                  <w:rStyle w:val="Hyperlink"/>
                  <w:rFonts w:ascii="Tahoma" w:hAnsi="Tahoma" w:cs="Tahoma"/>
                  <w:b/>
                  <w:bCs/>
                  <w:color w:val="auto"/>
                  <w:sz w:val="20"/>
                  <w:szCs w:val="20"/>
                </w:rPr>
                <w:t>https://home.oxfordowl.co.uk/books/free-ebooks/</w:t>
              </w:r>
            </w:hyperlink>
          </w:p>
          <w:p w14:paraId="0F201AA2" w14:textId="77777777" w:rsidR="00472EDD" w:rsidRPr="001B03E6" w:rsidRDefault="00472EDD" w:rsidP="00472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</w:rPr>
            </w:pPr>
            <w:r w:rsidRPr="001B03E6">
              <w:rPr>
                <w:rStyle w:val="Hyperlink"/>
                <w:rFonts w:ascii="Tahoma" w:hAnsi="Tahoma" w:cs="Tahoma"/>
                <w:color w:val="auto"/>
                <w:u w:val="none"/>
              </w:rPr>
              <w:t>Write a summary of what you remember about what you have read today. Don’t forget to collect high level vocabulary which you could use in your writing- write a definition of the word if you’re not sure of the meaning.</w:t>
            </w:r>
          </w:p>
          <w:p w14:paraId="0FDC472C" w14:textId="77777777" w:rsidR="00472EDD" w:rsidRPr="001B03E6" w:rsidRDefault="00472EDD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4239996" w14:textId="46E150CA" w:rsidR="00FC0A05" w:rsidRPr="001B03E6" w:rsidRDefault="00FC0A05" w:rsidP="00472ED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u w:val="single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B03E6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u w:val="single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PE with Joe</w:t>
            </w:r>
            <w:r w:rsidR="00072801" w:rsidRPr="001B03E6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u w:val="single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  <w:p w14:paraId="10A30D06" w14:textId="6E3FB8E1" w:rsidR="00D951E7" w:rsidRPr="001B03E6" w:rsidRDefault="002E1882" w:rsidP="00B973F3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hyperlink r:id="rId34" w:history="1">
              <w:r w:rsidR="00892EFD" w:rsidRPr="0057598D">
                <w:rPr>
                  <w:rStyle w:val="Hyperlink"/>
                </w:rPr>
                <w:t>https://classroom.thenational.academy/pe/pe-with-joe-or-11th-june</w:t>
              </w:r>
            </w:hyperlink>
            <w:r w:rsidR="00892EFD">
              <w:t xml:space="preserve"> </w:t>
            </w:r>
            <w:r w:rsidR="00825B31">
              <w:t xml:space="preserve"> </w:t>
            </w:r>
          </w:p>
        </w:tc>
      </w:tr>
      <w:tr w:rsidR="00472EDD" w:rsidRPr="001B03E6" w14:paraId="690964A2" w14:textId="77777777" w:rsidTr="0055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none" w:sz="0" w:space="0" w:color="auto"/>
              <w:right w:val="none" w:sz="0" w:space="0" w:color="auto"/>
            </w:tcBorders>
          </w:tcPr>
          <w:p w14:paraId="24C1CAA4" w14:textId="77777777" w:rsidR="00472EDD" w:rsidRPr="001B03E6" w:rsidRDefault="00472EDD" w:rsidP="00472EDD">
            <w:pPr>
              <w:pStyle w:val="Body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Friday</w:t>
            </w:r>
          </w:p>
          <w:p w14:paraId="16D82F4D" w14:textId="55D07B30" w:rsidR="00472EDD" w:rsidRPr="001B03E6" w:rsidRDefault="007D34B9" w:rsidP="00472EDD">
            <w:pPr>
              <w:pStyle w:val="Body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</w:t>
            </w:r>
            <w:r w:rsidR="000623D7" w:rsidRPr="001B03E6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0623D7" w:rsidRPr="001B03E6">
              <w:rPr>
                <w:rFonts w:ascii="Tahoma" w:hAnsi="Tahoma" w:cs="Tahoma"/>
                <w:sz w:val="20"/>
                <w:szCs w:val="20"/>
              </w:rPr>
              <w:t>.20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</w:tcPr>
          <w:p w14:paraId="032A5EFE" w14:textId="57DC0BBD" w:rsidR="00072801" w:rsidRPr="001B03E6" w:rsidRDefault="00072801" w:rsidP="00D951E7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1B03E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lastRenderedPageBreak/>
              <w:t xml:space="preserve">Lesson </w:t>
            </w:r>
            <w:r w:rsidR="00472EDD" w:rsidRPr="001B03E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objective: </w:t>
            </w:r>
            <w:r w:rsidR="00B973F3" w:rsidRPr="001B03E6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Write </w:t>
            </w:r>
            <w:r w:rsidR="00892EFD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a non-</w:t>
            </w:r>
            <w:r w:rsidR="00892EFD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lastRenderedPageBreak/>
              <w:t>chronological report</w:t>
            </w:r>
            <w:r w:rsidR="00825B31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03EDEAAF" w14:textId="77777777" w:rsidR="00892EFD" w:rsidRDefault="002E1882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5" w:history="1">
              <w:r w:rsidR="00892EFD" w:rsidRPr="0057598D">
                <w:rPr>
                  <w:rStyle w:val="Hyperlink"/>
                </w:rPr>
                <w:t>https://classroom.thenational.academy/lessons/write-a-non-chronological-report</w:t>
              </w:r>
            </w:hyperlink>
            <w:r w:rsidR="00892EFD">
              <w:t xml:space="preserve"> </w:t>
            </w:r>
          </w:p>
          <w:p w14:paraId="4C41E987" w14:textId="5950DC04" w:rsidR="00472EDD" w:rsidRPr="001B03E6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Spelling task: get an adult or sibling to test you on the spellings learnt this week</w:t>
            </w:r>
            <w:r w:rsidR="00072801" w:rsidRPr="001B03E6">
              <w:rPr>
                <w:rFonts w:ascii="Tahoma" w:hAnsi="Tahoma" w:cs="Tahoma"/>
                <w:sz w:val="20"/>
                <w:szCs w:val="20"/>
              </w:rPr>
              <w:t>, including the spellings you got incorrect last week. Did you do better?</w:t>
            </w:r>
          </w:p>
          <w:p w14:paraId="19506143" w14:textId="77777777" w:rsidR="00472EDD" w:rsidRPr="001B03E6" w:rsidRDefault="00472EDD" w:rsidP="0047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14:paraId="555D51CE" w14:textId="77777777" w:rsidR="00892EFD" w:rsidRDefault="00072801" w:rsidP="00892EF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u w:val="single"/>
              </w:rPr>
            </w:pPr>
            <w:r w:rsidRPr="001B03E6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u w:val="single"/>
              </w:rPr>
              <w:lastRenderedPageBreak/>
              <w:t xml:space="preserve">Lesson </w:t>
            </w:r>
            <w:r w:rsidR="00472EDD" w:rsidRPr="001B03E6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u w:val="single"/>
              </w:rPr>
              <w:t>Objective</w:t>
            </w:r>
            <w:r w:rsidRPr="001B03E6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u w:val="single"/>
              </w:rPr>
              <w:t xml:space="preserve">: </w:t>
            </w:r>
            <w:r w:rsidR="00D951E7" w:rsidRPr="001B03E6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u w:val="single"/>
              </w:rPr>
              <w:t xml:space="preserve"> </w:t>
            </w:r>
            <w:r w:rsidR="00892EFD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u w:val="single"/>
              </w:rPr>
              <w:t xml:space="preserve">use a range of </w:t>
            </w:r>
            <w:r w:rsidR="00892EFD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u w:val="single"/>
              </w:rPr>
              <w:lastRenderedPageBreak/>
              <w:t xml:space="preserve">multiplication strategies </w:t>
            </w:r>
          </w:p>
          <w:p w14:paraId="4583DEE5" w14:textId="580BBCF8" w:rsidR="00072801" w:rsidRPr="001B03E6" w:rsidRDefault="002E1882" w:rsidP="00892EF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hyperlink r:id="rId36" w:history="1">
              <w:r w:rsidR="00892EFD" w:rsidRPr="0057598D">
                <w:rPr>
                  <w:rStyle w:val="Hyperlink"/>
                </w:rPr>
                <w:t>https://classroom.thenational.academy/lessons/to-use-a-range-of-multiplication-strategies</w:t>
              </w:r>
            </w:hyperlink>
            <w:r w:rsidR="00892EFD">
              <w:t xml:space="preserve"> </w:t>
            </w:r>
          </w:p>
          <w:p w14:paraId="0BF0DDDE" w14:textId="77777777" w:rsidR="00072801" w:rsidRPr="001B03E6" w:rsidRDefault="00072801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2C823571" w14:textId="6F0AC9E9" w:rsidR="00472EDD" w:rsidRPr="001B03E6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B03E6">
              <w:rPr>
                <w:rFonts w:ascii="Tahoma" w:hAnsi="Tahoma" w:cs="Tahoma"/>
                <w:sz w:val="20"/>
                <w:szCs w:val="20"/>
              </w:rPr>
              <w:t>Timestable</w:t>
            </w:r>
            <w:proofErr w:type="spellEnd"/>
            <w:r w:rsidRPr="001B03E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B03E6">
              <w:rPr>
                <w:rFonts w:ascii="Tahoma" w:hAnsi="Tahoma" w:cs="Tahoma"/>
                <w:sz w:val="20"/>
                <w:szCs w:val="20"/>
              </w:rPr>
              <w:t>practise</w:t>
            </w:r>
            <w:proofErr w:type="spellEnd"/>
          </w:p>
          <w:p w14:paraId="31A0046E" w14:textId="6D9C9EBA" w:rsidR="00472EDD" w:rsidRPr="001B03E6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10 min of Timetables rocks stars</w:t>
            </w:r>
          </w:p>
          <w:p w14:paraId="62D6C0E2" w14:textId="77777777" w:rsidR="00472EDD" w:rsidRPr="001B03E6" w:rsidRDefault="002E1882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37" w:history="1">
              <w:r w:rsidR="00472EDD" w:rsidRPr="001B03E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https://ttrockstars.com/</w:t>
              </w:r>
            </w:hyperlink>
          </w:p>
          <w:p w14:paraId="51AD1ED7" w14:textId="77777777" w:rsidR="00472EDD" w:rsidRPr="001B03E6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Complete the Daily 10 Challenge:</w:t>
            </w:r>
          </w:p>
          <w:p w14:paraId="79850C79" w14:textId="77777777" w:rsidR="00472EDD" w:rsidRPr="001B03E6" w:rsidRDefault="002E1882" w:rsidP="0047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hyperlink r:id="rId38" w:history="1">
              <w:r w:rsidR="00472EDD" w:rsidRPr="001B03E6">
                <w:rPr>
                  <w:rStyle w:val="Hyperlink"/>
                  <w:rFonts w:ascii="Tahoma" w:hAnsi="Tahoma" w:cs="Tahoma"/>
                </w:rPr>
                <w:t>https://www.topmarks.co.uk/maths-games/daily10</w:t>
              </w:r>
            </w:hyperlink>
          </w:p>
          <w:p w14:paraId="003C6D28" w14:textId="77777777" w:rsidR="00472EDD" w:rsidRPr="001B03E6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2EF8B2B6" w14:textId="2555CA0A" w:rsidR="00B973F3" w:rsidRPr="001B03E6" w:rsidRDefault="00892EFD" w:rsidP="00072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auto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auto"/>
                <w:u w:val="single"/>
              </w:rPr>
              <w:lastRenderedPageBreak/>
              <w:t xml:space="preserve"> Creative </w:t>
            </w:r>
            <w:r w:rsidR="00B973F3" w:rsidRPr="001B03E6">
              <w:rPr>
                <w:rFonts w:ascii="Tahoma" w:hAnsi="Tahoma" w:cs="Tahoma"/>
                <w:b/>
                <w:bCs/>
                <w:color w:val="auto"/>
                <w:u w:val="single"/>
              </w:rPr>
              <w:t xml:space="preserve">Lesson Objective: </w:t>
            </w:r>
            <w:r>
              <w:rPr>
                <w:rFonts w:ascii="Tahoma" w:hAnsi="Tahoma" w:cs="Tahoma"/>
                <w:b/>
                <w:bCs/>
                <w:color w:val="auto"/>
                <w:u w:val="single"/>
              </w:rPr>
              <w:t xml:space="preserve">circle </w:t>
            </w:r>
            <w:r>
              <w:rPr>
                <w:rFonts w:ascii="Tahoma" w:hAnsi="Tahoma" w:cs="Tahoma"/>
                <w:b/>
                <w:bCs/>
                <w:color w:val="auto"/>
                <w:u w:val="single"/>
              </w:rPr>
              <w:lastRenderedPageBreak/>
              <w:t xml:space="preserve">challenge </w:t>
            </w:r>
            <w:r w:rsidR="00825B31">
              <w:rPr>
                <w:rFonts w:ascii="Tahoma" w:hAnsi="Tahoma" w:cs="Tahoma"/>
                <w:b/>
                <w:bCs/>
                <w:color w:val="auto"/>
                <w:u w:val="single"/>
              </w:rPr>
              <w:t xml:space="preserve"> </w:t>
            </w:r>
          </w:p>
          <w:p w14:paraId="15ECB67A" w14:textId="77777777" w:rsidR="00B973F3" w:rsidRPr="001B03E6" w:rsidRDefault="00B973F3" w:rsidP="00072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</w:p>
          <w:p w14:paraId="7BA2BB93" w14:textId="349DC2AE" w:rsidR="00472EDD" w:rsidRPr="001B03E6" w:rsidRDefault="002E1882" w:rsidP="00072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</w:rPr>
            </w:pPr>
            <w:hyperlink r:id="rId39" w:history="1">
              <w:r w:rsidR="00892EFD" w:rsidRPr="0057598D">
                <w:rPr>
                  <w:rStyle w:val="Hyperlink"/>
                </w:rPr>
                <w:t>https://classroom.thenational.academy/lessons/the-circle-challenge</w:t>
              </w:r>
            </w:hyperlink>
            <w:r w:rsidR="00892EFD">
              <w:t xml:space="preserve"> </w:t>
            </w:r>
            <w:r w:rsidR="00825B31">
              <w:t xml:space="preserve"> 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6E5AAA94" w14:textId="77777777" w:rsidR="00472EDD" w:rsidRPr="001B03E6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lastRenderedPageBreak/>
              <w:t xml:space="preserve">Please choose a book to read from every day- 20 </w:t>
            </w:r>
            <w:r w:rsidRPr="001B03E6">
              <w:rPr>
                <w:rFonts w:ascii="Tahoma" w:hAnsi="Tahoma" w:cs="Tahoma"/>
                <w:sz w:val="20"/>
                <w:szCs w:val="20"/>
              </w:rPr>
              <w:lastRenderedPageBreak/>
              <w:t>minutes.</w:t>
            </w:r>
          </w:p>
          <w:p w14:paraId="274EE449" w14:textId="77777777" w:rsidR="00472EDD" w:rsidRPr="001B03E6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>Oxford Owl has a large variety of free eBooks that have available:</w:t>
            </w:r>
          </w:p>
          <w:p w14:paraId="189879F2" w14:textId="77777777" w:rsidR="00472EDD" w:rsidRPr="001B03E6" w:rsidRDefault="002E1882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hyperlink r:id="rId40" w:history="1">
              <w:r w:rsidR="00472EDD" w:rsidRPr="001B03E6">
                <w:rPr>
                  <w:rStyle w:val="Hyperlink"/>
                  <w:rFonts w:ascii="Tahoma" w:hAnsi="Tahoma" w:cs="Tahoma"/>
                  <w:b/>
                  <w:bCs/>
                  <w:color w:val="auto"/>
                  <w:sz w:val="20"/>
                  <w:szCs w:val="20"/>
                </w:rPr>
                <w:t>https://home.oxfordowl.co.uk/books/free-ebooks/</w:t>
              </w:r>
            </w:hyperlink>
          </w:p>
          <w:p w14:paraId="655F6E31" w14:textId="77777777" w:rsidR="00472EDD" w:rsidRPr="001B03E6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14:paraId="19133EF2" w14:textId="77777777" w:rsidR="00472EDD" w:rsidRPr="001B03E6" w:rsidRDefault="00472EDD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t xml:space="preserve">Reading activity: Create a story map of the story so far. Include main characters, events and key words that show how the story progresses. 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6F9DAB92" w14:textId="77777777" w:rsidR="00825B31" w:rsidRPr="001B03E6" w:rsidRDefault="00825B31" w:rsidP="00825B31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u w:val="single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B03E6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u w:val="single"/>
                <w:lang w:val="en-GB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>PE with Joe:</w:t>
            </w:r>
          </w:p>
          <w:p w14:paraId="12628808" w14:textId="217F58D5" w:rsidR="00472EDD" w:rsidRPr="001B03E6" w:rsidRDefault="002E1882" w:rsidP="00472ED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hyperlink r:id="rId41" w:history="1">
              <w:r w:rsidR="00892EFD" w:rsidRPr="0057598D">
                <w:rPr>
                  <w:rStyle w:val="Hyperlink"/>
                </w:rPr>
                <w:t>https://classroom.thenational.academy/pe/pe-with-joe-or-12th-june</w:t>
              </w:r>
            </w:hyperlink>
            <w:r w:rsidR="00892EFD">
              <w:t xml:space="preserve"> </w:t>
            </w:r>
          </w:p>
        </w:tc>
      </w:tr>
      <w:tr w:rsidR="00472EDD" w:rsidRPr="001B03E6" w14:paraId="754729D0" w14:textId="77777777" w:rsidTr="000D0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1" w:type="dxa"/>
            <w:gridSpan w:val="6"/>
          </w:tcPr>
          <w:p w14:paraId="4442DCA5" w14:textId="4CEF6F84" w:rsidR="00472EDD" w:rsidRPr="001B03E6" w:rsidRDefault="00472EDD" w:rsidP="00472EDD">
            <w:pPr>
              <w:pStyle w:val="Body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1B03E6">
              <w:rPr>
                <w:rFonts w:ascii="Tahoma" w:hAnsi="Tahoma" w:cs="Tahoma"/>
                <w:sz w:val="20"/>
                <w:szCs w:val="20"/>
              </w:rPr>
              <w:lastRenderedPageBreak/>
              <w:t>Additional work saved on the website:</w:t>
            </w:r>
          </w:p>
          <w:p w14:paraId="1895FB04" w14:textId="4065C0C6" w:rsidR="00472EDD" w:rsidRPr="001B03E6" w:rsidRDefault="00472EDD" w:rsidP="00472EDD">
            <w:pPr>
              <w:pStyle w:val="Body"/>
              <w:numPr>
                <w:ilvl w:val="0"/>
                <w:numId w:val="8"/>
              </w:num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An arithmetic test</w:t>
            </w:r>
            <w:r w:rsidR="00072801" w:rsidRPr="001B03E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(test </w:t>
            </w:r>
            <w:r w:rsidR="00B2677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7</w:t>
            </w:r>
            <w:r w:rsidR="00072801" w:rsidRPr="001B03E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)</w:t>
            </w:r>
          </w:p>
          <w:p w14:paraId="471943D0" w14:textId="77777777" w:rsidR="002E1882" w:rsidRPr="002E1882" w:rsidRDefault="002E1882" w:rsidP="00472EDD">
            <w:pPr>
              <w:pStyle w:val="Body"/>
              <w:numPr>
                <w:ilvl w:val="0"/>
                <w:numId w:val="8"/>
              </w:numPr>
              <w:rPr>
                <w:rFonts w:ascii="Tahoma" w:hAnsi="Tahoma" w:cs="Tahoma"/>
                <w:b w:val="0"/>
                <w:sz w:val="20"/>
                <w:szCs w:val="20"/>
              </w:rPr>
            </w:pPr>
            <w:bookmarkStart w:id="0" w:name="_GoBack"/>
            <w:r w:rsidRPr="002E1882">
              <w:rPr>
                <w:rFonts w:ascii="Tahoma" w:hAnsi="Tahoma" w:cs="Tahoma"/>
                <w:b w:val="0"/>
                <w:sz w:val="20"/>
                <w:szCs w:val="20"/>
              </w:rPr>
              <w:t>Modal verbs booklet</w:t>
            </w:r>
          </w:p>
          <w:bookmarkEnd w:id="0"/>
          <w:p w14:paraId="3D56650A" w14:textId="2F4B6805" w:rsidR="00472EDD" w:rsidRPr="002E1882" w:rsidRDefault="00472EDD" w:rsidP="00472EDD">
            <w:pPr>
              <w:pStyle w:val="Body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2E1882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Continue the mastery mathematics pack week </w:t>
            </w:r>
            <w:r w:rsidR="00072801" w:rsidRPr="002E1882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5-8</w:t>
            </w:r>
          </w:p>
          <w:p w14:paraId="08385CA7" w14:textId="2CE82C16" w:rsidR="00766D1C" w:rsidRPr="001B03E6" w:rsidRDefault="00766D1C" w:rsidP="00766D1C">
            <w:pPr>
              <w:pStyle w:val="Body"/>
              <w:numPr>
                <w:ilvl w:val="0"/>
                <w:numId w:val="8"/>
              </w:numPr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  <w:shd w:val="clear" w:color="auto" w:fill="FFFFFF"/>
              </w:rPr>
              <w:lastRenderedPageBreak/>
              <w:t xml:space="preserve">Hamilton Trust: no login details required- includes daily </w:t>
            </w:r>
            <w:proofErr w:type="spellStart"/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  <w:shd w:val="clear" w:color="auto" w:fill="FFFFFF"/>
              </w:rPr>
              <w:t>maths</w:t>
            </w:r>
            <w:proofErr w:type="spellEnd"/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  <w:shd w:val="clear" w:color="auto" w:fill="FFFFFF"/>
              </w:rPr>
              <w:t xml:space="preserve"> and English lessons/work for all year groups.</w:t>
            </w: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br/>
            </w: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br/>
            </w: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  <w:shd w:val="clear" w:color="auto" w:fill="FFFFFF"/>
              </w:rPr>
              <w:t xml:space="preserve">  </w:t>
            </w:r>
            <w:hyperlink r:id="rId42" w:tgtFrame="_blank" w:history="1">
              <w:r w:rsidRPr="001B03E6">
                <w:rPr>
                  <w:rStyle w:val="Hyperlink"/>
                  <w:rFonts w:ascii="Tahoma" w:hAnsi="Tahoma" w:cs="Tahoma"/>
                  <w:b w:val="0"/>
                  <w:bCs w:val="0"/>
                  <w:color w:val="0066CC"/>
                  <w:sz w:val="20"/>
                  <w:szCs w:val="20"/>
                </w:rPr>
                <w:t>https://www.hamilton-trust.org.uk/blog/learning-home-packs/</w:t>
              </w:r>
            </w:hyperlink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br/>
            </w: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br/>
            </w: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br/>
            </w: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  <w:shd w:val="clear" w:color="auto" w:fill="FFFFFF"/>
              </w:rPr>
              <w:t>Busy things: covers all areas of the curriculum</w:t>
            </w: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br/>
            </w: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br/>
            </w: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  <w:shd w:val="clear" w:color="auto" w:fill="FFFFFF"/>
              </w:rPr>
              <w:t> </w:t>
            </w:r>
            <w:hyperlink r:id="rId43" w:tgtFrame="_blank" w:history="1">
              <w:r w:rsidRPr="001B03E6">
                <w:rPr>
                  <w:rStyle w:val="Hyperlink"/>
                  <w:rFonts w:ascii="Tahoma" w:hAnsi="Tahoma" w:cs="Tahoma"/>
                  <w:b w:val="0"/>
                  <w:bCs w:val="0"/>
                  <w:color w:val="0066CC"/>
                  <w:sz w:val="20"/>
                  <w:szCs w:val="20"/>
                </w:rPr>
                <w:t>https://www.busythings.co.uk/play/#</w:t>
              </w:r>
            </w:hyperlink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br/>
            </w: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br/>
            </w: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  <w:shd w:val="clear" w:color="auto" w:fill="FFFFFF"/>
              </w:rPr>
              <w:t>Busy Things enables pupils to engage with learning across the curriculum within each year group.</w:t>
            </w: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br/>
            </w: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  <w:shd w:val="clear" w:color="auto" w:fill="FFFFFF"/>
              </w:rPr>
              <w:t>To login your child needs a username and pin.</w:t>
            </w: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br/>
            </w: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  <w:shd w:val="clear" w:color="auto" w:fill="FFFFFF"/>
              </w:rPr>
              <w:t>For the username use their initial and surname followed by 307. For example, Joe Matt will use jmatt.307 or Bobbie Smith will use bsmith.307 as the username.</w:t>
            </w: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br/>
            </w: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  <w:shd w:val="clear" w:color="auto" w:fill="FFFFFF"/>
              </w:rPr>
              <w:t>For the pin use your child’s birthdate in the format DDMM. So if their birthday is 4th May, the pin will be 0405. Or a birthday on 20th November will be 2011.</w:t>
            </w:r>
            <w:r w:rsidRPr="001B03E6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br/>
            </w:r>
          </w:p>
        </w:tc>
      </w:tr>
    </w:tbl>
    <w:p w14:paraId="286690DE" w14:textId="77777777" w:rsidR="00146A83" w:rsidRPr="001B03E6" w:rsidRDefault="00146A83">
      <w:pPr>
        <w:pStyle w:val="Body"/>
        <w:rPr>
          <w:rFonts w:ascii="Tahoma" w:hAnsi="Tahoma" w:cs="Tahoma"/>
          <w:sz w:val="20"/>
          <w:szCs w:val="20"/>
        </w:rPr>
      </w:pPr>
    </w:p>
    <w:p w14:paraId="2EE75FBD" w14:textId="5854688E" w:rsidR="00FE2AEE" w:rsidRPr="001B03E6" w:rsidRDefault="003804F7">
      <w:pPr>
        <w:pStyle w:val="Body"/>
        <w:rPr>
          <w:rFonts w:ascii="Tahoma" w:hAnsi="Tahoma" w:cs="Tahoma"/>
          <w:sz w:val="20"/>
          <w:szCs w:val="20"/>
        </w:rPr>
      </w:pPr>
      <w:r w:rsidRPr="001B03E6">
        <w:rPr>
          <w:rFonts w:ascii="Tahoma" w:hAnsi="Tahoma" w:cs="Tahoma"/>
          <w:sz w:val="20"/>
          <w:szCs w:val="20"/>
        </w:rPr>
        <w:t xml:space="preserve">Below are suggested activities that you could be </w:t>
      </w:r>
      <w:r w:rsidR="00D951E7" w:rsidRPr="001B03E6">
        <w:rPr>
          <w:rFonts w:ascii="Tahoma" w:hAnsi="Tahoma" w:cs="Tahoma"/>
          <w:sz w:val="20"/>
          <w:szCs w:val="20"/>
        </w:rPr>
        <w:t>practicing</w:t>
      </w:r>
      <w:r w:rsidRPr="001B03E6">
        <w:rPr>
          <w:rFonts w:ascii="Tahoma" w:hAnsi="Tahoma" w:cs="Tahoma"/>
          <w:sz w:val="20"/>
          <w:szCs w:val="20"/>
        </w:rPr>
        <w:t xml:space="preserve"> on a regular basis. </w:t>
      </w:r>
    </w:p>
    <w:tbl>
      <w:tblPr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4855"/>
        <w:gridCol w:w="4855"/>
      </w:tblGrid>
      <w:tr w:rsidR="00FE2AEE" w:rsidRPr="001B03E6" w14:paraId="6FF65C5E" w14:textId="77777777">
        <w:trPr>
          <w:trHeight w:val="2003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933F3" w14:textId="73FB2E18" w:rsidR="00FE2AEE" w:rsidRPr="001B03E6" w:rsidRDefault="003804F7" w:rsidP="006F103B">
            <w:pPr>
              <w:pStyle w:val="TableStyle2"/>
              <w:rPr>
                <w:rFonts w:ascii="Tahoma" w:hAnsi="Tahoma" w:cs="Tahoma"/>
                <w:color w:val="4A66AC" w:themeColor="accent1"/>
              </w:rPr>
            </w:pPr>
            <w:r w:rsidRPr="001B03E6">
              <w:rPr>
                <w:rFonts w:ascii="Tahoma" w:hAnsi="Tahoma" w:cs="Tahoma"/>
                <w:b/>
                <w:highlight w:val="yellow"/>
              </w:rPr>
              <w:t>Spellings</w:t>
            </w:r>
            <w:r w:rsidRPr="001B03E6">
              <w:rPr>
                <w:rFonts w:ascii="Tahoma" w:hAnsi="Tahoma" w:cs="Tahoma"/>
              </w:rPr>
              <w:t xml:space="preserve"> - See the year </w:t>
            </w:r>
            <w:r w:rsidR="00214FE5" w:rsidRPr="001B03E6">
              <w:rPr>
                <w:rFonts w:ascii="Tahoma" w:hAnsi="Tahoma" w:cs="Tahoma"/>
              </w:rPr>
              <w:t>3</w:t>
            </w:r>
            <w:r w:rsidR="006F103B" w:rsidRPr="001B03E6">
              <w:rPr>
                <w:rFonts w:ascii="Tahoma" w:hAnsi="Tahoma" w:cs="Tahoma"/>
              </w:rPr>
              <w:t>,4,5 and 6</w:t>
            </w:r>
            <w:r w:rsidR="00214FE5" w:rsidRPr="001B03E6">
              <w:rPr>
                <w:rFonts w:ascii="Tahoma" w:hAnsi="Tahoma" w:cs="Tahoma"/>
              </w:rPr>
              <w:t xml:space="preserve"> </w:t>
            </w:r>
            <w:r w:rsidRPr="001B03E6">
              <w:rPr>
                <w:rFonts w:ascii="Tahoma" w:hAnsi="Tahoma" w:cs="Tahoma"/>
              </w:rPr>
              <w:t xml:space="preserve">spelling list </w:t>
            </w:r>
            <w:r w:rsidR="006F103B" w:rsidRPr="001B03E6">
              <w:rPr>
                <w:rFonts w:ascii="Tahoma" w:hAnsi="Tahoma" w:cs="Tahoma"/>
              </w:rPr>
              <w:t>found in your planners.</w:t>
            </w:r>
          </w:p>
          <w:p w14:paraId="1CDAB624" w14:textId="77777777" w:rsidR="00FE2AEE" w:rsidRPr="001B03E6" w:rsidRDefault="003804F7">
            <w:pPr>
              <w:pStyle w:val="TableStyle2"/>
              <w:rPr>
                <w:rFonts w:ascii="Tahoma" w:hAnsi="Tahoma" w:cs="Tahoma"/>
              </w:rPr>
            </w:pPr>
            <w:r w:rsidRPr="001B03E6">
              <w:rPr>
                <w:rFonts w:ascii="Tahoma" w:hAnsi="Tahoma" w:cs="Tahoma"/>
              </w:rPr>
              <w:t xml:space="preserve">You could do any of the following activities: </w:t>
            </w:r>
          </w:p>
          <w:p w14:paraId="0D8A33C9" w14:textId="77777777" w:rsidR="00FE2AEE" w:rsidRPr="001B03E6" w:rsidRDefault="003804F7">
            <w:pPr>
              <w:pStyle w:val="TableStyle2"/>
              <w:rPr>
                <w:rFonts w:ascii="Tahoma" w:hAnsi="Tahoma" w:cs="Tahoma"/>
              </w:rPr>
            </w:pPr>
            <w:r w:rsidRPr="001B03E6">
              <w:rPr>
                <w:rFonts w:ascii="Tahoma" w:hAnsi="Tahoma" w:cs="Tahoma"/>
              </w:rPr>
              <w:t xml:space="preserve">-Create a word search with your spellings. </w:t>
            </w:r>
          </w:p>
          <w:p w14:paraId="09F15C0C" w14:textId="77777777" w:rsidR="00FE2AEE" w:rsidRPr="001B03E6" w:rsidRDefault="003804F7">
            <w:pPr>
              <w:pStyle w:val="TableStyle2"/>
              <w:rPr>
                <w:rFonts w:ascii="Tahoma" w:hAnsi="Tahoma" w:cs="Tahoma"/>
              </w:rPr>
            </w:pPr>
            <w:r w:rsidRPr="001B03E6">
              <w:rPr>
                <w:rFonts w:ascii="Tahoma" w:hAnsi="Tahoma" w:cs="Tahoma"/>
              </w:rPr>
              <w:t xml:space="preserve">-Write silly sentences with your spellings.  </w:t>
            </w:r>
          </w:p>
          <w:p w14:paraId="0B64EA6A" w14:textId="77777777" w:rsidR="00FE2AEE" w:rsidRPr="001B03E6" w:rsidRDefault="003804F7">
            <w:pPr>
              <w:pStyle w:val="TableStyle2"/>
              <w:rPr>
                <w:rFonts w:ascii="Tahoma" w:hAnsi="Tahoma" w:cs="Tahoma"/>
              </w:rPr>
            </w:pPr>
            <w:r w:rsidRPr="001B03E6">
              <w:rPr>
                <w:rFonts w:ascii="Tahoma" w:hAnsi="Tahoma" w:cs="Tahoma"/>
              </w:rPr>
              <w:t xml:space="preserve">-Write a story that includes each of your spelling words. </w:t>
            </w:r>
          </w:p>
          <w:p w14:paraId="3981A4DF" w14:textId="77777777" w:rsidR="00FE2AEE" w:rsidRPr="001B03E6" w:rsidRDefault="003804F7">
            <w:pPr>
              <w:pStyle w:val="TableStyle2"/>
              <w:rPr>
                <w:rFonts w:ascii="Tahoma" w:hAnsi="Tahoma" w:cs="Tahoma"/>
              </w:rPr>
            </w:pPr>
            <w:r w:rsidRPr="001B03E6">
              <w:rPr>
                <w:rFonts w:ascii="Tahoma" w:hAnsi="Tahoma" w:cs="Tahoma"/>
              </w:rPr>
              <w:t xml:space="preserve">-Hold a quiz with the members of your family. </w:t>
            </w:r>
          </w:p>
          <w:p w14:paraId="3D9ED9FA" w14:textId="77777777" w:rsidR="00FE2AEE" w:rsidRPr="001B03E6" w:rsidRDefault="00FE2AEE">
            <w:pPr>
              <w:pStyle w:val="TableStyle2"/>
              <w:rPr>
                <w:rFonts w:ascii="Tahoma" w:hAnsi="Tahoma" w:cs="Tahoma"/>
              </w:rPr>
            </w:pP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D12EE" w14:textId="744DCE72" w:rsidR="00214FE5" w:rsidRPr="001B03E6" w:rsidRDefault="00214FE5">
            <w:pPr>
              <w:pStyle w:val="TableStyle2"/>
              <w:rPr>
                <w:rFonts w:ascii="Tahoma" w:hAnsi="Tahoma" w:cs="Tahoma"/>
              </w:rPr>
            </w:pPr>
            <w:r w:rsidRPr="001B03E6">
              <w:rPr>
                <w:rFonts w:ascii="Tahoma" w:hAnsi="Tahoma" w:cs="Tahoma"/>
                <w:lang w:val="en-US"/>
              </w:rPr>
              <w:lastRenderedPageBreak/>
              <w:t xml:space="preserve">Year </w:t>
            </w:r>
            <w:r w:rsidR="006F103B" w:rsidRPr="001B03E6">
              <w:rPr>
                <w:rFonts w:ascii="Tahoma" w:hAnsi="Tahoma" w:cs="Tahoma"/>
                <w:lang w:val="en-US"/>
              </w:rPr>
              <w:t>5</w:t>
            </w:r>
            <w:r w:rsidRPr="001B03E6">
              <w:rPr>
                <w:rFonts w:ascii="Tahoma" w:hAnsi="Tahoma" w:cs="Tahoma"/>
                <w:lang w:val="en-US"/>
              </w:rPr>
              <w:t xml:space="preserve"> –</w:t>
            </w:r>
            <w:r w:rsidR="00955876" w:rsidRPr="001B03E6">
              <w:rPr>
                <w:rFonts w:ascii="Tahoma" w:hAnsi="Tahoma" w:cs="Tahoma"/>
                <w:lang w:val="en-US"/>
              </w:rPr>
              <w:t xml:space="preserve">All </w:t>
            </w:r>
            <w:r w:rsidR="00955876" w:rsidRPr="001B03E6">
              <w:rPr>
                <w:rFonts w:ascii="Tahoma" w:hAnsi="Tahoma" w:cs="Tahoma"/>
                <w:b/>
                <w:highlight w:val="yellow"/>
                <w:lang w:val="en-US"/>
              </w:rPr>
              <w:t xml:space="preserve">the times tables </w:t>
            </w:r>
            <w:r w:rsidRPr="001B03E6">
              <w:rPr>
                <w:rFonts w:ascii="Tahoma" w:hAnsi="Tahoma" w:cs="Tahoma"/>
                <w:b/>
                <w:highlight w:val="yellow"/>
                <w:lang w:val="en-US"/>
              </w:rPr>
              <w:t xml:space="preserve">up to </w:t>
            </w:r>
            <w:r w:rsidR="00955876" w:rsidRPr="001B03E6">
              <w:rPr>
                <w:rFonts w:ascii="Tahoma" w:hAnsi="Tahoma" w:cs="Tahoma"/>
                <w:b/>
                <w:highlight w:val="yellow"/>
                <w:lang w:val="en-US"/>
              </w:rPr>
              <w:t xml:space="preserve">the </w:t>
            </w:r>
            <w:r w:rsidRPr="001B03E6">
              <w:rPr>
                <w:rFonts w:ascii="Tahoma" w:hAnsi="Tahoma" w:cs="Tahoma"/>
                <w:b/>
                <w:highlight w:val="yellow"/>
                <w:lang w:val="en-US"/>
              </w:rPr>
              <w:t>12</w:t>
            </w:r>
            <w:r w:rsidRPr="001B03E6">
              <w:rPr>
                <w:rFonts w:ascii="Tahoma" w:hAnsi="Tahoma" w:cs="Tahoma"/>
                <w:lang w:val="en-US"/>
              </w:rPr>
              <w:t xml:space="preserve"> times tables</w:t>
            </w:r>
            <w:r w:rsidR="006E2538" w:rsidRPr="001B03E6">
              <w:rPr>
                <w:rFonts w:ascii="Tahoma" w:hAnsi="Tahoma" w:cs="Tahoma"/>
                <w:lang w:val="en-US"/>
              </w:rPr>
              <w:t xml:space="preserve"> fluently and with speed. You must now the inverse too.</w:t>
            </w:r>
          </w:p>
          <w:p w14:paraId="006BF667" w14:textId="77777777" w:rsidR="00FE2AEE" w:rsidRPr="001B03E6" w:rsidRDefault="00955876">
            <w:pPr>
              <w:pStyle w:val="TableStyle2"/>
              <w:rPr>
                <w:rFonts w:ascii="Tahoma" w:hAnsi="Tahoma" w:cs="Tahoma"/>
              </w:rPr>
            </w:pPr>
            <w:r w:rsidRPr="001B03E6">
              <w:rPr>
                <w:rFonts w:ascii="Tahoma" w:hAnsi="Tahoma" w:cs="Tahoma"/>
              </w:rPr>
              <w:t>You can support your child’s times table learning using some of the following suggestions:</w:t>
            </w:r>
          </w:p>
          <w:p w14:paraId="48D87AE6" w14:textId="77777777" w:rsidR="00FB5C18" w:rsidRPr="001B03E6" w:rsidRDefault="003804F7" w:rsidP="00955876">
            <w:pPr>
              <w:pStyle w:val="TableStyle2"/>
              <w:numPr>
                <w:ilvl w:val="0"/>
                <w:numId w:val="5"/>
              </w:numPr>
              <w:rPr>
                <w:rFonts w:ascii="Tahoma" w:hAnsi="Tahoma" w:cs="Tahoma"/>
                <w:lang w:val="en-US"/>
              </w:rPr>
            </w:pPr>
            <w:r w:rsidRPr="001B03E6">
              <w:rPr>
                <w:rFonts w:ascii="Tahoma" w:hAnsi="Tahoma" w:cs="Tahoma"/>
                <w:lang w:val="en-US"/>
              </w:rPr>
              <w:t xml:space="preserve">-Use your TT </w:t>
            </w:r>
            <w:proofErr w:type="spellStart"/>
            <w:r w:rsidRPr="001B03E6">
              <w:rPr>
                <w:rFonts w:ascii="Tahoma" w:hAnsi="Tahoma" w:cs="Tahoma"/>
                <w:lang w:val="en-US"/>
              </w:rPr>
              <w:t>rockstars</w:t>
            </w:r>
            <w:proofErr w:type="spellEnd"/>
            <w:r w:rsidRPr="001B03E6">
              <w:rPr>
                <w:rFonts w:ascii="Tahoma" w:hAnsi="Tahoma" w:cs="Tahoma"/>
                <w:lang w:val="en-US"/>
              </w:rPr>
              <w:t xml:space="preserve"> login to </w:t>
            </w:r>
            <w:proofErr w:type="spellStart"/>
            <w:r w:rsidRPr="001B03E6">
              <w:rPr>
                <w:rFonts w:ascii="Tahoma" w:hAnsi="Tahoma" w:cs="Tahoma"/>
                <w:lang w:val="en-US"/>
              </w:rPr>
              <w:t>practise</w:t>
            </w:r>
            <w:proofErr w:type="spellEnd"/>
            <w:r w:rsidRPr="001B03E6">
              <w:rPr>
                <w:rFonts w:ascii="Tahoma" w:hAnsi="Tahoma" w:cs="Tahoma"/>
                <w:lang w:val="en-US"/>
              </w:rPr>
              <w:t xml:space="preserve"> your </w:t>
            </w:r>
            <w:r w:rsidR="00955876" w:rsidRPr="001B03E6">
              <w:rPr>
                <w:rFonts w:ascii="Tahoma" w:hAnsi="Tahoma" w:cs="Tahoma"/>
                <w:lang w:val="en-US"/>
              </w:rPr>
              <w:t>timetables</w:t>
            </w:r>
            <w:r w:rsidRPr="001B03E6">
              <w:rPr>
                <w:rFonts w:ascii="Tahoma" w:hAnsi="Tahoma" w:cs="Tahoma"/>
                <w:lang w:val="en-US"/>
              </w:rPr>
              <w:t xml:space="preserve"> daily.</w:t>
            </w:r>
          </w:p>
          <w:p w14:paraId="33EFAD36" w14:textId="77777777" w:rsidR="00FE2AEE" w:rsidRPr="001B03E6" w:rsidRDefault="003804F7" w:rsidP="00FB5C18">
            <w:pPr>
              <w:pStyle w:val="TableStyle2"/>
              <w:rPr>
                <w:rFonts w:ascii="Tahoma" w:hAnsi="Tahoma" w:cs="Tahoma"/>
                <w:lang w:val="en-US"/>
              </w:rPr>
            </w:pPr>
            <w:r w:rsidRPr="001B03E6">
              <w:rPr>
                <w:rFonts w:ascii="Tahoma" w:hAnsi="Tahoma" w:cs="Tahoma"/>
                <w:lang w:val="en-US"/>
              </w:rPr>
              <w:t xml:space="preserve"> </w:t>
            </w:r>
            <w:r w:rsidR="00FB5C18" w:rsidRPr="001B03E6">
              <w:rPr>
                <w:rFonts w:ascii="Tahoma" w:hAnsi="Tahoma" w:cs="Tahoma"/>
                <w:lang w:val="en-US"/>
              </w:rPr>
              <w:t xml:space="preserve">Check the time </w:t>
            </w:r>
            <w:proofErr w:type="gramStart"/>
            <w:r w:rsidR="00FB5C18" w:rsidRPr="001B03E6">
              <w:rPr>
                <w:rFonts w:ascii="Tahoma" w:hAnsi="Tahoma" w:cs="Tahoma"/>
                <w:lang w:val="en-US"/>
              </w:rPr>
              <w:t>tables</w:t>
            </w:r>
            <w:proofErr w:type="gramEnd"/>
            <w:r w:rsidR="00FB5C18" w:rsidRPr="001B03E6">
              <w:rPr>
                <w:rFonts w:ascii="Tahoma" w:hAnsi="Tahoma" w:cs="Tahoma"/>
                <w:lang w:val="en-US"/>
              </w:rPr>
              <w:t xml:space="preserve"> questions you get wrong and learn those specifically before retesting.</w:t>
            </w:r>
          </w:p>
          <w:p w14:paraId="0CD4C5E4" w14:textId="77777777" w:rsidR="00FB5C18" w:rsidRPr="001B03E6" w:rsidRDefault="00955876" w:rsidP="00FB5C18">
            <w:pPr>
              <w:pStyle w:val="TableStyle2"/>
              <w:numPr>
                <w:ilvl w:val="0"/>
                <w:numId w:val="5"/>
              </w:numPr>
              <w:rPr>
                <w:rFonts w:ascii="Tahoma" w:hAnsi="Tahoma" w:cs="Tahoma"/>
                <w:lang w:val="en-US"/>
              </w:rPr>
            </w:pPr>
            <w:r w:rsidRPr="001B03E6">
              <w:rPr>
                <w:rFonts w:ascii="Tahoma" w:hAnsi="Tahoma" w:cs="Tahoma"/>
                <w:lang w:val="en-US"/>
              </w:rPr>
              <w:lastRenderedPageBreak/>
              <w:t xml:space="preserve">-THE BBC website has some fun ways to </w:t>
            </w:r>
            <w:proofErr w:type="spellStart"/>
            <w:r w:rsidR="00146A83" w:rsidRPr="001B03E6">
              <w:rPr>
                <w:rFonts w:ascii="Tahoma" w:hAnsi="Tahoma" w:cs="Tahoma"/>
                <w:lang w:val="en-US"/>
              </w:rPr>
              <w:t>memorise</w:t>
            </w:r>
            <w:proofErr w:type="spellEnd"/>
            <w:r w:rsidRPr="001B03E6">
              <w:rPr>
                <w:rFonts w:ascii="Tahoma" w:hAnsi="Tahoma" w:cs="Tahoma"/>
                <w:lang w:val="en-US"/>
              </w:rPr>
              <w:t xml:space="preserve"> your times tables:</w:t>
            </w:r>
          </w:p>
          <w:p w14:paraId="59B86410" w14:textId="77777777" w:rsidR="00955876" w:rsidRPr="001B03E6" w:rsidRDefault="00955876" w:rsidP="00FB5C18">
            <w:pPr>
              <w:pStyle w:val="TableStyle2"/>
              <w:ind w:left="360"/>
              <w:rPr>
                <w:rFonts w:ascii="Tahoma" w:hAnsi="Tahoma" w:cs="Tahoma"/>
                <w:lang w:val="en-US"/>
              </w:rPr>
            </w:pPr>
            <w:r w:rsidRPr="001B03E6">
              <w:rPr>
                <w:rFonts w:ascii="Tahoma" w:hAnsi="Tahoma" w:cs="Tahoma"/>
                <w:lang w:val="en-US"/>
              </w:rPr>
              <w:t xml:space="preserve">KS2 </w:t>
            </w:r>
            <w:proofErr w:type="spellStart"/>
            <w:r w:rsidRPr="001B03E6">
              <w:rPr>
                <w:rFonts w:ascii="Tahoma" w:hAnsi="Tahoma" w:cs="Tahoma"/>
                <w:lang w:val="en-US"/>
              </w:rPr>
              <w:t>Maths</w:t>
            </w:r>
            <w:proofErr w:type="spellEnd"/>
            <w:r w:rsidRPr="001B03E6">
              <w:rPr>
                <w:rFonts w:ascii="Tahoma" w:hAnsi="Tahoma" w:cs="Tahoma"/>
                <w:lang w:val="en-US"/>
              </w:rPr>
              <w:t xml:space="preserve">: Multiples Mash-up March with </w:t>
            </w:r>
            <w:proofErr w:type="spellStart"/>
            <w:r w:rsidR="00146A83" w:rsidRPr="001B03E6">
              <w:rPr>
                <w:rFonts w:ascii="Tahoma" w:hAnsi="Tahoma" w:cs="Tahoma"/>
                <w:lang w:val="en-US"/>
              </w:rPr>
              <w:t>Mr</w:t>
            </w:r>
            <w:proofErr w:type="spellEnd"/>
            <w:r w:rsidRPr="001B03E6">
              <w:rPr>
                <w:rFonts w:ascii="Tahoma" w:hAnsi="Tahoma" w:cs="Tahoma"/>
                <w:lang w:val="en-US"/>
              </w:rPr>
              <w:t xml:space="preserve"> P</w:t>
            </w:r>
          </w:p>
          <w:p w14:paraId="11E3A869" w14:textId="77777777" w:rsidR="00955876" w:rsidRPr="001B03E6" w:rsidRDefault="002E1882" w:rsidP="00955876">
            <w:pPr>
              <w:pStyle w:val="ListParagraph"/>
              <w:ind w:left="360"/>
              <w:rPr>
                <w:rFonts w:ascii="Tahoma" w:hAnsi="Tahoma" w:cs="Tahoma"/>
                <w:color w:val="4A66AC" w:themeColor="accent1"/>
              </w:rPr>
            </w:pPr>
            <w:hyperlink r:id="rId44" w:history="1">
              <w:r w:rsidR="00955876" w:rsidRPr="001B03E6">
                <w:rPr>
                  <w:rStyle w:val="Hyperlink"/>
                  <w:rFonts w:ascii="Tahoma" w:hAnsi="Tahoma" w:cs="Tahoma"/>
                  <w:color w:val="4A66AC" w:themeColor="accent1"/>
                </w:rPr>
                <w:t>https://www.bbc.co.uk/teach/supermovers/ks2-maths-multiples-mash-up-march-with-mr-p/zkdy2sg</w:t>
              </w:r>
            </w:hyperlink>
          </w:p>
          <w:p w14:paraId="65C07B84" w14:textId="77777777" w:rsidR="00214FE5" w:rsidRPr="001B03E6" w:rsidRDefault="00955876" w:rsidP="00955876">
            <w:pPr>
              <w:pStyle w:val="TableStyle2"/>
              <w:numPr>
                <w:ilvl w:val="0"/>
                <w:numId w:val="5"/>
              </w:numPr>
              <w:rPr>
                <w:rFonts w:ascii="Tahoma" w:hAnsi="Tahoma" w:cs="Tahoma"/>
                <w:lang w:val="en-US"/>
              </w:rPr>
            </w:pPr>
            <w:r w:rsidRPr="001B03E6">
              <w:rPr>
                <w:rFonts w:ascii="Tahoma" w:hAnsi="Tahoma" w:cs="Tahoma"/>
                <w:lang w:val="en-US"/>
              </w:rPr>
              <w:t>C</w:t>
            </w:r>
            <w:r w:rsidR="00214FE5" w:rsidRPr="001B03E6">
              <w:rPr>
                <w:rFonts w:ascii="Tahoma" w:hAnsi="Tahoma" w:cs="Tahoma"/>
                <w:lang w:val="en-US"/>
              </w:rPr>
              <w:t>hant your timetables</w:t>
            </w:r>
            <w:r w:rsidRPr="001B03E6">
              <w:rPr>
                <w:rFonts w:ascii="Tahoma" w:hAnsi="Tahoma" w:cs="Tahoma"/>
                <w:lang w:val="en-US"/>
              </w:rPr>
              <w:t>.</w:t>
            </w:r>
          </w:p>
          <w:p w14:paraId="244F59B6" w14:textId="77777777" w:rsidR="00214FE5" w:rsidRPr="001B03E6" w:rsidRDefault="00214FE5" w:rsidP="00955876">
            <w:pPr>
              <w:pStyle w:val="TableStyle2"/>
              <w:numPr>
                <w:ilvl w:val="0"/>
                <w:numId w:val="7"/>
              </w:numPr>
              <w:rPr>
                <w:rFonts w:ascii="Tahoma" w:hAnsi="Tahoma" w:cs="Tahoma"/>
                <w:lang w:val="en-US"/>
              </w:rPr>
            </w:pPr>
            <w:r w:rsidRPr="001B03E6">
              <w:rPr>
                <w:rFonts w:ascii="Tahoma" w:hAnsi="Tahoma" w:cs="Tahoma"/>
                <w:lang w:val="en-US"/>
              </w:rPr>
              <w:t>-</w:t>
            </w:r>
            <w:r w:rsidR="00955876" w:rsidRPr="001B03E6">
              <w:rPr>
                <w:rFonts w:ascii="Tahoma" w:hAnsi="Tahoma" w:cs="Tahoma"/>
                <w:lang w:val="en-US"/>
              </w:rPr>
              <w:t>D</w:t>
            </w:r>
            <w:r w:rsidRPr="001B03E6">
              <w:rPr>
                <w:rFonts w:ascii="Tahoma" w:hAnsi="Tahoma" w:cs="Tahoma"/>
                <w:lang w:val="en-US"/>
              </w:rPr>
              <w:t>o you know the division facts</w:t>
            </w:r>
            <w:r w:rsidR="00146A83" w:rsidRPr="001B03E6">
              <w:rPr>
                <w:rFonts w:ascii="Tahoma" w:hAnsi="Tahoma" w:cs="Tahoma"/>
                <w:lang w:val="en-US"/>
              </w:rPr>
              <w:t xml:space="preserve"> for all the times tables</w:t>
            </w:r>
            <w:r w:rsidR="00955876" w:rsidRPr="001B03E6">
              <w:rPr>
                <w:rFonts w:ascii="Tahoma" w:hAnsi="Tahoma" w:cs="Tahoma"/>
                <w:lang w:val="en-US"/>
              </w:rPr>
              <w:t>?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15E08" w14:textId="77777777" w:rsidR="00FE2AEE" w:rsidRPr="001B03E6" w:rsidRDefault="00457282">
            <w:pPr>
              <w:pStyle w:val="TableStyle2"/>
              <w:rPr>
                <w:rFonts w:ascii="Tahoma" w:hAnsi="Tahoma" w:cs="Tahoma"/>
                <w:lang w:val="en-US"/>
              </w:rPr>
            </w:pPr>
            <w:r w:rsidRPr="001B03E6">
              <w:rPr>
                <w:rFonts w:ascii="Tahoma" w:hAnsi="Tahoma" w:cs="Tahoma"/>
                <w:b/>
                <w:bCs/>
                <w:highlight w:val="yellow"/>
                <w:lang w:val="en-US"/>
              </w:rPr>
              <w:lastRenderedPageBreak/>
              <w:t>Physical Activity</w:t>
            </w:r>
            <w:r w:rsidRPr="001B03E6">
              <w:rPr>
                <w:rFonts w:ascii="Tahoma" w:hAnsi="Tahoma" w:cs="Tahoma"/>
                <w:lang w:val="en-US"/>
              </w:rPr>
              <w:t xml:space="preserve"> </w:t>
            </w:r>
            <w:r w:rsidR="00146A83" w:rsidRPr="001B03E6">
              <w:rPr>
                <w:rFonts w:ascii="Tahoma" w:hAnsi="Tahoma" w:cs="Tahoma"/>
                <w:lang w:val="en-US"/>
              </w:rPr>
              <w:t>– below are some suggestions for Physical activity and exercise:</w:t>
            </w:r>
          </w:p>
          <w:p w14:paraId="67F1143F" w14:textId="2C8AFFF3" w:rsidR="00146A83" w:rsidRPr="001B03E6" w:rsidRDefault="003804F7" w:rsidP="00146A83">
            <w:pPr>
              <w:pStyle w:val="TableStyle2"/>
              <w:numPr>
                <w:ilvl w:val="0"/>
                <w:numId w:val="7"/>
              </w:numPr>
              <w:rPr>
                <w:rFonts w:ascii="Tahoma" w:hAnsi="Tahoma" w:cs="Tahoma"/>
                <w:lang w:val="en-US"/>
              </w:rPr>
            </w:pPr>
            <w:r w:rsidRPr="001B03E6">
              <w:rPr>
                <w:rFonts w:ascii="Tahoma" w:hAnsi="Tahoma" w:cs="Tahoma"/>
                <w:lang w:val="en-US"/>
              </w:rPr>
              <w:t xml:space="preserve">Watch </w:t>
            </w:r>
            <w:r w:rsidR="00457282" w:rsidRPr="001B03E6">
              <w:rPr>
                <w:rFonts w:ascii="Tahoma" w:hAnsi="Tahoma" w:cs="Tahoma"/>
                <w:lang w:val="en-US"/>
              </w:rPr>
              <w:t>PE with J</w:t>
            </w:r>
            <w:r w:rsidR="00955876" w:rsidRPr="001B03E6">
              <w:rPr>
                <w:rFonts w:ascii="Tahoma" w:hAnsi="Tahoma" w:cs="Tahoma"/>
                <w:lang w:val="en-US"/>
              </w:rPr>
              <w:t>oe W</w:t>
            </w:r>
            <w:r w:rsidR="006E2538" w:rsidRPr="001B03E6">
              <w:rPr>
                <w:rFonts w:ascii="Tahoma" w:hAnsi="Tahoma" w:cs="Tahoma"/>
                <w:lang w:val="en-US"/>
              </w:rPr>
              <w:t>i</w:t>
            </w:r>
            <w:r w:rsidR="00457282" w:rsidRPr="001B03E6">
              <w:rPr>
                <w:rFonts w:ascii="Tahoma" w:hAnsi="Tahoma" w:cs="Tahoma"/>
                <w:lang w:val="en-US"/>
              </w:rPr>
              <w:t xml:space="preserve">cks </w:t>
            </w:r>
            <w:r w:rsidRPr="001B03E6">
              <w:rPr>
                <w:rFonts w:ascii="Tahoma" w:hAnsi="Tahoma" w:cs="Tahoma"/>
                <w:lang w:val="en-US"/>
              </w:rPr>
              <w:t xml:space="preserve">live every day at 9:00am </w:t>
            </w:r>
          </w:p>
          <w:p w14:paraId="26A2AFB2" w14:textId="77777777" w:rsidR="00146A83" w:rsidRPr="001B03E6" w:rsidRDefault="002E1882" w:rsidP="00146A83">
            <w:pPr>
              <w:rPr>
                <w:rFonts w:ascii="Tahoma" w:hAnsi="Tahoma" w:cs="Tahoma"/>
              </w:rPr>
            </w:pPr>
            <w:hyperlink r:id="rId45" w:history="1">
              <w:r w:rsidR="00146A83" w:rsidRPr="001B03E6">
                <w:rPr>
                  <w:rStyle w:val="Hyperlink"/>
                  <w:rFonts w:ascii="Tahoma" w:hAnsi="Tahoma" w:cs="Tahoma"/>
                </w:rPr>
                <w:t>https://www.youtube.com/user/thebodycoach1/videos</w:t>
              </w:r>
            </w:hyperlink>
          </w:p>
          <w:p w14:paraId="4A3B0E57" w14:textId="77777777" w:rsidR="00ED5478" w:rsidRPr="001B03E6" w:rsidRDefault="00146A83" w:rsidP="00146A83">
            <w:pPr>
              <w:pStyle w:val="TableStyle2"/>
              <w:numPr>
                <w:ilvl w:val="0"/>
                <w:numId w:val="7"/>
              </w:numPr>
              <w:rPr>
                <w:rFonts w:ascii="Tahoma" w:hAnsi="Tahoma" w:cs="Tahoma"/>
                <w:lang w:val="en-US"/>
              </w:rPr>
            </w:pPr>
            <w:r w:rsidRPr="001B03E6">
              <w:rPr>
                <w:rFonts w:ascii="Tahoma" w:hAnsi="Tahoma" w:cs="Tahoma"/>
                <w:lang w:val="en-US"/>
              </w:rPr>
              <w:t>-Physical Education KS1 / KS2: Let's Get Active</w:t>
            </w:r>
          </w:p>
          <w:p w14:paraId="56A1EECE" w14:textId="77777777" w:rsidR="00146A83" w:rsidRPr="001B03E6" w:rsidRDefault="002E1882" w:rsidP="00146A83">
            <w:pPr>
              <w:pStyle w:val="ListParagraph"/>
              <w:ind w:left="360"/>
              <w:rPr>
                <w:rFonts w:ascii="Tahoma" w:hAnsi="Tahoma" w:cs="Tahoma"/>
                <w:color w:val="4A66AC" w:themeColor="accent1"/>
              </w:rPr>
            </w:pPr>
            <w:hyperlink r:id="rId46" w:history="1">
              <w:r w:rsidR="00146A83" w:rsidRPr="001B03E6">
                <w:rPr>
                  <w:rStyle w:val="Hyperlink"/>
                  <w:rFonts w:ascii="Tahoma" w:hAnsi="Tahoma" w:cs="Tahoma"/>
                  <w:color w:val="4A66AC" w:themeColor="accent1"/>
                </w:rPr>
                <w:t>https://www.bbc.co.uk/teach/class-clips-video/physical-education-ks1-ks2-lets-get-</w:t>
              </w:r>
              <w:r w:rsidR="00146A83" w:rsidRPr="001B03E6">
                <w:rPr>
                  <w:rStyle w:val="Hyperlink"/>
                  <w:rFonts w:ascii="Tahoma" w:hAnsi="Tahoma" w:cs="Tahoma"/>
                  <w:color w:val="4A66AC" w:themeColor="accent1"/>
                </w:rPr>
                <w:lastRenderedPageBreak/>
                <w:t>active/z72yjhv</w:t>
              </w:r>
            </w:hyperlink>
          </w:p>
          <w:p w14:paraId="1D532E74" w14:textId="7A5BBB9F" w:rsidR="00146A83" w:rsidRPr="001B03E6" w:rsidRDefault="00146A83" w:rsidP="00146A83">
            <w:pPr>
              <w:pStyle w:val="TableStyle2"/>
              <w:numPr>
                <w:ilvl w:val="0"/>
                <w:numId w:val="7"/>
              </w:numPr>
              <w:rPr>
                <w:rFonts w:ascii="Tahoma" w:hAnsi="Tahoma" w:cs="Tahoma"/>
                <w:lang w:val="en-US"/>
              </w:rPr>
            </w:pPr>
            <w:r w:rsidRPr="001B03E6">
              <w:rPr>
                <w:rFonts w:ascii="Tahoma" w:hAnsi="Tahoma" w:cs="Tahoma"/>
                <w:lang w:val="en-US"/>
              </w:rPr>
              <w:t xml:space="preserve">-Street Dance </w:t>
            </w:r>
            <w:proofErr w:type="spellStart"/>
            <w:r w:rsidRPr="001B03E6">
              <w:rPr>
                <w:rFonts w:ascii="Tahoma" w:hAnsi="Tahoma" w:cs="Tahoma"/>
                <w:lang w:val="en-US"/>
              </w:rPr>
              <w:t>Masterclass</w:t>
            </w:r>
            <w:proofErr w:type="spellEnd"/>
            <w:r w:rsidRPr="001B03E6">
              <w:rPr>
                <w:rFonts w:ascii="Tahoma" w:hAnsi="Tahoma" w:cs="Tahoma"/>
                <w:lang w:val="en-US"/>
              </w:rPr>
              <w:t>:</w:t>
            </w:r>
          </w:p>
          <w:p w14:paraId="2C39ADD6" w14:textId="77777777" w:rsidR="00072801" w:rsidRPr="001B03E6" w:rsidRDefault="00072801" w:rsidP="00072801">
            <w:pPr>
              <w:pStyle w:val="TableStyle2"/>
              <w:ind w:left="360"/>
              <w:rPr>
                <w:rFonts w:ascii="Tahoma" w:hAnsi="Tahoma" w:cs="Tahoma"/>
                <w:lang w:val="en-US"/>
              </w:rPr>
            </w:pPr>
          </w:p>
          <w:p w14:paraId="1B29D4E9" w14:textId="77777777" w:rsidR="00146A83" w:rsidRPr="001B03E6" w:rsidRDefault="002E1882" w:rsidP="00146A83">
            <w:pPr>
              <w:pStyle w:val="ListParagraph"/>
              <w:ind w:left="360"/>
              <w:rPr>
                <w:rFonts w:ascii="Tahoma" w:hAnsi="Tahoma" w:cs="Tahoma"/>
                <w:color w:val="4A66AC" w:themeColor="accent1"/>
              </w:rPr>
            </w:pPr>
            <w:hyperlink r:id="rId47" w:history="1">
              <w:r w:rsidR="00146A83" w:rsidRPr="001B03E6">
                <w:rPr>
                  <w:rStyle w:val="Hyperlink"/>
                  <w:rFonts w:ascii="Tahoma" w:hAnsi="Tahoma" w:cs="Tahoma"/>
                  <w:color w:val="4A66AC" w:themeColor="accent1"/>
                </w:rPr>
                <w:t>https://www.bbc.co.uk/teach/class-clips-video/street-dance-masterclass/zh2vpg8</w:t>
              </w:r>
            </w:hyperlink>
          </w:p>
          <w:p w14:paraId="2ED9AE09" w14:textId="77777777" w:rsidR="00146A83" w:rsidRPr="001B03E6" w:rsidRDefault="00146A83" w:rsidP="003E7FCD">
            <w:pPr>
              <w:pStyle w:val="TableStyle2"/>
              <w:rPr>
                <w:rFonts w:ascii="Tahoma" w:hAnsi="Tahoma" w:cs="Tahoma"/>
                <w:color w:val="143F6A" w:themeColor="accent3" w:themeShade="80"/>
                <w:lang w:val="en-US"/>
              </w:rPr>
            </w:pPr>
          </w:p>
        </w:tc>
      </w:tr>
    </w:tbl>
    <w:p w14:paraId="01C0C547" w14:textId="2E0C1EA0" w:rsidR="00166DFE" w:rsidRPr="001B03E6" w:rsidRDefault="00166DFE">
      <w:pPr>
        <w:pStyle w:val="Body"/>
        <w:rPr>
          <w:rFonts w:ascii="Tahoma" w:hAnsi="Tahoma" w:cs="Tahoma"/>
          <w:sz w:val="20"/>
          <w:szCs w:val="20"/>
        </w:rPr>
      </w:pPr>
    </w:p>
    <w:sectPr w:rsidR="00166DFE" w:rsidRPr="001B03E6">
      <w:headerReference w:type="default" r:id="rId48"/>
      <w:footerReference w:type="default" r:id="rId49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5AAE9" w14:textId="77777777" w:rsidR="00C27849" w:rsidRDefault="00C27849">
      <w:r>
        <w:separator/>
      </w:r>
    </w:p>
  </w:endnote>
  <w:endnote w:type="continuationSeparator" w:id="0">
    <w:p w14:paraId="34A5A8E5" w14:textId="77777777" w:rsidR="00C27849" w:rsidRDefault="00C2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55B05" w14:textId="77777777" w:rsidR="00FE2AEE" w:rsidRDefault="00FE2A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06C6F" w14:textId="77777777" w:rsidR="00C27849" w:rsidRDefault="00C27849">
      <w:r>
        <w:separator/>
      </w:r>
    </w:p>
  </w:footnote>
  <w:footnote w:type="continuationSeparator" w:id="0">
    <w:p w14:paraId="314DF0CB" w14:textId="77777777" w:rsidR="00C27849" w:rsidRDefault="00C27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7AA09" w14:textId="77777777" w:rsidR="00FE2AEE" w:rsidRDefault="00FE2A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65B2"/>
    <w:multiLevelType w:val="hybridMultilevel"/>
    <w:tmpl w:val="42F4193E"/>
    <w:lvl w:ilvl="0" w:tplc="BAE46222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F008FC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1E6F1E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10D7DA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169D98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DA927A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704976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2A5B7C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401386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FCA52EE"/>
    <w:multiLevelType w:val="hybridMultilevel"/>
    <w:tmpl w:val="87FA2AFA"/>
    <w:lvl w:ilvl="0" w:tplc="28BAE6E2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54985E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F6F04C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EC5EC8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3A81EC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0E8E9E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3EC742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C67C74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06547A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89D4253"/>
    <w:multiLevelType w:val="hybridMultilevel"/>
    <w:tmpl w:val="21C01CE4"/>
    <w:lvl w:ilvl="0" w:tplc="0B6223BA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9C57B72"/>
    <w:multiLevelType w:val="hybridMultilevel"/>
    <w:tmpl w:val="1682C0E6"/>
    <w:lvl w:ilvl="0" w:tplc="BF00D420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388AA6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AEEE04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D669B0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7CBD16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4A5238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325270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5099DA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DEEE5E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474016E6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ACD52D1"/>
    <w:multiLevelType w:val="hybridMultilevel"/>
    <w:tmpl w:val="D9DC8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4100A"/>
    <w:multiLevelType w:val="hybridMultilevel"/>
    <w:tmpl w:val="EE7CC5D4"/>
    <w:lvl w:ilvl="0" w:tplc="DCE84D60">
      <w:start w:val="1"/>
      <w:numFmt w:val="decimal"/>
      <w:lvlText w:val="%1.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B06358">
      <w:start w:val="1"/>
      <w:numFmt w:val="decimal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609A4A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D27B62">
      <w:start w:val="1"/>
      <w:numFmt w:val="decimal"/>
      <w:lvlText w:val="%4.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2E4CDC">
      <w:start w:val="1"/>
      <w:numFmt w:val="decimal"/>
      <w:lvlText w:val="%5.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F035E4">
      <w:start w:val="1"/>
      <w:numFmt w:val="decimal"/>
      <w:lvlText w:val="%6.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7C3B5C">
      <w:start w:val="1"/>
      <w:numFmt w:val="decimal"/>
      <w:lvlText w:val="%7.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961686">
      <w:start w:val="1"/>
      <w:numFmt w:val="decimal"/>
      <w:lvlText w:val="%8.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FA392A">
      <w:start w:val="1"/>
      <w:numFmt w:val="decimal"/>
      <w:lvlText w:val="%9.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75F92CA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EE"/>
    <w:rsid w:val="000623D7"/>
    <w:rsid w:val="00072801"/>
    <w:rsid w:val="00077705"/>
    <w:rsid w:val="000D5377"/>
    <w:rsid w:val="000E6843"/>
    <w:rsid w:val="001148AC"/>
    <w:rsid w:val="0012223D"/>
    <w:rsid w:val="00146A83"/>
    <w:rsid w:val="0015771B"/>
    <w:rsid w:val="00166DFE"/>
    <w:rsid w:val="00171E3E"/>
    <w:rsid w:val="001B03E6"/>
    <w:rsid w:val="001D497A"/>
    <w:rsid w:val="001F4227"/>
    <w:rsid w:val="00214FE5"/>
    <w:rsid w:val="00265928"/>
    <w:rsid w:val="00267CF9"/>
    <w:rsid w:val="00272C04"/>
    <w:rsid w:val="0029111D"/>
    <w:rsid w:val="002E1882"/>
    <w:rsid w:val="003804F7"/>
    <w:rsid w:val="003A3A74"/>
    <w:rsid w:val="003D47F5"/>
    <w:rsid w:val="003E7FCD"/>
    <w:rsid w:val="0043138A"/>
    <w:rsid w:val="00456C4E"/>
    <w:rsid w:val="00457282"/>
    <w:rsid w:val="00472EDD"/>
    <w:rsid w:val="004C61F6"/>
    <w:rsid w:val="00503C42"/>
    <w:rsid w:val="00530EEF"/>
    <w:rsid w:val="00553856"/>
    <w:rsid w:val="005547FA"/>
    <w:rsid w:val="00566EB2"/>
    <w:rsid w:val="00581409"/>
    <w:rsid w:val="005A0597"/>
    <w:rsid w:val="005D77F3"/>
    <w:rsid w:val="00652307"/>
    <w:rsid w:val="006574BB"/>
    <w:rsid w:val="006C186B"/>
    <w:rsid w:val="006E2538"/>
    <w:rsid w:val="006E41AE"/>
    <w:rsid w:val="006F103B"/>
    <w:rsid w:val="006F259B"/>
    <w:rsid w:val="006F35FD"/>
    <w:rsid w:val="007325C3"/>
    <w:rsid w:val="007471DD"/>
    <w:rsid w:val="00766D1C"/>
    <w:rsid w:val="0079139E"/>
    <w:rsid w:val="007C190C"/>
    <w:rsid w:val="007D34B9"/>
    <w:rsid w:val="00812EF6"/>
    <w:rsid w:val="00825B31"/>
    <w:rsid w:val="00892EFD"/>
    <w:rsid w:val="008F79A7"/>
    <w:rsid w:val="00914884"/>
    <w:rsid w:val="009307B4"/>
    <w:rsid w:val="00955876"/>
    <w:rsid w:val="00955F18"/>
    <w:rsid w:val="00984039"/>
    <w:rsid w:val="009A3DEB"/>
    <w:rsid w:val="009A4365"/>
    <w:rsid w:val="009B58F0"/>
    <w:rsid w:val="00A31DBE"/>
    <w:rsid w:val="00A974FF"/>
    <w:rsid w:val="00AB04A9"/>
    <w:rsid w:val="00AC1239"/>
    <w:rsid w:val="00B26771"/>
    <w:rsid w:val="00B54A09"/>
    <w:rsid w:val="00B973F3"/>
    <w:rsid w:val="00BB174A"/>
    <w:rsid w:val="00C27849"/>
    <w:rsid w:val="00C33D01"/>
    <w:rsid w:val="00C45DF1"/>
    <w:rsid w:val="00C46BE2"/>
    <w:rsid w:val="00C5574C"/>
    <w:rsid w:val="00C87077"/>
    <w:rsid w:val="00CD353E"/>
    <w:rsid w:val="00D22B2C"/>
    <w:rsid w:val="00D7294E"/>
    <w:rsid w:val="00D900E7"/>
    <w:rsid w:val="00D951E7"/>
    <w:rsid w:val="00D95463"/>
    <w:rsid w:val="00DD6E0B"/>
    <w:rsid w:val="00E002D4"/>
    <w:rsid w:val="00E06516"/>
    <w:rsid w:val="00E32798"/>
    <w:rsid w:val="00E37F99"/>
    <w:rsid w:val="00E43CBC"/>
    <w:rsid w:val="00E65271"/>
    <w:rsid w:val="00E82F68"/>
    <w:rsid w:val="00EA3DF4"/>
    <w:rsid w:val="00EC2A87"/>
    <w:rsid w:val="00ED5478"/>
    <w:rsid w:val="00F35393"/>
    <w:rsid w:val="00FA19E8"/>
    <w:rsid w:val="00FA2F94"/>
    <w:rsid w:val="00FA4F8A"/>
    <w:rsid w:val="00FB5C18"/>
    <w:rsid w:val="00FC0A05"/>
    <w:rsid w:val="00FE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EF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71B"/>
  </w:style>
  <w:style w:type="paragraph" w:styleId="Heading1">
    <w:name w:val="heading 1"/>
    <w:basedOn w:val="Normal"/>
    <w:next w:val="Normal"/>
    <w:link w:val="Heading1Char"/>
    <w:uiPriority w:val="9"/>
    <w:qFormat/>
    <w:rsid w:val="0015771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71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71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71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71B"/>
    <w:pPr>
      <w:spacing w:before="200" w:after="0"/>
      <w:jc w:val="left"/>
      <w:outlineLvl w:val="4"/>
    </w:pPr>
    <w:rPr>
      <w:smallCaps/>
      <w:color w:val="3476B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71B"/>
    <w:pPr>
      <w:spacing w:after="0"/>
      <w:jc w:val="left"/>
      <w:outlineLvl w:val="5"/>
    </w:pPr>
    <w:rPr>
      <w:smallCaps/>
      <w:color w:val="629DD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71B"/>
    <w:pPr>
      <w:spacing w:after="0"/>
      <w:jc w:val="left"/>
      <w:outlineLvl w:val="6"/>
    </w:pPr>
    <w:rPr>
      <w:b/>
      <w:smallCaps/>
      <w:color w:val="629DD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71B"/>
    <w:pPr>
      <w:spacing w:after="0"/>
      <w:jc w:val="left"/>
      <w:outlineLvl w:val="7"/>
    </w:pPr>
    <w:rPr>
      <w:b/>
      <w:i/>
      <w:smallCaps/>
      <w:color w:val="3476B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71B"/>
    <w:pPr>
      <w:spacing w:after="0"/>
      <w:jc w:val="left"/>
      <w:outlineLvl w:val="8"/>
    </w:pPr>
    <w:rPr>
      <w:b/>
      <w:i/>
      <w:smallCaps/>
      <w:color w:val="224E76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8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431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29111D"/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8" w:space="0" w:color="629DD1" w:themeColor="accent2"/>
        <w:bottom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65271"/>
    <w:rPr>
      <w:color w:val="3EBBF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771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71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71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771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71B"/>
    <w:rPr>
      <w:smallCaps/>
      <w:color w:val="3476B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71B"/>
    <w:rPr>
      <w:smallCaps/>
      <w:color w:val="629DD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71B"/>
    <w:rPr>
      <w:b/>
      <w:smallCaps/>
      <w:color w:val="629DD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71B"/>
    <w:rPr>
      <w:b/>
      <w:i/>
      <w:smallCaps/>
      <w:color w:val="3476B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71B"/>
    <w:rPr>
      <w:b/>
      <w:i/>
      <w:smallCaps/>
      <w:color w:val="224E76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771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5771B"/>
    <w:pPr>
      <w:pBdr>
        <w:top w:val="single" w:sz="12" w:space="1" w:color="629DD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5771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71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5771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5771B"/>
    <w:rPr>
      <w:b/>
      <w:color w:val="629DD1" w:themeColor="accent2"/>
    </w:rPr>
  </w:style>
  <w:style w:type="character" w:styleId="Emphasis">
    <w:name w:val="Emphasis"/>
    <w:uiPriority w:val="20"/>
    <w:qFormat/>
    <w:rsid w:val="0015771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5771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5771B"/>
  </w:style>
  <w:style w:type="paragraph" w:styleId="ListParagraph">
    <w:name w:val="List Paragraph"/>
    <w:basedOn w:val="Normal"/>
    <w:uiPriority w:val="34"/>
    <w:qFormat/>
    <w:rsid w:val="001577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77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771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71B"/>
    <w:pPr>
      <w:pBdr>
        <w:top w:val="single" w:sz="8" w:space="10" w:color="3476B1" w:themeColor="accent2" w:themeShade="BF"/>
        <w:left w:val="single" w:sz="8" w:space="10" w:color="3476B1" w:themeColor="accent2" w:themeShade="BF"/>
        <w:bottom w:val="single" w:sz="8" w:space="10" w:color="3476B1" w:themeColor="accent2" w:themeShade="BF"/>
        <w:right w:val="single" w:sz="8" w:space="10" w:color="3476B1" w:themeColor="accent2" w:themeShade="BF"/>
      </w:pBdr>
      <w:shd w:val="clear" w:color="auto" w:fill="629DD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71B"/>
    <w:rPr>
      <w:b/>
      <w:i/>
      <w:color w:val="FFFFFF" w:themeColor="background1"/>
      <w:shd w:val="clear" w:color="auto" w:fill="629DD1" w:themeFill="accent2"/>
    </w:rPr>
  </w:style>
  <w:style w:type="character" w:styleId="SubtleEmphasis">
    <w:name w:val="Subtle Emphasis"/>
    <w:uiPriority w:val="19"/>
    <w:qFormat/>
    <w:rsid w:val="0015771B"/>
    <w:rPr>
      <w:i/>
    </w:rPr>
  </w:style>
  <w:style w:type="character" w:styleId="IntenseEmphasis">
    <w:name w:val="Intense Emphasis"/>
    <w:uiPriority w:val="21"/>
    <w:qFormat/>
    <w:rsid w:val="0015771B"/>
    <w:rPr>
      <w:b/>
      <w:i/>
      <w:color w:val="629DD1" w:themeColor="accent2"/>
      <w:spacing w:val="10"/>
    </w:rPr>
  </w:style>
  <w:style w:type="character" w:styleId="SubtleReference">
    <w:name w:val="Subtle Reference"/>
    <w:uiPriority w:val="31"/>
    <w:qFormat/>
    <w:rsid w:val="0015771B"/>
    <w:rPr>
      <w:b/>
    </w:rPr>
  </w:style>
  <w:style w:type="character" w:styleId="IntenseReference">
    <w:name w:val="Intense Reference"/>
    <w:uiPriority w:val="32"/>
    <w:qFormat/>
    <w:rsid w:val="0015771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5771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71B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771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4F8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71B"/>
  </w:style>
  <w:style w:type="paragraph" w:styleId="Heading1">
    <w:name w:val="heading 1"/>
    <w:basedOn w:val="Normal"/>
    <w:next w:val="Normal"/>
    <w:link w:val="Heading1Char"/>
    <w:uiPriority w:val="9"/>
    <w:qFormat/>
    <w:rsid w:val="0015771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71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71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71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71B"/>
    <w:pPr>
      <w:spacing w:before="200" w:after="0"/>
      <w:jc w:val="left"/>
      <w:outlineLvl w:val="4"/>
    </w:pPr>
    <w:rPr>
      <w:smallCaps/>
      <w:color w:val="3476B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71B"/>
    <w:pPr>
      <w:spacing w:after="0"/>
      <w:jc w:val="left"/>
      <w:outlineLvl w:val="5"/>
    </w:pPr>
    <w:rPr>
      <w:smallCaps/>
      <w:color w:val="629DD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71B"/>
    <w:pPr>
      <w:spacing w:after="0"/>
      <w:jc w:val="left"/>
      <w:outlineLvl w:val="6"/>
    </w:pPr>
    <w:rPr>
      <w:b/>
      <w:smallCaps/>
      <w:color w:val="629DD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71B"/>
    <w:pPr>
      <w:spacing w:after="0"/>
      <w:jc w:val="left"/>
      <w:outlineLvl w:val="7"/>
    </w:pPr>
    <w:rPr>
      <w:b/>
      <w:i/>
      <w:smallCaps/>
      <w:color w:val="3476B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71B"/>
    <w:pPr>
      <w:spacing w:after="0"/>
      <w:jc w:val="left"/>
      <w:outlineLvl w:val="8"/>
    </w:pPr>
    <w:rPr>
      <w:b/>
      <w:i/>
      <w:smallCaps/>
      <w:color w:val="224E76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8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431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29111D"/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8" w:space="0" w:color="629DD1" w:themeColor="accent2"/>
        <w:bottom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65271"/>
    <w:rPr>
      <w:color w:val="3EBBF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771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71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71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771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71B"/>
    <w:rPr>
      <w:smallCaps/>
      <w:color w:val="3476B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71B"/>
    <w:rPr>
      <w:smallCaps/>
      <w:color w:val="629DD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71B"/>
    <w:rPr>
      <w:b/>
      <w:smallCaps/>
      <w:color w:val="629DD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71B"/>
    <w:rPr>
      <w:b/>
      <w:i/>
      <w:smallCaps/>
      <w:color w:val="3476B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71B"/>
    <w:rPr>
      <w:b/>
      <w:i/>
      <w:smallCaps/>
      <w:color w:val="224E76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771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5771B"/>
    <w:pPr>
      <w:pBdr>
        <w:top w:val="single" w:sz="12" w:space="1" w:color="629DD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5771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71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5771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5771B"/>
    <w:rPr>
      <w:b/>
      <w:color w:val="629DD1" w:themeColor="accent2"/>
    </w:rPr>
  </w:style>
  <w:style w:type="character" w:styleId="Emphasis">
    <w:name w:val="Emphasis"/>
    <w:uiPriority w:val="20"/>
    <w:qFormat/>
    <w:rsid w:val="0015771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5771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5771B"/>
  </w:style>
  <w:style w:type="paragraph" w:styleId="ListParagraph">
    <w:name w:val="List Paragraph"/>
    <w:basedOn w:val="Normal"/>
    <w:uiPriority w:val="34"/>
    <w:qFormat/>
    <w:rsid w:val="001577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77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771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71B"/>
    <w:pPr>
      <w:pBdr>
        <w:top w:val="single" w:sz="8" w:space="10" w:color="3476B1" w:themeColor="accent2" w:themeShade="BF"/>
        <w:left w:val="single" w:sz="8" w:space="10" w:color="3476B1" w:themeColor="accent2" w:themeShade="BF"/>
        <w:bottom w:val="single" w:sz="8" w:space="10" w:color="3476B1" w:themeColor="accent2" w:themeShade="BF"/>
        <w:right w:val="single" w:sz="8" w:space="10" w:color="3476B1" w:themeColor="accent2" w:themeShade="BF"/>
      </w:pBdr>
      <w:shd w:val="clear" w:color="auto" w:fill="629DD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71B"/>
    <w:rPr>
      <w:b/>
      <w:i/>
      <w:color w:val="FFFFFF" w:themeColor="background1"/>
      <w:shd w:val="clear" w:color="auto" w:fill="629DD1" w:themeFill="accent2"/>
    </w:rPr>
  </w:style>
  <w:style w:type="character" w:styleId="SubtleEmphasis">
    <w:name w:val="Subtle Emphasis"/>
    <w:uiPriority w:val="19"/>
    <w:qFormat/>
    <w:rsid w:val="0015771B"/>
    <w:rPr>
      <w:i/>
    </w:rPr>
  </w:style>
  <w:style w:type="character" w:styleId="IntenseEmphasis">
    <w:name w:val="Intense Emphasis"/>
    <w:uiPriority w:val="21"/>
    <w:qFormat/>
    <w:rsid w:val="0015771B"/>
    <w:rPr>
      <w:b/>
      <w:i/>
      <w:color w:val="629DD1" w:themeColor="accent2"/>
      <w:spacing w:val="10"/>
    </w:rPr>
  </w:style>
  <w:style w:type="character" w:styleId="SubtleReference">
    <w:name w:val="Subtle Reference"/>
    <w:uiPriority w:val="31"/>
    <w:qFormat/>
    <w:rsid w:val="0015771B"/>
    <w:rPr>
      <w:b/>
    </w:rPr>
  </w:style>
  <w:style w:type="character" w:styleId="IntenseReference">
    <w:name w:val="Intense Reference"/>
    <w:uiPriority w:val="32"/>
    <w:qFormat/>
    <w:rsid w:val="0015771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5771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71B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771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4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trockstars.com/" TargetMode="External"/><Relationship Id="rId18" Type="http://schemas.openxmlformats.org/officeDocument/2006/relationships/hyperlink" Target="https://classroom.thenational.academy/lessons/reading-comprehension-word-meaning-and-fact-retrieval" TargetMode="External"/><Relationship Id="rId26" Type="http://schemas.openxmlformats.org/officeDocument/2006/relationships/hyperlink" Target="https://www.topmarks.co.uk/maths-games/daily10" TargetMode="External"/><Relationship Id="rId39" Type="http://schemas.openxmlformats.org/officeDocument/2006/relationships/hyperlink" Target="https://classroom.thenational.academy/lessons/the-circle-challeng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home.oxfordowl.co.uk/books/free-ebooks/" TargetMode="External"/><Relationship Id="rId34" Type="http://schemas.openxmlformats.org/officeDocument/2006/relationships/hyperlink" Target="https://classroom.thenational.academy/pe/pe-with-joe-or-11th-june" TargetMode="External"/><Relationship Id="rId42" Type="http://schemas.openxmlformats.org/officeDocument/2006/relationships/hyperlink" Target="https://mail.alecreedacademy.co.uk/owa/redir.aspx?C=SyCKFli76EOVMYlHeza-QHDPnH8yAtgIexHRSCmmwax3JfJS3uEvWeBI6z0sH4t17eGXBTDamwI.&amp;URL=https%3a%2f%2fwww.hamilton-trust.org.uk%2fblog%2flearning-home-packs%2f" TargetMode="External"/><Relationship Id="rId47" Type="http://schemas.openxmlformats.org/officeDocument/2006/relationships/hyperlink" Target="https://www.bbc.co.uk/teach/class-clips-video/street-dance-masterclass/zh2vpg8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lassroom.thenational.academy/lessons/to-solve-problems-related-to-decimals" TargetMode="External"/><Relationship Id="rId17" Type="http://schemas.openxmlformats.org/officeDocument/2006/relationships/hyperlink" Target="https://classroom.thenational.academy/pe/pe-with-joe-or-8th-june" TargetMode="External"/><Relationship Id="rId25" Type="http://schemas.openxmlformats.org/officeDocument/2006/relationships/hyperlink" Target="https://ttrockstars.com/" TargetMode="External"/><Relationship Id="rId33" Type="http://schemas.openxmlformats.org/officeDocument/2006/relationships/hyperlink" Target="https://home.oxfordowl.co.uk/books/free-ebooks/" TargetMode="External"/><Relationship Id="rId38" Type="http://schemas.openxmlformats.org/officeDocument/2006/relationships/hyperlink" Target="https://www.topmarks.co.uk/maths-games/daily10" TargetMode="External"/><Relationship Id="rId46" Type="http://schemas.openxmlformats.org/officeDocument/2006/relationships/hyperlink" Target="https://www.bbc.co.uk/teach/class-clips-video/physical-education-ks1-ks2-lets-get-active/z72yjhv" TargetMode="External"/><Relationship Id="rId2" Type="http://schemas.openxmlformats.org/officeDocument/2006/relationships/styles" Target="styles.xml"/><Relationship Id="rId16" Type="http://schemas.openxmlformats.org/officeDocument/2006/relationships/hyperlink" Target="https://home.oxfordowl.co.uk/books/free-ebooks/" TargetMode="External"/><Relationship Id="rId20" Type="http://schemas.openxmlformats.org/officeDocument/2006/relationships/hyperlink" Target="https://www.topmarks.co.uk/maths-games/daily10" TargetMode="External"/><Relationship Id="rId29" Type="http://schemas.openxmlformats.org/officeDocument/2006/relationships/hyperlink" Target="https://classroom.thenational.academy/lessons/to-multiply-decimals-using-a-formal-method" TargetMode="External"/><Relationship Id="rId41" Type="http://schemas.openxmlformats.org/officeDocument/2006/relationships/hyperlink" Target="https://classroom.thenational.academy/pe/pe-with-joe-or-12th-jun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dn.oxfordowl.co.uk/2019/08/29/13/56/09/5a42eb6a-f57f-4dc4-a66e-bd4c5e27e4b7/SpellingWordList_Y5-6.pdf" TargetMode="External"/><Relationship Id="rId24" Type="http://schemas.openxmlformats.org/officeDocument/2006/relationships/hyperlink" Target="https://classroom.thenational.academy/lessons/to-multiply-decimals-by-whole-numbers" TargetMode="External"/><Relationship Id="rId32" Type="http://schemas.openxmlformats.org/officeDocument/2006/relationships/hyperlink" Target="https://classroom.thenational.academy/lessons/who-is-the-dalai-lama" TargetMode="External"/><Relationship Id="rId37" Type="http://schemas.openxmlformats.org/officeDocument/2006/relationships/hyperlink" Target="https://ttrockstars.com/" TargetMode="External"/><Relationship Id="rId40" Type="http://schemas.openxmlformats.org/officeDocument/2006/relationships/hyperlink" Target="https://home.oxfordowl.co.uk/books/free-ebooks/" TargetMode="External"/><Relationship Id="rId45" Type="http://schemas.openxmlformats.org/officeDocument/2006/relationships/hyperlink" Target="https://www.youtube.com/user/thebodycoach1/vide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room.thenational.academy/lessons/what-is-life-like-inside-a-buddhist-monastery" TargetMode="External"/><Relationship Id="rId23" Type="http://schemas.openxmlformats.org/officeDocument/2006/relationships/hyperlink" Target="https://classroom.thenational.academy/lessons/identifying-the-features-of-a-text-d0fb0a" TargetMode="External"/><Relationship Id="rId28" Type="http://schemas.openxmlformats.org/officeDocument/2006/relationships/hyperlink" Target="https://classroom.thenational.academy/lessons/spag-focus-modal-verbs" TargetMode="External"/><Relationship Id="rId36" Type="http://schemas.openxmlformats.org/officeDocument/2006/relationships/hyperlink" Target="https://classroom.thenational.academy/lessons/to-use-a-range-of-multiplication-strategies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classroom.thenational.academy/lessons/reading-comprehension-word-meaning-d83aa0" TargetMode="External"/><Relationship Id="rId19" Type="http://schemas.openxmlformats.org/officeDocument/2006/relationships/hyperlink" Target="https://ttrockstars.com/" TargetMode="External"/><Relationship Id="rId31" Type="http://schemas.openxmlformats.org/officeDocument/2006/relationships/hyperlink" Target="https://www.topmarks.co.uk/maths-games/daily10" TargetMode="External"/><Relationship Id="rId44" Type="http://schemas.openxmlformats.org/officeDocument/2006/relationships/hyperlink" Target="https://www.bbc.co.uk/teach/supermovers/ks2-maths-multiples-mash-up-march-with-mr-p/zkdy2s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national.academy/online-classroom/year-5" TargetMode="External"/><Relationship Id="rId14" Type="http://schemas.openxmlformats.org/officeDocument/2006/relationships/hyperlink" Target="https://www.topmarks.co.uk/maths-games/daily10" TargetMode="External"/><Relationship Id="rId22" Type="http://schemas.openxmlformats.org/officeDocument/2006/relationships/hyperlink" Target="https://classroom.thenational.academy/pe/pe-with-joe-or-9th-june" TargetMode="External"/><Relationship Id="rId27" Type="http://schemas.openxmlformats.org/officeDocument/2006/relationships/hyperlink" Target="https://home.oxfordowl.co.uk/books/free-ebooks/" TargetMode="External"/><Relationship Id="rId30" Type="http://schemas.openxmlformats.org/officeDocument/2006/relationships/hyperlink" Target="https://ttrockstars.com/" TargetMode="External"/><Relationship Id="rId35" Type="http://schemas.openxmlformats.org/officeDocument/2006/relationships/hyperlink" Target="https://classroom.thenational.academy/lessons/write-a-non-chronological-report" TargetMode="External"/><Relationship Id="rId43" Type="http://schemas.openxmlformats.org/officeDocument/2006/relationships/hyperlink" Target="https://mail.alecreedacademy.co.uk/owa/redir.aspx?C=SyCKFli76EOVMYlHeza-QHDPnH8yAtgIexHRSCmmwax3JfJS3uEvWeBI6z0sH4t17eGXBTDamwI.&amp;URL=https%3a%2f%2fwww.busythings.co.uk%2fplay%2f%23" TargetMode="External"/><Relationship Id="rId48" Type="http://schemas.openxmlformats.org/officeDocument/2006/relationships/header" Target="header1.xml"/><Relationship Id="rId8" Type="http://schemas.openxmlformats.org/officeDocument/2006/relationships/hyperlink" Target="https://www.thenational.academy/online-classroo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6A393497</Template>
  <TotalTime>56</TotalTime>
  <Pages>7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Sofina</dc:creator>
  <cp:lastModifiedBy>BarrJ</cp:lastModifiedBy>
  <cp:revision>16</cp:revision>
  <dcterms:created xsi:type="dcterms:W3CDTF">2020-06-05T14:49:00Z</dcterms:created>
  <dcterms:modified xsi:type="dcterms:W3CDTF">2020-06-24T13:39:00Z</dcterms:modified>
</cp:coreProperties>
</file>