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B" w:rsidRPr="00531832" w:rsidRDefault="0065680B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  <w:highlight w:val="yellow"/>
        </w:rPr>
        <w:t>English Tasks</w:t>
      </w:r>
      <w:r w:rsidRPr="0053183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133"/>
        <w:gridCol w:w="3084"/>
      </w:tblGrid>
      <w:tr w:rsidR="0065680B" w:rsidRPr="00531832" w:rsidTr="00FF0226"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65680B" w:rsidRPr="00531832" w:rsidTr="00FF0226"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Reading for 20 minutes. 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Try generating your own comprehension questions for the pages you have read today. 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rPr>
                <w:rFonts w:ascii="Arial" w:hAnsi="Arial" w:cs="Arial"/>
                <w:b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 xml:space="preserve">Task: </w:t>
            </w:r>
            <w:r w:rsidRPr="00531832">
              <w:rPr>
                <w:rFonts w:ascii="Arial" w:hAnsi="Arial" w:cs="Arial"/>
                <w:sz w:val="20"/>
              </w:rPr>
              <w:t xml:space="preserve">Complete </w:t>
            </w:r>
            <w:r w:rsidR="00531832">
              <w:rPr>
                <w:rFonts w:ascii="Arial" w:hAnsi="Arial" w:cs="Arial"/>
                <w:sz w:val="20"/>
              </w:rPr>
              <w:t xml:space="preserve">the two </w:t>
            </w:r>
            <w:r w:rsidRPr="00531832">
              <w:rPr>
                <w:rFonts w:ascii="Arial" w:hAnsi="Arial" w:cs="Arial"/>
                <w:sz w:val="20"/>
              </w:rPr>
              <w:t>60 second reads task.</w:t>
            </w:r>
            <w:r w:rsidRPr="0053183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-</w:t>
            </w:r>
            <w:proofErr w:type="spellStart"/>
            <w:r w:rsidR="00507EE6" w:rsidRPr="00531832">
              <w:rPr>
                <w:rFonts w:ascii="Arial" w:hAnsi="Arial" w:cs="Arial"/>
                <w:b/>
                <w:sz w:val="20"/>
              </w:rPr>
              <w:t>Whodunnit</w:t>
            </w:r>
            <w:proofErr w:type="spellEnd"/>
            <w:r w:rsidR="00507EE6" w:rsidRPr="00531832">
              <w:rPr>
                <w:rFonts w:ascii="Arial" w:hAnsi="Arial" w:cs="Arial"/>
                <w:b/>
                <w:sz w:val="20"/>
              </w:rPr>
              <w:t>?</w:t>
            </w: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-</w:t>
            </w:r>
            <w:r w:rsidR="00507EE6" w:rsidRPr="00531832">
              <w:rPr>
                <w:rFonts w:ascii="Arial" w:hAnsi="Arial" w:cs="Arial"/>
                <w:b/>
                <w:sz w:val="20"/>
              </w:rPr>
              <w:t>Help!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507EE6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="00507EE6">
              <w:rPr>
                <w:rFonts w:ascii="Arial" w:hAnsi="Arial" w:cs="Arial"/>
                <w:sz w:val="20"/>
              </w:rPr>
              <w:t xml:space="preserve"> The Alec Reed Academy High School English department has kindly organised an English transition pack to help prepare you for when you begin year 7. The year 6 pupils</w:t>
            </w:r>
            <w:r w:rsidR="00DD318C">
              <w:rPr>
                <w:rFonts w:ascii="Arial" w:hAnsi="Arial" w:cs="Arial"/>
                <w:sz w:val="20"/>
              </w:rPr>
              <w:t>,</w:t>
            </w:r>
            <w:r w:rsidR="00507EE6">
              <w:rPr>
                <w:rFonts w:ascii="Arial" w:hAnsi="Arial" w:cs="Arial"/>
                <w:sz w:val="20"/>
              </w:rPr>
              <w:t xml:space="preserve"> who will be coming into school from this week</w:t>
            </w:r>
            <w:r w:rsidR="00DD318C">
              <w:rPr>
                <w:rFonts w:ascii="Arial" w:hAnsi="Arial" w:cs="Arial"/>
                <w:sz w:val="20"/>
              </w:rPr>
              <w:t>,</w:t>
            </w:r>
            <w:r w:rsidR="00507EE6">
              <w:rPr>
                <w:rFonts w:ascii="Arial" w:hAnsi="Arial" w:cs="Arial"/>
                <w:sz w:val="20"/>
              </w:rPr>
              <w:t xml:space="preserve"> will be working on these activities one day a week. </w:t>
            </w:r>
          </w:p>
          <w:p w:rsidR="00507EE6" w:rsidRDefault="00507EE6" w:rsidP="0065680B">
            <w:pPr>
              <w:rPr>
                <w:rFonts w:ascii="Arial" w:hAnsi="Arial" w:cs="Arial"/>
                <w:sz w:val="20"/>
              </w:rPr>
            </w:pPr>
          </w:p>
          <w:p w:rsidR="00507EE6" w:rsidRDefault="00507EE6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507EE6" w:rsidP="006568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Monday’s</w:t>
            </w:r>
            <w:r w:rsidR="0065680B" w:rsidRPr="00531832">
              <w:rPr>
                <w:rFonts w:ascii="Arial" w:hAnsi="Arial" w:cs="Arial"/>
                <w:sz w:val="20"/>
              </w:rPr>
              <w:t xml:space="preserve"> work from your English Transition Pack. (If you have not received the pack yet, it has been uploaded to the </w:t>
            </w:r>
            <w:r>
              <w:rPr>
                <w:rFonts w:ascii="Arial" w:hAnsi="Arial" w:cs="Arial"/>
                <w:sz w:val="20"/>
              </w:rPr>
              <w:t xml:space="preserve">school </w:t>
            </w:r>
            <w:r w:rsidR="0065680B" w:rsidRPr="00531832">
              <w:rPr>
                <w:rFonts w:ascii="Arial" w:hAnsi="Arial" w:cs="Arial"/>
                <w:sz w:val="20"/>
              </w:rPr>
              <w:t xml:space="preserve">website). </w:t>
            </w:r>
          </w:p>
          <w:p w:rsidR="0065680B" w:rsidRPr="00507EE6" w:rsidRDefault="0065680B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Pr="00531832" w:rsidRDefault="0065680B" w:rsidP="00507EE6">
            <w:pPr>
              <w:jc w:val="center"/>
              <w:rPr>
                <w:rFonts w:ascii="Arial" w:hAnsi="Arial" w:cs="Arial"/>
                <w:sz w:val="20"/>
              </w:rPr>
            </w:pPr>
            <w:r w:rsidRPr="00507EE6">
              <w:rPr>
                <w:rFonts w:ascii="Arial" w:hAnsi="Arial" w:cs="Arial"/>
                <w:b/>
                <w:sz w:val="20"/>
              </w:rPr>
              <w:t>*Please only complete one  activity a week</w:t>
            </w:r>
            <w:r w:rsidR="00507EE6" w:rsidRPr="00507EE6">
              <w:rPr>
                <w:rFonts w:ascii="Arial" w:hAnsi="Arial" w:cs="Arial"/>
                <w:b/>
                <w:sz w:val="20"/>
              </w:rPr>
              <w:t xml:space="preserve"> in order to be in line with what year 6 are learning a</w:t>
            </w:r>
            <w:bookmarkStart w:id="0" w:name="_GoBack"/>
            <w:bookmarkEnd w:id="0"/>
            <w:r w:rsidR="00507EE6" w:rsidRPr="00507EE6">
              <w:rPr>
                <w:rFonts w:ascii="Arial" w:hAnsi="Arial" w:cs="Arial"/>
                <w:b/>
                <w:sz w:val="20"/>
              </w:rPr>
              <w:t>t school</w:t>
            </w:r>
            <w:r w:rsidRPr="00507EE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Complete </w:t>
            </w:r>
            <w:r w:rsidR="00FF0226" w:rsidRPr="00531832">
              <w:rPr>
                <w:rFonts w:ascii="Arial" w:hAnsi="Arial" w:cs="Arial"/>
                <w:sz w:val="20"/>
              </w:rPr>
              <w:t xml:space="preserve">the story from the sentence starter and picture below. </w:t>
            </w:r>
          </w:p>
          <w:p w:rsidR="00FF0226" w:rsidRPr="00531832" w:rsidRDefault="00FF0226" w:rsidP="0065680B">
            <w:pPr>
              <w:rPr>
                <w:rFonts w:ascii="Arial" w:hAnsi="Arial" w:cs="Arial"/>
                <w:sz w:val="20"/>
              </w:rPr>
            </w:pPr>
          </w:p>
          <w:p w:rsidR="00FF0226" w:rsidRPr="00531832" w:rsidRDefault="00FF0226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Slowly, a foot moved, </w:t>
            </w:r>
            <w:r w:rsidR="00507EE6" w:rsidRPr="00531832">
              <w:rPr>
                <w:rFonts w:ascii="Arial" w:hAnsi="Arial" w:cs="Arial"/>
                <w:sz w:val="20"/>
              </w:rPr>
              <w:t>and then</w:t>
            </w:r>
            <w:r w:rsidRPr="00531832">
              <w:rPr>
                <w:rFonts w:ascii="Arial" w:hAnsi="Arial" w:cs="Arial"/>
                <w:sz w:val="20"/>
              </w:rPr>
              <w:t xml:space="preserve"> the trunk, then a loud growl shook the cavern…</w:t>
            </w:r>
          </w:p>
          <w:p w:rsidR="00FF0226" w:rsidRPr="00531832" w:rsidRDefault="00FF0226" w:rsidP="0065680B">
            <w:pPr>
              <w:rPr>
                <w:rFonts w:ascii="Arial" w:hAnsi="Arial" w:cs="Arial"/>
                <w:sz w:val="20"/>
              </w:rPr>
            </w:pPr>
          </w:p>
          <w:p w:rsidR="00FF0226" w:rsidRPr="00531832" w:rsidRDefault="00FF0226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noProof/>
                <w:color w:val="2180CC"/>
                <w:sz w:val="20"/>
                <w:lang w:eastAsia="en-GB"/>
              </w:rPr>
              <w:drawing>
                <wp:inline distT="0" distB="0" distL="0" distR="0" wp14:anchorId="486C0E02" wp14:editId="74623093">
                  <wp:extent cx="1852551" cy="2576946"/>
                  <wp:effectExtent l="0" t="0" r="0" b="0"/>
                  <wp:docPr id="1" name="Picture 1" descr="Pictur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496" cy="257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Letter Writing 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As the academic year is beginning to come to a close, I am sure you are all thinking about your transition into secondary school.  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Write a letter to your new form tutor for year 7, telling them some things about you. 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jc w:val="center"/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-What are your likes and dislikes?</w:t>
            </w:r>
          </w:p>
          <w:p w:rsidR="0065680B" w:rsidRPr="00531832" w:rsidRDefault="0065680B" w:rsidP="0065680B">
            <w:pPr>
              <w:jc w:val="center"/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-What are your favourite subjects?</w:t>
            </w:r>
          </w:p>
          <w:p w:rsidR="0065680B" w:rsidRPr="00531832" w:rsidRDefault="0065680B" w:rsidP="0065680B">
            <w:pPr>
              <w:jc w:val="center"/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-What are you looking forward to the most about year 7?</w:t>
            </w:r>
          </w:p>
          <w:p w:rsidR="0065680B" w:rsidRPr="00531832" w:rsidRDefault="0065680B" w:rsidP="0065680B">
            <w:pPr>
              <w:jc w:val="center"/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-What are you feeling nervous or worried about? (</w:t>
            </w:r>
            <w:r w:rsidR="00FF0226" w:rsidRPr="00531832">
              <w:rPr>
                <w:rFonts w:ascii="Arial" w:hAnsi="Arial" w:cs="Arial"/>
                <w:sz w:val="20"/>
              </w:rPr>
              <w:t>If</w:t>
            </w:r>
            <w:r w:rsidRPr="00531832">
              <w:rPr>
                <w:rFonts w:ascii="Arial" w:hAnsi="Arial" w:cs="Arial"/>
                <w:sz w:val="20"/>
              </w:rPr>
              <w:t xml:space="preserve"> anything).</w:t>
            </w:r>
          </w:p>
          <w:p w:rsidR="0065680B" w:rsidRPr="00531832" w:rsidRDefault="0065680B" w:rsidP="0065680B">
            <w:pPr>
              <w:jc w:val="center"/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-What does your new teacher need to know about how you learn?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Remember to think about how a letter is structured and its features. </w:t>
            </w:r>
          </w:p>
        </w:tc>
      </w:tr>
    </w:tbl>
    <w:p w:rsidR="00FF0226" w:rsidRPr="00531832" w:rsidRDefault="00FF0226" w:rsidP="00FF0226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  <w:highlight w:val="yellow"/>
        </w:rPr>
        <w:t>Maths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4777"/>
        <w:gridCol w:w="2756"/>
        <w:gridCol w:w="2701"/>
        <w:gridCol w:w="2680"/>
      </w:tblGrid>
      <w:tr w:rsidR="00FF0226" w:rsidRPr="00531832" w:rsidTr="00FF0226"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DF1F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DF1F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DF1F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DF1F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DF1F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FF0226" w:rsidRPr="00531832" w:rsidTr="00FF0226"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FF0226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 xml:space="preserve">Task: </w:t>
            </w:r>
            <w:r w:rsidRPr="00531832">
              <w:rPr>
                <w:rFonts w:ascii="Arial" w:hAnsi="Arial" w:cs="Arial"/>
              </w:rPr>
              <w:t xml:space="preserve">Complete activity on addition and subtracting mixed numbers. </w:t>
            </w:r>
          </w:p>
          <w:p w:rsidR="00FF0226" w:rsidRPr="00531832" w:rsidRDefault="00FF0226" w:rsidP="00DF1F0B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FF0226">
            <w:pPr>
              <w:rPr>
                <w:rFonts w:ascii="Arial" w:hAnsi="Arial" w:cs="Arial"/>
                <w:b/>
              </w:rPr>
            </w:pPr>
            <w:r w:rsidRPr="00531832">
              <w:rPr>
                <w:rFonts w:ascii="Arial" w:hAnsi="Arial" w:cs="Arial"/>
                <w:b/>
              </w:rPr>
              <w:t xml:space="preserve">Task: </w:t>
            </w:r>
            <w:r w:rsidRPr="00531832">
              <w:rPr>
                <w:rFonts w:ascii="Arial" w:hAnsi="Arial" w:cs="Arial"/>
              </w:rPr>
              <w:t xml:space="preserve">Complete BBC </w:t>
            </w:r>
            <w:proofErr w:type="spellStart"/>
            <w:r w:rsidRPr="00531832">
              <w:rPr>
                <w:rFonts w:ascii="Arial" w:hAnsi="Arial" w:cs="Arial"/>
              </w:rPr>
              <w:t>bitesize</w:t>
            </w:r>
            <w:proofErr w:type="spellEnd"/>
            <w:r w:rsidRPr="00531832">
              <w:rPr>
                <w:rFonts w:ascii="Arial" w:hAnsi="Arial" w:cs="Arial"/>
              </w:rPr>
              <w:t xml:space="preserve"> lesson on Multiplying fractions then complete the attached worksheet.</w:t>
            </w:r>
          </w:p>
          <w:p w:rsidR="00FF0226" w:rsidRPr="00531832" w:rsidRDefault="00FF0226" w:rsidP="00FF0226">
            <w:pPr>
              <w:rPr>
                <w:rFonts w:ascii="Arial" w:hAnsi="Arial" w:cs="Arial"/>
                <w:b/>
              </w:rPr>
            </w:pPr>
          </w:p>
          <w:p w:rsidR="00FF0226" w:rsidRPr="00531832" w:rsidRDefault="00DD318C" w:rsidP="00DF1F0B">
            <w:pPr>
              <w:rPr>
                <w:rFonts w:ascii="Arial" w:hAnsi="Arial" w:cs="Arial"/>
              </w:rPr>
            </w:pPr>
            <w:hyperlink r:id="rId7" w:history="1">
              <w:r w:rsidR="00FF0226" w:rsidRPr="00531832">
                <w:rPr>
                  <w:rStyle w:val="Hyperlink"/>
                  <w:rFonts w:ascii="Arial" w:hAnsi="Arial" w:cs="Arial"/>
                </w:rPr>
                <w:t>https://www.bbc.co.uk/bitesize/articles/zrspscw</w:t>
              </w:r>
            </w:hyperlink>
          </w:p>
          <w:p w:rsidR="00FF0226" w:rsidRPr="00531832" w:rsidRDefault="00FF0226" w:rsidP="00DF1F0B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FF0226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Complete BBC </w:t>
            </w:r>
            <w:proofErr w:type="spellStart"/>
            <w:r w:rsidRPr="00531832">
              <w:rPr>
                <w:rFonts w:ascii="Arial" w:hAnsi="Arial" w:cs="Arial"/>
              </w:rPr>
              <w:t>bitesi</w:t>
            </w:r>
            <w:r w:rsidR="000D10FF" w:rsidRPr="00531832">
              <w:rPr>
                <w:rFonts w:ascii="Arial" w:hAnsi="Arial" w:cs="Arial"/>
              </w:rPr>
              <w:t>ze</w:t>
            </w:r>
            <w:proofErr w:type="spellEnd"/>
            <w:r w:rsidR="000D10FF" w:rsidRPr="00531832">
              <w:rPr>
                <w:rFonts w:ascii="Arial" w:hAnsi="Arial" w:cs="Arial"/>
              </w:rPr>
              <w:t xml:space="preserve"> lesson on Dividing Fractions.</w:t>
            </w:r>
          </w:p>
          <w:p w:rsidR="00FF0226" w:rsidRPr="00531832" w:rsidRDefault="00FF0226" w:rsidP="00DF1F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FF0226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</w:t>
            </w:r>
            <w:r w:rsidR="000D10FF" w:rsidRPr="00531832">
              <w:rPr>
                <w:rFonts w:ascii="Arial" w:hAnsi="Arial" w:cs="Arial"/>
              </w:rPr>
              <w:t>Complete the worksheet on dividing fractions.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FF0226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</w:t>
            </w:r>
            <w:r w:rsidR="000D10FF" w:rsidRPr="00531832">
              <w:rPr>
                <w:rFonts w:ascii="Arial" w:hAnsi="Arial" w:cs="Arial"/>
              </w:rPr>
              <w:t>Arithmetic test</w:t>
            </w:r>
          </w:p>
          <w:p w:rsidR="00FF0226" w:rsidRPr="00531832" w:rsidRDefault="00FF0226" w:rsidP="00DF1F0B">
            <w:pPr>
              <w:rPr>
                <w:rFonts w:ascii="Arial" w:hAnsi="Arial" w:cs="Arial"/>
              </w:rPr>
            </w:pPr>
          </w:p>
        </w:tc>
      </w:tr>
    </w:tbl>
    <w:p w:rsidR="00507EE6" w:rsidRDefault="00531832" w:rsidP="00507EE6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</w:rPr>
        <w:t xml:space="preserve">Please have a look at the BBC </w:t>
      </w:r>
      <w:proofErr w:type="spellStart"/>
      <w:r w:rsidRPr="00531832">
        <w:rPr>
          <w:rFonts w:ascii="Arial" w:hAnsi="Arial" w:cs="Arial"/>
          <w:b/>
        </w:rPr>
        <w:t>bitesize</w:t>
      </w:r>
      <w:proofErr w:type="spellEnd"/>
      <w:r w:rsidRPr="00531832">
        <w:rPr>
          <w:rFonts w:ascii="Arial" w:hAnsi="Arial" w:cs="Arial"/>
          <w:b/>
        </w:rPr>
        <w:t xml:space="preserve"> </w:t>
      </w:r>
      <w:r w:rsidR="00507EE6">
        <w:rPr>
          <w:rFonts w:ascii="Arial" w:hAnsi="Arial" w:cs="Arial"/>
          <w:b/>
        </w:rPr>
        <w:t xml:space="preserve">and Oak National Academy </w:t>
      </w:r>
      <w:r w:rsidRPr="00531832">
        <w:rPr>
          <w:rFonts w:ascii="Arial" w:hAnsi="Arial" w:cs="Arial"/>
          <w:b/>
        </w:rPr>
        <w:t xml:space="preserve">website for more art, topic and science lessons and activities you could complete at home. </w:t>
      </w:r>
      <w:hyperlink r:id="rId8" w:history="1">
        <w:r w:rsidRPr="00531832">
          <w:rPr>
            <w:rStyle w:val="Hyperlink"/>
            <w:rFonts w:ascii="Arial" w:hAnsi="Arial" w:cs="Arial"/>
            <w:b/>
          </w:rPr>
          <w:t>https://www.bbc.co.uk/bitesize/tags/zncsscw/year-6-and-p7-lessons</w:t>
        </w:r>
      </w:hyperlink>
    </w:p>
    <w:p w:rsidR="00507EE6" w:rsidRPr="00531832" w:rsidRDefault="00DD318C" w:rsidP="00507EE6">
      <w:pPr>
        <w:rPr>
          <w:rFonts w:ascii="Arial" w:hAnsi="Arial" w:cs="Arial"/>
          <w:b/>
        </w:rPr>
      </w:pPr>
      <w:hyperlink r:id="rId9" w:history="1">
        <w:r w:rsidR="00507EE6" w:rsidRPr="003A4C83">
          <w:rPr>
            <w:rStyle w:val="Hyperlink"/>
            <w:rFonts w:ascii="Arial" w:hAnsi="Arial" w:cs="Arial"/>
            <w:b/>
          </w:rPr>
          <w:t>https://www.thenational.academy/</w:t>
        </w:r>
      </w:hyperlink>
    </w:p>
    <w:sectPr w:rsidR="00507EE6" w:rsidRPr="00531832" w:rsidSect="00656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B"/>
    <w:rsid w:val="000D10FF"/>
    <w:rsid w:val="001E3AA2"/>
    <w:rsid w:val="00463CCB"/>
    <w:rsid w:val="00507EE6"/>
    <w:rsid w:val="00531832"/>
    <w:rsid w:val="0065680B"/>
    <w:rsid w:val="00B04D8A"/>
    <w:rsid w:val="00DD318C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ncsscw/year-6-and-p7-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rsps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literacyshed.com/uploads/1/2/5/7/12572836/2910672-orig_orig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B53ACF9</Template>
  <TotalTime>64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Bucarelli Angelina</dc:creator>
  <cp:lastModifiedBy>Bucarelli Angelina </cp:lastModifiedBy>
  <cp:revision>4</cp:revision>
  <dcterms:created xsi:type="dcterms:W3CDTF">2020-06-15T06:35:00Z</dcterms:created>
  <dcterms:modified xsi:type="dcterms:W3CDTF">2020-06-15T07:44:00Z</dcterms:modified>
</cp:coreProperties>
</file>