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E8" w:rsidRPr="00EB3AB7" w:rsidRDefault="00EB3AB7" w:rsidP="00EB3AB7">
      <w:pPr>
        <w:jc w:val="center"/>
        <w:rPr>
          <w:rFonts w:ascii="Comic Sans MS" w:hAnsi="Comic Sans MS"/>
          <w:sz w:val="32"/>
        </w:rPr>
      </w:pPr>
      <w:r w:rsidRPr="00EB3AB7">
        <w:rPr>
          <w:rFonts w:ascii="Comic Sans MS" w:hAnsi="Comic Sans MS"/>
          <w:sz w:val="32"/>
        </w:rPr>
        <w:t>Can you sound out the words below?</w:t>
      </w: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B3AB7" w:rsidTr="00EB3AB7">
        <w:tc>
          <w:tcPr>
            <w:tcW w:w="3080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cat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sat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mat</w:t>
            </w:r>
          </w:p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B3AB7" w:rsidTr="00EB3AB7">
        <w:tc>
          <w:tcPr>
            <w:tcW w:w="3080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map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lap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tap</w:t>
            </w:r>
          </w:p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B3AB7" w:rsidTr="00EB3AB7">
        <w:tc>
          <w:tcPr>
            <w:tcW w:w="3080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jig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lug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pug</w:t>
            </w:r>
          </w:p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B3AB7" w:rsidTr="00EB3AB7">
        <w:tc>
          <w:tcPr>
            <w:tcW w:w="3080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ship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chop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shop</w:t>
            </w:r>
          </w:p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B3AB7" w:rsidTr="00EB3AB7">
        <w:tc>
          <w:tcPr>
            <w:tcW w:w="3080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chip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dog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rug</w:t>
            </w:r>
          </w:p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B3AB7" w:rsidTr="00EB3AB7">
        <w:tc>
          <w:tcPr>
            <w:tcW w:w="3080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mop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pin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bed</w:t>
            </w:r>
          </w:p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B3AB7" w:rsidTr="00EB3AB7">
        <w:tc>
          <w:tcPr>
            <w:tcW w:w="3080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log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lick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flip</w:t>
            </w:r>
          </w:p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B3AB7" w:rsidTr="00EB3AB7">
        <w:tc>
          <w:tcPr>
            <w:tcW w:w="3080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flick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chick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fluff</w:t>
            </w:r>
          </w:p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EB3AB7" w:rsidTr="00EB3AB7">
        <w:tc>
          <w:tcPr>
            <w:tcW w:w="3080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mess</w:t>
            </w:r>
          </w:p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chin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EB3AB7">
              <w:rPr>
                <w:rFonts w:ascii="Comic Sans MS" w:hAnsi="Comic Sans MS"/>
                <w:sz w:val="36"/>
              </w:rPr>
              <w:t>quan</w:t>
            </w:r>
            <w:proofErr w:type="spellEnd"/>
          </w:p>
        </w:tc>
      </w:tr>
      <w:tr w:rsidR="00EB3AB7" w:rsidTr="00EB3AB7">
        <w:tc>
          <w:tcPr>
            <w:tcW w:w="3080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quip</w:t>
            </w:r>
          </w:p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EB3AB7">
              <w:rPr>
                <w:rFonts w:ascii="Comic Sans MS" w:hAnsi="Comic Sans MS"/>
                <w:sz w:val="36"/>
              </w:rPr>
              <w:t>thip</w:t>
            </w:r>
            <w:proofErr w:type="spellEnd"/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thin</w:t>
            </w:r>
          </w:p>
        </w:tc>
      </w:tr>
      <w:tr w:rsidR="00EB3AB7" w:rsidTr="00EB3AB7">
        <w:tc>
          <w:tcPr>
            <w:tcW w:w="3080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song</w:t>
            </w:r>
          </w:p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think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sink</w:t>
            </w:r>
          </w:p>
        </w:tc>
      </w:tr>
      <w:tr w:rsidR="00EB3AB7" w:rsidTr="00EB3AB7">
        <w:tc>
          <w:tcPr>
            <w:tcW w:w="3080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link</w:t>
            </w:r>
          </w:p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flop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splosh</w:t>
            </w:r>
          </w:p>
        </w:tc>
      </w:tr>
      <w:tr w:rsidR="00EB3AB7" w:rsidTr="00EB3AB7">
        <w:tc>
          <w:tcPr>
            <w:tcW w:w="3080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clash</w:t>
            </w:r>
          </w:p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flash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splash</w:t>
            </w:r>
          </w:p>
        </w:tc>
      </w:tr>
      <w:tr w:rsidR="00EB3AB7" w:rsidTr="00EB3AB7">
        <w:tc>
          <w:tcPr>
            <w:tcW w:w="3080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dress</w:t>
            </w:r>
          </w:p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buzz</w:t>
            </w:r>
          </w:p>
        </w:tc>
        <w:tc>
          <w:tcPr>
            <w:tcW w:w="3081" w:type="dxa"/>
          </w:tcPr>
          <w:p w:rsidR="00EB3AB7" w:rsidRPr="00EB3AB7" w:rsidRDefault="00EB3AB7" w:rsidP="00EB3AB7">
            <w:pPr>
              <w:jc w:val="center"/>
              <w:rPr>
                <w:rFonts w:ascii="Comic Sans MS" w:hAnsi="Comic Sans MS"/>
                <w:sz w:val="36"/>
              </w:rPr>
            </w:pPr>
            <w:r w:rsidRPr="00EB3AB7">
              <w:rPr>
                <w:rFonts w:ascii="Comic Sans MS" w:hAnsi="Comic Sans MS"/>
                <w:sz w:val="36"/>
              </w:rPr>
              <w:t>bell</w:t>
            </w:r>
          </w:p>
        </w:tc>
      </w:tr>
    </w:tbl>
    <w:p w:rsidR="00EB3AB7" w:rsidRDefault="00EB3AB7">
      <w:pPr>
        <w:rPr>
          <w:rFonts w:ascii="Comic Sans MS" w:hAnsi="Comic Sans MS"/>
          <w:sz w:val="32"/>
        </w:rPr>
      </w:pPr>
    </w:p>
    <w:p w:rsidR="00EB3AB7" w:rsidRPr="00EB3AB7" w:rsidRDefault="00EB3AB7" w:rsidP="00EB3AB7">
      <w:pPr>
        <w:rPr>
          <w:rFonts w:ascii="Comic Sans MS" w:hAnsi="Comic Sans MS"/>
          <w:sz w:val="32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8D8EC15" wp14:editId="74E5C641">
            <wp:simplePos x="0" y="0"/>
            <wp:positionH relativeFrom="column">
              <wp:posOffset>769620</wp:posOffset>
            </wp:positionH>
            <wp:positionV relativeFrom="paragraph">
              <wp:posOffset>147320</wp:posOffset>
            </wp:positionV>
            <wp:extent cx="4849495" cy="4181475"/>
            <wp:effectExtent l="0" t="0" r="8255" b="9525"/>
            <wp:wrapNone/>
            <wp:docPr id="1" name="Picture 1" descr="Image result for 100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0 squa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t="9845" r="13000" b="7513"/>
                    <a:stretch/>
                  </pic:blipFill>
                  <pic:spPr bwMode="auto">
                    <a:xfrm>
                      <a:off x="0" y="0"/>
                      <a:ext cx="484949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AB7" w:rsidRPr="00EB3AB7" w:rsidRDefault="00EB3AB7" w:rsidP="00EB3AB7">
      <w:pPr>
        <w:rPr>
          <w:rFonts w:ascii="Comic Sans MS" w:hAnsi="Comic Sans MS"/>
          <w:sz w:val="32"/>
        </w:rPr>
      </w:pPr>
    </w:p>
    <w:p w:rsidR="00EB3AB7" w:rsidRPr="00EB3AB7" w:rsidRDefault="00071DC8" w:rsidP="00EB3AB7">
      <w:pPr>
        <w:rPr>
          <w:rFonts w:ascii="Comic Sans MS" w:hAnsi="Comic Sans MS"/>
          <w:sz w:val="32"/>
        </w:rPr>
      </w:pPr>
      <w:r w:rsidRPr="00071DC8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90CD3" wp14:editId="328DDF82">
                <wp:simplePos x="0" y="0"/>
                <wp:positionH relativeFrom="column">
                  <wp:posOffset>209550</wp:posOffset>
                </wp:positionH>
                <wp:positionV relativeFrom="paragraph">
                  <wp:posOffset>375920</wp:posOffset>
                </wp:positionV>
                <wp:extent cx="6372225" cy="3600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47C" w:rsidRDefault="00F8647C" w:rsidP="00071DC8">
                            <w:pPr>
                              <w:tabs>
                                <w:tab w:val="left" w:pos="1365"/>
                              </w:tabs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Can you recognise numbers to 20? Try selecting numbers randomly.</w:t>
                            </w:r>
                          </w:p>
                          <w:p w:rsidR="00F8647C" w:rsidRDefault="00F8647C" w:rsidP="00071DC8">
                            <w:pPr>
                              <w:tabs>
                                <w:tab w:val="left" w:pos="1365"/>
                              </w:tabs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Can you order numbers from 1- 20?</w:t>
                            </w:r>
                          </w:p>
                          <w:p w:rsidR="00F8647C" w:rsidRDefault="00F8647C" w:rsidP="00071DC8">
                            <w:pPr>
                              <w:tabs>
                                <w:tab w:val="left" w:pos="1365"/>
                              </w:tabs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Can you count backwards from 20-0?</w:t>
                            </w:r>
                          </w:p>
                          <w:p w:rsidR="00F8647C" w:rsidRDefault="00F8647C" w:rsidP="00071DC8">
                            <w:pPr>
                              <w:tabs>
                                <w:tab w:val="left" w:pos="1365"/>
                              </w:tabs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Can you find one more than a number up to 20? (What is one more than …?)</w:t>
                            </w:r>
                          </w:p>
                          <w:p w:rsidR="00F8647C" w:rsidRDefault="00F8647C" w:rsidP="00071DC8">
                            <w:pPr>
                              <w:tabs>
                                <w:tab w:val="left" w:pos="1365"/>
                              </w:tabs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Can you find one less than a number up to 20? (What is one less than …?)</w:t>
                            </w:r>
                          </w:p>
                          <w:p w:rsidR="00F8647C" w:rsidRDefault="00F86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29.6pt;width:501.75pt;height:2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">
                <v:textbox>
                  <w:txbxContent>
                    <w:p w:rsidR="00F8647C" w:rsidRDefault="00F8647C" w:rsidP="00071DC8">
                      <w:pPr>
                        <w:tabs>
                          <w:tab w:val="left" w:pos="1365"/>
                        </w:tabs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Can you recognise numbers to 20? Try selecting numbers randomly.</w:t>
                      </w:r>
                    </w:p>
                    <w:p w:rsidR="00F8647C" w:rsidRDefault="00F8647C" w:rsidP="00071DC8">
                      <w:pPr>
                        <w:tabs>
                          <w:tab w:val="left" w:pos="1365"/>
                        </w:tabs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Can you order numbers from 1- 20?</w:t>
                      </w:r>
                    </w:p>
                    <w:p w:rsidR="00F8647C" w:rsidRDefault="00F8647C" w:rsidP="00071DC8">
                      <w:pPr>
                        <w:tabs>
                          <w:tab w:val="left" w:pos="1365"/>
                        </w:tabs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Can you count backwards from 20-0?</w:t>
                      </w:r>
                    </w:p>
                    <w:p w:rsidR="00F8647C" w:rsidRDefault="00F8647C" w:rsidP="00071DC8">
                      <w:pPr>
                        <w:tabs>
                          <w:tab w:val="left" w:pos="1365"/>
                        </w:tabs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Can you find one more than a number up to 20? (What is one more than …?)</w:t>
                      </w:r>
                    </w:p>
                    <w:p w:rsidR="00F8647C" w:rsidRDefault="00F8647C" w:rsidP="00071DC8">
                      <w:pPr>
                        <w:tabs>
                          <w:tab w:val="left" w:pos="1365"/>
                        </w:tabs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Can you find one less than a number up to 20? (What is one less than …?)</w:t>
                      </w:r>
                    </w:p>
                    <w:p w:rsidR="00F8647C" w:rsidRDefault="00F8647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35F57" wp14:editId="4C9D4626">
                <wp:simplePos x="0" y="0"/>
                <wp:positionH relativeFrom="column">
                  <wp:posOffset>552450</wp:posOffset>
                </wp:positionH>
                <wp:positionV relativeFrom="paragraph">
                  <wp:posOffset>156845</wp:posOffset>
                </wp:positionV>
                <wp:extent cx="5381625" cy="3333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33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3.5pt;margin-top:12.35pt;width:423.75pt;height:26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" fillcolor="white [3212]" strokecolor="white [3212]" strokeweight="2pt"/>
            </w:pict>
          </mc:Fallback>
        </mc:AlternateContent>
      </w:r>
    </w:p>
    <w:p w:rsidR="00EB3AB7" w:rsidRPr="00EB3AB7" w:rsidRDefault="00EB3AB7" w:rsidP="00EB3AB7">
      <w:pPr>
        <w:rPr>
          <w:rFonts w:ascii="Comic Sans MS" w:hAnsi="Comic Sans MS"/>
          <w:sz w:val="32"/>
        </w:rPr>
      </w:pPr>
    </w:p>
    <w:p w:rsidR="00EB3AB7" w:rsidRPr="00EB3AB7" w:rsidRDefault="00EB3AB7" w:rsidP="00EB3AB7">
      <w:pPr>
        <w:rPr>
          <w:rFonts w:ascii="Comic Sans MS" w:hAnsi="Comic Sans MS"/>
          <w:sz w:val="32"/>
        </w:rPr>
      </w:pPr>
    </w:p>
    <w:p w:rsidR="00EB3AB7" w:rsidRDefault="00EB3AB7" w:rsidP="00EB3AB7">
      <w:pPr>
        <w:rPr>
          <w:rFonts w:ascii="Comic Sans MS" w:hAnsi="Comic Sans MS"/>
          <w:sz w:val="32"/>
        </w:rPr>
      </w:pPr>
    </w:p>
    <w:p w:rsidR="00071DC8" w:rsidRDefault="00071DC8" w:rsidP="00EB3AB7">
      <w:pPr>
        <w:tabs>
          <w:tab w:val="left" w:pos="1365"/>
        </w:tabs>
        <w:rPr>
          <w:rFonts w:ascii="Comic Sans MS" w:hAnsi="Comic Sans MS"/>
          <w:sz w:val="32"/>
        </w:rPr>
      </w:pPr>
    </w:p>
    <w:p w:rsidR="00071DC8" w:rsidRDefault="00071DC8" w:rsidP="00EB3AB7">
      <w:pPr>
        <w:tabs>
          <w:tab w:val="left" w:pos="1365"/>
        </w:tabs>
        <w:rPr>
          <w:rFonts w:ascii="Comic Sans MS" w:hAnsi="Comic Sans MS"/>
          <w:sz w:val="32"/>
        </w:rPr>
      </w:pPr>
    </w:p>
    <w:p w:rsidR="00071DC8" w:rsidRDefault="00071DC8" w:rsidP="00EB3AB7">
      <w:pPr>
        <w:tabs>
          <w:tab w:val="left" w:pos="1365"/>
        </w:tabs>
        <w:rPr>
          <w:rFonts w:ascii="Comic Sans MS" w:hAnsi="Comic Sans MS"/>
          <w:sz w:val="32"/>
        </w:rPr>
      </w:pPr>
    </w:p>
    <w:p w:rsidR="00071DC8" w:rsidRDefault="00071DC8" w:rsidP="00EB3AB7">
      <w:pPr>
        <w:tabs>
          <w:tab w:val="left" w:pos="1365"/>
        </w:tabs>
        <w:rPr>
          <w:rFonts w:ascii="Comic Sans MS" w:hAnsi="Comic Sans MS"/>
          <w:sz w:val="32"/>
        </w:rPr>
      </w:pPr>
    </w:p>
    <w:p w:rsidR="00EB3AB7" w:rsidRPr="00EB3AB7" w:rsidRDefault="00EB3AB7" w:rsidP="00EB3AB7">
      <w:pPr>
        <w:tabs>
          <w:tab w:val="left" w:pos="1365"/>
        </w:tabs>
        <w:rPr>
          <w:rFonts w:ascii="Comic Sans MS" w:hAnsi="Comic Sans MS"/>
          <w:sz w:val="32"/>
        </w:rPr>
      </w:pPr>
    </w:p>
    <w:sectPr w:rsidR="00EB3AB7" w:rsidRPr="00EB3AB7" w:rsidSect="00EB3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B7"/>
    <w:rsid w:val="00071DC8"/>
    <w:rsid w:val="001775E8"/>
    <w:rsid w:val="004D1C47"/>
    <w:rsid w:val="00776705"/>
    <w:rsid w:val="00EB3AB7"/>
    <w:rsid w:val="00F8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B6F2CD49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HumphreyK</dc:creator>
  <cp:lastModifiedBy>SmithKa</cp:lastModifiedBy>
  <cp:revision>2</cp:revision>
  <cp:lastPrinted>2020-03-17T10:39:00Z</cp:lastPrinted>
  <dcterms:created xsi:type="dcterms:W3CDTF">2020-03-17T10:39:00Z</dcterms:created>
  <dcterms:modified xsi:type="dcterms:W3CDTF">2020-03-17T10:39:00Z</dcterms:modified>
</cp:coreProperties>
</file>