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CD" w:rsidRPr="0082133E" w:rsidRDefault="000630CD" w:rsidP="000630CD">
      <w:pPr>
        <w:jc w:val="center"/>
        <w:rPr>
          <w:b/>
          <w:i/>
          <w:sz w:val="32"/>
          <w:szCs w:val="32"/>
          <w:u w:val="single"/>
        </w:rPr>
      </w:pPr>
      <w:r w:rsidRPr="0082133E">
        <w:rPr>
          <w:b/>
          <w:i/>
          <w:sz w:val="32"/>
          <w:szCs w:val="32"/>
          <w:u w:val="single"/>
        </w:rPr>
        <w:t>My Mum’s put me on the Transfer List</w:t>
      </w:r>
    </w:p>
    <w:p w:rsidR="000630CD" w:rsidRDefault="000630CD" w:rsidP="000630CD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On Offer:</w:t>
      </w:r>
    </w:p>
    <w:p w:rsidR="000630CD" w:rsidRDefault="000630CD" w:rsidP="000630CD">
      <w:pPr>
        <w:spacing w:after="120" w:line="240" w:lineRule="auto"/>
        <w:rPr>
          <w:sz w:val="32"/>
          <w:szCs w:val="32"/>
        </w:rPr>
      </w:pPr>
    </w:p>
    <w:p w:rsidR="000630CD" w:rsidRDefault="000630CD" w:rsidP="000630CD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one nippy striker, ten years old</w:t>
      </w:r>
    </w:p>
    <w:p w:rsidR="000630CD" w:rsidRDefault="000630CD" w:rsidP="000630CD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has scored seven goals this season</w:t>
      </w:r>
    </w:p>
    <w:p w:rsidR="000630CD" w:rsidRDefault="000630CD" w:rsidP="000630CD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has nifty footwork and a big smile</w:t>
      </w:r>
    </w:p>
    <w:p w:rsidR="000630CD" w:rsidRDefault="000630CD" w:rsidP="000630CD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knows how to dive in the penalty box</w:t>
      </w:r>
    </w:p>
    <w:p w:rsidR="000630CD" w:rsidRDefault="000630CD" w:rsidP="000630CD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can get filthy and muddy within two minutes</w:t>
      </w:r>
    </w:p>
    <w:p w:rsidR="000630CD" w:rsidRDefault="000630CD" w:rsidP="000630CD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guaranteed to wreck his kit each week</w:t>
      </w:r>
    </w:p>
    <w:p w:rsidR="000630CD" w:rsidRDefault="000630CD" w:rsidP="000630CD">
      <w:pPr>
        <w:spacing w:after="120" w:line="240" w:lineRule="auto"/>
        <w:rPr>
          <w:sz w:val="32"/>
          <w:szCs w:val="32"/>
        </w:rPr>
      </w:pPr>
    </w:p>
    <w:p w:rsidR="000630CD" w:rsidRPr="004C6843" w:rsidRDefault="000630CD" w:rsidP="000630CD">
      <w:pPr>
        <w:spacing w:after="12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this is a </w:t>
      </w:r>
      <w:r w:rsidRPr="004C6843">
        <w:rPr>
          <w:b/>
          <w:sz w:val="32"/>
          <w:szCs w:val="32"/>
        </w:rPr>
        <w:t>FREE TRANSFER</w:t>
      </w:r>
    </w:p>
    <w:p w:rsidR="000630CD" w:rsidRDefault="000630CD" w:rsidP="000630CD">
      <w:pPr>
        <w:spacing w:after="120" w:line="240" w:lineRule="auto"/>
        <w:rPr>
          <w:b/>
          <w:sz w:val="32"/>
          <w:szCs w:val="32"/>
        </w:rPr>
      </w:pPr>
    </w:p>
    <w:p w:rsidR="000630CD" w:rsidRPr="004C6843" w:rsidRDefault="000630CD" w:rsidP="000630CD">
      <w:pPr>
        <w:spacing w:after="120" w:line="240" w:lineRule="auto"/>
        <w:rPr>
          <w:b/>
          <w:sz w:val="32"/>
          <w:szCs w:val="32"/>
        </w:rPr>
      </w:pPr>
      <w:r w:rsidRPr="004C6843">
        <w:rPr>
          <w:b/>
          <w:sz w:val="32"/>
          <w:szCs w:val="32"/>
        </w:rPr>
        <w:t xml:space="preserve">but </w:t>
      </w:r>
    </w:p>
    <w:p w:rsidR="000630CD" w:rsidRDefault="000630CD" w:rsidP="000630CD">
      <w:pPr>
        <w:spacing w:after="120" w:line="240" w:lineRule="auto"/>
        <w:rPr>
          <w:sz w:val="32"/>
          <w:szCs w:val="32"/>
        </w:rPr>
      </w:pPr>
    </w:p>
    <w:p w:rsidR="000630CD" w:rsidRDefault="000630CD" w:rsidP="000630CD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he comes with running expenses</w:t>
      </w:r>
    </w:p>
    <w:p w:rsidR="000630CD" w:rsidRDefault="000630CD" w:rsidP="000630CD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weeks of washing shirts and shorts</w:t>
      </w:r>
    </w:p>
    <w:p w:rsidR="000630CD" w:rsidRDefault="000630CD" w:rsidP="000630CD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socks and vests, a pair of trainers</w:t>
      </w:r>
    </w:p>
    <w:p w:rsidR="000630CD" w:rsidRDefault="000630CD" w:rsidP="000630CD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needs to scoff huge amounts</w:t>
      </w:r>
    </w:p>
    <w:p w:rsidR="000630CD" w:rsidRDefault="000630CD" w:rsidP="000630CD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of chips and burgers, beans and apples</w:t>
      </w:r>
    </w:p>
    <w:p w:rsidR="000630CD" w:rsidRDefault="000630CD" w:rsidP="000630CD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pop and cola, crisps and oranges</w:t>
      </w:r>
    </w:p>
    <w:p w:rsidR="000630CD" w:rsidRDefault="000630CD" w:rsidP="000630CD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endless packets of chewing gum.</w:t>
      </w:r>
    </w:p>
    <w:p w:rsidR="000630CD" w:rsidRDefault="000630CD" w:rsidP="000630CD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This offer open till the end of the season</w:t>
      </w:r>
    </w:p>
    <w:p w:rsidR="000630CD" w:rsidRDefault="000630CD" w:rsidP="000630CD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I’ll have him back then</w:t>
      </w:r>
    </w:p>
    <w:p w:rsidR="000630CD" w:rsidRDefault="000630CD" w:rsidP="000630CD">
      <w:pPr>
        <w:rPr>
          <w:sz w:val="32"/>
          <w:szCs w:val="32"/>
        </w:rPr>
      </w:pPr>
      <w:r>
        <w:rPr>
          <w:sz w:val="32"/>
          <w:szCs w:val="32"/>
        </w:rPr>
        <w:t>At least until the cricket starts.</w:t>
      </w:r>
    </w:p>
    <w:p w:rsidR="000630CD" w:rsidRDefault="000630CD" w:rsidP="000630CD">
      <w:pPr>
        <w:rPr>
          <w:sz w:val="32"/>
          <w:szCs w:val="32"/>
        </w:rPr>
      </w:pPr>
      <w:r>
        <w:rPr>
          <w:sz w:val="32"/>
          <w:szCs w:val="32"/>
        </w:rPr>
        <w:t>Any takers?</w:t>
      </w:r>
    </w:p>
    <w:p w:rsidR="00BB3F9D" w:rsidRPr="000630CD" w:rsidRDefault="000630CD" w:rsidP="000630CD">
      <w:pPr>
        <w:jc w:val="center"/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                                                       </w:t>
      </w:r>
      <w:r w:rsidRPr="004C6843">
        <w:rPr>
          <w:i/>
          <w:sz w:val="28"/>
          <w:szCs w:val="32"/>
        </w:rPr>
        <w:t>By David Harmer</w:t>
      </w:r>
      <w:r>
        <w:rPr>
          <w:i/>
          <w:sz w:val="28"/>
          <w:szCs w:val="32"/>
        </w:rPr>
        <w:t xml:space="preserve"> </w:t>
      </w:r>
      <w:r>
        <w:rPr>
          <w:i/>
          <w:szCs w:val="32"/>
        </w:rPr>
        <w:t>(Taken from: Read Me 1, p11</w:t>
      </w:r>
      <w:r w:rsidRPr="007608A7">
        <w:rPr>
          <w:i/>
          <w:szCs w:val="32"/>
        </w:rPr>
        <w:t>2)</w:t>
      </w:r>
      <w:bookmarkStart w:id="0" w:name="_GoBack"/>
      <w:bookmarkEnd w:id="0"/>
    </w:p>
    <w:sectPr w:rsidR="00BB3F9D" w:rsidRPr="00063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CD"/>
    <w:rsid w:val="000630CD"/>
    <w:rsid w:val="00BB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C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C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30741BD5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McNeillH</dc:creator>
  <cp:lastModifiedBy>McNeillH</cp:lastModifiedBy>
  <cp:revision>1</cp:revision>
  <dcterms:created xsi:type="dcterms:W3CDTF">2020-05-12T10:08:00Z</dcterms:created>
  <dcterms:modified xsi:type="dcterms:W3CDTF">2020-05-12T10:09:00Z</dcterms:modified>
</cp:coreProperties>
</file>