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F" w:rsidRPr="007F13D2" w:rsidRDefault="00644F4F" w:rsidP="00AF1C09">
      <w:pPr>
        <w:spacing w:after="0" w:line="240" w:lineRule="auto"/>
        <w:rPr>
          <w:b/>
          <w:sz w:val="16"/>
          <w:u w:val="single"/>
        </w:rPr>
      </w:pPr>
      <w:r w:rsidRPr="007F13D2">
        <w:rPr>
          <w:b/>
          <w:sz w:val="16"/>
          <w:u w:val="single"/>
        </w:rPr>
        <w:t xml:space="preserve">Learning at home: </w:t>
      </w:r>
    </w:p>
    <w:p w:rsidR="00644F4F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There are a lot of online resources that are available to you to access from home. Luckily, a lot of websites are offering schools and pupils free subscriptions during school closures for COVID -19 and the logins for these are listed below: </w:t>
      </w:r>
    </w:p>
    <w:p w:rsidR="00267E69" w:rsidRDefault="00267E69" w:rsidP="00AF1C09">
      <w:pPr>
        <w:spacing w:after="0" w:line="240" w:lineRule="auto"/>
        <w:rPr>
          <w:sz w:val="16"/>
        </w:rPr>
      </w:pPr>
    </w:p>
    <w:p w:rsidR="00267E69" w:rsidRPr="007F13D2" w:rsidRDefault="00267E69" w:rsidP="00267E6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Twinkl</w:t>
      </w:r>
      <w:proofErr w:type="spellEnd"/>
      <w:r w:rsidRPr="007F13D2">
        <w:rPr>
          <w:b/>
          <w:sz w:val="16"/>
        </w:rPr>
        <w:t xml:space="preserve"> </w:t>
      </w:r>
    </w:p>
    <w:p w:rsidR="00267E69" w:rsidRPr="007F13D2" w:rsidRDefault="00267E69" w:rsidP="00267E69">
      <w:pPr>
        <w:spacing w:after="0" w:line="240" w:lineRule="auto"/>
        <w:rPr>
          <w:sz w:val="16"/>
        </w:rPr>
      </w:pPr>
      <w:hyperlink r:id="rId5" w:history="1">
        <w:r w:rsidRPr="007F13D2">
          <w:rPr>
            <w:rStyle w:val="Hyperlink"/>
            <w:sz w:val="16"/>
          </w:rPr>
          <w:t>https://www.twinkl.co.uk/</w:t>
        </w:r>
      </w:hyperlink>
    </w:p>
    <w:p w:rsidR="00267E69" w:rsidRPr="007F13D2" w:rsidRDefault="00267E69" w:rsidP="00267E6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Use the code UKTWINKLHELPS to get unlimited access during school closures</w:t>
      </w:r>
    </w:p>
    <w:p w:rsidR="00267E69" w:rsidRDefault="00267E69" w:rsidP="00AF1C09">
      <w:pPr>
        <w:spacing w:after="0" w:line="240" w:lineRule="auto"/>
        <w:rPr>
          <w:sz w:val="16"/>
        </w:rPr>
      </w:pPr>
    </w:p>
    <w:p w:rsidR="00267E69" w:rsidRPr="00267E69" w:rsidRDefault="00267E69" w:rsidP="00AF1C09">
      <w:pPr>
        <w:spacing w:after="0" w:line="240" w:lineRule="auto"/>
        <w:rPr>
          <w:b/>
          <w:sz w:val="16"/>
        </w:rPr>
      </w:pPr>
      <w:r w:rsidRPr="00267E69">
        <w:rPr>
          <w:b/>
          <w:sz w:val="16"/>
        </w:rPr>
        <w:t xml:space="preserve">Hamilton Trust </w:t>
      </w:r>
    </w:p>
    <w:p w:rsidR="00267E69" w:rsidRDefault="00267E69" w:rsidP="00AF1C09">
      <w:pPr>
        <w:spacing w:after="0" w:line="240" w:lineRule="auto"/>
        <w:rPr>
          <w:sz w:val="16"/>
        </w:rPr>
      </w:pPr>
      <w:hyperlink r:id="rId6" w:history="1">
        <w:r w:rsidRPr="00B00489">
          <w:rPr>
            <w:rStyle w:val="Hyperlink"/>
            <w:sz w:val="16"/>
          </w:rPr>
          <w:t>https://www.hamilton-trust.org.uk/</w:t>
        </w:r>
      </w:hyperlink>
    </w:p>
    <w:p w:rsidR="00267E69" w:rsidRDefault="00267E69" w:rsidP="00AF1C09">
      <w:pPr>
        <w:spacing w:after="0" w:line="240" w:lineRule="auto"/>
        <w:rPr>
          <w:sz w:val="16"/>
        </w:rPr>
      </w:pPr>
      <w:r>
        <w:rPr>
          <w:sz w:val="16"/>
        </w:rPr>
        <w:t xml:space="preserve">In the next few days, Hamilton trust will be providing two </w:t>
      </w:r>
      <w:proofErr w:type="spellStart"/>
      <w:r>
        <w:rPr>
          <w:sz w:val="16"/>
        </w:rPr>
        <w:t>weeks worth</w:t>
      </w:r>
      <w:proofErr w:type="spellEnd"/>
      <w:r>
        <w:rPr>
          <w:sz w:val="16"/>
        </w:rPr>
        <w:t xml:space="preserve"> of Maths and English activities for children to do at home, </w:t>
      </w:r>
    </w:p>
    <w:p w:rsidR="00267E69" w:rsidRPr="007F13D2" w:rsidRDefault="00267E69" w:rsidP="00AF1C09">
      <w:pPr>
        <w:spacing w:after="0" w:line="240" w:lineRule="auto"/>
        <w:rPr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Khan Academy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7" w:history="1">
        <w:r w:rsidR="00644F4F" w:rsidRPr="007F13D2">
          <w:rPr>
            <w:rStyle w:val="Hyperlink"/>
            <w:sz w:val="16"/>
          </w:rPr>
          <w:t>https://www.khanacademy.org/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>This is a US website, so follows the grade system rather than a</w:t>
      </w:r>
      <w:bookmarkStart w:id="0" w:name="_GoBack"/>
      <w:bookmarkEnd w:id="0"/>
      <w:r w:rsidRPr="007F13D2">
        <w:rPr>
          <w:sz w:val="16"/>
        </w:rPr>
        <w:t xml:space="preserve">cademic years but there are lots of Computing and Maths resources available. There are also tutorials and guides for parents.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BBC Learning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8" w:history="1">
        <w:r w:rsidR="00644F4F" w:rsidRPr="007F13D2">
          <w:rPr>
            <w:rStyle w:val="Hyperlink"/>
            <w:sz w:val="16"/>
          </w:rPr>
          <w:t>http://www.bbc.co.uk/learning/coursesearch/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>There are resources specific to subject and key stage as well as the specific ‘</w:t>
      </w:r>
      <w:proofErr w:type="spellStart"/>
      <w:r w:rsidRPr="007F13D2">
        <w:rPr>
          <w:sz w:val="16"/>
        </w:rPr>
        <w:t>bitesize</w:t>
      </w:r>
      <w:proofErr w:type="spellEnd"/>
      <w:r w:rsidRPr="007F13D2">
        <w:rPr>
          <w:sz w:val="16"/>
        </w:rPr>
        <w:t xml:space="preserve">’ sections for year 2 and 6 revision. 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Future Learn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9" w:history="1">
        <w:r w:rsidR="00644F4F" w:rsidRPr="007F13D2">
          <w:rPr>
            <w:rStyle w:val="Hyperlink"/>
            <w:sz w:val="16"/>
          </w:rPr>
          <w:t>https://www.futurelearn.com/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website is aimed more at upper key stage 2 but there are resources that can be used as a family or working together with older siblings. This requires a 14+ account but children can use their parent’s account.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Blockly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0" w:history="1">
        <w:r w:rsidR="00644F4F" w:rsidRPr="007F13D2">
          <w:rPr>
            <w:rStyle w:val="Hyperlink"/>
            <w:sz w:val="16"/>
          </w:rPr>
          <w:t>https://blockly.games/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can be used alongside your </w:t>
      </w:r>
      <w:proofErr w:type="spellStart"/>
      <w:r w:rsidRPr="007F13D2">
        <w:rPr>
          <w:sz w:val="16"/>
        </w:rPr>
        <w:t>purplemash</w:t>
      </w:r>
      <w:proofErr w:type="spellEnd"/>
      <w:r w:rsidRPr="007F13D2">
        <w:rPr>
          <w:sz w:val="16"/>
        </w:rPr>
        <w:t xml:space="preserve"> learning as it links well to computer programming and is a fun way to learn.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Scratch 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1" w:history="1">
        <w:r w:rsidR="00644F4F" w:rsidRPr="007F13D2">
          <w:rPr>
            <w:rStyle w:val="Hyperlink"/>
            <w:sz w:val="16"/>
          </w:rPr>
          <w:t>https://scratch.mit.edu/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Again, this can be used to support your computing curriculum learning as it has a lot of information and games around computer programming.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Ted Ed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2" w:history="1">
        <w:r w:rsidR="00644F4F" w:rsidRPr="007F13D2">
          <w:rPr>
            <w:rStyle w:val="Hyperlink"/>
            <w:sz w:val="16"/>
          </w:rPr>
          <w:t>https://ed.ted.com/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is a platform with lots of educational and inspiring videos to watch and use a stimulus for more research, learning or projects. </w:t>
      </w: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National Geographic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3" w:history="1">
        <w:r w:rsidR="00644F4F" w:rsidRPr="007F13D2">
          <w:rPr>
            <w:rStyle w:val="Hyperlink"/>
            <w:sz w:val="16"/>
          </w:rPr>
          <w:t>https://www.natgeokids.com/uk/teacher-category/primary-resources/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does require a subscription in order to access some of the content but keep visiting as they may offer some free access whilst all schools are closed.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Duolingo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4" w:history="1">
        <w:r w:rsidR="00644F4F" w:rsidRPr="007F13D2">
          <w:rPr>
            <w:rStyle w:val="Hyperlink"/>
            <w:sz w:val="16"/>
          </w:rPr>
          <w:t>https://www.duolingo.com/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proofErr w:type="gramStart"/>
      <w:r w:rsidRPr="007F13D2">
        <w:rPr>
          <w:sz w:val="16"/>
        </w:rPr>
        <w:t>A great way to keep up with your Spanish learning and practice some of what you have learned at school.</w:t>
      </w:r>
      <w:proofErr w:type="gramEnd"/>
      <w:r w:rsidRPr="007F13D2">
        <w:rPr>
          <w:sz w:val="16"/>
        </w:rPr>
        <w:t xml:space="preserve"> It is also a great way to help you teach people you live with.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Mastery Science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5" w:history="1">
        <w:r w:rsidR="00644F4F" w:rsidRPr="007F13D2">
          <w:rPr>
            <w:rStyle w:val="Hyperlink"/>
            <w:sz w:val="16"/>
          </w:rPr>
          <w:t>https://mysteryscience.com/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Again, this is a US website so it follows the grades rather than our year groups but some excellent online science learning.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Crash Course Kids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6" w:history="1">
        <w:r w:rsidR="00644F4F" w:rsidRPr="007F13D2">
          <w:rPr>
            <w:rStyle w:val="Hyperlink"/>
            <w:sz w:val="16"/>
          </w:rPr>
          <w:t>https://www.youtube.com/user/crashcoursekids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tutorials based around different primary subjects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Crest Awards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7" w:history="1">
        <w:r w:rsidR="00644F4F" w:rsidRPr="007F13D2">
          <w:rPr>
            <w:rStyle w:val="Hyperlink"/>
            <w:sz w:val="16"/>
          </w:rPr>
          <w:t>https://library.crestawards.org/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Science awards that you can complete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proofErr w:type="gramStart"/>
      <w:r w:rsidRPr="007F13D2">
        <w:rPr>
          <w:b/>
          <w:sz w:val="16"/>
        </w:rPr>
        <w:t>iDEA</w:t>
      </w:r>
      <w:proofErr w:type="spellEnd"/>
      <w:proofErr w:type="gramEnd"/>
      <w:r w:rsidRPr="007F13D2">
        <w:rPr>
          <w:b/>
          <w:sz w:val="16"/>
        </w:rPr>
        <w:t xml:space="preserve"> awards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8" w:history="1">
        <w:r w:rsidR="00644F4F" w:rsidRPr="007F13D2">
          <w:rPr>
            <w:rStyle w:val="Hyperlink"/>
            <w:sz w:val="16"/>
          </w:rPr>
          <w:t>https://idea.org.uk/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 digital enterprise award scheme that you can complete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Paw Print Badges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19" w:history="1">
        <w:r w:rsidR="00644F4F" w:rsidRPr="007F13D2">
          <w:rPr>
            <w:rStyle w:val="Hyperlink"/>
            <w:sz w:val="16"/>
          </w:rPr>
          <w:t>https://www.pawprintbadges.co.uk/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proofErr w:type="gramStart"/>
      <w:r w:rsidRPr="007F13D2">
        <w:rPr>
          <w:sz w:val="16"/>
        </w:rPr>
        <w:t>A range of challenges that you can complete at home to earn badges.</w:t>
      </w:r>
      <w:proofErr w:type="gramEnd"/>
      <w:r w:rsidRPr="007F13D2">
        <w:rPr>
          <w:sz w:val="16"/>
        </w:rPr>
        <w:t xml:space="preserve"> You have to pay for the actual badges but purchase of these is optional.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Tinkercad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0" w:history="1">
        <w:r w:rsidR="00644F4F" w:rsidRPr="007F13D2">
          <w:rPr>
            <w:rStyle w:val="Hyperlink"/>
            <w:sz w:val="16"/>
          </w:rPr>
          <w:t>https://www.tinkercad.com/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Digital building and creating, links with the coding programme on purple mash </w:t>
      </w: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Prodigy Maths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1" w:history="1">
        <w:r w:rsidR="00644F4F" w:rsidRPr="007F13D2">
          <w:rPr>
            <w:rStyle w:val="Hyperlink"/>
            <w:sz w:val="16"/>
          </w:rPr>
          <w:t>https://www.prodigygame.com/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Like other sites, this is based in the US but there are lots of really useful maths resources on here.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CBeebies</w:t>
      </w:r>
      <w:proofErr w:type="spellEnd"/>
      <w:r w:rsidRPr="007F13D2">
        <w:rPr>
          <w:b/>
          <w:sz w:val="16"/>
        </w:rPr>
        <w:t xml:space="preserve"> Radio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2" w:history="1">
        <w:r w:rsidR="00644F4F" w:rsidRPr="007F13D2">
          <w:rPr>
            <w:rStyle w:val="Hyperlink"/>
            <w:sz w:val="16"/>
          </w:rPr>
          <w:t>https://www.bbc.co.uk/cbeebies/radio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 range of stories for younger children to listen to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National Trust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3" w:history="1">
        <w:r w:rsidR="00644F4F" w:rsidRPr="007F13D2">
          <w:rPr>
            <w:rStyle w:val="Hyperlink"/>
            <w:sz w:val="16"/>
          </w:rPr>
          <w:t>http://treetoolsforschools.org.uk/menu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There are lots of resources here that can be used alongside outside learning such as walks or games in the garden.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British Council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4" w:history="1">
        <w:r w:rsidR="00644F4F" w:rsidRPr="007F13D2">
          <w:rPr>
            <w:rStyle w:val="Hyperlink"/>
            <w:sz w:val="16"/>
          </w:rPr>
          <w:t>https://www.britishcouncil.org/school-resources/find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Resources linked to the learning of the English </w:t>
      </w:r>
      <w:proofErr w:type="gramStart"/>
      <w:r w:rsidRPr="007F13D2">
        <w:rPr>
          <w:sz w:val="16"/>
        </w:rPr>
        <w:t>language  -</w:t>
      </w:r>
      <w:proofErr w:type="gramEnd"/>
      <w:r w:rsidRPr="007F13D2">
        <w:rPr>
          <w:sz w:val="16"/>
        </w:rPr>
        <w:t xml:space="preserve"> will be good for use alongside reading or grammar learning.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Oxford Owl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5" w:history="1">
        <w:r w:rsidR="00644F4F" w:rsidRPr="007F13D2">
          <w:rPr>
            <w:rStyle w:val="Hyperlink"/>
            <w:sz w:val="16"/>
          </w:rPr>
          <w:t>https://www.oxfordowl.co.uk/for-home/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English based learning resources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Geography games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6" w:history="1">
        <w:r w:rsidR="00644F4F" w:rsidRPr="007F13D2">
          <w:rPr>
            <w:rStyle w:val="Hyperlink"/>
            <w:sz w:val="16"/>
          </w:rPr>
          <w:t>https://world-geography-games.com/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fun and interesting games about the world around us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Blue Peter Badges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7" w:history="1">
        <w:r w:rsidR="00644F4F" w:rsidRPr="007F13D2">
          <w:rPr>
            <w:rStyle w:val="Hyperlink"/>
            <w:sz w:val="16"/>
          </w:rPr>
          <w:t>https://www.bbc.co.uk/cbbc/curations/blue-peter-badges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See if you can do something at home to earn yourself a blue peter badge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Red Ted Art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8" w:history="1">
        <w:r w:rsidR="00644F4F" w:rsidRPr="007F13D2">
          <w:rPr>
            <w:rStyle w:val="Hyperlink"/>
            <w:sz w:val="16"/>
          </w:rPr>
          <w:t>https://www.redtedart.com/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arts and crafts that you can do with simple materials that you should have in your home </w:t>
      </w: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sz w:val="16"/>
        </w:rPr>
        <w:t xml:space="preserve"> </w:t>
      </w:r>
      <w:r w:rsidRPr="007F13D2">
        <w:rPr>
          <w:b/>
          <w:sz w:val="16"/>
        </w:rPr>
        <w:t xml:space="preserve">The Imagination Tree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29" w:history="1">
        <w:r w:rsidR="00644F4F" w:rsidRPr="007F13D2">
          <w:rPr>
            <w:rStyle w:val="Hyperlink"/>
            <w:sz w:val="16"/>
          </w:rPr>
          <w:t>https://theimaginationtree.com/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Hands on, practical learning activities to do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Toy Theatre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30" w:history="1">
        <w:r w:rsidR="00644F4F" w:rsidRPr="007F13D2">
          <w:rPr>
            <w:rStyle w:val="Hyperlink"/>
            <w:sz w:val="16"/>
          </w:rPr>
          <w:t>https://toytheater.com/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Aimed at younger children to support </w:t>
      </w:r>
      <w:r w:rsidR="00AF1C09" w:rsidRPr="007F13D2">
        <w:rPr>
          <w:sz w:val="16"/>
        </w:rPr>
        <w:t>storytelling</w:t>
      </w:r>
      <w:r w:rsidRPr="007F13D2">
        <w:rPr>
          <w:sz w:val="16"/>
        </w:rPr>
        <w:t xml:space="preserve"> and language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DK find out </w:t>
      </w:r>
    </w:p>
    <w:p w:rsidR="00644F4F" w:rsidRPr="007F13D2" w:rsidRDefault="00267E69" w:rsidP="00AF1C09">
      <w:pPr>
        <w:spacing w:after="0" w:line="240" w:lineRule="auto"/>
        <w:rPr>
          <w:sz w:val="16"/>
        </w:rPr>
      </w:pPr>
      <w:hyperlink r:id="rId31" w:history="1">
        <w:r w:rsidR="00644F4F" w:rsidRPr="007F13D2">
          <w:rPr>
            <w:rStyle w:val="Hyperlink"/>
            <w:sz w:val="16"/>
          </w:rPr>
          <w:t>https://www.dkfindout.com/uk/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Some practical research based activities that you can do using items that you would find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sectPr w:rsidR="00AF1C09" w:rsidRPr="007F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F"/>
    <w:rsid w:val="00267E69"/>
    <w:rsid w:val="00644F4F"/>
    <w:rsid w:val="007F13D2"/>
    <w:rsid w:val="00AA4E3C"/>
    <w:rsid w:val="00AF1C09"/>
    <w:rsid w:val="00B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/coursesearch/" TargetMode="External"/><Relationship Id="rId13" Type="http://schemas.openxmlformats.org/officeDocument/2006/relationships/hyperlink" Target="https://www.natgeokids.com/uk/teacher-category/primary-resources/" TargetMode="External"/><Relationship Id="rId18" Type="http://schemas.openxmlformats.org/officeDocument/2006/relationships/hyperlink" Target="https://idea.org.uk/" TargetMode="External"/><Relationship Id="rId26" Type="http://schemas.openxmlformats.org/officeDocument/2006/relationships/hyperlink" Target="https://world-geography-gam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digygame.com/" TargetMode="External"/><Relationship Id="rId7" Type="http://schemas.openxmlformats.org/officeDocument/2006/relationships/hyperlink" Target="https://www.khanacademy.org/" TargetMode="External"/><Relationship Id="rId12" Type="http://schemas.openxmlformats.org/officeDocument/2006/relationships/hyperlink" Target="https://ed.ted.com/" TargetMode="External"/><Relationship Id="rId17" Type="http://schemas.openxmlformats.org/officeDocument/2006/relationships/hyperlink" Target="https://library.crestawards.org/" TargetMode="External"/><Relationship Id="rId25" Type="http://schemas.openxmlformats.org/officeDocument/2006/relationships/hyperlink" Target="https://www.oxfordowl.co.uk/for-home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crashcoursekids" TargetMode="External"/><Relationship Id="rId20" Type="http://schemas.openxmlformats.org/officeDocument/2006/relationships/hyperlink" Target="https://www.tinkercad.com/" TargetMode="External"/><Relationship Id="rId29" Type="http://schemas.openxmlformats.org/officeDocument/2006/relationships/hyperlink" Target="https://theimaginationtre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milton-trust.org.uk/" TargetMode="External"/><Relationship Id="rId11" Type="http://schemas.openxmlformats.org/officeDocument/2006/relationships/hyperlink" Target="https://scratch.mit.edu/" TargetMode="External"/><Relationship Id="rId24" Type="http://schemas.openxmlformats.org/officeDocument/2006/relationships/hyperlink" Target="https://www.britishcouncil.org/school-resources/fin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winkl.co.uk/" TargetMode="External"/><Relationship Id="rId15" Type="http://schemas.openxmlformats.org/officeDocument/2006/relationships/hyperlink" Target="https://mysteryscience.com/" TargetMode="External"/><Relationship Id="rId23" Type="http://schemas.openxmlformats.org/officeDocument/2006/relationships/hyperlink" Target="http://treetoolsforschools.org.uk/menu" TargetMode="External"/><Relationship Id="rId28" Type="http://schemas.openxmlformats.org/officeDocument/2006/relationships/hyperlink" Target="https://www.redtedart.com/" TargetMode="External"/><Relationship Id="rId10" Type="http://schemas.openxmlformats.org/officeDocument/2006/relationships/hyperlink" Target="https://blockly.games/" TargetMode="External"/><Relationship Id="rId19" Type="http://schemas.openxmlformats.org/officeDocument/2006/relationships/hyperlink" Target="https://www.pawprintbadges.co.uk/" TargetMode="External"/><Relationship Id="rId31" Type="http://schemas.openxmlformats.org/officeDocument/2006/relationships/hyperlink" Target="https://www.dkfindout.com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www.bbc.co.uk/cbbc/curations/blue-peter-badges" TargetMode="External"/><Relationship Id="rId30" Type="http://schemas.openxmlformats.org/officeDocument/2006/relationships/hyperlink" Target="https://toythea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BAB6A5F6</Template>
  <TotalTime>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Bucarelli Angelina </cp:lastModifiedBy>
  <cp:revision>3</cp:revision>
  <dcterms:created xsi:type="dcterms:W3CDTF">2020-03-17T14:30:00Z</dcterms:created>
  <dcterms:modified xsi:type="dcterms:W3CDTF">2020-03-17T16:20:00Z</dcterms:modified>
</cp:coreProperties>
</file>