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034C" w14:textId="77777777" w:rsidR="007808B1" w:rsidRDefault="00D72BE3">
      <w:pPr>
        <w:pStyle w:val="BodyText"/>
        <w:spacing w:before="25" w:line="341" w:lineRule="exact"/>
        <w:ind w:right="532"/>
        <w:jc w:val="center"/>
        <w:rPr>
          <w:b w:val="0"/>
          <w:bCs w:val="0"/>
        </w:rPr>
      </w:pPr>
      <w:r>
        <w:t xml:space="preserve">Alec </w:t>
      </w:r>
      <w:r>
        <w:rPr>
          <w:spacing w:val="-1"/>
        </w:rPr>
        <w:t>Reed</w:t>
      </w:r>
      <w:r>
        <w:t xml:space="preserve"> </w:t>
      </w:r>
      <w:r>
        <w:rPr>
          <w:spacing w:val="-1"/>
        </w:rPr>
        <w:t>Academy</w:t>
      </w:r>
    </w:p>
    <w:p w14:paraId="763758A4" w14:textId="77777777" w:rsidR="007808B1" w:rsidRDefault="00D72BE3">
      <w:pPr>
        <w:pStyle w:val="BodyText"/>
        <w:spacing w:line="341" w:lineRule="exact"/>
        <w:ind w:right="535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Governors,</w:t>
      </w:r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parties</w:t>
      </w:r>
    </w:p>
    <w:p w14:paraId="44508A35" w14:textId="77777777" w:rsidR="007808B1" w:rsidRDefault="007808B1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98"/>
        <w:gridCol w:w="2774"/>
        <w:gridCol w:w="1843"/>
        <w:gridCol w:w="1620"/>
        <w:gridCol w:w="1702"/>
        <w:gridCol w:w="3687"/>
      </w:tblGrid>
      <w:tr w:rsidR="007808B1" w14:paraId="4A68593C" w14:textId="77777777" w:rsidTr="00D72BE3">
        <w:trPr>
          <w:trHeight w:hRule="exact" w:val="18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EC31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6BC04F2" w14:textId="77777777" w:rsidR="007808B1" w:rsidRDefault="007808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46167608" w14:textId="77777777" w:rsidR="007808B1" w:rsidRDefault="00D72BE3">
            <w:pPr>
              <w:pStyle w:val="TableParagraph"/>
              <w:ind w:left="517" w:right="189" w:hanging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position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Academy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DAA2" w14:textId="77777777" w:rsidR="007808B1" w:rsidRDefault="00D72BE3">
            <w:pPr>
              <w:pStyle w:val="TableParagraph"/>
              <w:spacing w:line="239" w:lineRule="auto"/>
              <w:ind w:left="190"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Entities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persons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because 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their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relationship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you </w:t>
            </w:r>
            <w:r>
              <w:rPr>
                <w:rFonts w:ascii="Calibri"/>
                <w:b/>
              </w:rPr>
              <w:t>are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considered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>Alec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Reed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6EDE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43F159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98EADBD" w14:textId="77777777" w:rsidR="007808B1" w:rsidRDefault="007808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1ABED4C" w14:textId="77777777" w:rsidR="007808B1" w:rsidRDefault="00D72BE3">
            <w:pPr>
              <w:pStyle w:val="TableParagraph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Nature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  <w:r>
              <w:rPr>
                <w:rFonts w:ascii="Calibri"/>
                <w:b/>
              </w:rPr>
              <w:t xml:space="preserve"> 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business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5AF1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D9CC3B0" w14:textId="77777777" w:rsidR="007808B1" w:rsidRDefault="007808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620C25C1" w14:textId="77777777" w:rsidR="007808B1" w:rsidRDefault="00D72BE3">
            <w:pPr>
              <w:pStyle w:val="TableParagraph"/>
              <w:ind w:left="450" w:right="111" w:hanging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was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registered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4FC2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E2D7582" w14:textId="77777777" w:rsidR="007808B1" w:rsidRDefault="007808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101C042" w14:textId="77777777" w:rsidR="007808B1" w:rsidRDefault="00D72BE3">
            <w:pPr>
              <w:pStyle w:val="TableParagraph"/>
              <w:ind w:left="387" w:right="102" w:hanging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interest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ceased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A17B" w14:textId="77777777" w:rsidR="007808B1" w:rsidRDefault="00D72BE3">
            <w:pPr>
              <w:pStyle w:val="TableParagraph"/>
              <w:ind w:left="162" w:right="16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Value of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transaction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Alec Reed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academy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</w:p>
          <w:p w14:paraId="1CF4CF1E" w14:textId="77777777" w:rsidR="007808B1" w:rsidRDefault="00D72BE3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66DF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80962F5" w14:textId="77777777" w:rsidR="007808B1" w:rsidRDefault="007808B1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B264B36" w14:textId="77777777" w:rsidR="007808B1" w:rsidRDefault="007808B1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7203A46" w14:textId="77777777" w:rsidR="007808B1" w:rsidRDefault="00D72BE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7808B1" w14:paraId="68DEF7F4" w14:textId="77777777" w:rsidTr="00D72BE3">
        <w:trPr>
          <w:trHeight w:hRule="exact" w:val="188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296B" w14:textId="77777777" w:rsidR="007808B1" w:rsidRDefault="00D72BE3">
            <w:pPr>
              <w:pStyle w:val="TableParagraph"/>
              <w:ind w:left="102" w:righ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Richard Taylor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Chair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Governors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A074" w14:textId="77777777" w:rsidR="007808B1" w:rsidRDefault="00D72BE3">
            <w:pPr>
              <w:pStyle w:val="TableParagraph"/>
              <w:ind w:left="102" w:right="6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Reed</w:t>
            </w:r>
            <w:r>
              <w:rPr>
                <w:rFonts w:ascii="Calibri"/>
                <w:spacing w:val="-1"/>
              </w:rPr>
              <w:t xml:space="preserve"> Specialist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Recruitment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268F" w14:textId="77777777" w:rsidR="007808B1" w:rsidRDefault="00D72BE3">
            <w:pPr>
              <w:pStyle w:val="TableParagraph"/>
              <w:ind w:left="102" w:right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Director.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Recruitment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temporary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permanent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FA11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27E7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BEEF" w14:textId="3B592DC5" w:rsidR="007808B1" w:rsidRDefault="00D72BE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£26,</w:t>
            </w:r>
            <w:r w:rsidR="00684B24">
              <w:rPr>
                <w:rFonts w:ascii="Calibri" w:hAnsi="Calibri"/>
                <w:sz w:val="18"/>
              </w:rPr>
              <w:t>836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8D99" w14:textId="37EC21E5" w:rsidR="007808B1" w:rsidRDefault="00D72BE3">
            <w:pPr>
              <w:pStyle w:val="TableParagraph"/>
              <w:ind w:left="102" w:right="4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Reed</w:t>
            </w:r>
            <w:r>
              <w:rPr>
                <w:rFonts w:ascii="Calibri"/>
                <w:spacing w:val="-1"/>
              </w:rPr>
              <w:t xml:space="preserve"> </w:t>
            </w:r>
            <w:r w:rsidR="00A258C2">
              <w:rPr>
                <w:rFonts w:ascii="Calibri"/>
                <w:spacing w:val="-1"/>
              </w:rPr>
              <w:t>E</w:t>
            </w:r>
            <w:r>
              <w:rPr>
                <w:rFonts w:ascii="Calibri"/>
                <w:spacing w:val="-1"/>
              </w:rPr>
              <w:t>ducation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entered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transactions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Academy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temporary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permanent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staff.</w:t>
            </w:r>
            <w:r w:rsidR="00A258C2">
              <w:rPr>
                <w:rFonts w:ascii="Calibri"/>
                <w:spacing w:val="-1"/>
              </w:rPr>
              <w:t xml:space="preserve"> The service is provided at cost with the profit element above a de minimus of £2,500 removed</w:t>
            </w:r>
            <w:r w:rsidR="00684B24">
              <w:rPr>
                <w:rFonts w:ascii="Calibri"/>
                <w:spacing w:val="-1"/>
              </w:rPr>
              <w:t>. The total for 2017/18 was £26,836.</w:t>
            </w:r>
          </w:p>
        </w:tc>
      </w:tr>
      <w:tr w:rsidR="007808B1" w14:paraId="717902F3" w14:textId="77777777" w:rsidTr="00D72BE3">
        <w:trPr>
          <w:trHeight w:hRule="exact" w:val="85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2F85" w14:textId="77777777" w:rsidR="007808B1" w:rsidRDefault="00D72BE3">
            <w:pPr>
              <w:pStyle w:val="TableParagraph"/>
              <w:ind w:left="102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Phillips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Governor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007" w14:textId="77777777" w:rsidR="007808B1" w:rsidRDefault="00D72BE3">
            <w:pPr>
              <w:pStyle w:val="TableParagraph"/>
              <w:ind w:left="102" w:right="8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Pentir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talent </w:t>
            </w:r>
            <w:r>
              <w:rPr>
                <w:rFonts w:ascii="Calibri"/>
                <w:spacing w:val="-1"/>
              </w:rPr>
              <w:t>Solutions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136CD" w14:textId="77777777" w:rsidR="007808B1" w:rsidRDefault="00D72BE3">
            <w:pPr>
              <w:pStyle w:val="TableParagraph"/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Director,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Owner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Recruitment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00A2C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2008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208F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016B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15E7" w14:textId="77777777" w:rsidR="007808B1" w:rsidRDefault="007808B1"/>
        </w:tc>
      </w:tr>
      <w:tr w:rsidR="007808B1" w14:paraId="5B048F6B" w14:textId="77777777" w:rsidTr="00D72BE3">
        <w:trPr>
          <w:trHeight w:hRule="exact" w:val="81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321C8" w14:textId="77777777" w:rsidR="007808B1" w:rsidRDefault="00D72BE3">
            <w:pPr>
              <w:pStyle w:val="TableParagraph"/>
              <w:ind w:left="102" w:right="7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Phillips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Governor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D916" w14:textId="77777777" w:rsidR="007808B1" w:rsidRDefault="00D72BE3">
            <w:pPr>
              <w:pStyle w:val="TableParagraph"/>
              <w:ind w:left="102" w:right="6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Radnor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Congregational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Welsh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Church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FC41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Chair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Trustees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2C99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9B09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7D9D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C59A" w14:textId="77777777" w:rsidR="007808B1" w:rsidRDefault="007808B1"/>
        </w:tc>
      </w:tr>
      <w:tr w:rsidR="007808B1" w14:paraId="4D580CE0" w14:textId="77777777" w:rsidTr="00D72BE3">
        <w:trPr>
          <w:trHeight w:hRule="exact" w:val="5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DA0E" w14:textId="77777777" w:rsidR="007808B1" w:rsidRDefault="00D72BE3">
            <w:pPr>
              <w:pStyle w:val="TableParagraph"/>
              <w:ind w:left="102" w:right="371"/>
              <w:rPr>
                <w:rFonts w:ascii="Calibri" w:eastAsia="Calibri" w:hAnsi="Calibri" w:cs="Calibri"/>
              </w:rPr>
            </w:pPr>
            <w:bookmarkStart w:id="0" w:name="_Hlk19001503"/>
            <w:bookmarkStart w:id="1" w:name="_GoBack"/>
            <w:bookmarkEnd w:id="1"/>
            <w:r>
              <w:rPr>
                <w:rFonts w:ascii="Calibri"/>
                <w:spacing w:val="-1"/>
              </w:rPr>
              <w:t>Christina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Warren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Governor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314A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Teach First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B46E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Recruitment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C3EB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CDAF" w14:textId="77777777" w:rsidR="007808B1" w:rsidRDefault="00D72B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235D" w14:textId="77777777" w:rsidR="007808B1" w:rsidRDefault="0088476A">
            <w:r>
              <w:t>31 December 2018</w:t>
            </w:r>
          </w:p>
          <w:p w14:paraId="45189F12" w14:textId="15285651" w:rsidR="0088476A" w:rsidRDefault="0088476A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4FFA" w14:textId="77777777" w:rsidR="007808B1" w:rsidRDefault="007808B1"/>
        </w:tc>
      </w:tr>
      <w:bookmarkEnd w:id="0"/>
      <w:tr w:rsidR="007808B1" w14:paraId="35257CBC" w14:textId="77777777" w:rsidTr="00D72BE3">
        <w:trPr>
          <w:trHeight w:hRule="exact" w:val="108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CC29" w14:textId="77777777" w:rsidR="007808B1" w:rsidRDefault="00D72BE3">
            <w:pPr>
              <w:pStyle w:val="TableParagraph"/>
              <w:spacing w:line="238" w:lineRule="auto"/>
              <w:ind w:left="102" w:right="7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Flint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Governor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121F" w14:textId="77777777" w:rsidR="007808B1" w:rsidRDefault="00D72BE3">
            <w:pPr>
              <w:pStyle w:val="TableParagraph"/>
              <w:spacing w:line="239" w:lineRule="auto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Partnership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Learning,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Dagenham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DED8" w14:textId="77777777" w:rsidR="007808B1" w:rsidRDefault="007808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C50E" w14:textId="77777777" w:rsidR="007808B1" w:rsidRDefault="00D72B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2016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99F4" w14:textId="77777777" w:rsidR="007808B1" w:rsidRDefault="00D72B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06D2" w14:textId="77777777" w:rsidR="007808B1" w:rsidRDefault="00D72B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96AE" w14:textId="77777777" w:rsidR="007808B1" w:rsidRDefault="007808B1"/>
        </w:tc>
      </w:tr>
      <w:tr w:rsidR="007808B1" w14:paraId="3A3247AD" w14:textId="77777777" w:rsidTr="00D72BE3">
        <w:trPr>
          <w:trHeight w:hRule="exact" w:val="108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04DF" w14:textId="77777777" w:rsidR="007808B1" w:rsidRDefault="00D72BE3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Margo </w:t>
            </w:r>
            <w:r>
              <w:rPr>
                <w:rFonts w:ascii="Calibri" w:eastAsia="Calibri" w:hAnsi="Calibri" w:cs="Calibri"/>
              </w:rPr>
              <w:t>Muris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Finance</w:t>
            </w:r>
            <w:r>
              <w:rPr>
                <w:rFonts w:ascii="Calibri" w:eastAsia="Calibri" w:hAnsi="Calibri" w:cs="Calibri"/>
              </w:rPr>
              <w:t xml:space="preserve"> &amp;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Resources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D146" w14:textId="77777777" w:rsidR="007808B1" w:rsidRDefault="007808B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D9B6AC7" w14:textId="77777777" w:rsidR="007808B1" w:rsidRDefault="00D72B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Daughter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5A57" w14:textId="77777777" w:rsidR="007808B1" w:rsidRDefault="007808B1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80293CC" w14:textId="77777777" w:rsidR="007808B1" w:rsidRDefault="00D72BE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</w:rPr>
              <w:t>days’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casual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CCAEF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3.10.18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F3CA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4.10.18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525D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£53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ACA6" w14:textId="77777777" w:rsidR="007808B1" w:rsidRDefault="007808B1"/>
        </w:tc>
      </w:tr>
      <w:tr w:rsidR="00684B24" w14:paraId="348428FE" w14:textId="77777777" w:rsidTr="00D72BE3">
        <w:trPr>
          <w:trHeight w:hRule="exact" w:val="108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CD71" w14:textId="255603C2" w:rsidR="00684B24" w:rsidRPr="00684B24" w:rsidRDefault="00684B24" w:rsidP="00684B24">
            <w:pPr>
              <w:pStyle w:val="TableParagraph"/>
              <w:ind w:left="102" w:right="10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Emma Price</w:t>
            </w:r>
            <w:r w:rsidRPr="00684B24">
              <w:rPr>
                <w:rFonts w:ascii="Calibri" w:eastAsia="Calibri" w:hAnsi="Calibri" w:cs="Calibri"/>
                <w:spacing w:val="-1"/>
              </w:rPr>
              <w:t>- Governor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3AD9" w14:textId="77777777" w:rsidR="00684B24" w:rsidRPr="00684B24" w:rsidRDefault="00684B24" w:rsidP="00684B2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684B24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Teach First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65A8" w14:textId="77777777" w:rsidR="00684B24" w:rsidRPr="0088476A" w:rsidRDefault="00684B24" w:rsidP="00684B24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  <w:r w:rsidRPr="0088476A">
              <w:rPr>
                <w:rFonts w:ascii="Calibri" w:eastAsia="Calibri" w:hAnsi="Calibri" w:cs="Calibri"/>
                <w:sz w:val="21"/>
                <w:szCs w:val="21"/>
              </w:rPr>
              <w:t>Graduate Recruitment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BB2C" w14:textId="14ECE06E" w:rsidR="00684B24" w:rsidRPr="00684B24" w:rsidRDefault="00684B24" w:rsidP="00684B24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December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31FE" w14:textId="77777777" w:rsidR="00684B24" w:rsidRPr="00684B24" w:rsidRDefault="00684B24" w:rsidP="00684B24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Ongoing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C127" w14:textId="77777777" w:rsidR="00684B24" w:rsidRPr="00684B24" w:rsidRDefault="00684B24" w:rsidP="00684B24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D3E0" w14:textId="77777777" w:rsidR="00684B24" w:rsidRDefault="00684B24" w:rsidP="00970339"/>
        </w:tc>
      </w:tr>
      <w:tr w:rsidR="00684B24" w14:paraId="52C492E2" w14:textId="77777777" w:rsidTr="00D72BE3">
        <w:trPr>
          <w:trHeight w:hRule="exact" w:val="108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4AEE" w14:textId="77777777" w:rsidR="00684B24" w:rsidRDefault="00684B24">
            <w:pPr>
              <w:pStyle w:val="TableParagraph"/>
              <w:ind w:left="102" w:right="10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45DC" w14:textId="77777777" w:rsidR="00684B24" w:rsidRDefault="00684B2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C1A5" w14:textId="77777777" w:rsidR="00684B24" w:rsidRDefault="00684B2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AD" w14:textId="77777777" w:rsidR="00684B24" w:rsidRDefault="00684B24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BB4F" w14:textId="77777777" w:rsidR="00684B24" w:rsidRDefault="00684B24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87CA" w14:textId="77777777" w:rsidR="00684B24" w:rsidRDefault="00684B24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0BCC" w14:textId="77777777" w:rsidR="00684B24" w:rsidRDefault="00684B24"/>
        </w:tc>
      </w:tr>
    </w:tbl>
    <w:p w14:paraId="35F49CED" w14:textId="77777777" w:rsidR="007808B1" w:rsidRDefault="007808B1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04350B37" w14:textId="77777777" w:rsidR="007808B1" w:rsidRDefault="00D72BE3">
      <w:pPr>
        <w:spacing w:before="56"/>
        <w:ind w:left="7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Record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Review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spacing w:val="-1"/>
        </w:rPr>
        <w:t>(review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conducted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clerk)</w:t>
      </w:r>
    </w:p>
    <w:p w14:paraId="01FBEBAA" w14:textId="77777777" w:rsidR="007808B1" w:rsidRDefault="007808B1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1939"/>
        <w:gridCol w:w="1702"/>
        <w:gridCol w:w="1841"/>
        <w:gridCol w:w="1702"/>
        <w:gridCol w:w="1843"/>
        <w:gridCol w:w="1985"/>
        <w:gridCol w:w="1982"/>
      </w:tblGrid>
      <w:tr w:rsidR="007808B1" w14:paraId="1B565303" w14:textId="77777777">
        <w:trPr>
          <w:trHeight w:hRule="exact" w:val="278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9274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40BE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November 2018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5FEA" w14:textId="499229F0" w:rsidR="007808B1" w:rsidRPr="00684B24" w:rsidRDefault="00684B24">
            <w:pPr>
              <w:rPr>
                <w:b/>
                <w:bCs/>
              </w:rPr>
            </w:pPr>
            <w:r w:rsidRPr="00684B24">
              <w:rPr>
                <w:b/>
                <w:bCs/>
              </w:rPr>
              <w:t>February 2019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51E6" w14:textId="77777777" w:rsidR="007808B1" w:rsidRDefault="007808B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BFBF" w14:textId="77777777" w:rsidR="007808B1" w:rsidRDefault="007808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B809" w14:textId="77777777" w:rsidR="007808B1" w:rsidRDefault="007808B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0D35" w14:textId="77777777" w:rsidR="007808B1" w:rsidRDefault="007808B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8AB0" w14:textId="77777777" w:rsidR="007808B1" w:rsidRDefault="007808B1"/>
        </w:tc>
      </w:tr>
      <w:tr w:rsidR="007808B1" w14:paraId="001FD93A" w14:textId="77777777">
        <w:trPr>
          <w:trHeight w:hRule="exact" w:val="278"/>
        </w:trPr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6218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21EB" w14:textId="77777777" w:rsidR="007808B1" w:rsidRDefault="00D72B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R </w:t>
            </w:r>
            <w:r>
              <w:rPr>
                <w:rFonts w:ascii="Calibri"/>
                <w:b/>
                <w:spacing w:val="-1"/>
              </w:rPr>
              <w:t>Warren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D6C3" w14:textId="33ED3859" w:rsidR="007808B1" w:rsidRPr="00684B24" w:rsidRDefault="00684B24">
            <w:pPr>
              <w:rPr>
                <w:b/>
                <w:bCs/>
              </w:rPr>
            </w:pPr>
            <w:r w:rsidRPr="00684B24">
              <w:rPr>
                <w:b/>
                <w:bCs/>
              </w:rPr>
              <w:t>R Warren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DEFE" w14:textId="77777777" w:rsidR="007808B1" w:rsidRDefault="007808B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7C2E" w14:textId="77777777" w:rsidR="007808B1" w:rsidRDefault="007808B1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DC9D" w14:textId="77777777" w:rsidR="007808B1" w:rsidRDefault="007808B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15BA" w14:textId="77777777" w:rsidR="007808B1" w:rsidRDefault="007808B1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5E3B" w14:textId="77777777" w:rsidR="007808B1" w:rsidRDefault="007808B1"/>
        </w:tc>
      </w:tr>
    </w:tbl>
    <w:p w14:paraId="60DD26BD" w14:textId="77777777" w:rsidR="00000000" w:rsidRDefault="00D72BE3"/>
    <w:sectPr w:rsidR="00000000">
      <w:type w:val="continuous"/>
      <w:pgSz w:w="16840" w:h="11910" w:orient="landscape"/>
      <w:pgMar w:top="820" w:right="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8B1"/>
    <w:rsid w:val="00684B24"/>
    <w:rsid w:val="007808B1"/>
    <w:rsid w:val="0088476A"/>
    <w:rsid w:val="00A258C2"/>
    <w:rsid w:val="00D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53A0"/>
  <w15:docId w15:val="{092B054B-B7B2-42AE-B9A3-ABB74EE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2A16B6A5</Template>
  <TotalTime>12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 Muris</cp:lastModifiedBy>
  <cp:revision>5</cp:revision>
  <dcterms:created xsi:type="dcterms:W3CDTF">2019-09-10T08:50:00Z</dcterms:created>
  <dcterms:modified xsi:type="dcterms:W3CDTF">2019-09-10T09:01:00Z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2019-09-10T00:00:00Z</vt:filetime>
  </property>
</Properties>
</file>