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C66" w:rsidRDefault="003C4C66"/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3C4C66" w:rsidTr="003C4C66">
        <w:tc>
          <w:tcPr>
            <w:tcW w:w="10740" w:type="dxa"/>
          </w:tcPr>
          <w:p w:rsidR="003C4C66" w:rsidRDefault="008B6170">
            <w:r>
              <w:rPr>
                <w:noProof/>
                <w:lang w:val="en-GB" w:eastAsia="en-GB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457.9pt;margin-top:9.75pt;width:56.1pt;height:30pt;z-index:251658240;mso-wrap-edited:f" wrapcoords="-214 0 -214 21240 21600 21240 21600 0 -214 0">
                  <v:imagedata r:id="rId5" o:title=""/>
                  <w10:wrap type="through"/>
                </v:shape>
                <o:OLEObject Type="Embed" ProgID="MSPhotoEd.3" ShapeID="_x0000_s1027" DrawAspect="Content" ObjectID="_1630738145" r:id="rId6"/>
              </w:object>
            </w:r>
          </w:p>
          <w:p w:rsidR="003C4C66" w:rsidRPr="001F21AA" w:rsidRDefault="003C4C66" w:rsidP="001F21AA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1F21AA">
              <w:rPr>
                <w:rFonts w:asciiTheme="majorHAnsi" w:hAnsiTheme="majorHAnsi" w:cstheme="majorHAnsi"/>
                <w:sz w:val="32"/>
                <w:szCs w:val="32"/>
              </w:rPr>
              <w:t>Kaizen Primary School</w:t>
            </w:r>
            <w:r w:rsidR="001F21AA" w:rsidRPr="001F21AA">
              <w:rPr>
                <w:rFonts w:asciiTheme="majorHAnsi" w:hAnsiTheme="majorHAnsi" w:cstheme="majorHAnsi"/>
                <w:sz w:val="32"/>
                <w:szCs w:val="32"/>
              </w:rPr>
              <w:t xml:space="preserve"> - </w:t>
            </w:r>
            <w:r w:rsidRPr="001F21AA">
              <w:rPr>
                <w:rFonts w:asciiTheme="majorHAnsi" w:hAnsiTheme="majorHAnsi" w:cstheme="majorHAnsi"/>
                <w:sz w:val="32"/>
                <w:szCs w:val="32"/>
              </w:rPr>
              <w:t>Knowledge Organiser</w:t>
            </w:r>
          </w:p>
          <w:p w:rsidR="003C4C66" w:rsidRDefault="003C4C66"/>
        </w:tc>
      </w:tr>
    </w:tbl>
    <w:p w:rsidR="00116B55" w:rsidRDefault="00116B55"/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2621"/>
        <w:gridCol w:w="2596"/>
        <w:gridCol w:w="2611"/>
        <w:gridCol w:w="2940"/>
      </w:tblGrid>
      <w:tr w:rsidR="003C4C66" w:rsidTr="001F21AA">
        <w:tc>
          <w:tcPr>
            <w:tcW w:w="2621" w:type="dxa"/>
          </w:tcPr>
          <w:p w:rsidR="003C4C66" w:rsidRPr="001F21AA" w:rsidRDefault="00B066F2" w:rsidP="001F21AA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Sport </w:t>
            </w:r>
            <w:r w:rsidR="003C4C66" w:rsidRPr="001F21AA">
              <w:rPr>
                <w:rFonts w:asciiTheme="majorHAnsi" w:hAnsiTheme="majorHAnsi" w:cstheme="majorHAnsi"/>
                <w:b/>
              </w:rPr>
              <w:t>focus:</w:t>
            </w:r>
          </w:p>
        </w:tc>
        <w:tc>
          <w:tcPr>
            <w:tcW w:w="2596" w:type="dxa"/>
            <w:shd w:val="clear" w:color="auto" w:fill="FFFF00"/>
          </w:tcPr>
          <w:p w:rsidR="003C4C66" w:rsidRPr="001F21AA" w:rsidRDefault="00B066F2" w:rsidP="001F21AA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Tag Rugby</w:t>
            </w:r>
          </w:p>
          <w:p w:rsidR="001F21AA" w:rsidRPr="001F21AA" w:rsidRDefault="001F21AA" w:rsidP="001F21AA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611" w:type="dxa"/>
          </w:tcPr>
          <w:p w:rsidR="003C4C66" w:rsidRPr="001F21AA" w:rsidRDefault="0000337A" w:rsidP="001F21AA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Year </w:t>
            </w:r>
            <w:r w:rsidR="00B066F2">
              <w:rPr>
                <w:rFonts w:asciiTheme="majorHAnsi" w:hAnsiTheme="majorHAnsi" w:cstheme="majorHAnsi"/>
                <w:b/>
              </w:rPr>
              <w:t>1</w:t>
            </w:r>
          </w:p>
        </w:tc>
        <w:tc>
          <w:tcPr>
            <w:tcW w:w="2940" w:type="dxa"/>
          </w:tcPr>
          <w:p w:rsidR="003C4C66" w:rsidRPr="001F21AA" w:rsidRDefault="0000337A" w:rsidP="001F21AA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Cycle </w:t>
            </w:r>
            <w:r w:rsidR="00B066F2">
              <w:rPr>
                <w:rFonts w:asciiTheme="majorHAnsi" w:hAnsiTheme="majorHAnsi" w:cstheme="majorHAnsi"/>
                <w:b/>
              </w:rPr>
              <w:t>1</w:t>
            </w:r>
          </w:p>
        </w:tc>
      </w:tr>
    </w:tbl>
    <w:p w:rsidR="003C4C66" w:rsidRDefault="008B6170"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F4F5F7C" wp14:editId="230F26F0">
                <wp:simplePos x="0" y="0"/>
                <wp:positionH relativeFrom="margin">
                  <wp:posOffset>3743325</wp:posOffset>
                </wp:positionH>
                <wp:positionV relativeFrom="paragraph">
                  <wp:posOffset>4745355</wp:posOffset>
                </wp:positionV>
                <wp:extent cx="1162050" cy="87630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6170" w:rsidRDefault="008B6170">
                            <w:r w:rsidRPr="00311658"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29A4DC61" wp14:editId="34A73D52">
                                  <wp:extent cx="781050" cy="654685"/>
                                  <wp:effectExtent l="152400" t="152400" r="361950" b="354965"/>
                                  <wp:docPr id="8" name="Picture 8" descr="Image result for tag rugby ball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Image result for tag rugby ball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1050" cy="6546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outerShdw blurRad="292100" dist="139700" dir="2700000" algn="tl" rotWithShape="0">
                                              <a:srgbClr val="333333">
                                                <a:alpha val="65000"/>
                                              </a:srgbClr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4F5F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4.75pt;margin-top:373.65pt;width:91.5pt;height:69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" strokecolor="white [3212]">
                <v:textbox>
                  <w:txbxContent>
                    <w:p w:rsidR="008B6170" w:rsidRDefault="008B6170">
                      <w:r w:rsidRPr="00311658"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29A4DC61" wp14:editId="34A73D52">
                            <wp:extent cx="781050" cy="654685"/>
                            <wp:effectExtent l="152400" t="152400" r="361950" b="354965"/>
                            <wp:docPr id="8" name="Picture 8" descr="Image result for tag rugby ball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 descr="Image result for tag rugby ball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1050" cy="65468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outerShdw blurRad="292100" dist="139700" dir="2700000" algn="tl" rotWithShape="0">
                                        <a:srgbClr val="333333">
                                          <a:alpha val="65000"/>
                                        </a:srgbClr>
                                      </a:out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1DD93F" wp14:editId="7A241622">
                <wp:simplePos x="0" y="0"/>
                <wp:positionH relativeFrom="margin">
                  <wp:align>right</wp:align>
                </wp:positionH>
                <wp:positionV relativeFrom="paragraph">
                  <wp:posOffset>4735830</wp:posOffset>
                </wp:positionV>
                <wp:extent cx="1266825" cy="9048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6170" w:rsidRDefault="008B6170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52088D4D" wp14:editId="2D21AC79">
                                  <wp:extent cx="1077595" cy="816887"/>
                                  <wp:effectExtent l="0" t="0" r="8255" b="2540"/>
                                  <wp:docPr id="6" name="Picture 6" descr="Image result for pe con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age result for pe con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4516" b="967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7595" cy="8168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1DD93F" id="Text Box 5" o:spid="_x0000_s1027" type="#_x0000_t202" style="position:absolute;margin-left:48.55pt;margin-top:372.9pt;width:99.75pt;height:71.25pt;z-index:25167360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" fillcolor="white [3201]" strokecolor="white [3212]" strokeweight=".5pt">
                <v:textbox>
                  <w:txbxContent>
                    <w:p w:rsidR="008B6170" w:rsidRDefault="008B6170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52088D4D" wp14:editId="2D21AC79">
                            <wp:extent cx="1077595" cy="816887"/>
                            <wp:effectExtent l="0" t="0" r="8255" b="2540"/>
                            <wp:docPr id="6" name="Picture 6" descr="Image result for pe con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mage result for pe con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4516" b="967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077595" cy="8168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372B5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9E1909C" wp14:editId="5D75A39C">
                <wp:simplePos x="0" y="0"/>
                <wp:positionH relativeFrom="column">
                  <wp:posOffset>3562350</wp:posOffset>
                </wp:positionH>
                <wp:positionV relativeFrom="paragraph">
                  <wp:posOffset>229870</wp:posOffset>
                </wp:positionV>
                <wp:extent cx="3152775" cy="3990975"/>
                <wp:effectExtent l="0" t="0" r="28575" b="28575"/>
                <wp:wrapTight wrapText="bothSides">
                  <wp:wrapPolygon edited="0">
                    <wp:start x="0" y="0"/>
                    <wp:lineTo x="0" y="21652"/>
                    <wp:lineTo x="21665" y="21652"/>
                    <wp:lineTo x="21665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399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4C66" w:rsidRPr="001F21AA" w:rsidRDefault="003C4C66" w:rsidP="003C4C66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1F21AA">
                              <w:rPr>
                                <w:rFonts w:asciiTheme="majorHAnsi" w:hAnsiTheme="majorHAnsi" w:cstheme="majorHAnsi"/>
                                <w:b/>
                              </w:rPr>
                              <w:t>What? (Key Vocabulary)</w:t>
                            </w:r>
                          </w:p>
                          <w:tbl>
                            <w:tblPr>
                              <w:tblStyle w:val="TableGrid"/>
                              <w:tblW w:w="5000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1633"/>
                              <w:gridCol w:w="3020"/>
                            </w:tblGrid>
                            <w:tr w:rsidR="003C4C66" w:rsidRPr="001F21AA" w:rsidTr="00F734F5">
                              <w:tc>
                                <w:tcPr>
                                  <w:tcW w:w="1755" w:type="pct"/>
                                  <w:shd w:val="clear" w:color="auto" w:fill="00B050"/>
                                </w:tcPr>
                                <w:p w:rsidR="003C4C66" w:rsidRPr="001F21AA" w:rsidRDefault="003C4C66" w:rsidP="003C4C66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</w:pPr>
                                  <w:r w:rsidRPr="001F21AA"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  <w:t>Spelling</w:t>
                                  </w:r>
                                </w:p>
                              </w:tc>
                              <w:tc>
                                <w:tcPr>
                                  <w:tcW w:w="3245" w:type="pct"/>
                                  <w:shd w:val="clear" w:color="auto" w:fill="00B050"/>
                                </w:tcPr>
                                <w:p w:rsidR="003C4C66" w:rsidRPr="001F21AA" w:rsidRDefault="003C4C66" w:rsidP="003C4C66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</w:pPr>
                                  <w:r w:rsidRPr="001F21AA"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  <w:t>Definition/Sentence</w:t>
                                  </w:r>
                                </w:p>
                              </w:tc>
                            </w:tr>
                            <w:tr w:rsidR="003C4C66" w:rsidTr="00F734F5">
                              <w:tc>
                                <w:tcPr>
                                  <w:tcW w:w="1755" w:type="pct"/>
                                </w:tcPr>
                                <w:p w:rsidR="00FB518C" w:rsidRDefault="00FB518C" w:rsidP="00FB518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Warm up</w:t>
                                  </w:r>
                                </w:p>
                                <w:p w:rsidR="003C4C66" w:rsidRDefault="003C4C66" w:rsidP="00FB518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5" w:type="pct"/>
                                </w:tcPr>
                                <w:p w:rsidR="003C4C66" w:rsidRPr="00937EDC" w:rsidRDefault="00F734F5" w:rsidP="00F734F5">
                                  <w:r w:rsidRPr="00937EDC">
                                    <w:rPr>
                                      <w:sz w:val="22"/>
                                    </w:rPr>
                                    <w:t>Preparing our bodies for exercise, pumping blood around our bodies faster, to prevent injuries</w:t>
                                  </w:r>
                                </w:p>
                              </w:tc>
                            </w:tr>
                            <w:tr w:rsidR="003C4C66" w:rsidTr="00F734F5">
                              <w:tc>
                                <w:tcPr>
                                  <w:tcW w:w="1755" w:type="pct"/>
                                </w:tcPr>
                                <w:p w:rsidR="003C4C66" w:rsidRDefault="00FB518C" w:rsidP="00FB518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Cool down</w:t>
                                  </w:r>
                                </w:p>
                                <w:p w:rsidR="001E06F8" w:rsidRDefault="001E06F8" w:rsidP="00FB518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5" w:type="pct"/>
                                </w:tcPr>
                                <w:p w:rsidR="003C4C66" w:rsidRPr="00937EDC" w:rsidRDefault="00937EDC" w:rsidP="00937EDC">
                                  <w:pPr>
                                    <w:rPr>
                                      <w:b/>
                                    </w:rPr>
                                  </w:pPr>
                                  <w:r w:rsidRPr="00937EDC">
                                    <w:rPr>
                                      <w:rFonts w:cs="Arial"/>
                                      <w:color w:val="222222"/>
                                      <w:sz w:val="22"/>
                                      <w:shd w:val="clear" w:color="auto" w:fill="FFFFFF"/>
                                    </w:rPr>
                                    <w:t>An easy exercise, done after exercise, to allow the body to transition to a resting</w:t>
                                  </w:r>
                                </w:p>
                              </w:tc>
                            </w:tr>
                            <w:tr w:rsidR="003C4C66" w:rsidTr="00F734F5">
                              <w:tc>
                                <w:tcPr>
                                  <w:tcW w:w="1755" w:type="pct"/>
                                </w:tcPr>
                                <w:p w:rsidR="001E06F8" w:rsidRDefault="00FB518C" w:rsidP="00FB518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Ru</w:t>
                                  </w:r>
                                  <w:r w:rsidR="004F19D2">
                                    <w:rPr>
                                      <w:b/>
                                    </w:rPr>
                                    <w:t>g</w:t>
                                  </w:r>
                                  <w:r>
                                    <w:rPr>
                                      <w:b/>
                                    </w:rPr>
                                    <w:t>by ball</w:t>
                                  </w:r>
                                </w:p>
                              </w:tc>
                              <w:tc>
                                <w:tcPr>
                                  <w:tcW w:w="3245" w:type="pct"/>
                                </w:tcPr>
                                <w:p w:rsidR="003C4C66" w:rsidRPr="00937EDC" w:rsidRDefault="00937EDC" w:rsidP="00937EDC">
                                  <w:r w:rsidRPr="002B40AE">
                                    <w:rPr>
                                      <w:sz w:val="22"/>
                                    </w:rPr>
                                    <w:t>An oval shaped ball used in tag rugby</w:t>
                                  </w:r>
                                </w:p>
                              </w:tc>
                            </w:tr>
                            <w:tr w:rsidR="003C4C66" w:rsidTr="00F734F5">
                              <w:tc>
                                <w:tcPr>
                                  <w:tcW w:w="1755" w:type="pct"/>
                                </w:tcPr>
                                <w:p w:rsidR="001E06F8" w:rsidRDefault="00FB518C" w:rsidP="0025031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Tagging</w:t>
                                  </w:r>
                                </w:p>
                              </w:tc>
                              <w:tc>
                                <w:tcPr>
                                  <w:tcW w:w="3245" w:type="pct"/>
                                </w:tcPr>
                                <w:p w:rsidR="003C4C66" w:rsidRPr="002B40AE" w:rsidRDefault="002B40AE" w:rsidP="00FB518C">
                                  <w:r w:rsidRPr="002B40AE">
                                    <w:rPr>
                                      <w:sz w:val="22"/>
                                    </w:rPr>
                                    <w:t>Making contact with the ball carrier or attacking player</w:t>
                                  </w:r>
                                </w:p>
                              </w:tc>
                            </w:tr>
                            <w:tr w:rsidR="003C4C66" w:rsidTr="00F734F5">
                              <w:tc>
                                <w:tcPr>
                                  <w:tcW w:w="1755" w:type="pct"/>
                                </w:tcPr>
                                <w:p w:rsidR="001E06F8" w:rsidRDefault="001E06F8" w:rsidP="00FB518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FB518C" w:rsidRDefault="00FB518C" w:rsidP="00FB518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Dodging </w:t>
                                  </w:r>
                                </w:p>
                              </w:tc>
                              <w:tc>
                                <w:tcPr>
                                  <w:tcW w:w="3245" w:type="pct"/>
                                </w:tcPr>
                                <w:p w:rsidR="003C4C66" w:rsidRPr="002B40AE" w:rsidRDefault="002B40AE" w:rsidP="002B40AE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Changing direction quickly, avoiding contact with the opposition.</w:t>
                                  </w:r>
                                </w:p>
                              </w:tc>
                            </w:tr>
                            <w:tr w:rsidR="003C4C66" w:rsidTr="00F734F5">
                              <w:tc>
                                <w:tcPr>
                                  <w:tcW w:w="1755" w:type="pct"/>
                                </w:tcPr>
                                <w:p w:rsidR="003C4C66" w:rsidRDefault="003C4C66" w:rsidP="00FB518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1E06F8" w:rsidRDefault="002F6217" w:rsidP="00FB518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Throwing </w:t>
                                  </w:r>
                                </w:p>
                              </w:tc>
                              <w:tc>
                                <w:tcPr>
                                  <w:tcW w:w="3245" w:type="pct"/>
                                </w:tcPr>
                                <w:p w:rsidR="003C4C66" w:rsidRPr="002B40AE" w:rsidRDefault="00314A17" w:rsidP="002B40AE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314A17">
                                    <w:rPr>
                                      <w:sz w:val="20"/>
                                    </w:rPr>
                                    <w:t xml:space="preserve">Releasing an object from their hand, over arm/under arm aiming to land at the chosen target </w:t>
                                  </w:r>
                                </w:p>
                              </w:tc>
                            </w:tr>
                            <w:tr w:rsidR="003C4C66" w:rsidTr="00F734F5">
                              <w:tc>
                                <w:tcPr>
                                  <w:tcW w:w="1755" w:type="pct"/>
                                </w:tcPr>
                                <w:p w:rsidR="002F6217" w:rsidRDefault="002F6217" w:rsidP="00FB518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3C4C66" w:rsidRDefault="002F6217" w:rsidP="00FB518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Catching </w:t>
                                  </w:r>
                                </w:p>
                                <w:p w:rsidR="001E06F8" w:rsidRDefault="001E06F8" w:rsidP="00FB518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5" w:type="pct"/>
                                </w:tcPr>
                                <w:p w:rsidR="003C4C66" w:rsidRPr="002B40AE" w:rsidRDefault="00314A17" w:rsidP="002B40AE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The ability to</w:t>
                                  </w:r>
                                  <w:r w:rsidRPr="00314A17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  <w:color w:val="222222"/>
                                      <w:sz w:val="22"/>
                                      <w:shd w:val="clear" w:color="auto" w:fill="FFFFFF"/>
                                    </w:rPr>
                                    <w:t>t</w:t>
                                  </w:r>
                                  <w:r w:rsidRPr="00314A17">
                                    <w:rPr>
                                      <w:rFonts w:cs="Arial"/>
                                      <w:color w:val="222222"/>
                                      <w:sz w:val="22"/>
                                      <w:shd w:val="clear" w:color="auto" w:fill="FFFFFF"/>
                                    </w:rPr>
                                    <w:t>rack the ball with your eyes all the way into your hands</w:t>
                                  </w:r>
                                  <w:r>
                                    <w:rPr>
                                      <w:rFonts w:cs="Arial"/>
                                      <w:color w:val="222222"/>
                                      <w:sz w:val="22"/>
                                      <w:shd w:val="clear" w:color="auto" w:fill="FFFFFF"/>
                                    </w:rPr>
                                    <w:t xml:space="preserve"> securely</w:t>
                                  </w:r>
                                </w:p>
                              </w:tc>
                            </w:tr>
                          </w:tbl>
                          <w:p w:rsidR="003C4C66" w:rsidRPr="003C4C66" w:rsidRDefault="003C4C66" w:rsidP="003C4C6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1909C" id="_x0000_s1028" type="#_x0000_t202" style="position:absolute;margin-left:280.5pt;margin-top:18.1pt;width:248.25pt;height:314.2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">
                <v:textbox>
                  <w:txbxContent>
                    <w:p w:rsidR="003C4C66" w:rsidRPr="001F21AA" w:rsidRDefault="003C4C66" w:rsidP="003C4C66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</w:rPr>
                      </w:pPr>
                      <w:r w:rsidRPr="001F21AA">
                        <w:rPr>
                          <w:rFonts w:asciiTheme="majorHAnsi" w:hAnsiTheme="majorHAnsi" w:cstheme="majorHAnsi"/>
                          <w:b/>
                        </w:rPr>
                        <w:t>What? (Key Vocabulary)</w:t>
                      </w:r>
                    </w:p>
                    <w:tbl>
                      <w:tblPr>
                        <w:tblStyle w:val="TableGrid"/>
                        <w:tblW w:w="5000" w:type="pct"/>
                        <w:tblLook w:val="04A0" w:firstRow="1" w:lastRow="0" w:firstColumn="1" w:lastColumn="0" w:noHBand="0" w:noVBand="1"/>
                      </w:tblPr>
                      <w:tblGrid>
                        <w:gridCol w:w="1633"/>
                        <w:gridCol w:w="3020"/>
                      </w:tblGrid>
                      <w:tr w:rsidR="003C4C66" w:rsidRPr="001F21AA" w:rsidTr="00F734F5">
                        <w:tc>
                          <w:tcPr>
                            <w:tcW w:w="1755" w:type="pct"/>
                            <w:shd w:val="clear" w:color="auto" w:fill="00B050"/>
                          </w:tcPr>
                          <w:p w:rsidR="003C4C66" w:rsidRPr="001F21AA" w:rsidRDefault="003C4C66" w:rsidP="003C4C66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1F21AA">
                              <w:rPr>
                                <w:rFonts w:asciiTheme="majorHAnsi" w:hAnsiTheme="majorHAnsi" w:cstheme="majorHAnsi"/>
                                <w:b/>
                              </w:rPr>
                              <w:t>Spelling</w:t>
                            </w:r>
                          </w:p>
                        </w:tc>
                        <w:tc>
                          <w:tcPr>
                            <w:tcW w:w="3245" w:type="pct"/>
                            <w:shd w:val="clear" w:color="auto" w:fill="00B050"/>
                          </w:tcPr>
                          <w:p w:rsidR="003C4C66" w:rsidRPr="001F21AA" w:rsidRDefault="003C4C66" w:rsidP="003C4C66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1F21AA">
                              <w:rPr>
                                <w:rFonts w:asciiTheme="majorHAnsi" w:hAnsiTheme="majorHAnsi" w:cstheme="majorHAnsi"/>
                                <w:b/>
                              </w:rPr>
                              <w:t>Definition/Sentence</w:t>
                            </w:r>
                          </w:p>
                        </w:tc>
                      </w:tr>
                      <w:tr w:rsidR="003C4C66" w:rsidTr="00F734F5">
                        <w:tc>
                          <w:tcPr>
                            <w:tcW w:w="1755" w:type="pct"/>
                          </w:tcPr>
                          <w:p w:rsidR="00FB518C" w:rsidRDefault="00FB518C" w:rsidP="00FB518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Warm up</w:t>
                            </w:r>
                          </w:p>
                          <w:p w:rsidR="003C4C66" w:rsidRDefault="003C4C66" w:rsidP="00FB518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245" w:type="pct"/>
                          </w:tcPr>
                          <w:p w:rsidR="003C4C66" w:rsidRPr="00937EDC" w:rsidRDefault="00F734F5" w:rsidP="00F734F5">
                            <w:r w:rsidRPr="00937EDC">
                              <w:rPr>
                                <w:sz w:val="22"/>
                              </w:rPr>
                              <w:t>Preparing our bodies for exercise, pumping blood around our bodies faster, to prevent injuries</w:t>
                            </w:r>
                          </w:p>
                        </w:tc>
                      </w:tr>
                      <w:tr w:rsidR="003C4C66" w:rsidTr="00F734F5">
                        <w:tc>
                          <w:tcPr>
                            <w:tcW w:w="1755" w:type="pct"/>
                          </w:tcPr>
                          <w:p w:rsidR="003C4C66" w:rsidRDefault="00FB518C" w:rsidP="00FB518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Cool down</w:t>
                            </w:r>
                          </w:p>
                          <w:p w:rsidR="001E06F8" w:rsidRDefault="001E06F8" w:rsidP="00FB518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245" w:type="pct"/>
                          </w:tcPr>
                          <w:p w:rsidR="003C4C66" w:rsidRPr="00937EDC" w:rsidRDefault="00937EDC" w:rsidP="00937EDC">
                            <w:pPr>
                              <w:rPr>
                                <w:b/>
                              </w:rPr>
                            </w:pPr>
                            <w:r w:rsidRPr="00937EDC">
                              <w:rPr>
                                <w:rFonts w:cs="Arial"/>
                                <w:color w:val="222222"/>
                                <w:sz w:val="22"/>
                                <w:shd w:val="clear" w:color="auto" w:fill="FFFFFF"/>
                              </w:rPr>
                              <w:t>An easy exercise, done after exercise, to allow the body to transition to a resting</w:t>
                            </w:r>
                          </w:p>
                        </w:tc>
                      </w:tr>
                      <w:tr w:rsidR="003C4C66" w:rsidTr="00F734F5">
                        <w:tc>
                          <w:tcPr>
                            <w:tcW w:w="1755" w:type="pct"/>
                          </w:tcPr>
                          <w:p w:rsidR="001E06F8" w:rsidRDefault="00FB518C" w:rsidP="00FB518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Ru</w:t>
                            </w:r>
                            <w:r w:rsidR="004F19D2">
                              <w:rPr>
                                <w:b/>
                              </w:rPr>
                              <w:t>g</w:t>
                            </w:r>
                            <w:r>
                              <w:rPr>
                                <w:b/>
                              </w:rPr>
                              <w:t>by ball</w:t>
                            </w:r>
                          </w:p>
                        </w:tc>
                        <w:tc>
                          <w:tcPr>
                            <w:tcW w:w="3245" w:type="pct"/>
                          </w:tcPr>
                          <w:p w:rsidR="003C4C66" w:rsidRPr="00937EDC" w:rsidRDefault="00937EDC" w:rsidP="00937EDC">
                            <w:r w:rsidRPr="002B40AE">
                              <w:rPr>
                                <w:sz w:val="22"/>
                              </w:rPr>
                              <w:t>An oval shaped ball used in tag rugby</w:t>
                            </w:r>
                          </w:p>
                        </w:tc>
                      </w:tr>
                      <w:tr w:rsidR="003C4C66" w:rsidTr="00F734F5">
                        <w:tc>
                          <w:tcPr>
                            <w:tcW w:w="1755" w:type="pct"/>
                          </w:tcPr>
                          <w:p w:rsidR="001E06F8" w:rsidRDefault="00FB518C" w:rsidP="0025031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Tagging</w:t>
                            </w:r>
                          </w:p>
                        </w:tc>
                        <w:tc>
                          <w:tcPr>
                            <w:tcW w:w="3245" w:type="pct"/>
                          </w:tcPr>
                          <w:p w:rsidR="003C4C66" w:rsidRPr="002B40AE" w:rsidRDefault="002B40AE" w:rsidP="00FB518C">
                            <w:r w:rsidRPr="002B40AE">
                              <w:rPr>
                                <w:sz w:val="22"/>
                              </w:rPr>
                              <w:t>Making contact with the ball carrier or attacking player</w:t>
                            </w:r>
                          </w:p>
                        </w:tc>
                      </w:tr>
                      <w:tr w:rsidR="003C4C66" w:rsidTr="00F734F5">
                        <w:tc>
                          <w:tcPr>
                            <w:tcW w:w="1755" w:type="pct"/>
                          </w:tcPr>
                          <w:p w:rsidR="001E06F8" w:rsidRDefault="001E06F8" w:rsidP="00FB518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FB518C" w:rsidRDefault="00FB518C" w:rsidP="00FB518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Dodging </w:t>
                            </w:r>
                          </w:p>
                        </w:tc>
                        <w:tc>
                          <w:tcPr>
                            <w:tcW w:w="3245" w:type="pct"/>
                          </w:tcPr>
                          <w:p w:rsidR="003C4C66" w:rsidRPr="002B40AE" w:rsidRDefault="002B40AE" w:rsidP="002B40AE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Changing direction quickly, avoiding contact with the opposition.</w:t>
                            </w:r>
                          </w:p>
                        </w:tc>
                      </w:tr>
                      <w:tr w:rsidR="003C4C66" w:rsidTr="00F734F5">
                        <w:tc>
                          <w:tcPr>
                            <w:tcW w:w="1755" w:type="pct"/>
                          </w:tcPr>
                          <w:p w:rsidR="003C4C66" w:rsidRDefault="003C4C66" w:rsidP="00FB518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1E06F8" w:rsidRDefault="002F6217" w:rsidP="00FB518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Throwing </w:t>
                            </w:r>
                          </w:p>
                        </w:tc>
                        <w:tc>
                          <w:tcPr>
                            <w:tcW w:w="3245" w:type="pct"/>
                          </w:tcPr>
                          <w:p w:rsidR="003C4C66" w:rsidRPr="002B40AE" w:rsidRDefault="00314A17" w:rsidP="002B40AE">
                            <w:pPr>
                              <w:rPr>
                                <w:sz w:val="22"/>
                              </w:rPr>
                            </w:pPr>
                            <w:r w:rsidRPr="00314A17">
                              <w:rPr>
                                <w:sz w:val="20"/>
                              </w:rPr>
                              <w:t xml:space="preserve">Releasing an object from their hand, over arm/under arm aiming to land at the chosen target </w:t>
                            </w:r>
                          </w:p>
                        </w:tc>
                      </w:tr>
                      <w:tr w:rsidR="003C4C66" w:rsidTr="00F734F5">
                        <w:tc>
                          <w:tcPr>
                            <w:tcW w:w="1755" w:type="pct"/>
                          </w:tcPr>
                          <w:p w:rsidR="002F6217" w:rsidRDefault="002F6217" w:rsidP="00FB518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C4C66" w:rsidRDefault="002F6217" w:rsidP="00FB518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Catching </w:t>
                            </w:r>
                          </w:p>
                          <w:p w:rsidR="001E06F8" w:rsidRDefault="001E06F8" w:rsidP="00FB518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245" w:type="pct"/>
                          </w:tcPr>
                          <w:p w:rsidR="003C4C66" w:rsidRPr="002B40AE" w:rsidRDefault="00314A17" w:rsidP="002B40AE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The ability to</w:t>
                            </w:r>
                            <w:r w:rsidRPr="00314A17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color w:val="222222"/>
                                <w:sz w:val="22"/>
                                <w:shd w:val="clear" w:color="auto" w:fill="FFFFFF"/>
                              </w:rPr>
                              <w:t>t</w:t>
                            </w:r>
                            <w:r w:rsidRPr="00314A17">
                              <w:rPr>
                                <w:rFonts w:cs="Arial"/>
                                <w:color w:val="222222"/>
                                <w:sz w:val="22"/>
                                <w:shd w:val="clear" w:color="auto" w:fill="FFFFFF"/>
                              </w:rPr>
                              <w:t>rack the ball with your eyes all the way into your hands</w:t>
                            </w:r>
                            <w:r>
                              <w:rPr>
                                <w:rFonts w:cs="Arial"/>
                                <w:color w:val="222222"/>
                                <w:sz w:val="22"/>
                                <w:shd w:val="clear" w:color="auto" w:fill="FFFFFF"/>
                              </w:rPr>
                              <w:t xml:space="preserve"> securely</w:t>
                            </w:r>
                          </w:p>
                        </w:tc>
                      </w:tr>
                    </w:tbl>
                    <w:p w:rsidR="003C4C66" w:rsidRPr="003C4C66" w:rsidRDefault="003C4C66" w:rsidP="003C4C66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314A17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05128A17" wp14:editId="334855D8">
                <wp:simplePos x="0" y="0"/>
                <wp:positionH relativeFrom="column">
                  <wp:posOffset>3609975</wp:posOffset>
                </wp:positionH>
                <wp:positionV relativeFrom="paragraph">
                  <wp:posOffset>4411980</wp:posOffset>
                </wp:positionV>
                <wp:extent cx="3143250" cy="3976370"/>
                <wp:effectExtent l="0" t="0" r="19050" b="24130"/>
                <wp:wrapTight wrapText="bothSides">
                  <wp:wrapPolygon edited="0">
                    <wp:start x="0" y="0"/>
                    <wp:lineTo x="0" y="21628"/>
                    <wp:lineTo x="21600" y="21628"/>
                    <wp:lineTo x="21600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397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984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4623"/>
                            </w:tblGrid>
                            <w:tr w:rsidR="003C4C66" w:rsidTr="00D9724B">
                              <w:tc>
                                <w:tcPr>
                                  <w:tcW w:w="5000" w:type="pct"/>
                                </w:tcPr>
                                <w:p w:rsidR="003C4C66" w:rsidRPr="001F21AA" w:rsidRDefault="003C4C66" w:rsidP="003C4C66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</w:pPr>
                                  <w:r w:rsidRPr="001F21AA"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  <w:t>Diagrams and  Symbols</w:t>
                                  </w:r>
                                </w:p>
                              </w:tc>
                            </w:tr>
                          </w:tbl>
                          <w:p w:rsidR="003C4C66" w:rsidRDefault="002F6217">
                            <w:r>
                              <w:t xml:space="preserve">                  </w:t>
                            </w:r>
                            <w:r w:rsidR="00250311">
                              <w:t xml:space="preserve">        </w:t>
                            </w:r>
                          </w:p>
                          <w:p w:rsidR="003C4C66" w:rsidRDefault="003C4C66"/>
                          <w:p w:rsidR="003C4C66" w:rsidRDefault="003C4C66"/>
                          <w:p w:rsidR="003C4C66" w:rsidRDefault="00D9724B">
                            <w:r>
                              <w:t xml:space="preserve">                                                </w:t>
                            </w:r>
                          </w:p>
                          <w:p w:rsidR="003C4C66" w:rsidRDefault="003C4C66"/>
                          <w:p w:rsidR="003C4C66" w:rsidRDefault="003C4C66"/>
                          <w:p w:rsidR="003C4C66" w:rsidRDefault="003C4C66"/>
                          <w:p w:rsidR="003C4C66" w:rsidRDefault="003C4C66">
                            <w:bookmarkStart w:id="0" w:name="_GoBack"/>
                            <w:bookmarkEnd w:id="0"/>
                          </w:p>
                          <w:p w:rsidR="003C4C66" w:rsidRDefault="003C4C66"/>
                          <w:p w:rsidR="003C4C66" w:rsidRDefault="003C4C66"/>
                          <w:p w:rsidR="003C4C66" w:rsidRDefault="003C4C66"/>
                          <w:p w:rsidR="003C4C66" w:rsidRDefault="003C4C66"/>
                          <w:p w:rsidR="003C4C66" w:rsidRDefault="003C4C66"/>
                          <w:p w:rsidR="003C4C66" w:rsidRDefault="003C4C66"/>
                          <w:p w:rsidR="003C4C66" w:rsidRDefault="003C4C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28A17" id="_x0000_s1029" type="#_x0000_t202" style="position:absolute;margin-left:284.25pt;margin-top:347.4pt;width:247.5pt;height:313.1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">
                <v:textbox>
                  <w:txbxContent>
                    <w:tbl>
                      <w:tblPr>
                        <w:tblStyle w:val="TableGrid"/>
                        <w:tblW w:w="4984" w:type="pct"/>
                        <w:tblLook w:val="04A0" w:firstRow="1" w:lastRow="0" w:firstColumn="1" w:lastColumn="0" w:noHBand="0" w:noVBand="1"/>
                      </w:tblPr>
                      <w:tblGrid>
                        <w:gridCol w:w="4623"/>
                      </w:tblGrid>
                      <w:tr w:rsidR="003C4C66" w:rsidTr="00D9724B">
                        <w:tc>
                          <w:tcPr>
                            <w:tcW w:w="5000" w:type="pct"/>
                          </w:tcPr>
                          <w:p w:rsidR="003C4C66" w:rsidRPr="001F21AA" w:rsidRDefault="003C4C66" w:rsidP="003C4C66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1F21AA">
                              <w:rPr>
                                <w:rFonts w:asciiTheme="majorHAnsi" w:hAnsiTheme="majorHAnsi" w:cstheme="majorHAnsi"/>
                                <w:b/>
                              </w:rPr>
                              <w:t>Diagrams and  Symbols</w:t>
                            </w:r>
                          </w:p>
                        </w:tc>
                      </w:tr>
                    </w:tbl>
                    <w:p w:rsidR="003C4C66" w:rsidRDefault="002F6217">
                      <w:r>
                        <w:t xml:space="preserve">                  </w:t>
                      </w:r>
                      <w:r w:rsidR="00250311">
                        <w:t xml:space="preserve">        </w:t>
                      </w:r>
                    </w:p>
                    <w:p w:rsidR="003C4C66" w:rsidRDefault="003C4C66"/>
                    <w:p w:rsidR="003C4C66" w:rsidRDefault="003C4C66"/>
                    <w:p w:rsidR="003C4C66" w:rsidRDefault="00D9724B">
                      <w:r>
                        <w:t xml:space="preserve">                                                </w:t>
                      </w:r>
                    </w:p>
                    <w:p w:rsidR="003C4C66" w:rsidRDefault="003C4C66"/>
                    <w:p w:rsidR="003C4C66" w:rsidRDefault="003C4C66"/>
                    <w:p w:rsidR="003C4C66" w:rsidRDefault="003C4C66"/>
                    <w:p w:rsidR="003C4C66" w:rsidRDefault="003C4C66">
                      <w:bookmarkStart w:id="1" w:name="_GoBack"/>
                      <w:bookmarkEnd w:id="1"/>
                    </w:p>
                    <w:p w:rsidR="003C4C66" w:rsidRDefault="003C4C66"/>
                    <w:p w:rsidR="003C4C66" w:rsidRDefault="003C4C66"/>
                    <w:p w:rsidR="003C4C66" w:rsidRDefault="003C4C66"/>
                    <w:p w:rsidR="003C4C66" w:rsidRDefault="003C4C66"/>
                    <w:p w:rsidR="003C4C66" w:rsidRDefault="003C4C66"/>
                    <w:p w:rsidR="003C4C66" w:rsidRDefault="003C4C66"/>
                    <w:p w:rsidR="003C4C66" w:rsidRDefault="003C4C66"/>
                  </w:txbxContent>
                </v:textbox>
                <w10:wrap type="tight"/>
              </v:shape>
            </w:pict>
          </mc:Fallback>
        </mc:AlternateContent>
      </w:r>
      <w:r w:rsidR="00314A17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9120FDD" wp14:editId="44F78DAB">
                <wp:simplePos x="0" y="0"/>
                <wp:positionH relativeFrom="column">
                  <wp:posOffset>3638550</wp:posOffset>
                </wp:positionH>
                <wp:positionV relativeFrom="paragraph">
                  <wp:posOffset>6993255</wp:posOffset>
                </wp:positionV>
                <wp:extent cx="3114675" cy="1249680"/>
                <wp:effectExtent l="0" t="0" r="28575" b="266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1249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000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4593"/>
                            </w:tblGrid>
                            <w:tr w:rsidR="003D5C6C" w:rsidTr="002F6217">
                              <w:tc>
                                <w:tcPr>
                                  <w:tcW w:w="5000" w:type="pct"/>
                                  <w:shd w:val="clear" w:color="auto" w:fill="00B050"/>
                                </w:tcPr>
                                <w:p w:rsidR="003D5C6C" w:rsidRPr="001F21AA" w:rsidRDefault="003D5C6C" w:rsidP="003D5C6C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r w:rsidRPr="001F21AA">
                                    <w:rPr>
                                      <w:rFonts w:asciiTheme="majorHAnsi" w:hAnsiTheme="majorHAnsi" w:cstheme="majorHAnsi"/>
                                      <w:b/>
                                    </w:rPr>
                                    <w:t>Possible Experiences</w:t>
                                  </w:r>
                                </w:p>
                              </w:tc>
                            </w:tr>
                          </w:tbl>
                          <w:p w:rsidR="003C4C66" w:rsidRDefault="003C4C66"/>
                          <w:p w:rsidR="003C006B" w:rsidRDefault="003C006B" w:rsidP="003C006B">
                            <w:pPr>
                              <w:jc w:val="center"/>
                            </w:pPr>
                            <w:r>
                              <w:t xml:space="preserve">Tag </w:t>
                            </w:r>
                          </w:p>
                          <w:p w:rsidR="003C4C66" w:rsidRDefault="001E06F8" w:rsidP="003C006B">
                            <w:pPr>
                              <w:jc w:val="center"/>
                            </w:pPr>
                            <w:r>
                              <w:t>Eggs in the nest</w:t>
                            </w:r>
                          </w:p>
                          <w:p w:rsidR="003C006B" w:rsidRDefault="003C006B" w:rsidP="003C006B">
                            <w:pPr>
                              <w:jc w:val="center"/>
                            </w:pPr>
                            <w:r>
                              <w:t xml:space="preserve">Passing in 2s </w:t>
                            </w:r>
                          </w:p>
                          <w:p w:rsidR="003C006B" w:rsidRDefault="003C006B" w:rsidP="003C006B">
                            <w:pPr>
                              <w:jc w:val="center"/>
                            </w:pPr>
                            <w:r>
                              <w:t xml:space="preserve">Tag gate </w:t>
                            </w:r>
                          </w:p>
                          <w:p w:rsidR="003D5C6C" w:rsidRDefault="003D5C6C"/>
                          <w:p w:rsidR="003D5C6C" w:rsidRDefault="003D5C6C"/>
                          <w:p w:rsidR="00D9724B" w:rsidRDefault="00D9724B"/>
                          <w:p w:rsidR="00D9724B" w:rsidRDefault="00D9724B"/>
                          <w:p w:rsidR="00D9724B" w:rsidRDefault="00D9724B"/>
                          <w:p w:rsidR="00D9724B" w:rsidRDefault="00D9724B"/>
                          <w:p w:rsidR="00D9724B" w:rsidRDefault="00D9724B"/>
                          <w:p w:rsidR="00D9724B" w:rsidRDefault="00D9724B"/>
                          <w:p w:rsidR="00D9724B" w:rsidRDefault="00D9724B"/>
                          <w:p w:rsidR="00D9724B" w:rsidRDefault="00D9724B"/>
                          <w:p w:rsidR="00D9724B" w:rsidRDefault="00D9724B"/>
                          <w:p w:rsidR="00D9724B" w:rsidRDefault="00D9724B"/>
                          <w:p w:rsidR="00D9724B" w:rsidRDefault="00D9724B"/>
                          <w:p w:rsidR="00D9724B" w:rsidRDefault="00D9724B"/>
                          <w:p w:rsidR="00D9724B" w:rsidRDefault="00D9724B"/>
                          <w:p w:rsidR="003C4C66" w:rsidRDefault="003C4C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20FDD" id="_x0000_s1030" type="#_x0000_t202" style="position:absolute;margin-left:286.5pt;margin-top:550.65pt;width:245.25pt;height:98.4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">
                <v:textbox>
                  <w:txbxContent>
                    <w:tbl>
                      <w:tblPr>
                        <w:tblStyle w:val="TableGrid"/>
                        <w:tblW w:w="5000" w:type="pct"/>
                        <w:tblLook w:val="04A0" w:firstRow="1" w:lastRow="0" w:firstColumn="1" w:lastColumn="0" w:noHBand="0" w:noVBand="1"/>
                      </w:tblPr>
                      <w:tblGrid>
                        <w:gridCol w:w="4593"/>
                      </w:tblGrid>
                      <w:tr w:rsidR="003D5C6C" w:rsidTr="002F6217">
                        <w:tc>
                          <w:tcPr>
                            <w:tcW w:w="5000" w:type="pct"/>
                            <w:shd w:val="clear" w:color="auto" w:fill="00B050"/>
                          </w:tcPr>
                          <w:p w:rsidR="003D5C6C" w:rsidRPr="001F21AA" w:rsidRDefault="003D5C6C" w:rsidP="003D5C6C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1F21AA">
                              <w:rPr>
                                <w:rFonts w:asciiTheme="majorHAnsi" w:hAnsiTheme="majorHAnsi" w:cstheme="majorHAnsi"/>
                                <w:b/>
                              </w:rPr>
                              <w:t>Possible Experiences</w:t>
                            </w:r>
                          </w:p>
                        </w:tc>
                      </w:tr>
                    </w:tbl>
                    <w:p w:rsidR="003C4C66" w:rsidRDefault="003C4C66"/>
                    <w:p w:rsidR="003C006B" w:rsidRDefault="003C006B" w:rsidP="003C006B">
                      <w:pPr>
                        <w:jc w:val="center"/>
                      </w:pPr>
                      <w:r>
                        <w:t xml:space="preserve">Tag </w:t>
                      </w:r>
                    </w:p>
                    <w:p w:rsidR="003C4C66" w:rsidRDefault="001E06F8" w:rsidP="003C006B">
                      <w:pPr>
                        <w:jc w:val="center"/>
                      </w:pPr>
                      <w:r>
                        <w:t>Eggs in the nest</w:t>
                      </w:r>
                    </w:p>
                    <w:p w:rsidR="003C006B" w:rsidRDefault="003C006B" w:rsidP="003C006B">
                      <w:pPr>
                        <w:jc w:val="center"/>
                      </w:pPr>
                      <w:r>
                        <w:t xml:space="preserve">Passing in 2s </w:t>
                      </w:r>
                    </w:p>
                    <w:p w:rsidR="003C006B" w:rsidRDefault="003C006B" w:rsidP="003C006B">
                      <w:pPr>
                        <w:jc w:val="center"/>
                      </w:pPr>
                      <w:r>
                        <w:t xml:space="preserve">Tag gate </w:t>
                      </w:r>
                    </w:p>
                    <w:p w:rsidR="003D5C6C" w:rsidRDefault="003D5C6C"/>
                    <w:p w:rsidR="003D5C6C" w:rsidRDefault="003D5C6C"/>
                    <w:p w:rsidR="00D9724B" w:rsidRDefault="00D9724B"/>
                    <w:p w:rsidR="00D9724B" w:rsidRDefault="00D9724B"/>
                    <w:p w:rsidR="00D9724B" w:rsidRDefault="00D9724B"/>
                    <w:p w:rsidR="00D9724B" w:rsidRDefault="00D9724B"/>
                    <w:p w:rsidR="00D9724B" w:rsidRDefault="00D9724B"/>
                    <w:p w:rsidR="00D9724B" w:rsidRDefault="00D9724B"/>
                    <w:p w:rsidR="00D9724B" w:rsidRDefault="00D9724B"/>
                    <w:p w:rsidR="00D9724B" w:rsidRDefault="00D9724B"/>
                    <w:p w:rsidR="00D9724B" w:rsidRDefault="00D9724B"/>
                    <w:p w:rsidR="00D9724B" w:rsidRDefault="00D9724B"/>
                    <w:p w:rsidR="00D9724B" w:rsidRDefault="00D9724B"/>
                    <w:p w:rsidR="00D9724B" w:rsidRDefault="00D9724B"/>
                    <w:p w:rsidR="00D9724B" w:rsidRDefault="00D9724B"/>
                    <w:p w:rsidR="003C4C66" w:rsidRDefault="003C4C66"/>
                  </w:txbxContent>
                </v:textbox>
                <w10:wrap type="square"/>
              </v:shape>
            </w:pict>
          </mc:Fallback>
        </mc:AlternateContent>
      </w:r>
      <w:r w:rsidR="003C4C66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48000" behindDoc="1" locked="0" layoutInCell="1" allowOverlap="1" wp14:anchorId="680BCFC5" wp14:editId="282EA2AB">
                <wp:simplePos x="0" y="0"/>
                <wp:positionH relativeFrom="column">
                  <wp:posOffset>0</wp:posOffset>
                </wp:positionH>
                <wp:positionV relativeFrom="paragraph">
                  <wp:posOffset>238125</wp:posOffset>
                </wp:positionV>
                <wp:extent cx="3305175" cy="8105775"/>
                <wp:effectExtent l="0" t="0" r="28575" b="28575"/>
                <wp:wrapTight wrapText="bothSides">
                  <wp:wrapPolygon edited="0">
                    <wp:start x="0" y="0"/>
                    <wp:lineTo x="0" y="21625"/>
                    <wp:lineTo x="21662" y="21625"/>
                    <wp:lineTo x="21662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810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4C66" w:rsidRPr="001F21AA" w:rsidRDefault="003C4C66" w:rsidP="003C4C66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1F21AA">
                              <w:rPr>
                                <w:rFonts w:asciiTheme="majorHAnsi" w:hAnsiTheme="majorHAnsi" w:cstheme="majorHAnsi"/>
                                <w:b/>
                              </w:rPr>
                              <w:t>What? (Key Knowledge)</w:t>
                            </w:r>
                          </w:p>
                          <w:p w:rsidR="003C4C66" w:rsidRPr="003C4C66" w:rsidRDefault="003C4C66" w:rsidP="003C4C6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4878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2305"/>
                              <w:gridCol w:w="2469"/>
                            </w:tblGrid>
                            <w:tr w:rsidR="00460292" w:rsidTr="004F19D2">
                              <w:trPr>
                                <w:trHeight w:val="345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shd w:val="clear" w:color="auto" w:fill="00B050"/>
                                </w:tcPr>
                                <w:p w:rsidR="00460292" w:rsidRDefault="00460292" w:rsidP="00460292">
                                  <w:pPr>
                                    <w:jc w:val="center"/>
                                  </w:pPr>
                                  <w:r>
                                    <w:t>Teaching Points</w:t>
                                  </w:r>
                                </w:p>
                              </w:tc>
                            </w:tr>
                            <w:tr w:rsidR="003C4C66" w:rsidTr="004F19D2">
                              <w:trPr>
                                <w:trHeight w:val="619"/>
                              </w:trPr>
                              <w:tc>
                                <w:tcPr>
                                  <w:tcW w:w="2414" w:type="pct"/>
                                </w:tcPr>
                                <w:p w:rsidR="003C4C66" w:rsidRPr="00D372B5" w:rsidRDefault="00460292" w:rsidP="00460292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D372B5">
                                    <w:rPr>
                                      <w:rFonts w:cs="Arial"/>
                                      <w:color w:val="000000"/>
                                      <w:sz w:val="22"/>
                                      <w:szCs w:val="16"/>
                                    </w:rPr>
                                    <w:t>Catching a ball with basic control.</w:t>
                                  </w:r>
                                </w:p>
                              </w:tc>
                              <w:tc>
                                <w:tcPr>
                                  <w:tcW w:w="2586" w:type="pct"/>
                                </w:tcPr>
                                <w:p w:rsidR="003C4C66" w:rsidRDefault="003C4C66"/>
                              </w:tc>
                            </w:tr>
                            <w:tr w:rsidR="003C4C66" w:rsidTr="004F19D2">
                              <w:trPr>
                                <w:trHeight w:val="928"/>
                              </w:trPr>
                              <w:tc>
                                <w:tcPr>
                                  <w:tcW w:w="2414" w:type="pct"/>
                                </w:tcPr>
                                <w:p w:rsidR="003C4C66" w:rsidRPr="00D372B5" w:rsidRDefault="00460292" w:rsidP="00460292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D372B5">
                                    <w:rPr>
                                      <w:rFonts w:cs="Arial"/>
                                      <w:color w:val="000000"/>
                                      <w:sz w:val="22"/>
                                      <w:szCs w:val="16"/>
                                    </w:rPr>
                                    <w:t>Passing a ball in the direction of another person.</w:t>
                                  </w:r>
                                </w:p>
                              </w:tc>
                              <w:tc>
                                <w:tcPr>
                                  <w:tcW w:w="2586" w:type="pct"/>
                                </w:tcPr>
                                <w:p w:rsidR="003C4C66" w:rsidRDefault="003C4C66"/>
                              </w:tc>
                            </w:tr>
                            <w:tr w:rsidR="003C4C66" w:rsidTr="004F19D2">
                              <w:trPr>
                                <w:trHeight w:val="1238"/>
                              </w:trPr>
                              <w:tc>
                                <w:tcPr>
                                  <w:tcW w:w="2414" w:type="pct"/>
                                </w:tcPr>
                                <w:p w:rsidR="003C4C66" w:rsidRPr="00D372B5" w:rsidRDefault="00460292" w:rsidP="00460292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D372B5">
                                    <w:rPr>
                                      <w:rFonts w:cs="Arial"/>
                                      <w:color w:val="000000"/>
                                      <w:sz w:val="22"/>
                                      <w:szCs w:val="16"/>
                                    </w:rPr>
                                    <w:t>Taking part in sending and receiving activities in pairs in any direction.</w:t>
                                  </w:r>
                                </w:p>
                              </w:tc>
                              <w:tc>
                                <w:tcPr>
                                  <w:tcW w:w="2586" w:type="pct"/>
                                </w:tcPr>
                                <w:p w:rsidR="003C4C66" w:rsidRDefault="003C4C66"/>
                              </w:tc>
                            </w:tr>
                            <w:tr w:rsidR="003C4C66" w:rsidTr="004F19D2">
                              <w:trPr>
                                <w:trHeight w:val="1256"/>
                              </w:trPr>
                              <w:tc>
                                <w:tcPr>
                                  <w:tcW w:w="2414" w:type="pct"/>
                                </w:tcPr>
                                <w:p w:rsidR="003C4C66" w:rsidRPr="00D372B5" w:rsidRDefault="00460292" w:rsidP="00460292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D372B5">
                                    <w:rPr>
                                      <w:rFonts w:cs="Arial"/>
                                      <w:color w:val="000000"/>
                                      <w:sz w:val="22"/>
                                      <w:szCs w:val="16"/>
                                    </w:rPr>
                                    <w:t>Take part in basic opposed condition games that involve tagging.</w:t>
                                  </w:r>
                                </w:p>
                              </w:tc>
                              <w:tc>
                                <w:tcPr>
                                  <w:tcW w:w="2586" w:type="pct"/>
                                </w:tcPr>
                                <w:p w:rsidR="003C4C66" w:rsidRDefault="003C4C66"/>
                              </w:tc>
                            </w:tr>
                            <w:tr w:rsidR="003C4C66" w:rsidTr="004F19D2">
                              <w:trPr>
                                <w:trHeight w:val="1238"/>
                              </w:trPr>
                              <w:tc>
                                <w:tcPr>
                                  <w:tcW w:w="2414" w:type="pct"/>
                                </w:tcPr>
                                <w:p w:rsidR="003C4C66" w:rsidRPr="00D372B5" w:rsidRDefault="00460292" w:rsidP="00460292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D372B5">
                                    <w:rPr>
                                      <w:rFonts w:cs="Arial"/>
                                      <w:color w:val="000000"/>
                                      <w:sz w:val="22"/>
                                      <w:szCs w:val="16"/>
                                    </w:rPr>
                                    <w:t>Talk about exercising, safety for tag rugby and short term effects of exercise</w:t>
                                  </w:r>
                                </w:p>
                              </w:tc>
                              <w:tc>
                                <w:tcPr>
                                  <w:tcW w:w="2586" w:type="pct"/>
                                </w:tcPr>
                                <w:p w:rsidR="003C4C66" w:rsidRDefault="003C4C66"/>
                              </w:tc>
                            </w:tr>
                            <w:tr w:rsidR="00460292" w:rsidTr="004F19D2">
                              <w:trPr>
                                <w:trHeight w:val="345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shd w:val="clear" w:color="auto" w:fill="00B050"/>
                                </w:tcPr>
                                <w:p w:rsidR="00460292" w:rsidRDefault="00460292" w:rsidP="00460292">
                                  <w:pPr>
                                    <w:jc w:val="center"/>
                                  </w:pPr>
                                  <w:r>
                                    <w:t>Rules</w:t>
                                  </w:r>
                                </w:p>
                              </w:tc>
                            </w:tr>
                            <w:tr w:rsidR="001E06F8" w:rsidTr="004F19D2">
                              <w:trPr>
                                <w:trHeight w:val="308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:rsidR="001E06F8" w:rsidRPr="001E06F8" w:rsidRDefault="001E06F8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1E06F8">
                                    <w:rPr>
                                      <w:sz w:val="22"/>
                                    </w:rPr>
                                    <w:t xml:space="preserve">Players can run with the ball until tagged </w:t>
                                  </w:r>
                                </w:p>
                              </w:tc>
                            </w:tr>
                            <w:tr w:rsidR="001E06F8" w:rsidTr="004F19D2">
                              <w:trPr>
                                <w:trHeight w:val="308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:rsidR="001E06F8" w:rsidRPr="001E06F8" w:rsidRDefault="001E06F8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1E06F8">
                                    <w:rPr>
                                      <w:sz w:val="22"/>
                                    </w:rPr>
                                    <w:t>Players must remain on their feet at all times</w:t>
                                  </w:r>
                                </w:p>
                              </w:tc>
                            </w:tr>
                            <w:tr w:rsidR="001E06F8" w:rsidTr="004F19D2">
                              <w:trPr>
                                <w:trHeight w:val="29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:rsidR="001E06F8" w:rsidRPr="001E06F8" w:rsidRDefault="001E06F8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1E06F8">
                                    <w:rPr>
                                      <w:sz w:val="22"/>
                                    </w:rPr>
                                    <w:t xml:space="preserve">The ball must be placed on the floor to score </w:t>
                                  </w:r>
                                </w:p>
                              </w:tc>
                            </w:tr>
                            <w:tr w:rsidR="001E06F8" w:rsidTr="004F19D2">
                              <w:trPr>
                                <w:trHeight w:val="619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:rsidR="001E06F8" w:rsidRPr="001E06F8" w:rsidRDefault="001E06F8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1E06F8">
                                    <w:rPr>
                                      <w:sz w:val="22"/>
                                    </w:rPr>
                                    <w:t xml:space="preserve">When tagging, players must shout ‘tag’ and stand still. </w:t>
                                  </w:r>
                                </w:p>
                              </w:tc>
                            </w:tr>
                            <w:tr w:rsidR="00460292" w:rsidTr="004F19D2">
                              <w:trPr>
                                <w:trHeight w:val="345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shd w:val="clear" w:color="auto" w:fill="00B050"/>
                                </w:tcPr>
                                <w:p w:rsidR="00460292" w:rsidRDefault="00460292" w:rsidP="00460292">
                                  <w:pPr>
                                    <w:jc w:val="center"/>
                                  </w:pPr>
                                  <w:r>
                                    <w:t xml:space="preserve">Questions </w:t>
                                  </w:r>
                                </w:p>
                              </w:tc>
                            </w:tr>
                            <w:tr w:rsidR="00311658" w:rsidTr="004F19D2">
                              <w:trPr>
                                <w:trHeight w:val="1018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:rsidR="00311658" w:rsidRDefault="00311658">
                                  <w:r>
                                    <w:t xml:space="preserve">Q. </w:t>
                                  </w:r>
                                  <w:r w:rsidRPr="00D602AB">
                                    <w:t>What are the benefits of carrying the ball in two hands?</w:t>
                                  </w:r>
                                </w:p>
                                <w:p w:rsidR="00311658" w:rsidRDefault="00311658">
                                  <w:r>
                                    <w:t xml:space="preserve">A. </w:t>
                                  </w:r>
                                  <w:r w:rsidRPr="00311658">
                                    <w:t>More control, more options to pass</w:t>
                                  </w:r>
                                </w:p>
                              </w:tc>
                            </w:tr>
                            <w:tr w:rsidR="00311658" w:rsidTr="004F19D2">
                              <w:trPr>
                                <w:trHeight w:val="1018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:rsidR="00311658" w:rsidRDefault="00311658">
                                  <w:r>
                                    <w:t xml:space="preserve">Q. </w:t>
                                  </w:r>
                                  <w:r w:rsidRPr="00311658">
                                    <w:t>What can we do to avoid being tagged?</w:t>
                                  </w:r>
                                </w:p>
                                <w:p w:rsidR="00311658" w:rsidRDefault="00311658">
                                  <w:r>
                                    <w:t>A.</w:t>
                                  </w:r>
                                  <w:r w:rsidRPr="00311658">
                                    <w:rPr>
                                      <w:noProof/>
                                      <w:lang w:val="en-GB" w:eastAsia="en-GB"/>
                                    </w:rPr>
                                    <w:t xml:space="preserve"> Be aware of space and gaps in working area.</w:t>
                                  </w:r>
                                </w:p>
                              </w:tc>
                            </w:tr>
                            <w:tr w:rsidR="00311658" w:rsidTr="004F19D2">
                              <w:trPr>
                                <w:trHeight w:val="672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:rsidR="00311658" w:rsidRDefault="00311658">
                                  <w:r>
                                    <w:t>Q.</w:t>
                                  </w:r>
                                  <w:r w:rsidR="004F19D2">
                                    <w:t xml:space="preserve"> </w:t>
                                  </w:r>
                                  <w:r>
                                    <w:t>Wh</w:t>
                                  </w:r>
                                  <w:r w:rsidR="004F19D2">
                                    <w:t>at do we need to say when tagging someone?</w:t>
                                  </w:r>
                                </w:p>
                                <w:p w:rsidR="00311658" w:rsidRDefault="00311658">
                                  <w:r>
                                    <w:t>A.</w:t>
                                  </w:r>
                                  <w:r w:rsidR="004F19D2">
                                    <w:t xml:space="preserve"> Tag </w:t>
                                  </w:r>
                                </w:p>
                              </w:tc>
                            </w:tr>
                            <w:tr w:rsidR="00311658" w:rsidTr="004F19D2">
                              <w:trPr>
                                <w:trHeight w:val="672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:rsidR="00311658" w:rsidRDefault="00311658">
                                  <w:r>
                                    <w:t>Q.</w:t>
                                  </w:r>
                                  <w:r w:rsidR="004F19D2">
                                    <w:t xml:space="preserve"> What do we need to do to avoid getting tagged?</w:t>
                                  </w:r>
                                </w:p>
                                <w:p w:rsidR="00311658" w:rsidRDefault="00311658">
                                  <w:r>
                                    <w:t>A.</w:t>
                                  </w:r>
                                  <w:r w:rsidR="004F19D2">
                                    <w:t xml:space="preserve"> Dodge the defenders </w:t>
                                  </w:r>
                                </w:p>
                              </w:tc>
                            </w:tr>
                          </w:tbl>
                          <w:p w:rsidR="003C4C66" w:rsidRDefault="003C4C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BCFC5" id="_x0000_s1031" type="#_x0000_t202" style="position:absolute;margin-left:0;margin-top:18.75pt;width:260.25pt;height:638.25pt;z-index:-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">
                <v:textbox>
                  <w:txbxContent>
                    <w:p w:rsidR="003C4C66" w:rsidRPr="001F21AA" w:rsidRDefault="003C4C66" w:rsidP="003C4C66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</w:rPr>
                      </w:pPr>
                      <w:r w:rsidRPr="001F21AA">
                        <w:rPr>
                          <w:rFonts w:asciiTheme="majorHAnsi" w:hAnsiTheme="majorHAnsi" w:cstheme="majorHAnsi"/>
                          <w:b/>
                        </w:rPr>
                        <w:t>What? (Key Knowledge)</w:t>
                      </w:r>
                    </w:p>
                    <w:p w:rsidR="003C4C66" w:rsidRPr="003C4C66" w:rsidRDefault="003C4C66" w:rsidP="003C4C66">
                      <w:pPr>
                        <w:jc w:val="center"/>
                        <w:rPr>
                          <w:b/>
                        </w:rPr>
                      </w:pPr>
                    </w:p>
                    <w:tbl>
                      <w:tblPr>
                        <w:tblStyle w:val="TableGrid"/>
                        <w:tblW w:w="4878" w:type="pct"/>
                        <w:tblLook w:val="04A0" w:firstRow="1" w:lastRow="0" w:firstColumn="1" w:lastColumn="0" w:noHBand="0" w:noVBand="1"/>
                      </w:tblPr>
                      <w:tblGrid>
                        <w:gridCol w:w="2305"/>
                        <w:gridCol w:w="2469"/>
                      </w:tblGrid>
                      <w:tr w:rsidR="00460292" w:rsidTr="004F19D2">
                        <w:trPr>
                          <w:trHeight w:val="345"/>
                        </w:trPr>
                        <w:tc>
                          <w:tcPr>
                            <w:tcW w:w="5000" w:type="pct"/>
                            <w:gridSpan w:val="2"/>
                            <w:shd w:val="clear" w:color="auto" w:fill="00B050"/>
                          </w:tcPr>
                          <w:p w:rsidR="00460292" w:rsidRDefault="00460292" w:rsidP="00460292">
                            <w:pPr>
                              <w:jc w:val="center"/>
                            </w:pPr>
                            <w:r>
                              <w:t>Teaching Points</w:t>
                            </w:r>
                          </w:p>
                        </w:tc>
                      </w:tr>
                      <w:tr w:rsidR="003C4C66" w:rsidTr="004F19D2">
                        <w:trPr>
                          <w:trHeight w:val="619"/>
                        </w:trPr>
                        <w:tc>
                          <w:tcPr>
                            <w:tcW w:w="2414" w:type="pct"/>
                          </w:tcPr>
                          <w:p w:rsidR="003C4C66" w:rsidRPr="00D372B5" w:rsidRDefault="00460292" w:rsidP="00460292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D372B5">
                              <w:rPr>
                                <w:rFonts w:cs="Arial"/>
                                <w:color w:val="000000"/>
                                <w:sz w:val="22"/>
                                <w:szCs w:val="16"/>
                              </w:rPr>
                              <w:t>Catching a ball with basic control.</w:t>
                            </w:r>
                          </w:p>
                        </w:tc>
                        <w:tc>
                          <w:tcPr>
                            <w:tcW w:w="2586" w:type="pct"/>
                          </w:tcPr>
                          <w:p w:rsidR="003C4C66" w:rsidRDefault="003C4C66"/>
                        </w:tc>
                      </w:tr>
                      <w:tr w:rsidR="003C4C66" w:rsidTr="004F19D2">
                        <w:trPr>
                          <w:trHeight w:val="928"/>
                        </w:trPr>
                        <w:tc>
                          <w:tcPr>
                            <w:tcW w:w="2414" w:type="pct"/>
                          </w:tcPr>
                          <w:p w:rsidR="003C4C66" w:rsidRPr="00D372B5" w:rsidRDefault="00460292" w:rsidP="00460292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D372B5">
                              <w:rPr>
                                <w:rFonts w:cs="Arial"/>
                                <w:color w:val="000000"/>
                                <w:sz w:val="22"/>
                                <w:szCs w:val="16"/>
                              </w:rPr>
                              <w:t>Passing a ball in the direction of another person.</w:t>
                            </w:r>
                          </w:p>
                        </w:tc>
                        <w:tc>
                          <w:tcPr>
                            <w:tcW w:w="2586" w:type="pct"/>
                          </w:tcPr>
                          <w:p w:rsidR="003C4C66" w:rsidRDefault="003C4C66"/>
                        </w:tc>
                      </w:tr>
                      <w:tr w:rsidR="003C4C66" w:rsidTr="004F19D2">
                        <w:trPr>
                          <w:trHeight w:val="1238"/>
                        </w:trPr>
                        <w:tc>
                          <w:tcPr>
                            <w:tcW w:w="2414" w:type="pct"/>
                          </w:tcPr>
                          <w:p w:rsidR="003C4C66" w:rsidRPr="00D372B5" w:rsidRDefault="00460292" w:rsidP="00460292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D372B5">
                              <w:rPr>
                                <w:rFonts w:cs="Arial"/>
                                <w:color w:val="000000"/>
                                <w:sz w:val="22"/>
                                <w:szCs w:val="16"/>
                              </w:rPr>
                              <w:t>Taking part in sending and receiving activities in pairs in any direction.</w:t>
                            </w:r>
                          </w:p>
                        </w:tc>
                        <w:tc>
                          <w:tcPr>
                            <w:tcW w:w="2586" w:type="pct"/>
                          </w:tcPr>
                          <w:p w:rsidR="003C4C66" w:rsidRDefault="003C4C66"/>
                        </w:tc>
                      </w:tr>
                      <w:tr w:rsidR="003C4C66" w:rsidTr="004F19D2">
                        <w:trPr>
                          <w:trHeight w:val="1256"/>
                        </w:trPr>
                        <w:tc>
                          <w:tcPr>
                            <w:tcW w:w="2414" w:type="pct"/>
                          </w:tcPr>
                          <w:p w:rsidR="003C4C66" w:rsidRPr="00D372B5" w:rsidRDefault="00460292" w:rsidP="00460292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D372B5">
                              <w:rPr>
                                <w:rFonts w:cs="Arial"/>
                                <w:color w:val="000000"/>
                                <w:sz w:val="22"/>
                                <w:szCs w:val="16"/>
                              </w:rPr>
                              <w:t>Take part in basic opposed condition games that involve tagging.</w:t>
                            </w:r>
                          </w:p>
                        </w:tc>
                        <w:tc>
                          <w:tcPr>
                            <w:tcW w:w="2586" w:type="pct"/>
                          </w:tcPr>
                          <w:p w:rsidR="003C4C66" w:rsidRDefault="003C4C66"/>
                        </w:tc>
                      </w:tr>
                      <w:tr w:rsidR="003C4C66" w:rsidTr="004F19D2">
                        <w:trPr>
                          <w:trHeight w:val="1238"/>
                        </w:trPr>
                        <w:tc>
                          <w:tcPr>
                            <w:tcW w:w="2414" w:type="pct"/>
                          </w:tcPr>
                          <w:p w:rsidR="003C4C66" w:rsidRPr="00D372B5" w:rsidRDefault="00460292" w:rsidP="00460292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D372B5">
                              <w:rPr>
                                <w:rFonts w:cs="Arial"/>
                                <w:color w:val="000000"/>
                                <w:sz w:val="22"/>
                                <w:szCs w:val="16"/>
                              </w:rPr>
                              <w:t>Talk about exercising, safety for tag rugby and short term effects of exercise</w:t>
                            </w:r>
                          </w:p>
                        </w:tc>
                        <w:tc>
                          <w:tcPr>
                            <w:tcW w:w="2586" w:type="pct"/>
                          </w:tcPr>
                          <w:p w:rsidR="003C4C66" w:rsidRDefault="003C4C66"/>
                        </w:tc>
                      </w:tr>
                      <w:tr w:rsidR="00460292" w:rsidTr="004F19D2">
                        <w:trPr>
                          <w:trHeight w:val="345"/>
                        </w:trPr>
                        <w:tc>
                          <w:tcPr>
                            <w:tcW w:w="5000" w:type="pct"/>
                            <w:gridSpan w:val="2"/>
                            <w:shd w:val="clear" w:color="auto" w:fill="00B050"/>
                          </w:tcPr>
                          <w:p w:rsidR="00460292" w:rsidRDefault="00460292" w:rsidP="00460292">
                            <w:pPr>
                              <w:jc w:val="center"/>
                            </w:pPr>
                            <w:r>
                              <w:t>Rules</w:t>
                            </w:r>
                          </w:p>
                        </w:tc>
                      </w:tr>
                      <w:tr w:rsidR="001E06F8" w:rsidTr="004F19D2">
                        <w:trPr>
                          <w:trHeight w:val="308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:rsidR="001E06F8" w:rsidRPr="001E06F8" w:rsidRDefault="001E06F8">
                            <w:pPr>
                              <w:rPr>
                                <w:sz w:val="22"/>
                              </w:rPr>
                            </w:pPr>
                            <w:r w:rsidRPr="001E06F8">
                              <w:rPr>
                                <w:sz w:val="22"/>
                              </w:rPr>
                              <w:t xml:space="preserve">Players can run with the ball until tagged </w:t>
                            </w:r>
                          </w:p>
                        </w:tc>
                      </w:tr>
                      <w:tr w:rsidR="001E06F8" w:rsidTr="004F19D2">
                        <w:trPr>
                          <w:trHeight w:val="308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:rsidR="001E06F8" w:rsidRPr="001E06F8" w:rsidRDefault="001E06F8">
                            <w:pPr>
                              <w:rPr>
                                <w:sz w:val="22"/>
                              </w:rPr>
                            </w:pPr>
                            <w:r w:rsidRPr="001E06F8">
                              <w:rPr>
                                <w:sz w:val="22"/>
                              </w:rPr>
                              <w:t>Players must remain on their feet at all times</w:t>
                            </w:r>
                          </w:p>
                        </w:tc>
                      </w:tr>
                      <w:tr w:rsidR="001E06F8" w:rsidTr="004F19D2">
                        <w:trPr>
                          <w:trHeight w:val="290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:rsidR="001E06F8" w:rsidRPr="001E06F8" w:rsidRDefault="001E06F8">
                            <w:pPr>
                              <w:rPr>
                                <w:sz w:val="22"/>
                              </w:rPr>
                            </w:pPr>
                            <w:r w:rsidRPr="001E06F8">
                              <w:rPr>
                                <w:sz w:val="22"/>
                              </w:rPr>
                              <w:t xml:space="preserve">The ball must be placed on the floor to score </w:t>
                            </w:r>
                          </w:p>
                        </w:tc>
                      </w:tr>
                      <w:tr w:rsidR="001E06F8" w:rsidTr="004F19D2">
                        <w:trPr>
                          <w:trHeight w:val="619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:rsidR="001E06F8" w:rsidRPr="001E06F8" w:rsidRDefault="001E06F8">
                            <w:pPr>
                              <w:rPr>
                                <w:sz w:val="22"/>
                              </w:rPr>
                            </w:pPr>
                            <w:r w:rsidRPr="001E06F8">
                              <w:rPr>
                                <w:sz w:val="22"/>
                              </w:rPr>
                              <w:t xml:space="preserve">When tagging, players must shout ‘tag’ and stand still. </w:t>
                            </w:r>
                          </w:p>
                        </w:tc>
                      </w:tr>
                      <w:tr w:rsidR="00460292" w:rsidTr="004F19D2">
                        <w:trPr>
                          <w:trHeight w:val="345"/>
                        </w:trPr>
                        <w:tc>
                          <w:tcPr>
                            <w:tcW w:w="5000" w:type="pct"/>
                            <w:gridSpan w:val="2"/>
                            <w:shd w:val="clear" w:color="auto" w:fill="00B050"/>
                          </w:tcPr>
                          <w:p w:rsidR="00460292" w:rsidRDefault="00460292" w:rsidP="00460292">
                            <w:pPr>
                              <w:jc w:val="center"/>
                            </w:pPr>
                            <w:r>
                              <w:t xml:space="preserve">Questions </w:t>
                            </w:r>
                          </w:p>
                        </w:tc>
                      </w:tr>
                      <w:tr w:rsidR="00311658" w:rsidTr="004F19D2">
                        <w:trPr>
                          <w:trHeight w:val="1018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:rsidR="00311658" w:rsidRDefault="00311658">
                            <w:r>
                              <w:t xml:space="preserve">Q. </w:t>
                            </w:r>
                            <w:r w:rsidRPr="00D602AB">
                              <w:t>What are the benefits of carrying the ball in two hands?</w:t>
                            </w:r>
                          </w:p>
                          <w:p w:rsidR="00311658" w:rsidRDefault="00311658">
                            <w:r>
                              <w:t xml:space="preserve">A. </w:t>
                            </w:r>
                            <w:r w:rsidRPr="00311658">
                              <w:t>More control, more options to pass</w:t>
                            </w:r>
                          </w:p>
                        </w:tc>
                      </w:tr>
                      <w:tr w:rsidR="00311658" w:rsidTr="004F19D2">
                        <w:trPr>
                          <w:trHeight w:val="1018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:rsidR="00311658" w:rsidRDefault="00311658">
                            <w:r>
                              <w:t xml:space="preserve">Q. </w:t>
                            </w:r>
                            <w:r w:rsidRPr="00311658">
                              <w:t>What can we do to avoid being tagged?</w:t>
                            </w:r>
                          </w:p>
                          <w:p w:rsidR="00311658" w:rsidRDefault="00311658">
                            <w:r>
                              <w:t>A.</w:t>
                            </w:r>
                            <w:r w:rsidRPr="00311658">
                              <w:rPr>
                                <w:noProof/>
                                <w:lang w:val="en-GB" w:eastAsia="en-GB"/>
                              </w:rPr>
                              <w:t xml:space="preserve"> Be aware of space and gaps in working area.</w:t>
                            </w:r>
                          </w:p>
                        </w:tc>
                      </w:tr>
                      <w:tr w:rsidR="00311658" w:rsidTr="004F19D2">
                        <w:trPr>
                          <w:trHeight w:val="672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:rsidR="00311658" w:rsidRDefault="00311658">
                            <w:r>
                              <w:t>Q.</w:t>
                            </w:r>
                            <w:r w:rsidR="004F19D2">
                              <w:t xml:space="preserve"> </w:t>
                            </w:r>
                            <w:r>
                              <w:t>Wh</w:t>
                            </w:r>
                            <w:r w:rsidR="004F19D2">
                              <w:t>at do we need to say when tagging someone?</w:t>
                            </w:r>
                          </w:p>
                          <w:p w:rsidR="00311658" w:rsidRDefault="00311658">
                            <w:r>
                              <w:t>A.</w:t>
                            </w:r>
                            <w:r w:rsidR="004F19D2">
                              <w:t xml:space="preserve"> Tag </w:t>
                            </w:r>
                          </w:p>
                        </w:tc>
                      </w:tr>
                      <w:tr w:rsidR="00311658" w:rsidTr="004F19D2">
                        <w:trPr>
                          <w:trHeight w:val="672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:rsidR="00311658" w:rsidRDefault="00311658">
                            <w:r>
                              <w:t>Q.</w:t>
                            </w:r>
                            <w:r w:rsidR="004F19D2">
                              <w:t xml:space="preserve"> What do we need to do to avoid getting tagged?</w:t>
                            </w:r>
                          </w:p>
                          <w:p w:rsidR="00311658" w:rsidRDefault="00311658">
                            <w:r>
                              <w:t>A.</w:t>
                            </w:r>
                            <w:r w:rsidR="004F19D2">
                              <w:t xml:space="preserve"> Dodge the defenders </w:t>
                            </w:r>
                          </w:p>
                        </w:tc>
                      </w:tr>
                    </w:tbl>
                    <w:p w:rsidR="003C4C66" w:rsidRDefault="003C4C66"/>
                  </w:txbxContent>
                </v:textbox>
                <w10:wrap type="tight"/>
              </v:shape>
            </w:pict>
          </mc:Fallback>
        </mc:AlternateContent>
      </w:r>
    </w:p>
    <w:sectPr w:rsidR="003C4C66" w:rsidSect="003C4C66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8C3"/>
    <w:rsid w:val="0000337A"/>
    <w:rsid w:val="00116B55"/>
    <w:rsid w:val="001E06F8"/>
    <w:rsid w:val="001F21AA"/>
    <w:rsid w:val="00250311"/>
    <w:rsid w:val="002B40AE"/>
    <w:rsid w:val="002F6217"/>
    <w:rsid w:val="00311658"/>
    <w:rsid w:val="00314A17"/>
    <w:rsid w:val="00345EC5"/>
    <w:rsid w:val="00362FAE"/>
    <w:rsid w:val="003C006B"/>
    <w:rsid w:val="003C4C66"/>
    <w:rsid w:val="003D5C6C"/>
    <w:rsid w:val="00460292"/>
    <w:rsid w:val="004D56D5"/>
    <w:rsid w:val="004F19D2"/>
    <w:rsid w:val="008B6170"/>
    <w:rsid w:val="00912437"/>
    <w:rsid w:val="00937EDC"/>
    <w:rsid w:val="00B066F2"/>
    <w:rsid w:val="00C2383D"/>
    <w:rsid w:val="00D372B5"/>
    <w:rsid w:val="00D602AB"/>
    <w:rsid w:val="00D9724B"/>
    <w:rsid w:val="00E428C3"/>
    <w:rsid w:val="00F734F5"/>
    <w:rsid w:val="00FB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efaultImageDpi w14:val="300"/>
  <w15:docId w15:val="{C4DC162A-70A6-4F66-A739-90AC52DF9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4C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40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0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4CF43C979A7E4B9E0E9E05E75729A5" ma:contentTypeVersion="18" ma:contentTypeDescription="Create a new document." ma:contentTypeScope="" ma:versionID="705ee3ef309a9b238313ae201f9246e7">
  <xsd:schema xmlns:xsd="http://www.w3.org/2001/XMLSchema" xmlns:xs="http://www.w3.org/2001/XMLSchema" xmlns:p="http://schemas.microsoft.com/office/2006/metadata/properties" xmlns:ns2="5ddf849a-614e-4134-b01e-7a180b77331c" xmlns:ns3="3df6bac1-de8d-41fa-a9a3-03d35af0c21c" targetNamespace="http://schemas.microsoft.com/office/2006/metadata/properties" ma:root="true" ma:fieldsID="51a19d7251cae5d4cebeb985901f8946" ns2:_="" ns3:_="">
    <xsd:import namespace="5ddf849a-614e-4134-b01e-7a180b77331c"/>
    <xsd:import namespace="3df6bac1-de8d-41fa-a9a3-03d35af0c2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dat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df849a-614e-4134-b01e-7a180b7733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date" ma:index="21" nillable="true" ma:displayName="date" ma:format="DateTime" ma:internalName="date">
      <xsd:simpleType>
        <xsd:restriction base="dms:DateTime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e54207fe-b5d4-40d2-bc91-7c29f0e96f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6bac1-de8d-41fa-a9a3-03d35af0c21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07ec6a8-0fd6-49ca-8fe1-cd62a5d66e0c}" ma:internalName="TaxCatchAll" ma:showField="CatchAllData" ma:web="3df6bac1-de8d-41fa-a9a3-03d35af0c2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5ddf849a-614e-4134-b01e-7a180b77331c" xsi:nil="true"/>
    <TaxCatchAll xmlns="3df6bac1-de8d-41fa-a9a3-03d35af0c21c" xsi:nil="true"/>
    <lcf76f155ced4ddcb4097134ff3c332f xmlns="5ddf849a-614e-4134-b01e-7a180b77331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E997DEB-D6A3-4807-87BC-42C327B5A8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5C1C120-1EAE-4C26-B521-17D7D500FED7}"/>
</file>

<file path=customXml/itemProps3.xml><?xml version="1.0" encoding="utf-8"?>
<ds:datastoreItem xmlns:ds="http://schemas.openxmlformats.org/officeDocument/2006/customXml" ds:itemID="{51DDBED0-563C-40EA-93DC-D675B77CC925}"/>
</file>

<file path=customXml/itemProps4.xml><?xml version="1.0" encoding="utf-8"?>
<ds:datastoreItem xmlns:ds="http://schemas.openxmlformats.org/officeDocument/2006/customXml" ds:itemID="{746C05F3-7188-47E4-BFCB-245DEF174DC1}"/>
</file>

<file path=docProps/app.xml><?xml version="1.0" encoding="utf-8"?>
<Properties xmlns="http://schemas.openxmlformats.org/officeDocument/2006/extended-properties" xmlns:vt="http://schemas.openxmlformats.org/officeDocument/2006/docPropsVTypes">
  <Template>3386BEBD</Template>
  <TotalTime>280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Kaizen Primary School</Company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Sims</dc:creator>
  <cp:keywords/>
  <dc:description/>
  <cp:lastModifiedBy>Miss Allen</cp:lastModifiedBy>
  <cp:revision>8</cp:revision>
  <cp:lastPrinted>2019-09-20T14:24:00Z</cp:lastPrinted>
  <dcterms:created xsi:type="dcterms:W3CDTF">2019-09-19T15:47:00Z</dcterms:created>
  <dcterms:modified xsi:type="dcterms:W3CDTF">2019-09-23T09:03:00Z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0x010100E84CF43C979A7E4B9E0E9E05E75729A5</vt:lpwstr>
  </property>
</Properties>
</file>